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5C0DB9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7D42E1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24"/>
            </w:textInput>
          </w:ffData>
        </w:fldChar>
      </w:r>
      <w:bookmarkStart w:id="0" w:name="Text2"/>
      <w:r w:rsidR="007D42E1">
        <w:rPr>
          <w:b/>
          <w:sz w:val="36"/>
          <w:szCs w:val="36"/>
        </w:rPr>
        <w:instrText xml:space="preserve"> FORMTEXT </w:instrText>
      </w:r>
      <w:r w:rsidR="007D42E1">
        <w:rPr>
          <w:b/>
          <w:sz w:val="36"/>
          <w:szCs w:val="36"/>
        </w:rPr>
      </w:r>
      <w:r w:rsidR="007D42E1">
        <w:rPr>
          <w:b/>
          <w:sz w:val="36"/>
          <w:szCs w:val="36"/>
        </w:rPr>
        <w:fldChar w:fldCharType="separate"/>
      </w:r>
      <w:r w:rsidR="007D42E1">
        <w:rPr>
          <w:b/>
          <w:noProof/>
          <w:sz w:val="36"/>
          <w:szCs w:val="36"/>
        </w:rPr>
        <w:t>124</w:t>
      </w:r>
      <w:r w:rsidR="007D42E1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7D42E1" w:rsidRDefault="007D42E1" w:rsidP="007D42E1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7D42E1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Pr="007D42E1">
        <w:rPr>
          <w:rFonts w:ascii="Times New Roman" w:hAnsi="Times New Roman"/>
          <w:b/>
          <w:snapToGrid/>
          <w:szCs w:val="24"/>
          <w:lang w:val="nl-NL"/>
        </w:rPr>
        <w:t xml:space="preserve"> van de 24</w:t>
      </w:r>
      <w:r w:rsidRPr="007D42E1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7D42E1">
        <w:rPr>
          <w:rFonts w:ascii="Times New Roman" w:hAnsi="Times New Roman"/>
          <w:b/>
          <w:snapToGrid/>
          <w:szCs w:val="24"/>
          <w:lang w:val="nl-NL"/>
        </w:rPr>
        <w:t xml:space="preserve"> november 2021 tot wijziging van de Prijzenbeschikking aardolieproducten Curaçao mei 1982 (P.B. 1982, no. 203)</w:t>
      </w:r>
    </w:p>
    <w:p w:rsidR="007D42E1" w:rsidRPr="007D42E1" w:rsidRDefault="007D42E1" w:rsidP="007D42E1">
      <w:pPr>
        <w:widowControl/>
        <w:rPr>
          <w:rFonts w:ascii="Times New Roman" w:hAnsi="Times New Roman"/>
          <w:b/>
          <w:snapToGrid/>
          <w:sz w:val="20"/>
          <w:lang w:val="nl-NL"/>
        </w:rPr>
      </w:pPr>
    </w:p>
    <w:p w:rsidR="007D42E1" w:rsidRPr="007D42E1" w:rsidRDefault="007D42E1" w:rsidP="007D42E1">
      <w:pPr>
        <w:widowControl/>
        <w:jc w:val="center"/>
        <w:rPr>
          <w:rFonts w:ascii="Times New Roman" w:hAnsi="Times New Roman"/>
          <w:snapToGrid/>
          <w:sz w:val="20"/>
          <w:lang w:val="nl-NL"/>
        </w:rPr>
      </w:pPr>
      <w:r w:rsidRPr="007D42E1">
        <w:rPr>
          <w:rFonts w:ascii="Times New Roman" w:hAnsi="Times New Roman"/>
          <w:snapToGrid/>
          <w:sz w:val="20"/>
          <w:lang w:val="nl-NL"/>
        </w:rPr>
        <w:t>____________</w:t>
      </w:r>
    </w:p>
    <w:p w:rsidR="007D42E1" w:rsidRPr="007D42E1" w:rsidRDefault="007D42E1" w:rsidP="007D42E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 xml:space="preserve">De </w:t>
      </w:r>
      <w:r>
        <w:rPr>
          <w:rFonts w:ascii="Times New Roman" w:hAnsi="Times New Roman"/>
          <w:snapToGrid/>
          <w:szCs w:val="24"/>
          <w:lang w:val="nl-NL"/>
        </w:rPr>
        <w:t>M</w:t>
      </w:r>
      <w:r w:rsidRPr="007D42E1">
        <w:rPr>
          <w:rFonts w:ascii="Times New Roman" w:hAnsi="Times New Roman"/>
          <w:snapToGrid/>
          <w:szCs w:val="24"/>
          <w:lang w:val="nl-NL"/>
        </w:rPr>
        <w:t xml:space="preserve">inister van </w:t>
      </w:r>
      <w:r>
        <w:rPr>
          <w:rFonts w:ascii="Times New Roman" w:hAnsi="Times New Roman"/>
          <w:snapToGrid/>
          <w:szCs w:val="24"/>
          <w:lang w:val="nl-NL"/>
        </w:rPr>
        <w:t>E</w:t>
      </w:r>
      <w:r w:rsidRPr="007D42E1">
        <w:rPr>
          <w:rFonts w:ascii="Times New Roman" w:hAnsi="Times New Roman"/>
          <w:snapToGrid/>
          <w:szCs w:val="24"/>
          <w:lang w:val="nl-NL"/>
        </w:rPr>
        <w:t xml:space="preserve">conomische </w:t>
      </w:r>
      <w:r>
        <w:rPr>
          <w:rFonts w:ascii="Times New Roman" w:hAnsi="Times New Roman"/>
          <w:snapToGrid/>
          <w:szCs w:val="24"/>
          <w:lang w:val="nl-NL"/>
        </w:rPr>
        <w:t>O</w:t>
      </w:r>
      <w:r w:rsidRPr="007D42E1">
        <w:rPr>
          <w:rFonts w:ascii="Times New Roman" w:hAnsi="Times New Roman"/>
          <w:snapToGrid/>
          <w:szCs w:val="24"/>
          <w:lang w:val="nl-NL"/>
        </w:rPr>
        <w:t>ntwikkeling,</w:t>
      </w:r>
    </w:p>
    <w:p w:rsidR="007D42E1" w:rsidRPr="007D42E1" w:rsidRDefault="007D42E1" w:rsidP="007D42E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rPr>
          <w:rFonts w:ascii="Times New Roman" w:hAnsi="Times New Roman"/>
          <w:snapToGrid/>
          <w:szCs w:val="24"/>
        </w:rPr>
      </w:pPr>
    </w:p>
    <w:p w:rsidR="007D42E1" w:rsidRPr="007D42E1" w:rsidRDefault="007D42E1" w:rsidP="007D42E1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7D42E1" w:rsidRPr="007D42E1" w:rsidRDefault="007D42E1" w:rsidP="007D42E1">
      <w:pPr>
        <w:widowControl/>
        <w:tabs>
          <w:tab w:val="left" w:pos="1260"/>
        </w:tabs>
        <w:rPr>
          <w:rFonts w:ascii="Times New Roman" w:hAnsi="Times New Roman"/>
          <w:snapToGrid/>
          <w:sz w:val="20"/>
          <w:lang w:val="nl-NL"/>
        </w:rPr>
      </w:pPr>
    </w:p>
    <w:p w:rsidR="007D42E1" w:rsidRPr="007D42E1" w:rsidRDefault="007D42E1" w:rsidP="007D42E1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7D42E1" w:rsidRPr="007D42E1" w:rsidRDefault="007D42E1" w:rsidP="007D42E1">
      <w:pPr>
        <w:widowControl/>
        <w:rPr>
          <w:rFonts w:ascii="Times New Roman" w:hAnsi="Times New Roman"/>
          <w:snapToGrid/>
          <w:sz w:val="20"/>
          <w:lang w:val="nl-NL"/>
        </w:rPr>
      </w:pPr>
    </w:p>
    <w:p w:rsidR="007D42E1" w:rsidRPr="007D42E1" w:rsidRDefault="007D42E1" w:rsidP="007D42E1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7D42E1" w:rsidRPr="007D42E1" w:rsidRDefault="007D42E1" w:rsidP="007D42E1">
      <w:pPr>
        <w:widowControl/>
        <w:tabs>
          <w:tab w:val="left" w:pos="1080"/>
        </w:tabs>
        <w:rPr>
          <w:rFonts w:ascii="Times New Roman" w:hAnsi="Times New Roman"/>
          <w:snapToGrid/>
          <w:sz w:val="20"/>
          <w:lang w:val="nl-NL"/>
        </w:rPr>
      </w:pPr>
    </w:p>
    <w:p w:rsidR="007D42E1" w:rsidRPr="007D42E1" w:rsidRDefault="007D42E1" w:rsidP="007D42E1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7D42E1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7D42E1" w:rsidRPr="007D42E1" w:rsidRDefault="007D42E1" w:rsidP="007D42E1">
      <w:pPr>
        <w:widowControl/>
        <w:rPr>
          <w:rFonts w:ascii="Times New Roman" w:hAnsi="Times New Roman"/>
          <w:snapToGrid/>
          <w:sz w:val="20"/>
          <w:lang w:val="nl-NL"/>
        </w:rPr>
      </w:pPr>
    </w:p>
    <w:p w:rsidR="007D42E1" w:rsidRPr="007D42E1" w:rsidRDefault="007D42E1" w:rsidP="007D42E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7D42E1" w:rsidRDefault="007D42E1" w:rsidP="007D42E1">
      <w:pPr>
        <w:widowControl/>
        <w:rPr>
          <w:rFonts w:ascii="Times New Roman" w:hAnsi="Times New Roman"/>
          <w:b/>
          <w:snapToGrid/>
          <w:sz w:val="20"/>
          <w:lang w:val="nl-NL"/>
        </w:rPr>
      </w:pPr>
    </w:p>
    <w:p w:rsidR="007D42E1" w:rsidRPr="007D42E1" w:rsidRDefault="007D42E1" w:rsidP="007D42E1">
      <w:pPr>
        <w:widowControl/>
        <w:rPr>
          <w:rFonts w:ascii="Times New Roman" w:hAnsi="Times New Roman"/>
          <w:b/>
          <w:snapToGrid/>
          <w:sz w:val="20"/>
          <w:lang w:val="nl-NL"/>
        </w:rPr>
      </w:pPr>
    </w:p>
    <w:p w:rsidR="007D42E1" w:rsidRPr="007D42E1" w:rsidRDefault="007D42E1" w:rsidP="007D42E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Artikel I</w:t>
      </w:r>
    </w:p>
    <w:p w:rsidR="007D42E1" w:rsidRPr="007D42E1" w:rsidRDefault="007D42E1" w:rsidP="007D42E1">
      <w:pPr>
        <w:widowControl/>
        <w:rPr>
          <w:rFonts w:ascii="Times New Roman" w:hAnsi="Times New Roman"/>
          <w:snapToGrid/>
          <w:sz w:val="20"/>
          <w:lang w:val="nl-NL"/>
        </w:rPr>
      </w:pPr>
    </w:p>
    <w:p w:rsidR="007D42E1" w:rsidRPr="007D42E1" w:rsidRDefault="007D42E1" w:rsidP="007D42E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7D42E1" w:rsidRPr="007D42E1" w:rsidRDefault="007D42E1" w:rsidP="007D42E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Het is eenieder verboden de navolgende aardolieproducten te verkopen tegen een hogere groothandels- en kleinhandelsprijs dan hieronder aangegeven:</w:t>
      </w:r>
    </w:p>
    <w:p w:rsidR="007D42E1" w:rsidRPr="007D42E1" w:rsidRDefault="007D42E1" w:rsidP="007D42E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A.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7D42E1" w:rsidRPr="007D42E1" w:rsidRDefault="007D42E1" w:rsidP="007D42E1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lastRenderedPageBreak/>
        <w:t>Benzine met een gehalte van 95 octaan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>NAF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>2,0642 per liter</w:t>
      </w:r>
    </w:p>
    <w:p w:rsidR="007D42E1" w:rsidRPr="007D42E1" w:rsidRDefault="007D42E1" w:rsidP="007D42E1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7D42E1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7D42E1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7D42E1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7D42E1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>1,5984 per liter</w:t>
      </w:r>
    </w:p>
    <w:p w:rsidR="007D42E1" w:rsidRPr="007D42E1" w:rsidRDefault="007D42E1" w:rsidP="007D42E1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7D42E1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7D42E1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>70,15 per cilinder</w:t>
      </w:r>
    </w:p>
    <w:p w:rsidR="007D42E1" w:rsidRPr="007D42E1" w:rsidRDefault="007D42E1" w:rsidP="007D42E1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7D42E1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7D42E1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 xml:space="preserve"> 12,50 per cilinder</w:t>
      </w:r>
    </w:p>
    <w:p w:rsidR="007D42E1" w:rsidRPr="007D42E1" w:rsidRDefault="007D42E1" w:rsidP="007D42E1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 xml:space="preserve">Marine </w:t>
      </w:r>
      <w:proofErr w:type="spellStart"/>
      <w:r w:rsidRPr="007D42E1">
        <w:rPr>
          <w:rFonts w:ascii="Times New Roman" w:hAnsi="Times New Roman"/>
          <w:snapToGrid/>
          <w:szCs w:val="24"/>
          <w:lang w:val="nl-NL"/>
        </w:rPr>
        <w:t>fueloil</w:t>
      </w:r>
      <w:proofErr w:type="spellEnd"/>
      <w:r w:rsidRPr="007D42E1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7D42E1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7D42E1">
        <w:rPr>
          <w:rFonts w:ascii="Times New Roman" w:hAnsi="Times New Roman"/>
          <w:snapToGrid/>
          <w:szCs w:val="24"/>
          <w:lang w:val="nl-NL"/>
        </w:rPr>
        <w:tab/>
        <w:t>NAF     1178,36 per 1000 kilo</w:t>
      </w:r>
    </w:p>
    <w:p w:rsidR="007D42E1" w:rsidRPr="007D42E1" w:rsidRDefault="007D42E1" w:rsidP="007D42E1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7D42E1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7D42E1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7D42E1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7D42E1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>NAF     1241,68 per 1000 liters</w:t>
      </w:r>
    </w:p>
    <w:p w:rsidR="007D42E1" w:rsidRPr="007D42E1" w:rsidRDefault="007D42E1" w:rsidP="007D42E1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7D42E1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7D42E1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>NAF     1127,57 per 1000 liters</w:t>
      </w:r>
    </w:p>
    <w:p w:rsidR="007D42E1" w:rsidRPr="007D42E1" w:rsidRDefault="007D42E1" w:rsidP="007D42E1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B.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7D42E1" w:rsidRPr="007D42E1" w:rsidRDefault="007D42E1" w:rsidP="007D42E1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>NAF    2,374 per liter</w:t>
      </w:r>
    </w:p>
    <w:p w:rsidR="007D42E1" w:rsidRPr="007D42E1" w:rsidRDefault="007D42E1" w:rsidP="007D42E1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7D42E1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7D42E1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7D42E1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7D42E1">
        <w:rPr>
          <w:rFonts w:ascii="Times New Roman" w:hAnsi="Times New Roman"/>
          <w:snapToGrid/>
          <w:szCs w:val="24"/>
          <w:lang w:val="nl-NL"/>
        </w:rPr>
        <w:t xml:space="preserve"> 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>NAF    1,880 per liter</w:t>
      </w:r>
    </w:p>
    <w:p w:rsidR="007D42E1" w:rsidRPr="007D42E1" w:rsidRDefault="007D42E1" w:rsidP="007D42E1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7D42E1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7D42E1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>NAF    85,00 per cilinder</w:t>
      </w:r>
    </w:p>
    <w:p w:rsidR="007D42E1" w:rsidRPr="007D42E1" w:rsidRDefault="007D42E1" w:rsidP="007D42E1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7D42E1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7D42E1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>NAF    17,00 per cilinder</w:t>
      </w:r>
    </w:p>
    <w:p w:rsidR="007D42E1" w:rsidRPr="007D42E1" w:rsidRDefault="007D42E1" w:rsidP="007D42E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Artikel II</w:t>
      </w:r>
    </w:p>
    <w:p w:rsidR="007D42E1" w:rsidRPr="007D42E1" w:rsidRDefault="007D42E1" w:rsidP="007D42E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1.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7D42E1" w:rsidRPr="007D42E1" w:rsidRDefault="007D42E1" w:rsidP="007D42E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2.</w:t>
      </w:r>
      <w:r w:rsidRPr="007D42E1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7D42E1" w:rsidRPr="007D42E1" w:rsidRDefault="007D42E1" w:rsidP="007D42E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Artikel III</w:t>
      </w:r>
    </w:p>
    <w:p w:rsidR="007D42E1" w:rsidRPr="007D42E1" w:rsidRDefault="007D42E1" w:rsidP="007D42E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Deze regeling treedt in werking met ingang van 30 november 2021.</w:t>
      </w:r>
    </w:p>
    <w:p w:rsidR="007D42E1" w:rsidRPr="007D42E1" w:rsidRDefault="007D42E1" w:rsidP="007D42E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Gegeven te Willemstad, 24 november 2021</w:t>
      </w:r>
    </w:p>
    <w:p w:rsidR="007D42E1" w:rsidRPr="007D42E1" w:rsidRDefault="007D42E1" w:rsidP="007D42E1">
      <w:pPr>
        <w:widowControl/>
        <w:ind w:left="4860" w:hanging="540"/>
        <w:rPr>
          <w:rFonts w:ascii="Times New Roman" w:hAnsi="Times New Roman"/>
          <w:strike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  <w:r w:rsidRPr="007D42E1">
        <w:rPr>
          <w:rFonts w:ascii="Times New Roman" w:hAnsi="Times New Roman"/>
          <w:snapToGrid/>
          <w:szCs w:val="24"/>
          <w:lang w:val="nl-NL"/>
        </w:rPr>
        <w:t xml:space="preserve"> </w:t>
      </w:r>
    </w:p>
    <w:p w:rsidR="007D42E1" w:rsidRDefault="007D42E1" w:rsidP="00F814F5">
      <w:pPr>
        <w:widowControl/>
        <w:ind w:left="4320" w:right="580"/>
        <w:jc w:val="center"/>
        <w:rPr>
          <w:rFonts w:ascii="Times New Roman" w:hAnsi="Times New Roman"/>
          <w:strike/>
          <w:snapToGrid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>R.M. CIJNTJE</w:t>
      </w:r>
    </w:p>
    <w:p w:rsidR="007D42E1" w:rsidRDefault="007D42E1" w:rsidP="007D42E1">
      <w:pPr>
        <w:widowControl/>
        <w:ind w:left="4860"/>
        <w:rPr>
          <w:rFonts w:ascii="Times New Roman" w:hAnsi="Times New Roman"/>
          <w:strike/>
          <w:szCs w:val="24"/>
          <w:lang w:val="nl-NL"/>
        </w:rPr>
      </w:pPr>
    </w:p>
    <w:p w:rsidR="007D42E1" w:rsidRPr="007D42E1" w:rsidRDefault="007D42E1" w:rsidP="007D42E1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7D42E1" w:rsidRPr="007D42E1" w:rsidRDefault="007D42E1" w:rsidP="007D42E1">
      <w:pPr>
        <w:widowControl/>
        <w:ind w:left="4320"/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29</w:t>
      </w:r>
      <w:r w:rsidRPr="007D42E1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november 2021</w:t>
      </w:r>
    </w:p>
    <w:p w:rsidR="007F37E8" w:rsidRDefault="007D42E1" w:rsidP="007D42E1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7D42E1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F814F5" w:rsidRDefault="00F814F5" w:rsidP="00F814F5">
      <w:pPr>
        <w:widowControl/>
        <w:ind w:left="4320" w:right="1480"/>
        <w:jc w:val="center"/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  <w:r>
        <w:rPr>
          <w:rFonts w:ascii="Times New Roman" w:hAnsi="Times New Roman"/>
          <w:szCs w:val="24"/>
          <w:lang w:val="nl-NL"/>
        </w:rPr>
        <w:t>G.S. PISAS</w:t>
      </w:r>
    </w:p>
    <w:p w:rsidR="00F814F5" w:rsidRDefault="00F814F5" w:rsidP="00F814F5">
      <w:pPr>
        <w:widowControl/>
        <w:rPr>
          <w:rFonts w:ascii="Times New Roman" w:hAnsi="Times New Roman"/>
          <w:szCs w:val="24"/>
          <w:lang w:val="nl-NL"/>
        </w:rPr>
      </w:pPr>
    </w:p>
    <w:p w:rsidR="00F814F5" w:rsidRDefault="00F814F5" w:rsidP="007D42E1">
      <w:pPr>
        <w:widowControl/>
        <w:ind w:left="4860" w:hanging="540"/>
        <w:rPr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headerReference w:type="even" r:id="rId7"/>
      <w:headerReference w:type="default" r:id="rId8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14DAD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14DAD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D42E1">
      <w:rPr>
        <w:rFonts w:ascii="Times New Roman" w:hAnsi="Times New Roman"/>
        <w:b/>
        <w:spacing w:val="-4"/>
        <w:sz w:val="36"/>
      </w:rPr>
      <w:t>124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314DAD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314DAD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14DAD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C0DB9"/>
    <w:rsid w:val="005D0989"/>
    <w:rsid w:val="005D39A3"/>
    <w:rsid w:val="006147F1"/>
    <w:rsid w:val="006169E6"/>
    <w:rsid w:val="006725E6"/>
    <w:rsid w:val="006C19FE"/>
    <w:rsid w:val="00781AD6"/>
    <w:rsid w:val="007A6572"/>
    <w:rsid w:val="007C7D7D"/>
    <w:rsid w:val="007D42E1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14F5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88F2E4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1</TotalTime>
  <Pages>2</Pages>
  <Words>289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2021-11-29T17:03:00Z</dcterms:created>
  <dcterms:modified xsi:type="dcterms:W3CDTF">2021-11-29T17:03:00Z</dcterms:modified>
</cp:coreProperties>
</file>