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1D638D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27"/>
            </w:textInput>
          </w:ffData>
        </w:fldChar>
      </w:r>
      <w:bookmarkStart w:id="0" w:name="Text2"/>
      <w:r w:rsidR="001D638D">
        <w:rPr>
          <w:b/>
          <w:sz w:val="36"/>
          <w:szCs w:val="36"/>
        </w:rPr>
        <w:instrText xml:space="preserve"> FORMTEXT </w:instrText>
      </w:r>
      <w:r w:rsidR="001D638D">
        <w:rPr>
          <w:b/>
          <w:sz w:val="36"/>
          <w:szCs w:val="36"/>
        </w:rPr>
      </w:r>
      <w:r w:rsidR="001D638D">
        <w:rPr>
          <w:b/>
          <w:sz w:val="36"/>
          <w:szCs w:val="36"/>
        </w:rPr>
        <w:fldChar w:fldCharType="separate"/>
      </w:r>
      <w:r w:rsidR="001D638D">
        <w:rPr>
          <w:b/>
          <w:noProof/>
          <w:sz w:val="36"/>
          <w:szCs w:val="36"/>
        </w:rPr>
        <w:t>127</w:t>
      </w:r>
      <w:r w:rsidR="001D638D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1D638D" w:rsidRPr="001D638D" w:rsidRDefault="001D638D" w:rsidP="001D638D">
      <w:pPr>
        <w:widowControl/>
        <w:spacing w:after="120"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1D638D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1D638D">
        <w:rPr>
          <w:rFonts w:ascii="Times New Roman" w:hAnsi="Times New Roman"/>
          <w:b/>
          <w:snapToGrid/>
          <w:szCs w:val="24"/>
          <w:lang w:val="nl-NL"/>
        </w:rPr>
        <w:t xml:space="preserve"> van de 21</w:t>
      </w:r>
      <w:r w:rsidRPr="001D638D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1D638D">
        <w:rPr>
          <w:rFonts w:ascii="Times New Roman" w:hAnsi="Times New Roman"/>
          <w:b/>
          <w:snapToGrid/>
          <w:szCs w:val="24"/>
          <w:lang w:val="nl-NL"/>
        </w:rPr>
        <w:t xml:space="preserve"> december 2022 tot wijziging van de Prijzenbeschikking aardolieproducten Curaçao mei 1982 (P.B. 1982, no. 203)</w:t>
      </w:r>
    </w:p>
    <w:p w:rsidR="001D638D" w:rsidRPr="001D638D" w:rsidRDefault="001D638D" w:rsidP="001D638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1D638D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1D638D">
        <w:rPr>
          <w:rFonts w:ascii="Times New Roman" w:hAnsi="Times New Roman"/>
          <w:snapToGrid/>
          <w:szCs w:val="24"/>
          <w:lang w:val="nl-NL"/>
        </w:rPr>
        <w:t>,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:rsidR="001D638D" w:rsidRPr="001D638D" w:rsidRDefault="001D638D" w:rsidP="001D638D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1D638D" w:rsidRPr="001D638D" w:rsidRDefault="001D638D" w:rsidP="001D638D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1D638D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1D638D" w:rsidRPr="001D638D" w:rsidRDefault="001D638D" w:rsidP="001D638D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Artikel I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1D638D" w:rsidRPr="001D638D" w:rsidRDefault="001D638D" w:rsidP="001D638D">
      <w:pPr>
        <w:widowControl/>
        <w:spacing w:line="180" w:lineRule="exact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spacing w:line="180" w:lineRule="exact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A.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1D638D" w:rsidRPr="001D638D" w:rsidRDefault="001D638D" w:rsidP="001D638D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1,7967 per liter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1,6143 per liter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ab/>
        <w:t>NAF     1064,64 per 1000 kilo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     1666,82 per 1000 liters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B.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1D638D" w:rsidRPr="001D638D" w:rsidRDefault="001D638D" w:rsidP="001D638D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    1,989 per liter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    1,790 per liter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1D638D" w:rsidRPr="001D638D" w:rsidRDefault="001D638D" w:rsidP="001D638D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1D638D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1D638D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Artikel II</w:t>
      </w:r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1.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2.</w:t>
      </w:r>
      <w:r w:rsidRPr="001D638D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Artikel III</w:t>
      </w: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Deze regeling treedt in werking met ingang van 27 december 2022.</w:t>
      </w: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Gegeven te Willemstad, 21 december 2022</w:t>
      </w:r>
    </w:p>
    <w:p w:rsidR="001D638D" w:rsidRPr="001D638D" w:rsidRDefault="001D638D" w:rsidP="001D638D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1D638D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1D638D" w:rsidRPr="001D638D" w:rsidRDefault="001D638D" w:rsidP="001D638D">
      <w:pPr>
        <w:autoSpaceDE w:val="0"/>
        <w:autoSpaceDN w:val="0"/>
        <w:spacing w:line="274" w:lineRule="exact"/>
        <w:ind w:left="4320" w:right="58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R.M. CIJNTJE</w:t>
      </w:r>
    </w:p>
    <w:p w:rsidR="001D638D" w:rsidRPr="001D638D" w:rsidRDefault="001D638D" w:rsidP="001D638D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1D638D" w:rsidRPr="001D638D" w:rsidRDefault="001D638D" w:rsidP="001D638D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23</w:t>
      </w:r>
      <w:r w:rsidRPr="001D638D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december 2022</w:t>
      </w:r>
    </w:p>
    <w:p w:rsidR="001D638D" w:rsidRDefault="001D638D" w:rsidP="001D638D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1D638D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867488" w:rsidRPr="00867488" w:rsidRDefault="00867488" w:rsidP="00867488">
      <w:pPr>
        <w:widowControl/>
        <w:tabs>
          <w:tab w:val="left" w:pos="4320"/>
          <w:tab w:val="left" w:pos="7740"/>
        </w:tabs>
        <w:ind w:left="4320" w:right="1570"/>
        <w:jc w:val="center"/>
        <w:rPr>
          <w:rFonts w:ascii="Times New Roman" w:hAnsi="Times New Roman"/>
          <w:snapToGrid/>
          <w:szCs w:val="24"/>
          <w:lang w:val="nl-NL"/>
        </w:rPr>
      </w:pPr>
      <w:r w:rsidRPr="00867488">
        <w:rPr>
          <w:rFonts w:ascii="Times New Roman" w:hAnsi="Times New Roman"/>
          <w:snapToGrid/>
          <w:szCs w:val="24"/>
          <w:lang w:val="nl-NL"/>
        </w:rPr>
        <w:t>G.S. PISAS</w:t>
      </w:r>
    </w:p>
    <w:p w:rsidR="001D638D" w:rsidRPr="001D638D" w:rsidRDefault="001D638D" w:rsidP="001D638D">
      <w:pPr>
        <w:widowControl/>
        <w:ind w:left="4320" w:right="1570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1D638D" w:rsidRPr="001D638D" w:rsidRDefault="001D638D" w:rsidP="001D638D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D638D">
      <w:rPr>
        <w:rFonts w:ascii="Times New Roman" w:hAnsi="Times New Roman"/>
        <w:b/>
        <w:spacing w:val="-4"/>
        <w:sz w:val="36"/>
      </w:rPr>
      <w:t>127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D638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67488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C17DF13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289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2022-12-23T19:29:00Z</dcterms:created>
  <dcterms:modified xsi:type="dcterms:W3CDTF">2022-12-23T19:29:00Z</dcterms:modified>
</cp:coreProperties>
</file>