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D17836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3"/>
            </w:textInput>
          </w:ffData>
        </w:fldChar>
      </w:r>
      <w:bookmarkStart w:id="0" w:name="Text2"/>
      <w:r w:rsidR="00D17836">
        <w:rPr>
          <w:b/>
          <w:sz w:val="36"/>
          <w:szCs w:val="36"/>
        </w:rPr>
        <w:instrText xml:space="preserve"> FORMTEXT </w:instrText>
      </w:r>
      <w:r w:rsidR="00D17836">
        <w:rPr>
          <w:b/>
          <w:sz w:val="36"/>
          <w:szCs w:val="36"/>
        </w:rPr>
      </w:r>
      <w:r w:rsidR="00D17836">
        <w:rPr>
          <w:b/>
          <w:sz w:val="36"/>
          <w:szCs w:val="36"/>
        </w:rPr>
        <w:fldChar w:fldCharType="separate"/>
      </w:r>
      <w:r w:rsidR="00D17836">
        <w:rPr>
          <w:b/>
          <w:noProof/>
          <w:sz w:val="36"/>
          <w:szCs w:val="36"/>
        </w:rPr>
        <w:t>13</w:t>
      </w:r>
      <w:r w:rsidR="00D17836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B343F2" w:rsidRPr="00022D76" w:rsidRDefault="00B343F2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Default="005D39A3" w:rsidP="005D39A3">
      <w:pPr>
        <w:rPr>
          <w:lang w:val="nl-NL"/>
        </w:rPr>
      </w:pPr>
    </w:p>
    <w:p w:rsidR="00B343F2" w:rsidRPr="005D39A3" w:rsidRDefault="00B343F2" w:rsidP="005D39A3">
      <w:pPr>
        <w:rPr>
          <w:lang w:val="nl-NL"/>
        </w:rPr>
      </w:pPr>
    </w:p>
    <w:p w:rsidR="00D17836" w:rsidRPr="00D17836" w:rsidRDefault="00D17836" w:rsidP="00D17836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D17836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4DAB75" wp14:editId="27B79C2B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836" w:rsidRDefault="00D17836" w:rsidP="00D17836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DAB7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D17836" w:rsidRDefault="00D17836" w:rsidP="00D17836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D17836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26</w:t>
      </w:r>
      <w:r w:rsidRPr="00D17836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D17836">
        <w:rPr>
          <w:rFonts w:ascii="Times New Roman" w:hAnsi="Times New Roman"/>
          <w:b/>
          <w:snapToGrid/>
          <w:szCs w:val="24"/>
          <w:lang w:val="nl-NL"/>
        </w:rPr>
        <w:t xml:space="preserve"> februari 2020 tot wijziging van de Prijzenbeschikking basis-, brandstof- en consumententarieven Curaçao 1995 (A.B. 1995, no. 44)</w:t>
      </w:r>
    </w:p>
    <w:p w:rsidR="00D17836" w:rsidRDefault="00D17836" w:rsidP="00D17836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____________</w:t>
      </w:r>
    </w:p>
    <w:p w:rsidR="00D17836" w:rsidRPr="00D17836" w:rsidRDefault="00D17836" w:rsidP="00D17836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</w:t>
      </w:r>
      <w:r w:rsidRPr="00D17836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D17836">
        <w:rPr>
          <w:rFonts w:ascii="Times New Roman" w:hAnsi="Times New Roman"/>
          <w:snapToGrid/>
          <w:szCs w:val="24"/>
          <w:lang w:val="nl-NL"/>
        </w:rPr>
        <w:t>conomische</w:t>
      </w:r>
      <w:r>
        <w:rPr>
          <w:rFonts w:ascii="Times New Roman" w:hAnsi="Times New Roman"/>
          <w:snapToGrid/>
          <w:szCs w:val="24"/>
          <w:lang w:val="nl-NL"/>
        </w:rPr>
        <w:t xml:space="preserve"> O</w:t>
      </w:r>
      <w:r w:rsidRPr="00D17836">
        <w:rPr>
          <w:rFonts w:ascii="Times New Roman" w:hAnsi="Times New Roman"/>
          <w:snapToGrid/>
          <w:szCs w:val="24"/>
          <w:lang w:val="nl-NL"/>
        </w:rPr>
        <w:t>ntwikkeling,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D17836" w:rsidRPr="00D17836" w:rsidRDefault="00D17836" w:rsidP="00D1783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D17836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D17836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D17836" w:rsidRPr="00D17836" w:rsidRDefault="00D17836" w:rsidP="00D1783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D17836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D17836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D17836" w:rsidRPr="00D17836" w:rsidRDefault="00D17836" w:rsidP="00D17836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Artikel I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584" w:type="dxa"/>
        <w:tblLook w:val="04A0" w:firstRow="1" w:lastRow="0" w:firstColumn="1" w:lastColumn="0" w:noHBand="0" w:noVBand="1"/>
      </w:tblPr>
      <w:tblGrid>
        <w:gridCol w:w="3495"/>
        <w:gridCol w:w="1797"/>
        <w:gridCol w:w="1157"/>
        <w:gridCol w:w="1177"/>
        <w:gridCol w:w="958"/>
      </w:tblGrid>
      <w:tr w:rsidR="00D17836" w:rsidRPr="00D17836" w:rsidTr="00B343F2">
        <w:trPr>
          <w:trHeight w:val="276"/>
        </w:trPr>
        <w:tc>
          <w:tcPr>
            <w:tcW w:w="3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D17836" w:rsidRPr="00D17836" w:rsidTr="00B343F2">
        <w:trPr>
          <w:trHeight w:val="276"/>
        </w:trPr>
        <w:tc>
          <w:tcPr>
            <w:tcW w:w="3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17836" w:rsidRPr="00D17836" w:rsidTr="00B343F2">
        <w:trPr>
          <w:trHeight w:val="276"/>
        </w:trPr>
        <w:tc>
          <w:tcPr>
            <w:tcW w:w="3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17836" w:rsidRPr="00D17836" w:rsidTr="00B343F2">
        <w:trPr>
          <w:trHeight w:val="276"/>
        </w:trPr>
        <w:tc>
          <w:tcPr>
            <w:tcW w:w="3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0,5325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0,6388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0,6830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0,6422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0,5425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0,5370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0,4126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0,4072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0,4773</w:t>
            </w:r>
          </w:p>
        </w:tc>
      </w:tr>
      <w:tr w:rsidR="00D17836" w:rsidRPr="00D17836" w:rsidTr="004C653B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0,4715</w:t>
            </w:r>
          </w:p>
        </w:tc>
      </w:tr>
      <w:tr w:rsidR="00D17836" w:rsidRPr="00D17836" w:rsidTr="004C653B">
        <w:trPr>
          <w:trHeight w:val="178"/>
        </w:trPr>
        <w:tc>
          <w:tcPr>
            <w:tcW w:w="3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lastRenderedPageBreak/>
              <w:t>33 Hospitaal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0,3892</w:t>
            </w:r>
          </w:p>
        </w:tc>
      </w:tr>
      <w:tr w:rsidR="00D17836" w:rsidRPr="00D17836" w:rsidTr="00B343F2">
        <w:trPr>
          <w:trHeight w:val="178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0,3743</w:t>
            </w:r>
          </w:p>
        </w:tc>
      </w:tr>
      <w:tr w:rsidR="00D17836" w:rsidRPr="00D17836" w:rsidTr="00B343F2">
        <w:trPr>
          <w:trHeight w:val="34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0,5239</w:t>
            </w:r>
          </w:p>
        </w:tc>
      </w:tr>
    </w:tbl>
    <w:p w:rsid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4D1CCB" w:rsidRPr="00D17836" w:rsidRDefault="004D1CCB" w:rsidP="00D17836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D17836" w:rsidRPr="00D17836" w:rsidTr="00201AF7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836" w:rsidRPr="00D17836" w:rsidRDefault="00D17836" w:rsidP="00D17836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D17836" w:rsidRPr="00D17836" w:rsidTr="00201AF7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17836" w:rsidRPr="00D17836" w:rsidTr="00201AF7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17836" w:rsidRPr="00D17836" w:rsidTr="00201AF7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836" w:rsidRPr="00D17836" w:rsidRDefault="00D17836" w:rsidP="00D17836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7,7253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12,8756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14,8167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16,7804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13,2453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13,2453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13,2453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12,2953</w:t>
            </w:r>
          </w:p>
        </w:tc>
      </w:tr>
      <w:tr w:rsidR="00D17836" w:rsidRPr="00D17836" w:rsidTr="00201AF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2,7964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836" w:rsidRPr="00D17836" w:rsidRDefault="00D17836" w:rsidP="00D17836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D17836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12,2953</w:t>
            </w:r>
          </w:p>
        </w:tc>
      </w:tr>
    </w:tbl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Artikel II</w:t>
      </w: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Artikel III</w:t>
      </w: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Deze regeling treedt in werking met ingang van 1 maart 2020.</w:t>
      </w: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Gegeven te Willemstad, 26 februari 2020</w:t>
      </w:r>
    </w:p>
    <w:p w:rsidR="00D17836" w:rsidRPr="00D17836" w:rsidRDefault="00D17836" w:rsidP="00D1783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D17836" w:rsidRDefault="00D17836" w:rsidP="008E5554">
      <w:pPr>
        <w:widowControl/>
        <w:tabs>
          <w:tab w:val="left" w:pos="5604"/>
          <w:tab w:val="center" w:pos="7017"/>
        </w:tabs>
        <w:ind w:left="4253" w:right="663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G.M. Mc. WILLIAM</w:t>
      </w:r>
    </w:p>
    <w:p w:rsidR="00D17836" w:rsidRPr="00D17836" w:rsidRDefault="00D17836" w:rsidP="00D1783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D17836" w:rsidRPr="00D17836" w:rsidRDefault="00D17836" w:rsidP="00D1783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27</w:t>
      </w:r>
      <w:r w:rsidRPr="00D17836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februari 2020</w:t>
      </w:r>
    </w:p>
    <w:p w:rsidR="00D17836" w:rsidRPr="00D17836" w:rsidRDefault="00D17836" w:rsidP="00D17836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17836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8E5554" w:rsidRDefault="008E5554" w:rsidP="008E5554">
      <w:pPr>
        <w:ind w:left="4253" w:right="1797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 E. P. RHUGGENAATH</w:t>
      </w:r>
    </w:p>
    <w:p w:rsidR="008E5554" w:rsidRDefault="008E5554" w:rsidP="008E5554">
      <w:pPr>
        <w:widowControl/>
        <w:spacing w:after="100" w:afterAutospacing="1"/>
        <w:ind w:left="5103" w:right="946"/>
        <w:rPr>
          <w:rFonts w:ascii="Palatino Linotype" w:eastAsiaTheme="minorHAnsi" w:hAnsi="Palatino Linotype" w:cstheme="minorBidi"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D1CC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D1CCB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17836">
      <w:rPr>
        <w:rFonts w:ascii="Times New Roman" w:hAnsi="Times New Roman"/>
        <w:b/>
        <w:spacing w:val="-4"/>
        <w:sz w:val="36"/>
      </w:rPr>
      <w:t>13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1783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1783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C653B"/>
    <w:rsid w:val="004D1CCB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E5554"/>
    <w:rsid w:val="008F676F"/>
    <w:rsid w:val="00910EBB"/>
    <w:rsid w:val="00957572"/>
    <w:rsid w:val="009E45FD"/>
    <w:rsid w:val="00A0173D"/>
    <w:rsid w:val="00AA53B3"/>
    <w:rsid w:val="00AC5F65"/>
    <w:rsid w:val="00B14BB9"/>
    <w:rsid w:val="00B343F2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17836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1783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334</Words>
  <Characters>2151</Characters>
  <Application>Microsoft Office Word</Application>
  <DocSecurity>0</DocSecurity>
  <Lines>107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2020-02-26T20:59:00Z</dcterms:created>
  <dcterms:modified xsi:type="dcterms:W3CDTF">2020-02-26T21:27:00Z</dcterms:modified>
</cp:coreProperties>
</file>