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BF3896">
        <w:rPr>
          <w:b/>
          <w:sz w:val="36"/>
          <w:szCs w:val="36"/>
          <w:lang w:val="nl-NL"/>
        </w:rPr>
        <w:t>20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A146A5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14"/>
            </w:textInput>
          </w:ffData>
        </w:fldChar>
      </w:r>
      <w:bookmarkStart w:id="0" w:name="Text2"/>
      <w:r w:rsidR="00A146A5">
        <w:rPr>
          <w:b/>
          <w:sz w:val="36"/>
          <w:szCs w:val="36"/>
        </w:rPr>
        <w:instrText xml:space="preserve"> FORMTEXT </w:instrText>
      </w:r>
      <w:r w:rsidR="00A146A5">
        <w:rPr>
          <w:b/>
          <w:sz w:val="36"/>
          <w:szCs w:val="36"/>
        </w:rPr>
      </w:r>
      <w:r w:rsidR="00A146A5">
        <w:rPr>
          <w:b/>
          <w:sz w:val="36"/>
          <w:szCs w:val="36"/>
        </w:rPr>
        <w:fldChar w:fldCharType="separate"/>
      </w:r>
      <w:r w:rsidR="00A146A5">
        <w:rPr>
          <w:b/>
          <w:noProof/>
          <w:sz w:val="36"/>
          <w:szCs w:val="36"/>
        </w:rPr>
        <w:t>14</w:t>
      </w:r>
      <w:r w:rsidR="00A146A5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A146A5" w:rsidRPr="00A146A5" w:rsidRDefault="00A146A5" w:rsidP="00C91D68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A146A5">
        <w:rPr>
          <w:rFonts w:ascii="Times New Roman" w:hAnsi="Times New Roman"/>
          <w:b/>
          <w:snapToGrid/>
          <w:szCs w:val="24"/>
          <w:lang w:val="nl-NL"/>
        </w:rPr>
        <w:t>MINISTERIËLE REGELING MET ALGEMENE WERKING van de 26</w:t>
      </w:r>
      <w:r w:rsidRPr="00A146A5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A146A5">
        <w:rPr>
          <w:rFonts w:ascii="Times New Roman" w:hAnsi="Times New Roman"/>
          <w:b/>
          <w:snapToGrid/>
          <w:szCs w:val="24"/>
          <w:lang w:val="nl-NL"/>
        </w:rPr>
        <w:t xml:space="preserve"> februari 2020 tot wijziging van de Prijzenbeschikking aardolieproducten Curaçao mei 1982 (P.B. 1982, no. 203)</w:t>
      </w:r>
    </w:p>
    <w:p w:rsidR="00A146A5" w:rsidRPr="00A146A5" w:rsidRDefault="00A146A5" w:rsidP="00A146A5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A146A5">
        <w:rPr>
          <w:rFonts w:ascii="Times New Roman" w:hAnsi="Times New Roman"/>
          <w:snapToGrid/>
          <w:szCs w:val="24"/>
          <w:lang w:val="nl-NL"/>
        </w:rPr>
        <w:t>____________</w:t>
      </w:r>
    </w:p>
    <w:p w:rsidR="00A146A5" w:rsidRPr="00A146A5" w:rsidRDefault="00A146A5" w:rsidP="00A146A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146A5" w:rsidRPr="00A146A5" w:rsidRDefault="00A146A5" w:rsidP="00A146A5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A146A5">
        <w:rPr>
          <w:rFonts w:ascii="Times New Roman" w:hAnsi="Times New Roman"/>
          <w:snapToGrid/>
          <w:szCs w:val="24"/>
          <w:lang w:val="nl-NL"/>
        </w:rPr>
        <w:t>De Minister van Economische Ontwikkeling,</w:t>
      </w:r>
    </w:p>
    <w:p w:rsidR="00A146A5" w:rsidRPr="00A146A5" w:rsidRDefault="00A146A5" w:rsidP="00A146A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146A5" w:rsidRPr="00A146A5" w:rsidRDefault="00A146A5" w:rsidP="00A146A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146A5" w:rsidRPr="00A146A5" w:rsidRDefault="00A146A5" w:rsidP="00A146A5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A146A5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A146A5" w:rsidRPr="00A146A5" w:rsidRDefault="00A146A5" w:rsidP="00A146A5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A146A5" w:rsidRPr="00A146A5" w:rsidRDefault="00A146A5" w:rsidP="00A146A5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A146A5">
        <w:rPr>
          <w:rFonts w:ascii="Times New Roman" w:hAnsi="Times New Roman"/>
          <w:snapToGrid/>
          <w:szCs w:val="24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:rsidR="00A146A5" w:rsidRPr="00A146A5" w:rsidRDefault="00A146A5" w:rsidP="00A146A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146A5" w:rsidRPr="00A146A5" w:rsidRDefault="00A146A5" w:rsidP="00A146A5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A146A5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A146A5" w:rsidRPr="00A146A5" w:rsidRDefault="00A146A5" w:rsidP="00A146A5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A146A5" w:rsidRPr="00A146A5" w:rsidRDefault="00A146A5" w:rsidP="00A146A5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A146A5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A146A5" w:rsidRPr="00A146A5" w:rsidRDefault="00A146A5" w:rsidP="00A146A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146A5" w:rsidRPr="00A146A5" w:rsidRDefault="00A146A5" w:rsidP="00A146A5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A146A5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A146A5" w:rsidRPr="00A146A5" w:rsidRDefault="00A146A5" w:rsidP="00A146A5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A146A5" w:rsidRPr="00A146A5" w:rsidRDefault="00A146A5" w:rsidP="00A146A5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A146A5">
        <w:rPr>
          <w:rFonts w:ascii="Times New Roman" w:hAnsi="Times New Roman"/>
          <w:snapToGrid/>
          <w:szCs w:val="24"/>
          <w:lang w:val="nl-NL"/>
        </w:rPr>
        <w:t>Artikel I</w:t>
      </w:r>
    </w:p>
    <w:p w:rsidR="00A146A5" w:rsidRPr="00A146A5" w:rsidRDefault="00A146A5" w:rsidP="00A146A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146A5" w:rsidRPr="00A146A5" w:rsidRDefault="00A146A5" w:rsidP="00A146A5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A146A5">
        <w:rPr>
          <w:rFonts w:ascii="Times New Roman" w:hAnsi="Times New Roman"/>
          <w:snapToGrid/>
          <w:szCs w:val="24"/>
          <w:lang w:val="nl-NL"/>
        </w:rPr>
        <w:t>Artikel 3 van de Prijzenbeschikking aardolieproducten Curaçao mei 1982 (P.B. 1982, no. 203) komt te luiden:</w:t>
      </w:r>
    </w:p>
    <w:p w:rsidR="00A146A5" w:rsidRPr="00A146A5" w:rsidRDefault="00A146A5" w:rsidP="00A146A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146A5" w:rsidRDefault="00A146A5" w:rsidP="00A146A5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A146A5">
        <w:rPr>
          <w:rFonts w:ascii="Times New Roman" w:hAnsi="Times New Roman"/>
          <w:snapToGrid/>
          <w:szCs w:val="24"/>
          <w:lang w:val="nl-NL"/>
        </w:rPr>
        <w:t xml:space="preserve">Het is </w:t>
      </w:r>
      <w:proofErr w:type="gramStart"/>
      <w:r w:rsidRPr="00A146A5">
        <w:rPr>
          <w:rFonts w:ascii="Times New Roman" w:hAnsi="Times New Roman"/>
          <w:snapToGrid/>
          <w:szCs w:val="24"/>
          <w:lang w:val="nl-NL"/>
        </w:rPr>
        <w:t>eenieder</w:t>
      </w:r>
      <w:proofErr w:type="gramEnd"/>
      <w:r w:rsidRPr="00A146A5">
        <w:rPr>
          <w:rFonts w:ascii="Times New Roman" w:hAnsi="Times New Roman"/>
          <w:snapToGrid/>
          <w:szCs w:val="24"/>
          <w:lang w:val="nl-NL"/>
        </w:rPr>
        <w:t xml:space="preserve"> verboden de navolgende aardolieproducten te verkopen tegen een hogere groothandels- en kleinhandelsprijs dan hieronder aangegeven:</w:t>
      </w:r>
    </w:p>
    <w:p w:rsidR="006F7F52" w:rsidRPr="00A146A5" w:rsidRDefault="006F7F52" w:rsidP="00A146A5">
      <w:pPr>
        <w:widowControl/>
        <w:rPr>
          <w:rFonts w:ascii="Times New Roman" w:hAnsi="Times New Roman"/>
          <w:snapToGrid/>
          <w:szCs w:val="24"/>
          <w:lang w:val="nl-NL"/>
        </w:rPr>
      </w:pPr>
      <w:bookmarkStart w:id="1" w:name="_GoBack"/>
      <w:bookmarkEnd w:id="1"/>
    </w:p>
    <w:p w:rsidR="00A146A5" w:rsidRPr="00A146A5" w:rsidRDefault="00A146A5" w:rsidP="00A146A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146A5" w:rsidRPr="00A146A5" w:rsidRDefault="00A146A5" w:rsidP="00A146A5">
      <w:pPr>
        <w:widowControl/>
        <w:pBdr>
          <w:top w:val="single" w:sz="12" w:space="1" w:color="auto"/>
          <w:bottom w:val="single" w:sz="12" w:space="3" w:color="auto"/>
        </w:pBdr>
        <w:rPr>
          <w:rFonts w:ascii="Times New Roman" w:hAnsi="Times New Roman"/>
          <w:snapToGrid/>
          <w:szCs w:val="24"/>
          <w:lang w:val="nl-NL"/>
        </w:rPr>
      </w:pPr>
    </w:p>
    <w:p w:rsidR="00A146A5" w:rsidRPr="00A146A5" w:rsidRDefault="00A146A5" w:rsidP="00A146A5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146A5">
        <w:rPr>
          <w:rFonts w:ascii="Times New Roman" w:hAnsi="Times New Roman"/>
          <w:snapToGrid/>
          <w:szCs w:val="24"/>
          <w:lang w:val="nl-NL"/>
        </w:rPr>
        <w:t>A.</w:t>
      </w:r>
      <w:r w:rsidRPr="00A146A5">
        <w:rPr>
          <w:rFonts w:ascii="Times New Roman" w:hAnsi="Times New Roman"/>
          <w:snapToGrid/>
          <w:szCs w:val="24"/>
          <w:lang w:val="nl-NL"/>
        </w:rPr>
        <w:tab/>
        <w:t>Groothandelsprijs</w:t>
      </w:r>
    </w:p>
    <w:p w:rsidR="00A146A5" w:rsidRPr="00A146A5" w:rsidRDefault="00A146A5" w:rsidP="00A146A5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A146A5" w:rsidRPr="00A146A5" w:rsidRDefault="00A146A5" w:rsidP="00A146A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A146A5" w:rsidRPr="00A146A5" w:rsidRDefault="00A146A5" w:rsidP="00A146A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146A5">
        <w:rPr>
          <w:rFonts w:ascii="Times New Roman" w:hAnsi="Times New Roman"/>
          <w:snapToGrid/>
          <w:szCs w:val="24"/>
          <w:lang w:val="nl-NL"/>
        </w:rPr>
        <w:t>Benzine met een gehalte van 95 octaan</w:t>
      </w:r>
      <w:r w:rsidRPr="00A146A5">
        <w:rPr>
          <w:rFonts w:ascii="Times New Roman" w:hAnsi="Times New Roman"/>
          <w:snapToGrid/>
          <w:szCs w:val="24"/>
          <w:lang w:val="nl-NL"/>
        </w:rPr>
        <w:tab/>
        <w:t>NAF</w:t>
      </w:r>
      <w:r w:rsidRPr="00A146A5">
        <w:rPr>
          <w:rFonts w:ascii="Times New Roman" w:hAnsi="Times New Roman"/>
          <w:snapToGrid/>
          <w:szCs w:val="24"/>
          <w:lang w:val="nl-NL"/>
        </w:rPr>
        <w:tab/>
        <w:t>1,5640 per liter</w:t>
      </w:r>
    </w:p>
    <w:p w:rsidR="00A146A5" w:rsidRPr="00A146A5" w:rsidRDefault="00A146A5" w:rsidP="00A146A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A146A5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A146A5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A146A5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A146A5">
        <w:rPr>
          <w:rFonts w:ascii="Times New Roman" w:hAnsi="Times New Roman"/>
          <w:snapToGrid/>
          <w:szCs w:val="24"/>
          <w:lang w:val="nl-NL"/>
        </w:rPr>
        <w:tab/>
        <w:t xml:space="preserve">NAF </w:t>
      </w:r>
      <w:r w:rsidRPr="00A146A5">
        <w:rPr>
          <w:rFonts w:ascii="Times New Roman" w:hAnsi="Times New Roman"/>
          <w:snapToGrid/>
          <w:szCs w:val="24"/>
          <w:lang w:val="nl-NL"/>
        </w:rPr>
        <w:tab/>
        <w:t>1,1915 per liter</w:t>
      </w:r>
    </w:p>
    <w:p w:rsidR="00A146A5" w:rsidRPr="00A146A5" w:rsidRDefault="00A146A5" w:rsidP="00A146A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146A5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A146A5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A146A5">
        <w:rPr>
          <w:rFonts w:ascii="Times New Roman" w:hAnsi="Times New Roman"/>
          <w:snapToGrid/>
          <w:szCs w:val="24"/>
          <w:lang w:val="nl-NL"/>
        </w:rPr>
        <w:t xml:space="preserve"> cilinders voor huishoudelijk </w:t>
      </w:r>
      <w:proofErr w:type="gramStart"/>
      <w:r w:rsidRPr="00A146A5">
        <w:rPr>
          <w:rFonts w:ascii="Times New Roman" w:hAnsi="Times New Roman"/>
          <w:snapToGrid/>
          <w:szCs w:val="24"/>
          <w:lang w:val="nl-NL"/>
        </w:rPr>
        <w:t>gebruik</w:t>
      </w:r>
      <w:r w:rsidRPr="00A146A5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proofErr w:type="gramEnd"/>
      <w:r w:rsidRPr="00A146A5">
        <w:rPr>
          <w:rFonts w:ascii="Times New Roman" w:hAnsi="Times New Roman"/>
          <w:snapToGrid/>
          <w:szCs w:val="24"/>
          <w:lang w:val="nl-NL"/>
        </w:rPr>
        <w:tab/>
        <w:t>52,65 per cilinder</w:t>
      </w:r>
    </w:p>
    <w:p w:rsidR="00A146A5" w:rsidRPr="00A146A5" w:rsidRDefault="00A146A5" w:rsidP="00A146A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146A5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A146A5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A146A5">
        <w:rPr>
          <w:rFonts w:ascii="Times New Roman" w:hAnsi="Times New Roman"/>
          <w:snapToGrid/>
          <w:szCs w:val="24"/>
          <w:lang w:val="nl-NL"/>
        </w:rPr>
        <w:t xml:space="preserve"> cilinders voor huishoudelijk </w:t>
      </w:r>
      <w:proofErr w:type="gramStart"/>
      <w:r w:rsidRPr="00A146A5">
        <w:rPr>
          <w:rFonts w:ascii="Times New Roman" w:hAnsi="Times New Roman"/>
          <w:snapToGrid/>
          <w:szCs w:val="24"/>
          <w:lang w:val="nl-NL"/>
        </w:rPr>
        <w:t>gebruik</w:t>
      </w:r>
      <w:r w:rsidRPr="00A146A5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proofErr w:type="gramEnd"/>
      <w:r w:rsidRPr="00A146A5">
        <w:rPr>
          <w:rFonts w:ascii="Times New Roman" w:hAnsi="Times New Roman"/>
          <w:snapToGrid/>
          <w:szCs w:val="24"/>
          <w:lang w:val="nl-NL"/>
        </w:rPr>
        <w:tab/>
        <w:t>9,00 per cilinder</w:t>
      </w:r>
    </w:p>
    <w:p w:rsidR="00A146A5" w:rsidRPr="00A146A5" w:rsidRDefault="00A146A5" w:rsidP="00A146A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es-AR"/>
        </w:rPr>
      </w:pPr>
      <w:r w:rsidRPr="00A146A5">
        <w:rPr>
          <w:rFonts w:ascii="Times New Roman" w:hAnsi="Times New Roman"/>
          <w:snapToGrid/>
          <w:szCs w:val="24"/>
          <w:lang w:val="es-AR"/>
        </w:rPr>
        <w:t xml:space="preserve">Marine fueloil </w:t>
      </w:r>
      <w:proofErr w:type="spellStart"/>
      <w:r w:rsidRPr="00A146A5">
        <w:rPr>
          <w:rFonts w:ascii="Times New Roman" w:hAnsi="Times New Roman"/>
          <w:snapToGrid/>
          <w:szCs w:val="24"/>
          <w:lang w:val="es-AR"/>
        </w:rPr>
        <w:t>voor</w:t>
      </w:r>
      <w:proofErr w:type="spellEnd"/>
      <w:r w:rsidRPr="00A146A5">
        <w:rPr>
          <w:rFonts w:ascii="Times New Roman" w:hAnsi="Times New Roman"/>
          <w:snapToGrid/>
          <w:szCs w:val="24"/>
          <w:lang w:val="es-AR"/>
        </w:rPr>
        <w:t xml:space="preserve"> </w:t>
      </w:r>
      <w:proofErr w:type="spellStart"/>
      <w:r w:rsidRPr="00A146A5">
        <w:rPr>
          <w:rFonts w:ascii="Times New Roman" w:hAnsi="Times New Roman"/>
          <w:snapToGrid/>
          <w:szCs w:val="24"/>
          <w:lang w:val="es-AR"/>
        </w:rPr>
        <w:t>Aqualectra</w:t>
      </w:r>
      <w:proofErr w:type="spellEnd"/>
      <w:r w:rsidRPr="00A146A5">
        <w:rPr>
          <w:rFonts w:ascii="Times New Roman" w:hAnsi="Times New Roman"/>
          <w:snapToGrid/>
          <w:szCs w:val="24"/>
          <w:lang w:val="es-AR"/>
        </w:rPr>
        <w:tab/>
        <w:t xml:space="preserve">NAF       565,20 </w:t>
      </w:r>
      <w:r w:rsidRPr="00A146A5">
        <w:rPr>
          <w:rFonts w:ascii="Times New Roman" w:hAnsi="Times New Roman"/>
          <w:snapToGrid/>
          <w:szCs w:val="24"/>
          <w:lang w:val="es-ES"/>
        </w:rPr>
        <w:t>per 1000 kilo</w:t>
      </w:r>
    </w:p>
    <w:p w:rsidR="00A146A5" w:rsidRPr="00A146A5" w:rsidRDefault="00A146A5" w:rsidP="00A146A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A146A5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A146A5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A146A5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A146A5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A146A5">
        <w:rPr>
          <w:rFonts w:ascii="Times New Roman" w:hAnsi="Times New Roman"/>
          <w:snapToGrid/>
          <w:szCs w:val="24"/>
          <w:lang w:val="nl-NL"/>
        </w:rPr>
        <w:tab/>
        <w:t xml:space="preserve">NAF       </w:t>
      </w:r>
      <w:proofErr w:type="gramEnd"/>
      <w:r w:rsidRPr="00A146A5">
        <w:rPr>
          <w:rFonts w:ascii="Times New Roman" w:hAnsi="Times New Roman"/>
          <w:snapToGrid/>
          <w:szCs w:val="24"/>
          <w:lang w:val="nl-NL"/>
        </w:rPr>
        <w:t>967,89 per 1000 liters</w:t>
      </w:r>
    </w:p>
    <w:p w:rsidR="00A146A5" w:rsidRPr="00A146A5" w:rsidRDefault="00A146A5" w:rsidP="00A146A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146A5">
        <w:rPr>
          <w:rFonts w:ascii="Times New Roman" w:hAnsi="Times New Roman"/>
          <w:snapToGrid/>
          <w:szCs w:val="24"/>
          <w:lang w:val="nl-NL"/>
        </w:rPr>
        <w:t xml:space="preserve">Diesel voor </w:t>
      </w:r>
      <w:proofErr w:type="spellStart"/>
      <w:r w:rsidRPr="00A146A5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A146A5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A146A5">
        <w:rPr>
          <w:rFonts w:ascii="Times New Roman" w:hAnsi="Times New Roman"/>
          <w:snapToGrid/>
          <w:szCs w:val="24"/>
          <w:lang w:val="nl-NL"/>
        </w:rPr>
        <w:tab/>
        <w:t xml:space="preserve">NAF     </w:t>
      </w:r>
      <w:proofErr w:type="gramEnd"/>
      <w:r w:rsidRPr="00A146A5">
        <w:rPr>
          <w:rFonts w:ascii="Times New Roman" w:hAnsi="Times New Roman"/>
          <w:snapToGrid/>
          <w:szCs w:val="24"/>
          <w:lang w:val="nl-NL"/>
        </w:rPr>
        <w:t>1096,40 per 1000 liters</w:t>
      </w:r>
    </w:p>
    <w:p w:rsidR="00A146A5" w:rsidRPr="00A146A5" w:rsidRDefault="00A146A5" w:rsidP="00A146A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A146A5" w:rsidRPr="00A146A5" w:rsidRDefault="00A146A5" w:rsidP="00A146A5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A146A5" w:rsidRPr="00A146A5" w:rsidRDefault="00A146A5" w:rsidP="00A146A5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146A5">
        <w:rPr>
          <w:rFonts w:ascii="Times New Roman" w:hAnsi="Times New Roman"/>
          <w:snapToGrid/>
          <w:szCs w:val="24"/>
          <w:lang w:val="nl-NL"/>
        </w:rPr>
        <w:t>B.</w:t>
      </w:r>
      <w:r w:rsidRPr="00A146A5">
        <w:rPr>
          <w:rFonts w:ascii="Times New Roman" w:hAnsi="Times New Roman"/>
          <w:snapToGrid/>
          <w:szCs w:val="24"/>
          <w:lang w:val="nl-NL"/>
        </w:rPr>
        <w:tab/>
        <w:t>Kleinhandelsprijs</w:t>
      </w:r>
    </w:p>
    <w:p w:rsidR="00A146A5" w:rsidRPr="00A146A5" w:rsidRDefault="00A146A5" w:rsidP="00A146A5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A146A5" w:rsidRPr="00A146A5" w:rsidRDefault="00A146A5" w:rsidP="00A146A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A146A5" w:rsidRPr="00A146A5" w:rsidRDefault="00A146A5" w:rsidP="00A146A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146A5">
        <w:rPr>
          <w:rFonts w:ascii="Times New Roman" w:hAnsi="Times New Roman"/>
          <w:snapToGrid/>
          <w:szCs w:val="24"/>
          <w:lang w:val="nl-NL"/>
        </w:rPr>
        <w:t xml:space="preserve">Benzine met een gehalte van 95 octaan </w:t>
      </w:r>
      <w:proofErr w:type="gramStart"/>
      <w:r w:rsidRPr="00A146A5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A146A5">
        <w:rPr>
          <w:rFonts w:ascii="Times New Roman" w:hAnsi="Times New Roman"/>
          <w:snapToGrid/>
          <w:szCs w:val="24"/>
          <w:lang w:val="nl-NL"/>
        </w:rPr>
        <w:t>1,835 per liter</w:t>
      </w:r>
    </w:p>
    <w:p w:rsidR="00A146A5" w:rsidRPr="00A146A5" w:rsidRDefault="00A146A5" w:rsidP="00A146A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A146A5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A146A5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A146A5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A146A5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A146A5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A146A5">
        <w:rPr>
          <w:rFonts w:ascii="Times New Roman" w:hAnsi="Times New Roman"/>
          <w:snapToGrid/>
          <w:szCs w:val="24"/>
          <w:lang w:val="nl-NL"/>
        </w:rPr>
        <w:t>1,440 per liter</w:t>
      </w:r>
    </w:p>
    <w:p w:rsidR="00A146A5" w:rsidRPr="00A146A5" w:rsidRDefault="00A146A5" w:rsidP="00A146A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146A5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A146A5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A146A5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A146A5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A146A5">
        <w:rPr>
          <w:rFonts w:ascii="Times New Roman" w:hAnsi="Times New Roman"/>
          <w:snapToGrid/>
          <w:szCs w:val="24"/>
          <w:lang w:val="nl-NL"/>
        </w:rPr>
        <w:t>67,50 per cilinder</w:t>
      </w:r>
    </w:p>
    <w:p w:rsidR="00A146A5" w:rsidRPr="00A146A5" w:rsidRDefault="00A146A5" w:rsidP="00A146A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146A5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A146A5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A146A5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A146A5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A146A5">
        <w:rPr>
          <w:rFonts w:ascii="Times New Roman" w:hAnsi="Times New Roman"/>
          <w:snapToGrid/>
          <w:szCs w:val="24"/>
          <w:lang w:val="nl-NL"/>
        </w:rPr>
        <w:t>13,50 per cilinder</w:t>
      </w:r>
    </w:p>
    <w:p w:rsidR="00A146A5" w:rsidRPr="00A146A5" w:rsidRDefault="00A146A5" w:rsidP="00A146A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146A5" w:rsidRPr="00A146A5" w:rsidRDefault="00A146A5" w:rsidP="00A146A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146A5" w:rsidRPr="00A146A5" w:rsidRDefault="00A146A5" w:rsidP="00A146A5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A146A5">
        <w:rPr>
          <w:rFonts w:ascii="Times New Roman" w:hAnsi="Times New Roman"/>
          <w:snapToGrid/>
          <w:szCs w:val="24"/>
          <w:lang w:val="nl-NL"/>
        </w:rPr>
        <w:t>Artikel II</w:t>
      </w:r>
    </w:p>
    <w:p w:rsidR="00A146A5" w:rsidRPr="00A146A5" w:rsidRDefault="00A146A5" w:rsidP="00A146A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146A5" w:rsidRPr="00A146A5" w:rsidRDefault="00A146A5" w:rsidP="00A146A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A146A5">
        <w:rPr>
          <w:rFonts w:ascii="Times New Roman" w:hAnsi="Times New Roman"/>
          <w:snapToGrid/>
          <w:szCs w:val="24"/>
          <w:lang w:val="nl-NL"/>
        </w:rPr>
        <w:t>1.</w:t>
      </w:r>
      <w:r w:rsidRPr="00A146A5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A146A5" w:rsidRPr="00A146A5" w:rsidRDefault="00A146A5" w:rsidP="00A146A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A146A5">
        <w:rPr>
          <w:rFonts w:ascii="Times New Roman" w:hAnsi="Times New Roman"/>
          <w:snapToGrid/>
          <w:szCs w:val="24"/>
          <w:lang w:val="nl-NL"/>
        </w:rPr>
        <w:t>2.</w:t>
      </w:r>
      <w:r w:rsidRPr="00A146A5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A146A5" w:rsidRPr="00A146A5" w:rsidRDefault="00A146A5" w:rsidP="00A146A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A146A5" w:rsidRPr="00A146A5" w:rsidRDefault="00A146A5" w:rsidP="00A146A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A146A5" w:rsidRPr="00A146A5" w:rsidRDefault="00A146A5" w:rsidP="00A146A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A146A5">
        <w:rPr>
          <w:rFonts w:ascii="Times New Roman" w:hAnsi="Times New Roman"/>
          <w:snapToGrid/>
          <w:szCs w:val="24"/>
          <w:lang w:val="nl-NL"/>
        </w:rPr>
        <w:t>Artikel III</w:t>
      </w:r>
    </w:p>
    <w:p w:rsidR="00A146A5" w:rsidRPr="00A146A5" w:rsidRDefault="00A146A5" w:rsidP="00A146A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A146A5" w:rsidRPr="00A146A5" w:rsidRDefault="00A146A5" w:rsidP="00A146A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A146A5">
        <w:rPr>
          <w:rFonts w:ascii="Times New Roman" w:hAnsi="Times New Roman"/>
          <w:snapToGrid/>
          <w:szCs w:val="24"/>
          <w:lang w:val="nl-NL"/>
        </w:rPr>
        <w:t>Deze regeling treedt in werking met ingang van 3 maart 2020.</w:t>
      </w:r>
    </w:p>
    <w:p w:rsidR="00A146A5" w:rsidRPr="00A146A5" w:rsidRDefault="00A146A5" w:rsidP="00A146A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A146A5" w:rsidRPr="00A146A5" w:rsidRDefault="00A146A5" w:rsidP="00A146A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A146A5" w:rsidRPr="00A146A5" w:rsidRDefault="00A146A5" w:rsidP="00A146A5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A146A5">
        <w:rPr>
          <w:rFonts w:ascii="Times New Roman" w:hAnsi="Times New Roman"/>
          <w:snapToGrid/>
          <w:szCs w:val="24"/>
          <w:lang w:val="nl-NL"/>
        </w:rPr>
        <w:t>Gegeven te Willemstad, 26 februari 2020</w:t>
      </w:r>
    </w:p>
    <w:p w:rsidR="00A146A5" w:rsidRPr="00A146A5" w:rsidRDefault="00A146A5" w:rsidP="00A146A5">
      <w:pPr>
        <w:widowControl/>
        <w:ind w:left="4860" w:hanging="540"/>
        <w:rPr>
          <w:rFonts w:ascii="Times New Roman" w:hAnsi="Times New Roman"/>
          <w:strike/>
          <w:snapToGrid/>
          <w:szCs w:val="24"/>
          <w:lang w:val="nl-NL"/>
        </w:rPr>
      </w:pPr>
      <w:r w:rsidRPr="00A146A5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>,</w:t>
      </w:r>
      <w:r w:rsidRPr="00A146A5">
        <w:rPr>
          <w:rFonts w:ascii="Times New Roman" w:hAnsi="Times New Roman"/>
          <w:snapToGrid/>
          <w:szCs w:val="24"/>
          <w:lang w:val="nl-NL"/>
        </w:rPr>
        <w:t xml:space="preserve"> </w:t>
      </w:r>
    </w:p>
    <w:p w:rsidR="00A146A5" w:rsidRDefault="00A146A5" w:rsidP="00A146A5">
      <w:pPr>
        <w:widowControl/>
        <w:tabs>
          <w:tab w:val="left" w:pos="5604"/>
          <w:tab w:val="center" w:pos="7017"/>
        </w:tabs>
        <w:ind w:left="4253" w:right="663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eastAsia="MS Mincho" w:hAnsi="Palatino Linotype"/>
          <w:sz w:val="22"/>
          <w:szCs w:val="22"/>
          <w:lang w:val="nl-NL"/>
        </w:rPr>
        <w:t>G.M. Mc. WILLIAM</w:t>
      </w:r>
    </w:p>
    <w:p w:rsidR="00A146A5" w:rsidRDefault="00A146A5" w:rsidP="00A146A5">
      <w:pPr>
        <w:widowControl/>
        <w:ind w:left="4860"/>
        <w:rPr>
          <w:rFonts w:ascii="Times New Roman" w:hAnsi="Times New Roman"/>
          <w:strike/>
          <w:snapToGrid/>
          <w:szCs w:val="24"/>
          <w:lang w:val="nl-NL"/>
        </w:rPr>
      </w:pPr>
    </w:p>
    <w:p w:rsidR="00A146A5" w:rsidRPr="00A146A5" w:rsidRDefault="00A146A5" w:rsidP="00A146A5">
      <w:pPr>
        <w:widowControl/>
        <w:ind w:left="4860"/>
        <w:rPr>
          <w:rFonts w:ascii="Times New Roman" w:hAnsi="Times New Roman"/>
          <w:strike/>
          <w:snapToGrid/>
          <w:szCs w:val="24"/>
          <w:lang w:val="nl-NL"/>
        </w:rPr>
      </w:pPr>
    </w:p>
    <w:p w:rsidR="00A146A5" w:rsidRPr="00A146A5" w:rsidRDefault="00A146A5" w:rsidP="00A146A5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A146A5">
        <w:rPr>
          <w:rFonts w:ascii="Times New Roman" w:hAnsi="Times New Roman"/>
          <w:snapToGrid/>
          <w:szCs w:val="24"/>
          <w:lang w:val="nl-NL"/>
        </w:rPr>
        <w:t>Uitgegeven de</w:t>
      </w:r>
      <w:r>
        <w:rPr>
          <w:rFonts w:ascii="Times New Roman" w:hAnsi="Times New Roman"/>
          <w:snapToGrid/>
          <w:szCs w:val="24"/>
          <w:lang w:val="nl-NL"/>
        </w:rPr>
        <w:t xml:space="preserve"> 27</w:t>
      </w:r>
      <w:r w:rsidRPr="00A146A5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>
        <w:rPr>
          <w:rFonts w:ascii="Times New Roman" w:hAnsi="Times New Roman"/>
          <w:snapToGrid/>
          <w:szCs w:val="24"/>
          <w:lang w:val="nl-NL"/>
        </w:rPr>
        <w:t xml:space="preserve"> februari 2020</w:t>
      </w:r>
    </w:p>
    <w:p w:rsidR="00A146A5" w:rsidRPr="00A146A5" w:rsidRDefault="00A146A5" w:rsidP="00A146A5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A146A5">
        <w:rPr>
          <w:rFonts w:ascii="Times New Roman" w:hAnsi="Times New Roman"/>
          <w:snapToGrid/>
          <w:szCs w:val="24"/>
          <w:lang w:val="nl-NL"/>
        </w:rPr>
        <w:t>De Minister van Algemene Zaken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A146A5" w:rsidRDefault="00A146A5" w:rsidP="00C91D68">
      <w:pPr>
        <w:ind w:left="4253" w:right="1655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E. P. RHUGGENAATH</w:t>
      </w:r>
    </w:p>
    <w:p w:rsidR="00A146A5" w:rsidRDefault="00A146A5" w:rsidP="00A146A5">
      <w:pPr>
        <w:widowControl/>
        <w:spacing w:after="100" w:afterAutospacing="1"/>
        <w:ind w:left="5103" w:right="946"/>
        <w:rPr>
          <w:rFonts w:ascii="Palatino Linotype" w:eastAsiaTheme="minorHAnsi" w:hAnsi="Palatino Linotype" w:cstheme="minorBidi"/>
          <w:sz w:val="22"/>
          <w:szCs w:val="22"/>
          <w:lang w:val="nl-NL"/>
        </w:rPr>
      </w:pPr>
    </w:p>
    <w:p w:rsidR="00A146A5" w:rsidRPr="00A146A5" w:rsidRDefault="00A146A5" w:rsidP="00A146A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7F37E8" w:rsidRDefault="007F37E8" w:rsidP="007F37E8">
      <w:pPr>
        <w:rPr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headerReference w:type="even" r:id="rId7"/>
      <w:headerReference w:type="default" r:id="rId8"/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96" w:rsidRDefault="00BF3896">
      <w:pPr>
        <w:spacing w:line="20" w:lineRule="exact"/>
      </w:pPr>
    </w:p>
  </w:endnote>
  <w:endnote w:type="continuationSeparator" w:id="0">
    <w:p w:rsidR="00BF3896" w:rsidRDefault="00BF3896">
      <w:r>
        <w:t xml:space="preserve"> </w:t>
      </w:r>
    </w:p>
  </w:endnote>
  <w:endnote w:type="continuationNotice" w:id="1">
    <w:p w:rsidR="00BF3896" w:rsidRDefault="00BF389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96" w:rsidRDefault="00BF3896">
      <w:r>
        <w:separator/>
      </w:r>
    </w:p>
  </w:footnote>
  <w:footnote w:type="continuationSeparator" w:id="0">
    <w:p w:rsidR="00BF3896" w:rsidRDefault="00BF3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6F7F52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6F7F52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A146A5">
      <w:rPr>
        <w:rFonts w:ascii="Times New Roman" w:hAnsi="Times New Roman"/>
        <w:b/>
        <w:spacing w:val="-4"/>
        <w:sz w:val="36"/>
      </w:rPr>
      <w:t>14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A146A5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A146A5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96"/>
    <w:rsid w:val="0001282E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725E6"/>
    <w:rsid w:val="006C19FE"/>
    <w:rsid w:val="006F7F52"/>
    <w:rsid w:val="00781AD6"/>
    <w:rsid w:val="007A6572"/>
    <w:rsid w:val="007C7D7D"/>
    <w:rsid w:val="007D4D73"/>
    <w:rsid w:val="007F37E8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146A5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896"/>
    <w:rsid w:val="00BF3E97"/>
    <w:rsid w:val="00C00533"/>
    <w:rsid w:val="00C91D68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AE6BA82-DEB8-4134-92DE-8E24A50E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2</TotalTime>
  <Pages>2</Pages>
  <Words>291</Words>
  <Characters>1752</Characters>
  <Application>Microsoft Office Word</Application>
  <DocSecurity>0</DocSecurity>
  <Lines>87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3</cp:revision>
  <cp:lastPrinted>2011-07-22T21:19:00Z</cp:lastPrinted>
  <dcterms:created xsi:type="dcterms:W3CDTF">2020-02-26T21:23:00Z</dcterms:created>
  <dcterms:modified xsi:type="dcterms:W3CDTF">2020-02-26T21:25:00Z</dcterms:modified>
</cp:coreProperties>
</file>