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5C0DB9">
        <w:rPr>
          <w:b/>
          <w:sz w:val="36"/>
          <w:szCs w:val="36"/>
          <w:lang w:val="nl-NL"/>
        </w:rPr>
        <w:t>1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041DC9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48"/>
            </w:textInput>
          </w:ffData>
        </w:fldChar>
      </w:r>
      <w:bookmarkStart w:id="0" w:name="Text2"/>
      <w:r w:rsidR="00041DC9">
        <w:rPr>
          <w:b/>
          <w:sz w:val="36"/>
          <w:szCs w:val="36"/>
        </w:rPr>
        <w:instrText xml:space="preserve"> FORMTEXT </w:instrText>
      </w:r>
      <w:r w:rsidR="00041DC9">
        <w:rPr>
          <w:b/>
          <w:sz w:val="36"/>
          <w:szCs w:val="36"/>
        </w:rPr>
      </w:r>
      <w:r w:rsidR="00041DC9">
        <w:rPr>
          <w:b/>
          <w:sz w:val="36"/>
          <w:szCs w:val="36"/>
        </w:rPr>
        <w:fldChar w:fldCharType="separate"/>
      </w:r>
      <w:r w:rsidR="00041DC9">
        <w:rPr>
          <w:b/>
          <w:noProof/>
          <w:sz w:val="36"/>
          <w:szCs w:val="36"/>
        </w:rPr>
        <w:t>48</w:t>
      </w:r>
      <w:r w:rsidR="00041DC9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41DC9" w:rsidRPr="00041DC9" w:rsidRDefault="00041DC9" w:rsidP="00041DC9">
      <w:pPr>
        <w:widowControl/>
        <w:jc w:val="both"/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b/>
          <w:snapToGrid/>
          <w:szCs w:val="24"/>
          <w:lang w:val="nl-NL"/>
        </w:rPr>
        <w:t xml:space="preserve">MINISTERIËLE REGELING MET ALGEMENE WERKING </w:t>
      </w:r>
      <w:r w:rsidRPr="00041DC9">
        <w:rPr>
          <w:rFonts w:ascii="Times New Roman" w:hAnsi="Times New Roman"/>
          <w:b/>
          <w:snapToGrid/>
          <w:szCs w:val="24"/>
          <w:lang w:val="nl-NL"/>
        </w:rPr>
        <w:t>van de 28</w:t>
      </w:r>
      <w:r w:rsidRPr="00041DC9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041DC9">
        <w:rPr>
          <w:rFonts w:ascii="Times New Roman" w:hAnsi="Times New Roman"/>
          <w:b/>
          <w:snapToGrid/>
          <w:szCs w:val="24"/>
          <w:lang w:val="nl-NL"/>
        </w:rPr>
        <w:t xml:space="preserve"> april 2021 tot wijziging van de Prijzenbeschikking aardolieproducten Curaçao mei 1982 (P.B. 1982, no. 203)</w:t>
      </w:r>
    </w:p>
    <w:p w:rsidR="00041DC9" w:rsidRPr="00041DC9" w:rsidRDefault="00041DC9" w:rsidP="00041DC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 xml:space="preserve">De Minister </w:t>
      </w:r>
      <w:r>
        <w:rPr>
          <w:rFonts w:ascii="Times New Roman" w:hAnsi="Times New Roman"/>
          <w:snapToGrid/>
          <w:szCs w:val="24"/>
          <w:lang w:val="nl-NL"/>
        </w:rPr>
        <w:t>v</w:t>
      </w:r>
      <w:r w:rsidRPr="00041DC9">
        <w:rPr>
          <w:rFonts w:ascii="Times New Roman" w:hAnsi="Times New Roman"/>
          <w:snapToGrid/>
          <w:szCs w:val="24"/>
          <w:lang w:val="nl-NL"/>
        </w:rPr>
        <w:t>an Economische Ontwikkeling</w:t>
      </w:r>
      <w:r w:rsidRPr="00041DC9">
        <w:rPr>
          <w:rFonts w:ascii="Times New Roman" w:hAnsi="Times New Roman"/>
          <w:snapToGrid/>
          <w:szCs w:val="24"/>
          <w:lang w:val="nl-NL"/>
        </w:rPr>
        <w:t>,</w:t>
      </w: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041DC9" w:rsidRPr="00041DC9" w:rsidRDefault="00041DC9" w:rsidP="00041DC9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041DC9" w:rsidRPr="00041DC9" w:rsidRDefault="00041DC9" w:rsidP="00041DC9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041DC9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041DC9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041DC9" w:rsidRPr="00041DC9" w:rsidRDefault="00041DC9" w:rsidP="00041DC9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>Artikel I</w:t>
      </w: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 xml:space="preserve">Het is </w:t>
      </w:r>
      <w:proofErr w:type="gramStart"/>
      <w:r w:rsidRPr="00041DC9">
        <w:rPr>
          <w:rFonts w:ascii="Times New Roman" w:hAnsi="Times New Roman"/>
          <w:snapToGrid/>
          <w:szCs w:val="24"/>
          <w:lang w:val="nl-NL"/>
        </w:rPr>
        <w:t>eenieder</w:t>
      </w:r>
      <w:proofErr w:type="gramEnd"/>
      <w:r w:rsidRPr="00041DC9">
        <w:rPr>
          <w:rFonts w:ascii="Times New Roman" w:hAnsi="Times New Roman"/>
          <w:snapToGrid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>A.</w:t>
      </w:r>
      <w:r w:rsidRPr="00041DC9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041DC9" w:rsidRPr="00041DC9" w:rsidRDefault="00041DC9" w:rsidP="00041DC9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041DC9">
        <w:rPr>
          <w:rFonts w:ascii="Times New Roman" w:hAnsi="Times New Roman"/>
          <w:snapToGrid/>
          <w:szCs w:val="24"/>
          <w:lang w:val="nl-NL"/>
        </w:rPr>
        <w:tab/>
        <w:t>NAF</w:t>
      </w:r>
      <w:r w:rsidRPr="00041DC9">
        <w:rPr>
          <w:rFonts w:ascii="Times New Roman" w:hAnsi="Times New Roman"/>
          <w:snapToGrid/>
          <w:szCs w:val="24"/>
          <w:lang w:val="nl-NL"/>
        </w:rPr>
        <w:tab/>
        <w:t>1,9330 per liter</w:t>
      </w:r>
    </w:p>
    <w:p w:rsidR="00041DC9" w:rsidRPr="00041DC9" w:rsidRDefault="00041DC9" w:rsidP="00041DC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041DC9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041DC9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041DC9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041DC9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041DC9">
        <w:rPr>
          <w:rFonts w:ascii="Times New Roman" w:hAnsi="Times New Roman"/>
          <w:snapToGrid/>
          <w:szCs w:val="24"/>
          <w:lang w:val="nl-NL"/>
        </w:rPr>
        <w:tab/>
        <w:t>1,4093 per liter</w:t>
      </w:r>
    </w:p>
    <w:p w:rsidR="00041DC9" w:rsidRPr="00041DC9" w:rsidRDefault="00041DC9" w:rsidP="00041DC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041DC9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041DC9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041DC9">
        <w:rPr>
          <w:rFonts w:ascii="Times New Roman" w:hAnsi="Times New Roman"/>
          <w:snapToGrid/>
          <w:szCs w:val="24"/>
          <w:lang w:val="nl-NL"/>
        </w:rPr>
        <w:t>gebruik</w:t>
      </w:r>
      <w:r w:rsidRPr="00041DC9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End"/>
      <w:r w:rsidRPr="00041DC9">
        <w:rPr>
          <w:rFonts w:ascii="Times New Roman" w:hAnsi="Times New Roman"/>
          <w:snapToGrid/>
          <w:szCs w:val="24"/>
          <w:lang w:val="nl-NL"/>
        </w:rPr>
        <w:tab/>
        <w:t>55,15 per cilinder</w:t>
      </w:r>
    </w:p>
    <w:p w:rsidR="00041DC9" w:rsidRPr="00041DC9" w:rsidRDefault="00041DC9" w:rsidP="00041DC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041DC9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041DC9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041DC9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Start"/>
      <w:r w:rsidRPr="00041DC9">
        <w:rPr>
          <w:rFonts w:ascii="Times New Roman" w:hAnsi="Times New Roman"/>
          <w:snapToGrid/>
          <w:szCs w:val="24"/>
          <w:lang w:val="nl-NL"/>
        </w:rPr>
        <w:tab/>
        <w:t xml:space="preserve">  </w:t>
      </w:r>
      <w:proofErr w:type="gramEnd"/>
      <w:r w:rsidRPr="00041DC9">
        <w:rPr>
          <w:rFonts w:ascii="Times New Roman" w:hAnsi="Times New Roman"/>
          <w:snapToGrid/>
          <w:szCs w:val="24"/>
          <w:lang w:val="nl-NL"/>
        </w:rPr>
        <w:t>9,50 per cilinder</w:t>
      </w:r>
    </w:p>
    <w:p w:rsidR="00041DC9" w:rsidRPr="00041DC9" w:rsidRDefault="00041DC9" w:rsidP="00041DC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AR"/>
        </w:rPr>
      </w:pPr>
      <w:r w:rsidRPr="00041DC9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041DC9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041DC9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041DC9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041DC9">
        <w:rPr>
          <w:rFonts w:ascii="Times New Roman" w:hAnsi="Times New Roman"/>
          <w:snapToGrid/>
          <w:szCs w:val="24"/>
          <w:lang w:val="es-AR"/>
        </w:rPr>
        <w:tab/>
        <w:t xml:space="preserve">NAF      916,65 </w:t>
      </w:r>
      <w:r w:rsidRPr="00041DC9">
        <w:rPr>
          <w:rFonts w:ascii="Times New Roman" w:hAnsi="Times New Roman"/>
          <w:snapToGrid/>
          <w:szCs w:val="24"/>
          <w:lang w:val="es-ES"/>
        </w:rPr>
        <w:t>per 1000 kilo</w:t>
      </w:r>
    </w:p>
    <w:p w:rsidR="00041DC9" w:rsidRPr="00041DC9" w:rsidRDefault="00041DC9" w:rsidP="00041DC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041DC9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041DC9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041DC9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041DC9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041DC9">
        <w:rPr>
          <w:rFonts w:ascii="Times New Roman" w:hAnsi="Times New Roman"/>
          <w:snapToGrid/>
          <w:szCs w:val="24"/>
          <w:lang w:val="nl-NL"/>
        </w:rPr>
        <w:tab/>
        <w:t xml:space="preserve">NAF     </w:t>
      </w:r>
      <w:proofErr w:type="gramEnd"/>
      <w:r w:rsidRPr="00041DC9">
        <w:rPr>
          <w:rFonts w:ascii="Times New Roman" w:hAnsi="Times New Roman"/>
          <w:snapToGrid/>
          <w:szCs w:val="24"/>
          <w:lang w:val="nl-NL"/>
        </w:rPr>
        <w:t>1195,23 per 1000 liters</w:t>
      </w:r>
    </w:p>
    <w:p w:rsidR="00041DC9" w:rsidRPr="00041DC9" w:rsidRDefault="00041DC9" w:rsidP="00041DC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041DC9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041DC9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041DC9">
        <w:rPr>
          <w:rFonts w:ascii="Times New Roman" w:hAnsi="Times New Roman"/>
          <w:snapToGrid/>
          <w:szCs w:val="24"/>
          <w:lang w:val="nl-NL"/>
        </w:rPr>
        <w:tab/>
        <w:t xml:space="preserve">NAF     </w:t>
      </w:r>
      <w:proofErr w:type="gramEnd"/>
      <w:r w:rsidRPr="00041DC9">
        <w:rPr>
          <w:rFonts w:ascii="Times New Roman" w:hAnsi="Times New Roman"/>
          <w:snapToGrid/>
          <w:szCs w:val="24"/>
          <w:lang w:val="nl-NL"/>
        </w:rPr>
        <w:t>1127,57 per 1000 liters</w:t>
      </w:r>
    </w:p>
    <w:p w:rsidR="00041DC9" w:rsidRPr="00041DC9" w:rsidRDefault="00041DC9" w:rsidP="00041DC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  <w:r w:rsidRPr="00041DC9">
        <w:rPr>
          <w:rFonts w:ascii="Times New Roman" w:hAnsi="Times New Roman"/>
          <w:snapToGrid/>
          <w:szCs w:val="24"/>
          <w:lang w:val="nl-NL"/>
        </w:rPr>
        <w:t>B.</w:t>
      </w:r>
      <w:r w:rsidRPr="00041DC9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041DC9" w:rsidRPr="00041DC9" w:rsidRDefault="00041DC9" w:rsidP="00041DC9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proofErr w:type="gramStart"/>
      <w:r w:rsidRPr="00041DC9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041DC9">
        <w:rPr>
          <w:rFonts w:ascii="Times New Roman" w:hAnsi="Times New Roman"/>
          <w:snapToGrid/>
          <w:szCs w:val="24"/>
          <w:lang w:val="nl-NL"/>
        </w:rPr>
        <w:t>2,235 per liter</w:t>
      </w:r>
    </w:p>
    <w:p w:rsidR="00041DC9" w:rsidRPr="00041DC9" w:rsidRDefault="00041DC9" w:rsidP="00041DC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041DC9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041DC9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041DC9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041DC9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041DC9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041DC9">
        <w:rPr>
          <w:rFonts w:ascii="Times New Roman" w:hAnsi="Times New Roman"/>
          <w:snapToGrid/>
          <w:szCs w:val="24"/>
          <w:lang w:val="nl-NL"/>
        </w:rPr>
        <w:t>1,680 per liter</w:t>
      </w:r>
    </w:p>
    <w:p w:rsidR="00041DC9" w:rsidRPr="00041DC9" w:rsidRDefault="00041DC9" w:rsidP="00041DC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041DC9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041DC9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041DC9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041DC9">
        <w:rPr>
          <w:rFonts w:ascii="Times New Roman" w:hAnsi="Times New Roman"/>
          <w:snapToGrid/>
          <w:szCs w:val="24"/>
          <w:lang w:val="nl-NL"/>
        </w:rPr>
        <w:t>70,00 per cilinder</w:t>
      </w:r>
    </w:p>
    <w:p w:rsidR="00041DC9" w:rsidRPr="00041DC9" w:rsidRDefault="00041DC9" w:rsidP="00041DC9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041DC9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041DC9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041DC9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041DC9">
        <w:rPr>
          <w:rFonts w:ascii="Times New Roman" w:hAnsi="Times New Roman"/>
          <w:snapToGrid/>
          <w:szCs w:val="24"/>
          <w:lang w:val="nl-NL"/>
        </w:rPr>
        <w:t>14,00 per cilinder</w:t>
      </w: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>Artikel II</w:t>
      </w: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>1.</w:t>
      </w:r>
      <w:r w:rsidRPr="00041DC9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041DC9" w:rsidRPr="00041DC9" w:rsidRDefault="00041DC9" w:rsidP="00041DC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>2.</w:t>
      </w:r>
      <w:r w:rsidRPr="00041DC9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041DC9" w:rsidRPr="00041DC9" w:rsidRDefault="00041DC9" w:rsidP="00041DC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>Artikel III</w:t>
      </w:r>
    </w:p>
    <w:p w:rsidR="00041DC9" w:rsidRPr="00041DC9" w:rsidRDefault="00041DC9" w:rsidP="00041DC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>Deze regeling treedt in werking met ingang van 4 mei 2021.</w:t>
      </w:r>
    </w:p>
    <w:p w:rsidR="00041DC9" w:rsidRPr="00041DC9" w:rsidRDefault="00041DC9" w:rsidP="00041DC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>Gegeven te Willemstad, 28 april 2021</w:t>
      </w:r>
    </w:p>
    <w:p w:rsidR="00041DC9" w:rsidRPr="00041DC9" w:rsidRDefault="00041DC9" w:rsidP="00041DC9">
      <w:pPr>
        <w:widowControl/>
        <w:ind w:left="4860" w:hanging="540"/>
        <w:rPr>
          <w:rFonts w:ascii="Times New Roman" w:hAnsi="Times New Roman"/>
          <w:strike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  <w:r w:rsidRPr="00041DC9">
        <w:rPr>
          <w:rFonts w:ascii="Times New Roman" w:hAnsi="Times New Roman"/>
          <w:snapToGrid/>
          <w:szCs w:val="24"/>
          <w:lang w:val="nl-NL"/>
        </w:rPr>
        <w:t xml:space="preserve"> </w:t>
      </w:r>
    </w:p>
    <w:p w:rsidR="00041DC9" w:rsidRDefault="00041DC9" w:rsidP="00041DC9">
      <w:pPr>
        <w:widowControl/>
        <w:ind w:left="4395" w:right="805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I.S. MARTINA</w:t>
      </w:r>
    </w:p>
    <w:p w:rsidR="00041DC9" w:rsidRPr="00041DC9" w:rsidRDefault="00041DC9" w:rsidP="00041DC9">
      <w:pPr>
        <w:widowControl/>
        <w:ind w:left="4860"/>
        <w:rPr>
          <w:rFonts w:ascii="Times New Roman" w:hAnsi="Times New Roman"/>
          <w:strike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29</w:t>
      </w:r>
      <w:r w:rsidRPr="00041DC9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april 2021</w:t>
      </w:r>
    </w:p>
    <w:p w:rsidR="00041DC9" w:rsidRDefault="00041DC9" w:rsidP="00041DC9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041DC9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041DC9" w:rsidRDefault="00041DC9" w:rsidP="00041DC9">
      <w:pPr>
        <w:widowControl/>
        <w:tabs>
          <w:tab w:val="left" w:pos="7513"/>
        </w:tabs>
        <w:ind w:left="4395" w:right="1655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E.P. RHUGGENAATH</w:t>
      </w:r>
    </w:p>
    <w:p w:rsidR="00041DC9" w:rsidRPr="00041DC9" w:rsidRDefault="00041DC9" w:rsidP="00041DC9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</w:p>
    <w:p w:rsidR="00041DC9" w:rsidRPr="00041DC9" w:rsidRDefault="00041DC9" w:rsidP="00041DC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41DC9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41DC9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041DC9">
      <w:rPr>
        <w:rFonts w:ascii="Times New Roman" w:hAnsi="Times New Roman"/>
        <w:b/>
        <w:spacing w:val="-4"/>
        <w:sz w:val="36"/>
      </w:rPr>
      <w:t>48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41DC9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41DC9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9F"/>
    <w:rsid w:val="0001282E"/>
    <w:rsid w:val="00022D76"/>
    <w:rsid w:val="00023DB3"/>
    <w:rsid w:val="000254C1"/>
    <w:rsid w:val="0003242B"/>
    <w:rsid w:val="00041DC9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270D6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C0DB9"/>
    <w:rsid w:val="005D0989"/>
    <w:rsid w:val="005D39A3"/>
    <w:rsid w:val="006147F1"/>
    <w:rsid w:val="006169E6"/>
    <w:rsid w:val="006725E6"/>
    <w:rsid w:val="006C19FE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2</TotalTime>
  <Pages>2</Pages>
  <Words>289</Words>
  <Characters>1745</Characters>
  <Application>Microsoft Office Word</Application>
  <DocSecurity>0</DocSecurity>
  <Lines>218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2021-04-29T17:25:00Z</dcterms:created>
  <dcterms:modified xsi:type="dcterms:W3CDTF">2021-04-29T17:25:00Z</dcterms:modified>
</cp:coreProperties>
</file>