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803F56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6A415D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63"/>
            </w:textInput>
          </w:ffData>
        </w:fldChar>
      </w:r>
      <w:bookmarkStart w:id="0" w:name="Text2"/>
      <w:r w:rsidR="006A415D">
        <w:rPr>
          <w:b/>
          <w:sz w:val="36"/>
          <w:szCs w:val="36"/>
        </w:rPr>
        <w:instrText xml:space="preserve"> FORMTEXT </w:instrText>
      </w:r>
      <w:r w:rsidR="006A415D">
        <w:rPr>
          <w:b/>
          <w:sz w:val="36"/>
          <w:szCs w:val="36"/>
        </w:rPr>
      </w:r>
      <w:r w:rsidR="006A415D">
        <w:rPr>
          <w:b/>
          <w:sz w:val="36"/>
          <w:szCs w:val="36"/>
        </w:rPr>
        <w:fldChar w:fldCharType="separate"/>
      </w:r>
      <w:r w:rsidR="006A415D">
        <w:rPr>
          <w:b/>
          <w:noProof/>
          <w:sz w:val="36"/>
          <w:szCs w:val="36"/>
        </w:rPr>
        <w:t>63</w:t>
      </w:r>
      <w:r w:rsidR="006A415D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1D2A66" w:rsidRPr="001D2A66" w:rsidRDefault="001D2A66" w:rsidP="001D2A66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1D2A66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26</w:t>
      </w:r>
      <w:r w:rsidRPr="001D2A66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1D2A66">
        <w:rPr>
          <w:rFonts w:ascii="Times New Roman" w:hAnsi="Times New Roman"/>
          <w:b/>
          <w:snapToGrid/>
          <w:szCs w:val="24"/>
          <w:lang w:val="nl-NL"/>
        </w:rPr>
        <w:t xml:space="preserve"> mei 2021 tot wijziging van de Prijzenbeschikking aardolieproducten Curaçao mei 1982 (P.B. 1982, no. 203)</w:t>
      </w:r>
    </w:p>
    <w:p w:rsidR="001D2A66" w:rsidRPr="001D2A66" w:rsidRDefault="001D2A66" w:rsidP="001D2A66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>____________</w:t>
      </w: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</w:t>
      </w:r>
      <w:r w:rsidRPr="001D2A66">
        <w:rPr>
          <w:rFonts w:ascii="Times New Roman" w:hAnsi="Times New Roman"/>
          <w:snapToGrid/>
          <w:szCs w:val="24"/>
          <w:lang w:val="nl-NL"/>
        </w:rPr>
        <w:t>an Economische Ontwikkeling,</w:t>
      </w: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1D2A66" w:rsidRPr="001D2A66" w:rsidRDefault="001D2A66" w:rsidP="001D2A66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1D2A66" w:rsidRPr="001D2A66" w:rsidRDefault="001D2A66" w:rsidP="001D2A66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1D2A66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725FA" w:rsidRPr="001D2A66" w:rsidRDefault="001725FA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1725FA" w:rsidRDefault="001725FA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Artikel I</w:t>
      </w: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725FA" w:rsidRPr="001D2A66" w:rsidRDefault="001725FA" w:rsidP="001D2A66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1D2A66" w:rsidRPr="001D2A66" w:rsidRDefault="001D2A66" w:rsidP="001D2A66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A.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1D2A66" w:rsidRPr="001D2A66" w:rsidRDefault="001D2A66" w:rsidP="001D2A66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>NAF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>1,9469 per liter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>1,4994 per liter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>gebruik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ab/>
        <w:t>65,15 per cilinder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>gebruik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ab/>
        <w:t>11,50 per cilinder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1D2A66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1D2A66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1D2A66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1D2A66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1D2A66">
        <w:rPr>
          <w:rFonts w:ascii="Times New Roman" w:hAnsi="Times New Roman"/>
          <w:snapToGrid/>
          <w:szCs w:val="24"/>
          <w:lang w:val="es-AR"/>
        </w:rPr>
        <w:tab/>
        <w:t xml:space="preserve">NAF      896,41 </w:t>
      </w:r>
      <w:r w:rsidRPr="001D2A66">
        <w:rPr>
          <w:rFonts w:ascii="Times New Roman" w:hAnsi="Times New Roman"/>
          <w:snapToGrid/>
          <w:szCs w:val="24"/>
          <w:lang w:val="es-ES"/>
        </w:rPr>
        <w:t>per 1000 kilo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>1129,01 per 1000 liters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lastRenderedPageBreak/>
        <w:t xml:space="preserve">Diesel voor </w:t>
      </w: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>1127,57 per 1000 liters</w:t>
      </w:r>
    </w:p>
    <w:p w:rsid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B.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1D2A66" w:rsidRPr="001D2A66" w:rsidRDefault="001D2A66" w:rsidP="001D2A66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>2,250 per liter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>1,775 per liter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>80,00 per cilinder</w:t>
      </w:r>
    </w:p>
    <w:p w:rsidR="001D2A66" w:rsidRPr="001D2A66" w:rsidRDefault="001D2A66" w:rsidP="001D2A6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1D2A66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D2A66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1D2A6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1D2A66">
        <w:rPr>
          <w:rFonts w:ascii="Times New Roman" w:hAnsi="Times New Roman"/>
          <w:snapToGrid/>
          <w:szCs w:val="24"/>
          <w:lang w:val="nl-NL"/>
        </w:rPr>
        <w:t>16,00 per cilinder</w:t>
      </w: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Artikel II</w:t>
      </w:r>
    </w:p>
    <w:p w:rsidR="001D2A66" w:rsidRPr="001D2A66" w:rsidRDefault="001D2A66" w:rsidP="001D2A6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1.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2.</w:t>
      </w:r>
      <w:r w:rsidRPr="001D2A66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Artikel III</w:t>
      </w: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Deze regeling treedt in werking met ingang van 1 juni 2021.</w:t>
      </w: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Gegeven te Willemstad, 26 mei 2021</w:t>
      </w:r>
    </w:p>
    <w:p w:rsidR="001D2A66" w:rsidRPr="001D2A66" w:rsidRDefault="001D2A66" w:rsidP="001D2A66">
      <w:pPr>
        <w:widowControl/>
        <w:ind w:left="4320"/>
        <w:rPr>
          <w:rFonts w:ascii="Times New Roman" w:hAnsi="Times New Roman"/>
          <w:strike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1D2A66" w:rsidRDefault="001D2A66" w:rsidP="001D2A66">
      <w:pPr>
        <w:widowControl/>
        <w:ind w:left="4253" w:right="663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1D2A66" w:rsidRPr="001D2A66" w:rsidRDefault="001D2A66" w:rsidP="001D2A66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1D2A66" w:rsidRPr="001D2A66" w:rsidRDefault="001D2A66" w:rsidP="001D2A6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27</w:t>
      </w:r>
      <w:r w:rsidRPr="001D2A66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mei 2021</w:t>
      </w:r>
    </w:p>
    <w:p w:rsidR="001D2A66" w:rsidRDefault="001D2A66" w:rsidP="001D2A6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D2A66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3D25AC" w:rsidRPr="000A0DBD" w:rsidRDefault="001D2A66" w:rsidP="00860EE1">
      <w:pPr>
        <w:widowControl/>
        <w:ind w:left="4253" w:right="1655" w:firstLine="67"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E.P. RHUGGENAATH</w:t>
      </w:r>
    </w:p>
    <w:sectPr w:rsidR="003D25AC" w:rsidRPr="000A0DBD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725F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725FA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D2A66">
      <w:rPr>
        <w:rFonts w:ascii="Times New Roman" w:hAnsi="Times New Roman"/>
        <w:b/>
        <w:spacing w:val="-4"/>
        <w:sz w:val="36"/>
      </w:rPr>
      <w:t>6</w:t>
    </w:r>
    <w:r w:rsidR="006A415D">
      <w:rPr>
        <w:rFonts w:ascii="Times New Roman" w:hAnsi="Times New Roman"/>
        <w:b/>
        <w:spacing w:val="-4"/>
        <w:sz w:val="36"/>
      </w:rPr>
      <w:t>3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60EE1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60EE1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25FA"/>
    <w:rsid w:val="00173FBA"/>
    <w:rsid w:val="001A7D22"/>
    <w:rsid w:val="001C27B0"/>
    <w:rsid w:val="001C384D"/>
    <w:rsid w:val="001D2A66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A415D"/>
    <w:rsid w:val="006C19FE"/>
    <w:rsid w:val="00781AD6"/>
    <w:rsid w:val="007A6572"/>
    <w:rsid w:val="007C7D7D"/>
    <w:rsid w:val="007D4D73"/>
    <w:rsid w:val="007F37E8"/>
    <w:rsid w:val="00803F56"/>
    <w:rsid w:val="00831996"/>
    <w:rsid w:val="00853D6F"/>
    <w:rsid w:val="00860EE1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289</Words>
  <Characters>1728</Characters>
  <Application>Microsoft Office Word</Application>
  <DocSecurity>0</DocSecurity>
  <Lines>216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2021-05-27T21:12:00Z</dcterms:created>
  <dcterms:modified xsi:type="dcterms:W3CDTF">2021-05-27T21:23:00Z</dcterms:modified>
</cp:coreProperties>
</file>