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430D8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9"/>
            </w:textInput>
          </w:ffData>
        </w:fldChar>
      </w:r>
      <w:bookmarkStart w:id="0" w:name="Text2"/>
      <w:r w:rsidR="00430D82">
        <w:rPr>
          <w:b/>
          <w:sz w:val="36"/>
          <w:szCs w:val="36"/>
        </w:rPr>
        <w:instrText xml:space="preserve"> FORMTEXT </w:instrText>
      </w:r>
      <w:r w:rsidR="00430D82">
        <w:rPr>
          <w:b/>
          <w:sz w:val="36"/>
          <w:szCs w:val="36"/>
        </w:rPr>
      </w:r>
      <w:r w:rsidR="00430D82">
        <w:rPr>
          <w:b/>
          <w:sz w:val="36"/>
          <w:szCs w:val="36"/>
        </w:rPr>
        <w:fldChar w:fldCharType="separate"/>
      </w:r>
      <w:r w:rsidR="00430D82">
        <w:rPr>
          <w:b/>
          <w:noProof/>
          <w:sz w:val="36"/>
          <w:szCs w:val="36"/>
        </w:rPr>
        <w:t>9</w:t>
      </w:r>
      <w:r w:rsidR="00430D82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1B79" w:rsidRPr="00021B79" w:rsidRDefault="00430D82" w:rsidP="00021B79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430D82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="00021B79" w:rsidRPr="00021B79">
        <w:rPr>
          <w:rFonts w:ascii="Times New Roman" w:hAnsi="Times New Roman"/>
          <w:b/>
          <w:snapToGrid/>
          <w:szCs w:val="24"/>
          <w:lang w:val="nl-NL"/>
        </w:rPr>
        <w:t>van de 26</w:t>
      </w:r>
      <w:r w:rsidR="00021B79" w:rsidRPr="00021B7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="00021B79" w:rsidRPr="00021B79">
        <w:rPr>
          <w:rFonts w:ascii="Times New Roman" w:hAnsi="Times New Roman"/>
          <w:b/>
          <w:snapToGrid/>
          <w:szCs w:val="24"/>
          <w:lang w:val="nl-NL"/>
        </w:rPr>
        <w:t xml:space="preserve"> januari 2022 tot wijziging van de Prijzenbeschikking aardolieproducten Curaçao mei 1982 (P.B. 1982, no. 203)</w:t>
      </w:r>
    </w:p>
    <w:p w:rsidR="00021B79" w:rsidRPr="00021B79" w:rsidRDefault="00FB6274" w:rsidP="00FB627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_____________</w:t>
      </w:r>
    </w:p>
    <w:p w:rsidR="00FB6274" w:rsidRDefault="00FB6274" w:rsidP="00021B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6274" w:rsidRPr="00021B79" w:rsidRDefault="00FB6274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21B79" w:rsidRPr="00021B79" w:rsidRDefault="00021B79" w:rsidP="00021B7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21B79" w:rsidRPr="00021B79" w:rsidRDefault="00021B79" w:rsidP="00021B7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021B79" w:rsidRPr="00021B79" w:rsidRDefault="00021B79" w:rsidP="00021B7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Artikel I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A.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lastRenderedPageBreak/>
        <w:t>Benzine met een gehalte van 95 octaan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2,0234 per liter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1,4891 per liter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65,15 per cilinder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ab/>
        <w:t>NAF     1259,13 per 1000 kilo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 1219,74 per 1000 liters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 1127,57 per 1000 liters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B.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021B79" w:rsidRPr="00021B79" w:rsidRDefault="00021B79" w:rsidP="00021B7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2,331 per liter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1,764 per liter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021B79" w:rsidRPr="00021B79" w:rsidRDefault="00021B79" w:rsidP="00021B7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21B7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21B79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Artikel II</w:t>
      </w:r>
    </w:p>
    <w:p w:rsidR="00021B79" w:rsidRPr="00021B79" w:rsidRDefault="00021B79" w:rsidP="00021B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1.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2.</w:t>
      </w:r>
      <w:r w:rsidRPr="00021B79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Artikel III</w:t>
      </w: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Deze regeling treedt in werking met ingang van 1 februari 2022.</w:t>
      </w: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ind w:left="414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Gegeven te Willemstad, 26 januari 2022</w:t>
      </w:r>
    </w:p>
    <w:p w:rsidR="00021B79" w:rsidRDefault="00021B79" w:rsidP="00021B79">
      <w:pPr>
        <w:widowControl/>
        <w:ind w:left="414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 xml:space="preserve">De Minister van Economische Ontwikkeling, </w:t>
      </w:r>
    </w:p>
    <w:p w:rsidR="00FB6274" w:rsidRDefault="00FB6274" w:rsidP="00FB6274">
      <w:pPr>
        <w:widowControl/>
        <w:ind w:left="4140" w:right="850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R.M. CIJNTJE</w:t>
      </w:r>
    </w:p>
    <w:p w:rsidR="00FB6274" w:rsidRPr="00021B79" w:rsidRDefault="00FB6274" w:rsidP="00021B79">
      <w:pPr>
        <w:widowControl/>
        <w:ind w:left="4140"/>
        <w:rPr>
          <w:rFonts w:ascii="Times New Roman" w:hAnsi="Times New Roman"/>
          <w:strike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021B79" w:rsidRPr="00021B79" w:rsidRDefault="00021B79" w:rsidP="00021B79">
      <w:pPr>
        <w:widowControl/>
        <w:ind w:left="414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Uitgegeven de 28</w:t>
      </w:r>
      <w:r w:rsidRPr="00021B7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021B79">
        <w:rPr>
          <w:rFonts w:ascii="Times New Roman" w:hAnsi="Times New Roman"/>
          <w:snapToGrid/>
          <w:szCs w:val="24"/>
          <w:lang w:val="nl-NL"/>
        </w:rPr>
        <w:t xml:space="preserve"> januari</w:t>
      </w:r>
      <w:r w:rsidR="00FB6274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021B79">
        <w:rPr>
          <w:rFonts w:ascii="Times New Roman" w:hAnsi="Times New Roman"/>
          <w:snapToGrid/>
          <w:szCs w:val="24"/>
          <w:lang w:val="nl-NL"/>
        </w:rPr>
        <w:t>2022</w:t>
      </w:r>
    </w:p>
    <w:p w:rsidR="007F37E8" w:rsidRDefault="00021B79" w:rsidP="00FB6274">
      <w:pPr>
        <w:widowControl/>
        <w:ind w:left="4140"/>
        <w:rPr>
          <w:rFonts w:ascii="Times New Roman" w:hAnsi="Times New Roman"/>
          <w:snapToGrid/>
          <w:szCs w:val="24"/>
          <w:lang w:val="nl-NL"/>
        </w:rPr>
      </w:pPr>
      <w:r w:rsidRPr="00021B79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FB6274" w:rsidRDefault="00FB6274" w:rsidP="00FB6274">
      <w:pPr>
        <w:widowControl/>
        <w:ind w:left="4140" w:right="1840"/>
        <w:jc w:val="center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>
        <w:rPr>
          <w:rFonts w:ascii="Times New Roman" w:hAnsi="Times New Roman"/>
          <w:szCs w:val="24"/>
          <w:lang w:val="nl-NL"/>
        </w:rPr>
        <w:t>G.S. PISAS</w:t>
      </w:r>
    </w:p>
    <w:p w:rsidR="00FB6274" w:rsidRDefault="00FB6274" w:rsidP="00FB6274">
      <w:pPr>
        <w:widowControl/>
        <w:ind w:left="4140"/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30D82">
      <w:rPr>
        <w:rFonts w:ascii="Times New Roman" w:hAnsi="Times New Roman"/>
        <w:b/>
        <w:spacing w:val="-4"/>
        <w:sz w:val="36"/>
      </w:rPr>
      <w:t>9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1B79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0D82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B6274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AB313B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1742</Characters>
  <Application>Microsoft Office Word</Application>
  <DocSecurity>0</DocSecurity>
  <Lines>193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2022-01-28T18:52:00Z</dcterms:created>
  <dcterms:modified xsi:type="dcterms:W3CDTF">2022-01-28T18:52:00Z</dcterms:modified>
</cp:coreProperties>
</file>