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263D24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734759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1"/>
            </w:textInput>
          </w:ffData>
        </w:fldChar>
      </w:r>
      <w:bookmarkStart w:id="0" w:name="Text2"/>
      <w:r w:rsidR="00734759">
        <w:rPr>
          <w:b/>
          <w:sz w:val="36"/>
          <w:szCs w:val="36"/>
        </w:rPr>
        <w:instrText xml:space="preserve"> FORMTEXT </w:instrText>
      </w:r>
      <w:r w:rsidR="00734759">
        <w:rPr>
          <w:b/>
          <w:sz w:val="36"/>
          <w:szCs w:val="36"/>
        </w:rPr>
      </w:r>
      <w:r w:rsidR="00734759">
        <w:rPr>
          <w:b/>
          <w:sz w:val="36"/>
          <w:szCs w:val="36"/>
        </w:rPr>
        <w:fldChar w:fldCharType="separate"/>
      </w:r>
      <w:r w:rsidR="00734759">
        <w:rPr>
          <w:b/>
          <w:noProof/>
          <w:sz w:val="36"/>
          <w:szCs w:val="36"/>
        </w:rPr>
        <w:t>11</w:t>
      </w:r>
      <w:r w:rsidR="00734759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734759" w:rsidRPr="00734759" w:rsidRDefault="00734759" w:rsidP="00734759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734759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238332" wp14:editId="5E6CEBDB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4759" w:rsidRDefault="00734759" w:rsidP="00734759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3833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734759" w:rsidRDefault="00734759" w:rsidP="00734759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734759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27</w:t>
      </w:r>
      <w:r w:rsidRPr="00734759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734759">
        <w:rPr>
          <w:rFonts w:ascii="Times New Roman" w:hAnsi="Times New Roman"/>
          <w:b/>
          <w:snapToGrid/>
          <w:szCs w:val="24"/>
          <w:lang w:val="nl-NL"/>
        </w:rPr>
        <w:t xml:space="preserve"> januari 2021 tot wijziging van de Prijzenbeschikking basis-, brandstof- en consumententarieven Curaçao 1995 (A.B. 1995, no. 44)</w:t>
      </w:r>
    </w:p>
    <w:p w:rsidR="00734759" w:rsidRPr="00734759" w:rsidRDefault="00734759" w:rsidP="0073475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>____________</w:t>
      </w:r>
    </w:p>
    <w:p w:rsidR="00734759" w:rsidRPr="00734759" w:rsidRDefault="00734759" w:rsidP="0073475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734759" w:rsidRPr="00734759" w:rsidRDefault="00734759" w:rsidP="007347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734759" w:rsidRPr="00734759" w:rsidRDefault="00734759" w:rsidP="00734759">
      <w:pPr>
        <w:widowControl/>
        <w:tabs>
          <w:tab w:val="left" w:pos="1260"/>
        </w:tabs>
        <w:rPr>
          <w:rFonts w:ascii="Times New Roman" w:hAnsi="Times New Roman"/>
          <w:snapToGrid/>
          <w:sz w:val="18"/>
          <w:szCs w:val="18"/>
          <w:lang w:val="nl-NL"/>
        </w:rPr>
      </w:pPr>
    </w:p>
    <w:p w:rsidR="00734759" w:rsidRPr="00734759" w:rsidRDefault="00734759" w:rsidP="00734759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734759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734759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734759" w:rsidRPr="00734759" w:rsidRDefault="00734759" w:rsidP="007347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734759" w:rsidRPr="00734759" w:rsidRDefault="00734759" w:rsidP="00734759">
      <w:pPr>
        <w:widowControl/>
        <w:tabs>
          <w:tab w:val="left" w:pos="1080"/>
        </w:tabs>
        <w:rPr>
          <w:rFonts w:ascii="Times New Roman" w:hAnsi="Times New Roman"/>
          <w:snapToGrid/>
          <w:sz w:val="18"/>
          <w:szCs w:val="18"/>
          <w:lang w:val="nl-NL"/>
        </w:rPr>
      </w:pPr>
    </w:p>
    <w:p w:rsidR="00734759" w:rsidRPr="00734759" w:rsidRDefault="00A659FA" w:rsidP="00734759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bookmarkStart w:id="1" w:name="_GoBack"/>
      <w:bookmarkEnd w:id="1"/>
      <w:r w:rsidR="00734759" w:rsidRPr="00734759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734759" w:rsidRPr="00734759" w:rsidRDefault="00734759" w:rsidP="007347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734759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734759" w:rsidRPr="00734759" w:rsidRDefault="00734759" w:rsidP="00734759">
      <w:pPr>
        <w:widowControl/>
        <w:rPr>
          <w:rFonts w:ascii="Times New Roman" w:hAnsi="Times New Roman"/>
          <w:b/>
          <w:snapToGrid/>
          <w:sz w:val="18"/>
          <w:szCs w:val="18"/>
          <w:lang w:val="nl-NL"/>
        </w:rPr>
      </w:pPr>
    </w:p>
    <w:p w:rsidR="00734759" w:rsidRPr="00734759" w:rsidRDefault="00734759" w:rsidP="0073475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>Artikel I</w:t>
      </w:r>
    </w:p>
    <w:p w:rsidR="00734759" w:rsidRPr="00734759" w:rsidRDefault="00734759" w:rsidP="007347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:rsidR="00734759" w:rsidRPr="00734759" w:rsidRDefault="00734759" w:rsidP="007347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734759" w:rsidRPr="00734759" w:rsidRDefault="00734759" w:rsidP="00734759">
      <w:pPr>
        <w:widowControl/>
        <w:rPr>
          <w:rFonts w:ascii="Times New Roman" w:hAnsi="Times New Roman"/>
          <w:snapToGrid/>
          <w:sz w:val="18"/>
          <w:szCs w:val="18"/>
          <w:lang w:val="nl-NL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64"/>
        <w:gridCol w:w="1832"/>
        <w:gridCol w:w="1181"/>
        <w:gridCol w:w="1201"/>
        <w:gridCol w:w="977"/>
      </w:tblGrid>
      <w:tr w:rsidR="00734759" w:rsidRPr="00734759" w:rsidTr="00734759">
        <w:trPr>
          <w:trHeight w:val="300"/>
        </w:trPr>
        <w:tc>
          <w:tcPr>
            <w:tcW w:w="3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759" w:rsidRPr="00734759" w:rsidRDefault="00734759" w:rsidP="0073475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759" w:rsidRPr="00734759" w:rsidRDefault="00734759" w:rsidP="0073475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759" w:rsidRPr="00734759" w:rsidRDefault="00734759" w:rsidP="0073475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734759" w:rsidRPr="00734759" w:rsidTr="00734759">
        <w:trPr>
          <w:trHeight w:val="300"/>
        </w:trPr>
        <w:tc>
          <w:tcPr>
            <w:tcW w:w="3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734759" w:rsidRPr="00734759" w:rsidTr="00734759">
        <w:trPr>
          <w:trHeight w:val="300"/>
        </w:trPr>
        <w:tc>
          <w:tcPr>
            <w:tcW w:w="3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734759" w:rsidRPr="00734759" w:rsidTr="00734759">
        <w:trPr>
          <w:trHeight w:val="300"/>
        </w:trPr>
        <w:tc>
          <w:tcPr>
            <w:tcW w:w="3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734759" w:rsidRPr="00734759" w:rsidTr="00734759">
        <w:trPr>
          <w:trHeight w:val="288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0,5470</w:t>
            </w:r>
          </w:p>
        </w:tc>
      </w:tr>
      <w:tr w:rsidR="00734759" w:rsidRPr="00734759" w:rsidTr="00734759">
        <w:trPr>
          <w:trHeight w:val="288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0,6533</w:t>
            </w:r>
          </w:p>
        </w:tc>
      </w:tr>
      <w:tr w:rsidR="00734759" w:rsidRPr="00734759" w:rsidTr="00734759">
        <w:trPr>
          <w:trHeight w:val="288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0,6975</w:t>
            </w:r>
          </w:p>
        </w:tc>
      </w:tr>
      <w:tr w:rsidR="00734759" w:rsidRPr="00734759" w:rsidTr="00734759">
        <w:trPr>
          <w:trHeight w:val="288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0,6567</w:t>
            </w:r>
          </w:p>
        </w:tc>
      </w:tr>
      <w:tr w:rsidR="00734759" w:rsidRPr="00734759" w:rsidTr="00734759">
        <w:trPr>
          <w:trHeight w:val="288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0,5570</w:t>
            </w:r>
          </w:p>
        </w:tc>
      </w:tr>
      <w:tr w:rsidR="00734759" w:rsidRPr="00734759" w:rsidTr="00734759">
        <w:trPr>
          <w:trHeight w:val="288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0,5515</w:t>
            </w:r>
          </w:p>
        </w:tc>
      </w:tr>
      <w:tr w:rsidR="00734759" w:rsidRPr="00734759" w:rsidTr="00734759">
        <w:trPr>
          <w:trHeight w:val="288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0,4271</w:t>
            </w:r>
          </w:p>
        </w:tc>
      </w:tr>
      <w:tr w:rsidR="00734759" w:rsidRPr="00734759" w:rsidTr="00734759">
        <w:trPr>
          <w:trHeight w:val="288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0,4217</w:t>
            </w:r>
          </w:p>
        </w:tc>
      </w:tr>
      <w:tr w:rsidR="00734759" w:rsidRPr="00734759" w:rsidTr="00734759">
        <w:trPr>
          <w:trHeight w:val="288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0,4918</w:t>
            </w:r>
          </w:p>
        </w:tc>
      </w:tr>
      <w:tr w:rsidR="00734759" w:rsidRPr="00734759" w:rsidTr="00734759">
        <w:trPr>
          <w:trHeight w:val="288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0,4860</w:t>
            </w:r>
          </w:p>
        </w:tc>
      </w:tr>
      <w:tr w:rsidR="00734759" w:rsidRPr="00734759" w:rsidTr="00734759">
        <w:trPr>
          <w:trHeight w:val="288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0,4037</w:t>
            </w:r>
          </w:p>
        </w:tc>
      </w:tr>
      <w:tr w:rsidR="00734759" w:rsidRPr="00734759" w:rsidTr="00734759">
        <w:trPr>
          <w:trHeight w:val="288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0,3888</w:t>
            </w:r>
          </w:p>
        </w:tc>
      </w:tr>
      <w:tr w:rsidR="00734759" w:rsidRPr="00734759" w:rsidTr="00734759">
        <w:trPr>
          <w:trHeight w:val="105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0,5384</w:t>
            </w:r>
          </w:p>
        </w:tc>
      </w:tr>
    </w:tbl>
    <w:p w:rsidR="00734759" w:rsidRPr="00734759" w:rsidRDefault="00734759" w:rsidP="00734759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734759" w:rsidRPr="00734759" w:rsidTr="0079684C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759" w:rsidRPr="00734759" w:rsidRDefault="00734759" w:rsidP="0073475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759" w:rsidRPr="00734759" w:rsidRDefault="00734759" w:rsidP="0073475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759" w:rsidRPr="00734759" w:rsidRDefault="00734759" w:rsidP="0073475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734759" w:rsidRPr="00734759" w:rsidTr="0079684C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734759" w:rsidRPr="00734759" w:rsidTr="0079684C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734759" w:rsidRPr="00734759" w:rsidTr="0079684C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759" w:rsidRPr="00734759" w:rsidRDefault="00734759" w:rsidP="007347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734759" w:rsidRPr="00734759" w:rsidTr="007968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3,0628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7,9917</w:t>
            </w:r>
          </w:p>
        </w:tc>
      </w:tr>
      <w:tr w:rsidR="00734759" w:rsidRPr="00734759" w:rsidTr="007968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3,0628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13,1420</w:t>
            </w:r>
          </w:p>
        </w:tc>
      </w:tr>
      <w:tr w:rsidR="00734759" w:rsidRPr="00734759" w:rsidTr="007968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3,0628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15,0831</w:t>
            </w:r>
          </w:p>
        </w:tc>
      </w:tr>
      <w:tr w:rsidR="00734759" w:rsidRPr="00734759" w:rsidTr="007968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3,0628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17,0468</w:t>
            </w:r>
          </w:p>
        </w:tc>
      </w:tr>
      <w:tr w:rsidR="00734759" w:rsidRPr="00734759" w:rsidTr="007968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3,0628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13,5117</w:t>
            </w:r>
          </w:p>
        </w:tc>
      </w:tr>
      <w:tr w:rsidR="00734759" w:rsidRPr="00734759" w:rsidTr="007968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3,0628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13,5117</w:t>
            </w:r>
          </w:p>
        </w:tc>
      </w:tr>
      <w:tr w:rsidR="00734759" w:rsidRPr="00734759" w:rsidTr="007968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3,0628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13,5117</w:t>
            </w:r>
          </w:p>
        </w:tc>
      </w:tr>
      <w:tr w:rsidR="00734759" w:rsidRPr="00734759" w:rsidTr="007968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3,0628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12,5617</w:t>
            </w:r>
          </w:p>
        </w:tc>
      </w:tr>
      <w:tr w:rsidR="00734759" w:rsidRPr="00734759" w:rsidTr="007968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3,0628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759" w:rsidRPr="00734759" w:rsidRDefault="00734759" w:rsidP="007347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7347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12,5617</w:t>
            </w:r>
          </w:p>
        </w:tc>
      </w:tr>
    </w:tbl>
    <w:p w:rsidR="00734759" w:rsidRPr="00734759" w:rsidRDefault="00734759" w:rsidP="007347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>Artikel II</w:t>
      </w:r>
    </w:p>
    <w:p w:rsidR="00734759" w:rsidRPr="00734759" w:rsidRDefault="00734759" w:rsidP="007347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>Deze regeling wordt in de oorspronkelijke vorm of in een aan de behoefte aangepaste vorm bekendgemaakt in één of meer dagbladen.</w:t>
      </w:r>
    </w:p>
    <w:p w:rsidR="00734759" w:rsidRPr="00734759" w:rsidRDefault="00734759" w:rsidP="007347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>Artikel III</w:t>
      </w:r>
    </w:p>
    <w:p w:rsidR="00734759" w:rsidRPr="00734759" w:rsidRDefault="00734759" w:rsidP="007347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>Deze regeling treedt in werking met ingang van 1 februari 2021.</w:t>
      </w:r>
    </w:p>
    <w:p w:rsidR="00734759" w:rsidRPr="00734759" w:rsidRDefault="00734759" w:rsidP="007347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ind w:left="4253"/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>Gegeven te Willemstad, 27 januari 2021</w:t>
      </w:r>
    </w:p>
    <w:p w:rsidR="00734759" w:rsidRPr="00734759" w:rsidRDefault="00734759" w:rsidP="00734759">
      <w:pPr>
        <w:widowControl/>
        <w:ind w:left="4253"/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734759" w:rsidRPr="00734759" w:rsidRDefault="00734759" w:rsidP="00734759">
      <w:pPr>
        <w:widowControl/>
        <w:tabs>
          <w:tab w:val="left" w:pos="8647"/>
        </w:tabs>
        <w:ind w:left="4253" w:right="805"/>
        <w:jc w:val="center"/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Palatino Linotype" w:hAnsi="Palatino Linotype"/>
          <w:snapToGrid/>
          <w:sz w:val="22"/>
          <w:szCs w:val="22"/>
          <w:lang w:val="nl-NL"/>
        </w:rPr>
        <w:t>I.S. MARTINA</w:t>
      </w:r>
    </w:p>
    <w:p w:rsidR="00734759" w:rsidRPr="00734759" w:rsidRDefault="00734759" w:rsidP="0073475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ind w:left="4253"/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>Uitgegeven de 28</w:t>
      </w:r>
      <w:r w:rsidRPr="00734759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Pr="00734759">
        <w:rPr>
          <w:rFonts w:ascii="Times New Roman" w:hAnsi="Times New Roman"/>
          <w:snapToGrid/>
          <w:szCs w:val="24"/>
          <w:lang w:val="nl-NL"/>
        </w:rPr>
        <w:t xml:space="preserve"> januari 2021</w:t>
      </w:r>
    </w:p>
    <w:p w:rsidR="00734759" w:rsidRPr="00734759" w:rsidRDefault="00734759" w:rsidP="00734759">
      <w:pPr>
        <w:widowControl/>
        <w:ind w:left="4253"/>
        <w:rPr>
          <w:rFonts w:ascii="Times New Roman" w:hAnsi="Times New Roman"/>
          <w:snapToGrid/>
          <w:szCs w:val="24"/>
          <w:lang w:val="nl-NL"/>
        </w:rPr>
      </w:pPr>
      <w:r w:rsidRPr="00734759">
        <w:rPr>
          <w:rFonts w:ascii="Times New Roman" w:hAnsi="Times New Roman"/>
          <w:snapToGrid/>
          <w:szCs w:val="24"/>
          <w:lang w:val="nl-NL"/>
        </w:rPr>
        <w:t>De Minister van Algemene Zaken,</w:t>
      </w:r>
    </w:p>
    <w:p w:rsidR="00734759" w:rsidRPr="00734759" w:rsidRDefault="00734759" w:rsidP="00734759">
      <w:pPr>
        <w:widowControl/>
        <w:ind w:left="4253" w:right="1797"/>
        <w:jc w:val="center"/>
        <w:rPr>
          <w:rFonts w:ascii="Palatino Linotype" w:hAnsi="Palatino Linotype"/>
          <w:bCs/>
          <w:snapToGrid/>
          <w:spacing w:val="-3"/>
          <w:sz w:val="22"/>
          <w:szCs w:val="22"/>
          <w:lang w:val="nl-NL"/>
        </w:rPr>
      </w:pPr>
      <w:r w:rsidRPr="00734759">
        <w:rPr>
          <w:rFonts w:ascii="Palatino Linotype" w:hAnsi="Palatino Linotype"/>
          <w:snapToGrid/>
          <w:sz w:val="22"/>
          <w:szCs w:val="22"/>
          <w:lang w:val="nl-NL"/>
        </w:rPr>
        <w:t>E.P. RHUGGENAATH</w:t>
      </w:r>
    </w:p>
    <w:p w:rsidR="00734759" w:rsidRPr="00734759" w:rsidRDefault="00734759" w:rsidP="00734759">
      <w:pPr>
        <w:widowControl/>
        <w:ind w:left="4253"/>
        <w:rPr>
          <w:rFonts w:ascii="Times New Roman" w:hAnsi="Times New Roman"/>
          <w:snapToGrid/>
          <w:szCs w:val="24"/>
          <w:lang w:val="nl-NL"/>
        </w:rPr>
      </w:pPr>
    </w:p>
    <w:p w:rsidR="00734759" w:rsidRPr="00734759" w:rsidRDefault="00734759" w:rsidP="007347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7F37E8" w:rsidRPr="00734759" w:rsidRDefault="007F37E8" w:rsidP="00734759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A659FA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A659FA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34759">
      <w:rPr>
        <w:rFonts w:ascii="Times New Roman" w:hAnsi="Times New Roman"/>
        <w:b/>
        <w:spacing w:val="-4"/>
        <w:sz w:val="36"/>
      </w:rPr>
      <w:t>11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734759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734759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63D24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34759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659FA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4759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4</TotalTime>
  <Pages>2</Pages>
  <Words>332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3</cp:revision>
  <cp:lastPrinted>2011-07-22T21:19:00Z</cp:lastPrinted>
  <dcterms:created xsi:type="dcterms:W3CDTF">2021-01-28T22:22:00Z</dcterms:created>
  <dcterms:modified xsi:type="dcterms:W3CDTF">2021-01-28T22:23:00Z</dcterms:modified>
</cp:coreProperties>
</file>