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6C6CA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15"/>
            </w:textInput>
          </w:ffData>
        </w:fldChar>
      </w:r>
      <w:bookmarkStart w:id="0" w:name="Text2"/>
      <w:r w:rsidR="006C6CA5" w:rsidRPr="006C6CA5">
        <w:rPr>
          <w:b/>
          <w:sz w:val="36"/>
          <w:szCs w:val="36"/>
          <w:lang w:val="nl-NL"/>
        </w:rPr>
        <w:instrText xml:space="preserve"> FORMTEXT </w:instrText>
      </w:r>
      <w:r w:rsidR="006C6CA5">
        <w:rPr>
          <w:b/>
          <w:sz w:val="36"/>
          <w:szCs w:val="36"/>
        </w:rPr>
      </w:r>
      <w:r w:rsidR="006C6CA5">
        <w:rPr>
          <w:b/>
          <w:sz w:val="36"/>
          <w:szCs w:val="36"/>
        </w:rPr>
        <w:fldChar w:fldCharType="separate"/>
      </w:r>
      <w:r w:rsidR="006C6CA5" w:rsidRPr="006C6CA5">
        <w:rPr>
          <w:b/>
          <w:noProof/>
          <w:sz w:val="36"/>
          <w:szCs w:val="36"/>
          <w:lang w:val="nl-NL"/>
        </w:rPr>
        <w:t>115</w:t>
      </w:r>
      <w:r w:rsidR="006C6CA5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6C6CA5" w:rsidRPr="006C6CA5" w:rsidRDefault="006C6CA5" w:rsidP="006C6CA5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6C6CA5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7F84C0" wp14:editId="54148CEB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CA5" w:rsidRDefault="006C6CA5" w:rsidP="006C6CA5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84C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6C6CA5" w:rsidRDefault="006C6CA5" w:rsidP="006C6CA5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C6CA5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6C6CA5">
        <w:rPr>
          <w:rFonts w:ascii="Times New Roman" w:hAnsi="Times New Roman"/>
          <w:b/>
          <w:snapToGrid/>
          <w:szCs w:val="24"/>
          <w:lang w:val="nl-NL"/>
        </w:rPr>
        <w:t xml:space="preserve"> van de 28</w:t>
      </w:r>
      <w:r w:rsidRPr="006C6CA5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6C6CA5">
        <w:rPr>
          <w:rFonts w:ascii="Times New Roman" w:hAnsi="Times New Roman"/>
          <w:b/>
          <w:snapToGrid/>
          <w:szCs w:val="24"/>
          <w:lang w:val="nl-NL"/>
        </w:rPr>
        <w:t xml:space="preserve"> oktober 2020 tot wijziging van de Prijzenbeschikking basis-, brandstof- en consumententarieven Curaçao 1995 (A.B. 1995, no. 44</w:t>
      </w:r>
      <w:r w:rsidRPr="006C6CA5"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6C6CA5" w:rsidRDefault="006C6CA5" w:rsidP="006C6CA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van Economische O</w:t>
      </w:r>
      <w:r w:rsidRPr="006C6CA5">
        <w:rPr>
          <w:rFonts w:ascii="Times New Roman" w:hAnsi="Times New Roman"/>
          <w:snapToGrid/>
          <w:szCs w:val="24"/>
          <w:lang w:val="nl-NL"/>
        </w:rPr>
        <w:t>ntwikkeling,</w:t>
      </w: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6C6CA5" w:rsidRPr="006C6CA5" w:rsidRDefault="006C6CA5" w:rsidP="006C6CA5">
      <w:pPr>
        <w:widowControl/>
        <w:tabs>
          <w:tab w:val="left" w:pos="1260"/>
        </w:tabs>
        <w:rPr>
          <w:rFonts w:ascii="Times New Roman" w:hAnsi="Times New Roman"/>
          <w:snapToGrid/>
          <w:sz w:val="22"/>
          <w:szCs w:val="22"/>
          <w:lang w:val="nl-NL"/>
        </w:rPr>
      </w:pPr>
    </w:p>
    <w:p w:rsidR="006C6CA5" w:rsidRPr="006C6CA5" w:rsidRDefault="006C6CA5" w:rsidP="006C6CA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6C6CA5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6C6CA5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6C6CA5" w:rsidRPr="006C6CA5" w:rsidRDefault="006C6CA5" w:rsidP="006C6CA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6C6CA5" w:rsidRPr="006C6CA5" w:rsidRDefault="006C6CA5" w:rsidP="006C6CA5">
      <w:pPr>
        <w:widowControl/>
        <w:tabs>
          <w:tab w:val="left" w:pos="1080"/>
        </w:tabs>
        <w:rPr>
          <w:rFonts w:ascii="Times New Roman" w:hAnsi="Times New Roman"/>
          <w:snapToGrid/>
          <w:sz w:val="22"/>
          <w:szCs w:val="22"/>
          <w:lang w:val="nl-NL"/>
        </w:rPr>
      </w:pPr>
    </w:p>
    <w:p w:rsidR="006C6CA5" w:rsidRPr="006C6CA5" w:rsidRDefault="006C6CA5" w:rsidP="006C6CA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6C6CA5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6C6CA5" w:rsidRPr="006C6CA5" w:rsidRDefault="006C6CA5" w:rsidP="006C6CA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6C6CA5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6C6CA5" w:rsidRPr="006C6CA5" w:rsidRDefault="006C6CA5" w:rsidP="006C6CA5">
      <w:pPr>
        <w:widowControl/>
        <w:rPr>
          <w:rFonts w:ascii="Times New Roman" w:hAnsi="Times New Roman"/>
          <w:b/>
          <w:snapToGrid/>
          <w:sz w:val="18"/>
          <w:szCs w:val="18"/>
          <w:lang w:val="nl-NL"/>
        </w:rPr>
      </w:pP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Artikel I</w:t>
      </w: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6D28F8" w:rsidRPr="006D28F8" w:rsidRDefault="006D28F8" w:rsidP="006C6CA5">
      <w:pPr>
        <w:widowControl/>
        <w:rPr>
          <w:rFonts w:ascii="Times New Roman" w:hAnsi="Times New Roman"/>
          <w:snapToGrid/>
          <w:sz w:val="12"/>
          <w:szCs w:val="12"/>
          <w:lang w:val="nl-NL"/>
        </w:rPr>
      </w:pPr>
    </w:p>
    <w:tbl>
      <w:tblPr>
        <w:tblW w:w="8664" w:type="dxa"/>
        <w:tblLook w:val="04A0" w:firstRow="1" w:lastRow="0" w:firstColumn="1" w:lastColumn="0" w:noHBand="0" w:noVBand="1"/>
      </w:tblPr>
      <w:tblGrid>
        <w:gridCol w:w="3532"/>
        <w:gridCol w:w="1814"/>
        <w:gridCol w:w="1167"/>
        <w:gridCol w:w="1187"/>
        <w:gridCol w:w="964"/>
      </w:tblGrid>
      <w:tr w:rsidR="006D28F8" w:rsidRPr="006C6CA5" w:rsidTr="006D28F8">
        <w:trPr>
          <w:trHeight w:val="276"/>
        </w:trPr>
        <w:tc>
          <w:tcPr>
            <w:tcW w:w="3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bookmarkStart w:id="1" w:name="_GoBack"/>
            <w:bookmarkEnd w:id="1"/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6D28F8" w:rsidRPr="006C6CA5" w:rsidTr="006D28F8">
        <w:trPr>
          <w:trHeight w:val="276"/>
        </w:trPr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D28F8" w:rsidRPr="006C6CA5" w:rsidTr="006D28F8">
        <w:trPr>
          <w:trHeight w:val="276"/>
        </w:trPr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D28F8" w:rsidRPr="006C6CA5" w:rsidTr="006D28F8">
        <w:trPr>
          <w:trHeight w:val="276"/>
        </w:trPr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0,5489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0,6552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0,6994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0,6586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0,5589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0,5534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0,4290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0,4236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0,4937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0,4879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0,4056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0,3907</w:t>
            </w:r>
          </w:p>
        </w:tc>
      </w:tr>
      <w:tr w:rsidR="006D28F8" w:rsidRPr="006C6CA5" w:rsidTr="006D28F8">
        <w:trPr>
          <w:trHeight w:val="17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0,5403</w:t>
            </w:r>
          </w:p>
        </w:tc>
      </w:tr>
    </w:tbl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6C6CA5" w:rsidRPr="006C6CA5" w:rsidTr="00F43B6B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A5" w:rsidRPr="006C6CA5" w:rsidRDefault="006C6CA5" w:rsidP="006C6CA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6C6CA5" w:rsidRPr="006C6CA5" w:rsidTr="00F43B6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C6CA5" w:rsidRPr="006C6CA5" w:rsidTr="00F43B6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C6CA5" w:rsidRPr="006C6CA5" w:rsidTr="00F43B6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CA5" w:rsidRPr="006C6CA5" w:rsidRDefault="006C6CA5" w:rsidP="006C6CA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8,0771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13,2274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15,1685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17,1322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13,5971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13,5971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13,5971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12,6471</w:t>
            </w:r>
          </w:p>
        </w:tc>
      </w:tr>
      <w:tr w:rsidR="006C6CA5" w:rsidRPr="006C6CA5" w:rsidTr="00F43B6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3,1482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A5" w:rsidRPr="006C6CA5" w:rsidRDefault="006C6CA5" w:rsidP="006C6CA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C6CA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12,6471</w:t>
            </w:r>
          </w:p>
        </w:tc>
      </w:tr>
    </w:tbl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Artikel II</w:t>
      </w: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6C6CA5" w:rsidRPr="006C6CA5" w:rsidRDefault="006C6CA5" w:rsidP="006C6C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Artikel III</w:t>
      </w:r>
    </w:p>
    <w:p w:rsidR="006C6CA5" w:rsidRPr="006C6CA5" w:rsidRDefault="006C6CA5" w:rsidP="006C6C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Deze regeling treedt in werking met ingang van 1 november 2020.</w:t>
      </w:r>
    </w:p>
    <w:p w:rsidR="006C6CA5" w:rsidRPr="006C6CA5" w:rsidRDefault="006C6CA5" w:rsidP="006C6C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Gegeven te Willemstad, 28 oktober 2020</w:t>
      </w:r>
    </w:p>
    <w:p w:rsidR="006C6CA5" w:rsidRPr="006C6CA5" w:rsidRDefault="006C6CA5" w:rsidP="006C6CA5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6C6CA5" w:rsidRDefault="006C6CA5" w:rsidP="006C6CA5">
      <w:pPr>
        <w:widowControl/>
        <w:ind w:left="4395" w:right="663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6C6CA5" w:rsidRPr="006C6CA5" w:rsidRDefault="006C6CA5" w:rsidP="006C6CA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30</w:t>
      </w:r>
      <w:r w:rsidRPr="006C6CA5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oktober 2020</w:t>
      </w:r>
    </w:p>
    <w:p w:rsidR="006C6CA5" w:rsidRDefault="006C6CA5" w:rsidP="006C6CA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C6CA5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6C6CA5" w:rsidRDefault="006C6CA5" w:rsidP="006C6CA5">
      <w:pPr>
        <w:widowControl/>
        <w:ind w:left="4395" w:right="165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6C6CA5" w:rsidRPr="006C6CA5" w:rsidRDefault="006C6CA5" w:rsidP="006C6CA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6C6CA5" w:rsidRPr="006C6CA5" w:rsidRDefault="006C6CA5" w:rsidP="006C6C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D25AC" w:rsidRPr="006C6CA5" w:rsidRDefault="003D25AC" w:rsidP="006C6CA5">
      <w:pPr>
        <w:widowControl/>
        <w:rPr>
          <w:lang w:val="nl-NL"/>
        </w:rPr>
      </w:pPr>
    </w:p>
    <w:sectPr w:rsidR="003D25AC" w:rsidRPr="006C6CA5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D28F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D28F8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C6CA5">
      <w:rPr>
        <w:rFonts w:ascii="Times New Roman" w:hAnsi="Times New Roman"/>
        <w:b/>
        <w:spacing w:val="-4"/>
        <w:sz w:val="36"/>
      </w:rPr>
      <w:t>115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C6CA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C6CA5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6C6CA5"/>
    <w:rsid w:val="006D28F8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C6CA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</TotalTime>
  <Pages>2</Pages>
  <Words>333</Words>
  <Characters>2144</Characters>
  <Application>Microsoft Office Word</Application>
  <DocSecurity>0</DocSecurity>
  <Lines>112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2020-10-30T00:27:00Z</dcterms:created>
  <dcterms:modified xsi:type="dcterms:W3CDTF">2020-10-30T00:27:00Z</dcterms:modified>
</cp:coreProperties>
</file>