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B34BEA">
        <w:rPr>
          <w:b/>
          <w:sz w:val="36"/>
          <w:szCs w:val="36"/>
          <w:lang w:val="nl-NL"/>
        </w:rPr>
        <w:t>2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637779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121"/>
            </w:textInput>
          </w:ffData>
        </w:fldChar>
      </w:r>
      <w:bookmarkStart w:id="0" w:name="Text2"/>
      <w:r w:rsidR="00637779">
        <w:rPr>
          <w:b/>
          <w:sz w:val="36"/>
          <w:szCs w:val="36"/>
        </w:rPr>
        <w:instrText xml:space="preserve"> FORMTEXT </w:instrText>
      </w:r>
      <w:r w:rsidR="00637779">
        <w:rPr>
          <w:b/>
          <w:sz w:val="36"/>
          <w:szCs w:val="36"/>
        </w:rPr>
      </w:r>
      <w:r w:rsidR="00637779">
        <w:rPr>
          <w:b/>
          <w:sz w:val="36"/>
          <w:szCs w:val="36"/>
        </w:rPr>
        <w:fldChar w:fldCharType="separate"/>
      </w:r>
      <w:r w:rsidR="00637779">
        <w:rPr>
          <w:b/>
          <w:noProof/>
          <w:sz w:val="36"/>
          <w:szCs w:val="36"/>
        </w:rPr>
        <w:t>121</w:t>
      </w:r>
      <w:r w:rsidR="00637779">
        <w:rPr>
          <w:b/>
          <w:sz w:val="36"/>
          <w:szCs w:val="36"/>
        </w:rPr>
        <w:fldChar w:fldCharType="end"/>
      </w:r>
      <w:bookmarkEnd w:id="0"/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</w:t>
      </w:r>
      <w:bookmarkStart w:id="1" w:name="_GoBack"/>
      <w:bookmarkEnd w:id="1"/>
      <w:r w:rsidRPr="00022D76">
        <w:rPr>
          <w:b w:val="0"/>
          <w:sz w:val="44"/>
          <w:lang w:val="nl-NL"/>
        </w:rPr>
        <w:t>LICATIEBLAD</w:t>
      </w:r>
    </w:p>
    <w:p w:rsidR="005D39A3" w:rsidRPr="005D39A3" w:rsidRDefault="005D39A3" w:rsidP="005D39A3">
      <w:pPr>
        <w:rPr>
          <w:lang w:val="nl-NL"/>
        </w:rPr>
      </w:pPr>
    </w:p>
    <w:p w:rsidR="00022D76" w:rsidRPr="00637779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637779" w:rsidRDefault="00637779" w:rsidP="00AD27E0">
      <w:pPr>
        <w:widowControl/>
        <w:spacing w:after="60"/>
        <w:jc w:val="both"/>
        <w:rPr>
          <w:rFonts w:ascii="Times New Roman" w:hAnsi="Times New Roman"/>
          <w:b/>
          <w:snapToGrid/>
          <w:szCs w:val="24"/>
          <w:lang w:val="nl-NL"/>
        </w:rPr>
      </w:pPr>
      <w:r w:rsidRPr="00637779">
        <w:rPr>
          <w:rFonts w:ascii="Times New Roman" w:hAnsi="Times New Roman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3F5E15" wp14:editId="1A090BFF">
                <wp:simplePos x="0" y="0"/>
                <wp:positionH relativeFrom="column">
                  <wp:posOffset>-450850</wp:posOffset>
                </wp:positionH>
                <wp:positionV relativeFrom="paragraph">
                  <wp:posOffset>-431800</wp:posOffset>
                </wp:positionV>
                <wp:extent cx="1219200" cy="266700"/>
                <wp:effectExtent l="0" t="0" r="0" b="0"/>
                <wp:wrapNone/>
                <wp:docPr id="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7779" w:rsidRDefault="00637779" w:rsidP="00637779">
                            <w:pPr>
                              <w:pStyle w:val="NormalWeb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F5E15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-35.5pt;margin-top:-34pt;width:96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" filled="f" stroked="f">
                <v:textbox style="mso-fit-shape-to-text:t">
                  <w:txbxContent>
                    <w:p w:rsidR="00637779" w:rsidRDefault="00637779" w:rsidP="00637779">
                      <w:pPr>
                        <w:pStyle w:val="NormalWeb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37779">
        <w:rPr>
          <w:rFonts w:ascii="Times New Roman" w:hAnsi="Times New Roman"/>
          <w:b/>
          <w:snapToGrid/>
          <w:szCs w:val="24"/>
          <w:lang w:val="nl-NL"/>
        </w:rPr>
        <w:t>MINISTERIËLE REGELING MET ALGEMENE WERKING</w:t>
      </w:r>
      <w:r w:rsidRPr="00637779">
        <w:rPr>
          <w:rFonts w:ascii="Times New Roman" w:hAnsi="Times New Roman"/>
          <w:b/>
          <w:snapToGrid/>
          <w:szCs w:val="24"/>
          <w:lang w:val="nl-NL"/>
        </w:rPr>
        <w:t xml:space="preserve"> van de 23</w:t>
      </w:r>
      <w:r w:rsidRPr="00637779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637779">
        <w:rPr>
          <w:rFonts w:ascii="Times New Roman" w:hAnsi="Times New Roman"/>
          <w:b/>
          <w:snapToGrid/>
          <w:szCs w:val="24"/>
          <w:lang w:val="nl-NL"/>
        </w:rPr>
        <w:t xml:space="preserve"> november 2022 tot wijziging van de Prijzenbeschikking basis-, brandstof- en consumententarieven Curaçao 1995 (A.B. 1995, no. 44)</w:t>
      </w:r>
    </w:p>
    <w:p w:rsidR="00637779" w:rsidRDefault="00637779" w:rsidP="00637779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____________</w:t>
      </w:r>
    </w:p>
    <w:p w:rsidR="00637779" w:rsidRPr="00637779" w:rsidRDefault="00637779" w:rsidP="00637779">
      <w:pPr>
        <w:widowControl/>
        <w:spacing w:line="200" w:lineRule="exact"/>
        <w:rPr>
          <w:rFonts w:ascii="Times New Roman" w:hAnsi="Times New Roman"/>
          <w:snapToGrid/>
          <w:szCs w:val="24"/>
          <w:lang w:val="nl-NL"/>
        </w:rPr>
      </w:pPr>
    </w:p>
    <w:p w:rsidR="00637779" w:rsidRPr="00637779" w:rsidRDefault="00637779" w:rsidP="00637779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637779">
        <w:rPr>
          <w:rFonts w:ascii="Times New Roman" w:hAnsi="Times New Roman"/>
          <w:snapToGrid/>
          <w:szCs w:val="24"/>
          <w:lang w:val="nl-NL"/>
        </w:rPr>
        <w:t xml:space="preserve">De </w:t>
      </w:r>
      <w:r>
        <w:rPr>
          <w:rFonts w:ascii="Times New Roman" w:hAnsi="Times New Roman"/>
          <w:snapToGrid/>
          <w:szCs w:val="24"/>
          <w:lang w:val="nl-NL"/>
        </w:rPr>
        <w:t>M</w:t>
      </w:r>
      <w:r w:rsidRPr="00637779">
        <w:rPr>
          <w:rFonts w:ascii="Times New Roman" w:hAnsi="Times New Roman"/>
          <w:snapToGrid/>
          <w:szCs w:val="24"/>
          <w:lang w:val="nl-NL"/>
        </w:rPr>
        <w:t xml:space="preserve">inister van </w:t>
      </w:r>
      <w:r>
        <w:rPr>
          <w:rFonts w:ascii="Times New Roman" w:hAnsi="Times New Roman"/>
          <w:snapToGrid/>
          <w:szCs w:val="24"/>
          <w:lang w:val="nl-NL"/>
        </w:rPr>
        <w:t>E</w:t>
      </w:r>
      <w:r w:rsidRPr="00637779">
        <w:rPr>
          <w:rFonts w:ascii="Times New Roman" w:hAnsi="Times New Roman"/>
          <w:snapToGrid/>
          <w:szCs w:val="24"/>
          <w:lang w:val="nl-NL"/>
        </w:rPr>
        <w:t xml:space="preserve">conomische </w:t>
      </w:r>
      <w:r>
        <w:rPr>
          <w:rFonts w:ascii="Times New Roman" w:hAnsi="Times New Roman"/>
          <w:snapToGrid/>
          <w:szCs w:val="24"/>
          <w:lang w:val="nl-NL"/>
        </w:rPr>
        <w:t>O</w:t>
      </w:r>
      <w:r w:rsidRPr="00637779">
        <w:rPr>
          <w:rFonts w:ascii="Times New Roman" w:hAnsi="Times New Roman"/>
          <w:snapToGrid/>
          <w:szCs w:val="24"/>
          <w:lang w:val="nl-NL"/>
        </w:rPr>
        <w:t>ntwikkeling,</w:t>
      </w:r>
    </w:p>
    <w:p w:rsidR="00637779" w:rsidRPr="00637779" w:rsidRDefault="00637779" w:rsidP="00637779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637779" w:rsidRPr="00637779" w:rsidRDefault="00637779" w:rsidP="00637779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637779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637779" w:rsidRPr="00637779" w:rsidRDefault="00637779" w:rsidP="00637779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637779" w:rsidRPr="00637779" w:rsidRDefault="00637779" w:rsidP="00637779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  <w:r w:rsidRPr="00637779">
        <w:rPr>
          <w:rFonts w:ascii="Times New Roman" w:hAnsi="Times New Roman"/>
          <w:snapToGrid/>
          <w:szCs w:val="24"/>
          <w:lang w:val="nl-NL"/>
        </w:rPr>
        <w:t xml:space="preserve">dat het wenselijk is de hoogst toelaatbare consumententarieven van elektriciteit en water vast te stellen voor huishoudelijke, zakelijke, industriële, </w:t>
      </w:r>
      <w:proofErr w:type="spellStart"/>
      <w:r w:rsidRPr="00637779">
        <w:rPr>
          <w:rFonts w:ascii="Times New Roman" w:hAnsi="Times New Roman"/>
          <w:snapToGrid/>
          <w:szCs w:val="24"/>
          <w:lang w:val="nl-NL"/>
        </w:rPr>
        <w:t>importvervangende</w:t>
      </w:r>
      <w:proofErr w:type="spellEnd"/>
      <w:r w:rsidRPr="00637779">
        <w:rPr>
          <w:rFonts w:ascii="Times New Roman" w:hAnsi="Times New Roman"/>
          <w:snapToGrid/>
          <w:szCs w:val="24"/>
          <w:lang w:val="nl-NL"/>
        </w:rPr>
        <w:t xml:space="preserve"> industriële, exportgerichte industriële doeleinden en voor het hospitaal vast te stellen;</w:t>
      </w:r>
    </w:p>
    <w:p w:rsidR="00637779" w:rsidRPr="00637779" w:rsidRDefault="00637779" w:rsidP="00637779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637779" w:rsidRPr="00637779" w:rsidRDefault="00637779" w:rsidP="00637779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637779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637779" w:rsidRPr="00637779" w:rsidRDefault="00637779" w:rsidP="00637779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637779" w:rsidRPr="00637779" w:rsidRDefault="00637779" w:rsidP="00637779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Pr="00637779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637779" w:rsidRPr="00637779" w:rsidRDefault="00637779" w:rsidP="00637779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637779" w:rsidRPr="00637779" w:rsidRDefault="00637779" w:rsidP="00637779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637779">
        <w:rPr>
          <w:rFonts w:ascii="Times New Roman" w:hAnsi="Times New Roman"/>
          <w:snapToGrid/>
          <w:szCs w:val="24"/>
          <w:lang w:val="nl-NL"/>
        </w:rPr>
        <w:t>Heeft besloten:</w:t>
      </w:r>
    </w:p>
    <w:p w:rsidR="00637779" w:rsidRPr="00637779" w:rsidRDefault="00637779" w:rsidP="00637779">
      <w:pPr>
        <w:widowControl/>
        <w:spacing w:line="220" w:lineRule="exact"/>
        <w:rPr>
          <w:rFonts w:ascii="Times New Roman" w:hAnsi="Times New Roman"/>
          <w:b/>
          <w:snapToGrid/>
          <w:szCs w:val="24"/>
          <w:lang w:val="nl-NL"/>
        </w:rPr>
      </w:pPr>
    </w:p>
    <w:p w:rsidR="00637779" w:rsidRPr="00637779" w:rsidRDefault="00637779" w:rsidP="00637779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637779">
        <w:rPr>
          <w:rFonts w:ascii="Times New Roman" w:hAnsi="Times New Roman"/>
          <w:snapToGrid/>
          <w:szCs w:val="24"/>
          <w:lang w:val="nl-NL"/>
        </w:rPr>
        <w:t>Artikel I</w:t>
      </w:r>
    </w:p>
    <w:p w:rsidR="00637779" w:rsidRPr="00637779" w:rsidRDefault="00637779" w:rsidP="00637779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637779" w:rsidRPr="00637779" w:rsidRDefault="00637779" w:rsidP="00637779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637779">
        <w:rPr>
          <w:rFonts w:ascii="Times New Roman" w:hAnsi="Times New Roman"/>
          <w:snapToGrid/>
          <w:szCs w:val="24"/>
          <w:lang w:val="nl-NL"/>
        </w:rPr>
        <w:t>De Prijzenbeschikking basis-, brandstof- en consumententarieven Curaçao 1995 (A.B. 1995, no. 44) wordt nader gewijzigd als volgt:</w:t>
      </w:r>
    </w:p>
    <w:p w:rsidR="00637779" w:rsidRPr="00637779" w:rsidRDefault="00637779" w:rsidP="00637779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637779" w:rsidRPr="00637779" w:rsidRDefault="00637779" w:rsidP="00637779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637779">
        <w:rPr>
          <w:rFonts w:ascii="Times New Roman" w:hAnsi="Times New Roman"/>
          <w:snapToGrid/>
          <w:szCs w:val="24"/>
          <w:lang w:val="nl-NL"/>
        </w:rPr>
        <w:t xml:space="preserve">In de bijlage behorende bij artikel 2 worden de navolgende tarieven gewijzigd als volgt: </w:t>
      </w:r>
    </w:p>
    <w:p w:rsidR="00637779" w:rsidRPr="00637779" w:rsidRDefault="00637779" w:rsidP="00637779">
      <w:pPr>
        <w:widowControl/>
        <w:spacing w:line="220" w:lineRule="exact"/>
        <w:rPr>
          <w:rFonts w:ascii="Times New Roman" w:hAnsi="Times New Roman"/>
          <w:snapToGrid/>
          <w:sz w:val="16"/>
          <w:szCs w:val="24"/>
          <w:lang w:val="nl-NL"/>
        </w:rPr>
      </w:pPr>
    </w:p>
    <w:tbl>
      <w:tblPr>
        <w:tblW w:w="8687" w:type="dxa"/>
        <w:tblLook w:val="04A0" w:firstRow="1" w:lastRow="0" w:firstColumn="1" w:lastColumn="0" w:noHBand="0" w:noVBand="1"/>
      </w:tblPr>
      <w:tblGrid>
        <w:gridCol w:w="3536"/>
        <w:gridCol w:w="1818"/>
        <w:gridCol w:w="1172"/>
        <w:gridCol w:w="1192"/>
        <w:gridCol w:w="969"/>
      </w:tblGrid>
      <w:tr w:rsidR="00637779" w:rsidRPr="00637779" w:rsidTr="00637779">
        <w:trPr>
          <w:trHeight w:val="290"/>
        </w:trPr>
        <w:tc>
          <w:tcPr>
            <w:tcW w:w="3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2"/>
                <w:szCs w:val="24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Tariefgroep elektriciteit</w:t>
            </w:r>
          </w:p>
        </w:tc>
        <w:tc>
          <w:tcPr>
            <w:tcW w:w="1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Categorie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779" w:rsidRPr="00637779" w:rsidRDefault="00637779" w:rsidP="00637779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Basis tarief in NAF/ kWh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779" w:rsidRPr="00637779" w:rsidRDefault="00637779" w:rsidP="00637779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Brandstof clausule in NAF /kWh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779" w:rsidRPr="00637779" w:rsidRDefault="00637779" w:rsidP="00637779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Totaal in NAF/ kWh</w:t>
            </w:r>
          </w:p>
        </w:tc>
      </w:tr>
      <w:tr w:rsidR="00637779" w:rsidRPr="00637779" w:rsidTr="00637779">
        <w:trPr>
          <w:trHeight w:val="290"/>
        </w:trPr>
        <w:tc>
          <w:tcPr>
            <w:tcW w:w="3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779" w:rsidRPr="00637779" w:rsidRDefault="00637779" w:rsidP="00637779">
            <w:pPr>
              <w:widowControl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779" w:rsidRPr="00637779" w:rsidRDefault="00637779" w:rsidP="00637779">
            <w:pPr>
              <w:widowControl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779" w:rsidRPr="00637779" w:rsidRDefault="00637779" w:rsidP="00637779">
            <w:pPr>
              <w:widowControl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779" w:rsidRPr="00637779" w:rsidRDefault="00637779" w:rsidP="00637779">
            <w:pPr>
              <w:widowControl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779" w:rsidRPr="00637779" w:rsidRDefault="00637779" w:rsidP="00637779">
            <w:pPr>
              <w:widowControl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</w:p>
        </w:tc>
      </w:tr>
      <w:tr w:rsidR="00637779" w:rsidRPr="00637779" w:rsidTr="00637779">
        <w:trPr>
          <w:trHeight w:val="290"/>
        </w:trPr>
        <w:tc>
          <w:tcPr>
            <w:tcW w:w="3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779" w:rsidRPr="00637779" w:rsidRDefault="00637779" w:rsidP="00637779">
            <w:pPr>
              <w:widowControl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779" w:rsidRPr="00637779" w:rsidRDefault="00637779" w:rsidP="00637779">
            <w:pPr>
              <w:widowControl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779" w:rsidRPr="00637779" w:rsidRDefault="00637779" w:rsidP="00637779">
            <w:pPr>
              <w:widowControl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779" w:rsidRPr="00637779" w:rsidRDefault="00637779" w:rsidP="00637779">
            <w:pPr>
              <w:widowControl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779" w:rsidRPr="00637779" w:rsidRDefault="00637779" w:rsidP="00637779">
            <w:pPr>
              <w:widowControl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</w:p>
        </w:tc>
      </w:tr>
      <w:tr w:rsidR="00637779" w:rsidRPr="00637779" w:rsidTr="00637779">
        <w:trPr>
          <w:trHeight w:val="290"/>
        </w:trPr>
        <w:tc>
          <w:tcPr>
            <w:tcW w:w="3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779" w:rsidRPr="00637779" w:rsidRDefault="00637779" w:rsidP="00637779">
            <w:pPr>
              <w:widowControl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779" w:rsidRPr="00637779" w:rsidRDefault="00637779" w:rsidP="00637779">
            <w:pPr>
              <w:widowControl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779" w:rsidRPr="00637779" w:rsidRDefault="00637779" w:rsidP="00637779">
            <w:pPr>
              <w:widowControl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779" w:rsidRPr="00637779" w:rsidRDefault="00637779" w:rsidP="00637779">
            <w:pPr>
              <w:widowControl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779" w:rsidRPr="00637779" w:rsidRDefault="00637779" w:rsidP="00637779">
            <w:pPr>
              <w:widowControl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</w:p>
        </w:tc>
      </w:tr>
      <w:tr w:rsidR="00637779" w:rsidRPr="00637779" w:rsidTr="00637779">
        <w:trPr>
          <w:trHeight w:val="279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1 Huishoudelijk Post en Prepaid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≤250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sz w:val="22"/>
                <w:szCs w:val="24"/>
                <w:lang w:val="nl-NL"/>
              </w:rPr>
              <w:t>0,2904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highlight w:val="yellow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0,4153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0,7057</w:t>
            </w:r>
          </w:p>
        </w:tc>
      </w:tr>
      <w:tr w:rsidR="00637779" w:rsidRPr="00637779" w:rsidTr="00637779">
        <w:trPr>
          <w:trHeight w:val="279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250&lt;x≤350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sz w:val="22"/>
                <w:szCs w:val="24"/>
                <w:lang w:val="nl-NL"/>
              </w:rPr>
              <w:t>0,3967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highlight w:val="yellow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0,4153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0,8120</w:t>
            </w:r>
          </w:p>
        </w:tc>
      </w:tr>
      <w:tr w:rsidR="00637779" w:rsidRPr="00637779" w:rsidTr="00637779">
        <w:trPr>
          <w:trHeight w:val="279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&gt;350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sz w:val="22"/>
                <w:szCs w:val="24"/>
                <w:lang w:val="nl-NL"/>
              </w:rPr>
              <w:t>0,4409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highlight w:val="yellow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0,4153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0,8562</w:t>
            </w:r>
          </w:p>
        </w:tc>
      </w:tr>
      <w:tr w:rsidR="00637779" w:rsidRPr="00637779" w:rsidTr="00637779">
        <w:trPr>
          <w:trHeight w:val="279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2 Zakelijk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sz w:val="22"/>
                <w:szCs w:val="24"/>
                <w:lang w:val="nl-NL"/>
              </w:rPr>
              <w:t>0,4001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highlight w:val="yellow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0,4153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0,8154</w:t>
            </w:r>
          </w:p>
        </w:tc>
      </w:tr>
      <w:tr w:rsidR="00637779" w:rsidRPr="00637779" w:rsidTr="00637779">
        <w:trPr>
          <w:trHeight w:val="279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22 Industrieel standaard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Hoog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sz w:val="22"/>
                <w:szCs w:val="24"/>
                <w:lang w:val="nl-NL"/>
              </w:rPr>
              <w:t>0,3004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highlight w:val="yellow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0,4153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0,7157</w:t>
            </w:r>
          </w:p>
        </w:tc>
      </w:tr>
      <w:tr w:rsidR="00637779" w:rsidRPr="00637779" w:rsidTr="00637779">
        <w:trPr>
          <w:trHeight w:val="279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Laag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sz w:val="22"/>
                <w:szCs w:val="24"/>
                <w:lang w:val="nl-NL"/>
              </w:rPr>
              <w:t>0,2949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highlight w:val="yellow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0,4153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0,7102</w:t>
            </w:r>
          </w:p>
        </w:tc>
      </w:tr>
      <w:tr w:rsidR="00637779" w:rsidRPr="00637779" w:rsidTr="00637779">
        <w:trPr>
          <w:trHeight w:val="279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23 Industrieel exportgericht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Hoog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sz w:val="22"/>
                <w:szCs w:val="24"/>
                <w:lang w:val="nl-NL"/>
              </w:rPr>
              <w:t>0,1705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highlight w:val="yellow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0,4153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0,5858</w:t>
            </w:r>
          </w:p>
        </w:tc>
      </w:tr>
      <w:tr w:rsidR="00637779" w:rsidRPr="00637779" w:rsidTr="00637779">
        <w:trPr>
          <w:trHeight w:val="279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Laag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sz w:val="22"/>
                <w:szCs w:val="24"/>
                <w:lang w:val="nl-NL"/>
              </w:rPr>
              <w:t>0,1651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highlight w:val="yellow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0,4153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0,5804</w:t>
            </w:r>
          </w:p>
        </w:tc>
      </w:tr>
      <w:tr w:rsidR="00637779" w:rsidRPr="00637779" w:rsidTr="00637779">
        <w:trPr>
          <w:trHeight w:val="279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24 Industrieel import vervangend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Hoog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sz w:val="22"/>
                <w:szCs w:val="24"/>
                <w:lang w:val="nl-NL"/>
              </w:rPr>
              <w:t>0,2352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highlight w:val="yellow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0,4153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0,6505</w:t>
            </w:r>
          </w:p>
        </w:tc>
      </w:tr>
      <w:tr w:rsidR="00637779" w:rsidRPr="00637779" w:rsidTr="00637779">
        <w:trPr>
          <w:trHeight w:val="279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Laag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sz w:val="22"/>
                <w:szCs w:val="24"/>
                <w:lang w:val="nl-NL"/>
              </w:rPr>
              <w:t>0,2294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highlight w:val="yellow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0,4153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0,6447</w:t>
            </w:r>
          </w:p>
        </w:tc>
      </w:tr>
      <w:tr w:rsidR="00637779" w:rsidRPr="00637779" w:rsidTr="00637779">
        <w:trPr>
          <w:trHeight w:val="279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33 Hospitaal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Hoog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sz w:val="22"/>
                <w:szCs w:val="24"/>
                <w:lang w:val="nl-NL"/>
              </w:rPr>
              <w:t>0,1471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highlight w:val="yellow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0,4153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0,5624</w:t>
            </w:r>
          </w:p>
        </w:tc>
      </w:tr>
      <w:tr w:rsidR="00637779" w:rsidRPr="00637779" w:rsidTr="00637779">
        <w:trPr>
          <w:trHeight w:val="279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Laag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sz w:val="22"/>
                <w:szCs w:val="24"/>
                <w:lang w:val="nl-NL"/>
              </w:rPr>
              <w:t>0,1322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highlight w:val="yellow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0,4153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0,5475</w:t>
            </w:r>
          </w:p>
        </w:tc>
      </w:tr>
      <w:tr w:rsidR="00637779" w:rsidRPr="00637779" w:rsidTr="00637779">
        <w:trPr>
          <w:trHeight w:val="279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Straatverlichting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0,2818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highlight w:val="yellow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0,4153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0,6971</w:t>
            </w:r>
          </w:p>
        </w:tc>
      </w:tr>
    </w:tbl>
    <w:p w:rsidR="00637779" w:rsidRPr="00637779" w:rsidRDefault="00637779" w:rsidP="0063777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637779" w:rsidRPr="00637779" w:rsidRDefault="00637779" w:rsidP="00637779">
      <w:pPr>
        <w:widowControl/>
        <w:rPr>
          <w:rFonts w:ascii="Times New Roman" w:hAnsi="Times New Roman"/>
          <w:snapToGrid/>
          <w:szCs w:val="24"/>
          <w:lang w:val="nl-NL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3479"/>
        <w:gridCol w:w="1790"/>
        <w:gridCol w:w="1155"/>
        <w:gridCol w:w="1174"/>
        <w:gridCol w:w="1022"/>
      </w:tblGrid>
      <w:tr w:rsidR="00637779" w:rsidRPr="00637779" w:rsidTr="0024300A">
        <w:trPr>
          <w:trHeight w:val="279"/>
        </w:trPr>
        <w:tc>
          <w:tcPr>
            <w:tcW w:w="3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Tariefgroep water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Categorie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779" w:rsidRPr="00637779" w:rsidRDefault="00637779" w:rsidP="00637779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Basis tarief in NAF/m³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779" w:rsidRPr="00637779" w:rsidRDefault="00637779" w:rsidP="00637779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Brandstof clausule in NAF/m³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779" w:rsidRPr="00637779" w:rsidRDefault="00637779" w:rsidP="00637779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tarief in NAF/m³</w:t>
            </w:r>
          </w:p>
        </w:tc>
      </w:tr>
      <w:tr w:rsidR="00637779" w:rsidRPr="00637779" w:rsidTr="0024300A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779" w:rsidRPr="00637779" w:rsidRDefault="00637779" w:rsidP="0063777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779" w:rsidRPr="00637779" w:rsidRDefault="00637779" w:rsidP="0063777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779" w:rsidRPr="00637779" w:rsidRDefault="00637779" w:rsidP="0063777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779" w:rsidRPr="00637779" w:rsidRDefault="00637779" w:rsidP="0063777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779" w:rsidRPr="00637779" w:rsidRDefault="00637779" w:rsidP="0063777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637779" w:rsidRPr="00637779" w:rsidTr="0024300A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779" w:rsidRPr="00637779" w:rsidRDefault="00637779" w:rsidP="0063777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779" w:rsidRPr="00637779" w:rsidRDefault="00637779" w:rsidP="0063777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779" w:rsidRPr="00637779" w:rsidRDefault="00637779" w:rsidP="0063777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779" w:rsidRPr="00637779" w:rsidRDefault="00637779" w:rsidP="0063777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779" w:rsidRPr="00637779" w:rsidRDefault="00637779" w:rsidP="0063777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637779" w:rsidRPr="00637779" w:rsidTr="0024300A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779" w:rsidRPr="00637779" w:rsidRDefault="00637779" w:rsidP="0063777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779" w:rsidRPr="00637779" w:rsidRDefault="00637779" w:rsidP="0063777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779" w:rsidRPr="00637779" w:rsidRDefault="00637779" w:rsidP="0063777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779" w:rsidRPr="00637779" w:rsidRDefault="00637779" w:rsidP="0063777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779" w:rsidRPr="00637779" w:rsidRDefault="00637779" w:rsidP="0063777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637779" w:rsidRPr="00637779" w:rsidTr="0024300A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Huishoudelijk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≤ 9m³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4,9289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highlight w:val="yellow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4,3068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9,2357</w:t>
            </w:r>
          </w:p>
        </w:tc>
      </w:tr>
      <w:tr w:rsidR="00637779" w:rsidRPr="00637779" w:rsidTr="0024300A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9m³ &lt; x ≤ 12m³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10,0792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highlight w:val="yellow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4,3068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14,3860</w:t>
            </w:r>
          </w:p>
        </w:tc>
      </w:tr>
      <w:tr w:rsidR="00637779" w:rsidRPr="00637779" w:rsidTr="0024300A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12m³ &lt; x ≤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12,0203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highlight w:val="yellow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4,3068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16,3271</w:t>
            </w:r>
          </w:p>
        </w:tc>
      </w:tr>
      <w:tr w:rsidR="00637779" w:rsidRPr="00637779" w:rsidTr="0024300A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&gt;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13,9840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highlight w:val="yellow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4,3068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18,2908</w:t>
            </w:r>
          </w:p>
        </w:tc>
      </w:tr>
      <w:tr w:rsidR="00637779" w:rsidRPr="00637779" w:rsidTr="0024300A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Zakelijk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highlight w:val="yellow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4,3068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14,7557</w:t>
            </w:r>
          </w:p>
        </w:tc>
      </w:tr>
      <w:tr w:rsidR="00637779" w:rsidRPr="00637779" w:rsidTr="0024300A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standaard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highlight w:val="yellow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4,3068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14,7557</w:t>
            </w:r>
          </w:p>
        </w:tc>
      </w:tr>
      <w:tr w:rsidR="00637779" w:rsidRPr="00637779" w:rsidTr="0024300A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import vervangend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highlight w:val="yellow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4,3068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14,7557</w:t>
            </w:r>
          </w:p>
        </w:tc>
      </w:tr>
      <w:tr w:rsidR="00637779" w:rsidRPr="00637779" w:rsidTr="0024300A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export gericht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highlight w:val="yellow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4,3068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13,8057</w:t>
            </w:r>
          </w:p>
        </w:tc>
      </w:tr>
      <w:tr w:rsidR="00637779" w:rsidRPr="00637779" w:rsidTr="0024300A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Hospitaal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highlight w:val="yellow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4,3068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7779" w:rsidRPr="00637779" w:rsidRDefault="00637779" w:rsidP="0063777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3777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13,8057</w:t>
            </w:r>
          </w:p>
        </w:tc>
      </w:tr>
    </w:tbl>
    <w:p w:rsidR="00637779" w:rsidRPr="00637779" w:rsidRDefault="00637779" w:rsidP="0063777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637779" w:rsidRPr="00637779" w:rsidRDefault="00637779" w:rsidP="0063777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637779" w:rsidRPr="00637779" w:rsidRDefault="00637779" w:rsidP="00637779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637779">
        <w:rPr>
          <w:rFonts w:ascii="Times New Roman" w:hAnsi="Times New Roman"/>
          <w:snapToGrid/>
          <w:szCs w:val="24"/>
          <w:lang w:val="nl-NL"/>
        </w:rPr>
        <w:t>Artikel II</w:t>
      </w:r>
    </w:p>
    <w:p w:rsidR="00637779" w:rsidRPr="00637779" w:rsidRDefault="00637779" w:rsidP="0063777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637779" w:rsidRPr="00637779" w:rsidRDefault="00637779" w:rsidP="00637779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637779">
        <w:rPr>
          <w:rFonts w:ascii="Times New Roman" w:hAnsi="Times New Roman"/>
          <w:snapToGrid/>
          <w:szCs w:val="24"/>
          <w:lang w:val="nl-NL"/>
        </w:rPr>
        <w:t>Deze regeling wordt in de oorspronkelijke vorm of in een aan de behoefte aangepaste vorm bekendgemaakt in één of meer dagbladen.</w:t>
      </w:r>
    </w:p>
    <w:p w:rsidR="00637779" w:rsidRPr="00637779" w:rsidRDefault="00637779" w:rsidP="0063777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637779" w:rsidRPr="00637779" w:rsidRDefault="00637779" w:rsidP="0063777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637779" w:rsidRPr="00637779" w:rsidRDefault="00637779" w:rsidP="0063777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637779">
        <w:rPr>
          <w:rFonts w:ascii="Times New Roman" w:hAnsi="Times New Roman"/>
          <w:snapToGrid/>
          <w:szCs w:val="24"/>
          <w:lang w:val="nl-NL"/>
        </w:rPr>
        <w:t>Artikel III</w:t>
      </w:r>
    </w:p>
    <w:p w:rsidR="00637779" w:rsidRPr="00637779" w:rsidRDefault="00637779" w:rsidP="0063777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637779" w:rsidRPr="00637779" w:rsidRDefault="00637779" w:rsidP="0063777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637779">
        <w:rPr>
          <w:rFonts w:ascii="Times New Roman" w:hAnsi="Times New Roman"/>
          <w:snapToGrid/>
          <w:szCs w:val="24"/>
          <w:lang w:val="nl-NL"/>
        </w:rPr>
        <w:t>Deze regeling treedt in werking met ingang van 1 december 2022.</w:t>
      </w:r>
    </w:p>
    <w:p w:rsidR="00637779" w:rsidRPr="00637779" w:rsidRDefault="00637779" w:rsidP="0063777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637779" w:rsidRPr="00637779" w:rsidRDefault="00637779" w:rsidP="0063777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637779" w:rsidRPr="00637779" w:rsidRDefault="00637779" w:rsidP="00637779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637779">
        <w:rPr>
          <w:rFonts w:ascii="Times New Roman" w:hAnsi="Times New Roman"/>
          <w:snapToGrid/>
          <w:szCs w:val="24"/>
          <w:lang w:val="nl-NL"/>
        </w:rPr>
        <w:t>Gegeven te Willemstad, 23 november 2022</w:t>
      </w:r>
    </w:p>
    <w:p w:rsidR="00637779" w:rsidRPr="00637779" w:rsidRDefault="00637779" w:rsidP="00637779">
      <w:pPr>
        <w:widowControl/>
        <w:ind w:left="4320"/>
        <w:rPr>
          <w:rFonts w:ascii="Times New Roman" w:hAnsi="Times New Roman"/>
          <w:snapToGrid/>
          <w:szCs w:val="24"/>
          <w:lang w:val="nl-NL"/>
        </w:rPr>
      </w:pPr>
      <w:r w:rsidRPr="00637779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>
        <w:rPr>
          <w:rFonts w:ascii="Times New Roman" w:hAnsi="Times New Roman"/>
          <w:snapToGrid/>
          <w:szCs w:val="24"/>
          <w:lang w:val="nl-NL"/>
        </w:rPr>
        <w:t>,</w:t>
      </w:r>
    </w:p>
    <w:p w:rsidR="00637779" w:rsidRPr="00637779" w:rsidRDefault="00637779" w:rsidP="00637779">
      <w:pPr>
        <w:autoSpaceDE w:val="0"/>
        <w:autoSpaceDN w:val="0"/>
        <w:spacing w:line="274" w:lineRule="exact"/>
        <w:ind w:left="4320" w:right="670"/>
        <w:jc w:val="center"/>
        <w:outlineLvl w:val="0"/>
        <w:rPr>
          <w:rFonts w:ascii="Times New Roman" w:hAnsi="Times New Roman"/>
          <w:snapToGrid/>
          <w:szCs w:val="24"/>
          <w:lang w:val="nl-NL"/>
        </w:rPr>
      </w:pPr>
      <w:r w:rsidRPr="00637779">
        <w:rPr>
          <w:rFonts w:ascii="Times New Roman" w:hAnsi="Times New Roman"/>
          <w:snapToGrid/>
          <w:szCs w:val="24"/>
          <w:lang w:val="nl-NL"/>
        </w:rPr>
        <w:t>R.M. CIJNTJE</w:t>
      </w:r>
    </w:p>
    <w:p w:rsidR="00637779" w:rsidRPr="00637779" w:rsidRDefault="00637779" w:rsidP="00637779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637779" w:rsidRPr="00637779" w:rsidRDefault="00637779" w:rsidP="00637779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637779" w:rsidRPr="00637779" w:rsidRDefault="00637779" w:rsidP="00637779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637779">
        <w:rPr>
          <w:rFonts w:ascii="Times New Roman" w:hAnsi="Times New Roman"/>
          <w:snapToGrid/>
          <w:szCs w:val="24"/>
          <w:lang w:val="nl-NL"/>
        </w:rPr>
        <w:t>Uitgegeven de</w:t>
      </w:r>
      <w:r>
        <w:rPr>
          <w:rFonts w:ascii="Times New Roman" w:hAnsi="Times New Roman"/>
          <w:snapToGrid/>
          <w:szCs w:val="24"/>
          <w:lang w:val="nl-NL"/>
        </w:rPr>
        <w:t xml:space="preserve"> 25</w:t>
      </w:r>
      <w:r w:rsidRPr="00637779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>
        <w:rPr>
          <w:rFonts w:ascii="Times New Roman" w:hAnsi="Times New Roman"/>
          <w:snapToGrid/>
          <w:szCs w:val="24"/>
          <w:lang w:val="nl-NL"/>
        </w:rPr>
        <w:t xml:space="preserve"> november 2022</w:t>
      </w:r>
    </w:p>
    <w:p w:rsidR="00637779" w:rsidRDefault="00637779" w:rsidP="00637779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637779">
        <w:rPr>
          <w:rFonts w:ascii="Times New Roman" w:hAnsi="Times New Roman"/>
          <w:snapToGrid/>
          <w:szCs w:val="24"/>
          <w:lang w:val="nl-NL"/>
        </w:rPr>
        <w:t>De Minister van Algemene Zaken</w:t>
      </w:r>
      <w:r>
        <w:rPr>
          <w:rFonts w:ascii="Times New Roman" w:hAnsi="Times New Roman"/>
          <w:snapToGrid/>
          <w:szCs w:val="24"/>
          <w:lang w:val="nl-NL"/>
        </w:rPr>
        <w:t xml:space="preserve"> a.i.,</w:t>
      </w:r>
    </w:p>
    <w:p w:rsidR="00637779" w:rsidRDefault="00637779" w:rsidP="00637779">
      <w:pPr>
        <w:pStyle w:val="BodyText"/>
        <w:spacing w:line="295" w:lineRule="exact"/>
        <w:ind w:left="4320" w:right="1390"/>
        <w:jc w:val="center"/>
        <w:rPr>
          <w:lang w:val="nl-NL"/>
        </w:rPr>
      </w:pPr>
      <w:r>
        <w:rPr>
          <w:lang w:val="nl-NL"/>
        </w:rPr>
        <w:t>R.D. LARMONIE-CECILIA</w:t>
      </w:r>
    </w:p>
    <w:p w:rsidR="00637779" w:rsidRPr="00637779" w:rsidRDefault="00637779" w:rsidP="00637779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</w:p>
    <w:p w:rsidR="00637779" w:rsidRPr="00637779" w:rsidRDefault="00637779" w:rsidP="0063777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637779" w:rsidRPr="00637779" w:rsidRDefault="00637779" w:rsidP="0063777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22D76" w:rsidRPr="00864BBA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2"/>
          <w:szCs w:val="22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022D76" w:rsidRPr="00022D76" w:rsidRDefault="00022D76" w:rsidP="00022D76">
      <w:pPr>
        <w:rPr>
          <w:lang w:val="nl-NL"/>
        </w:rPr>
        <w:sectPr w:rsidR="00022D76" w:rsidRPr="00022D76">
          <w:headerReference w:type="even" r:id="rId7"/>
          <w:headerReference w:type="default" r:id="rId8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Pr="00637779" w:rsidRDefault="003D25AC">
      <w:pPr>
        <w:tabs>
          <w:tab w:val="left" w:pos="-720"/>
        </w:tabs>
        <w:suppressAutoHyphens/>
        <w:jc w:val="both"/>
        <w:rPr>
          <w:lang w:val="nl-NL"/>
        </w:rPr>
      </w:pPr>
    </w:p>
    <w:sectPr w:rsidR="003D25AC" w:rsidRPr="00637779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09F" w:rsidRDefault="0043209F">
      <w:pPr>
        <w:spacing w:line="20" w:lineRule="exact"/>
      </w:pPr>
    </w:p>
  </w:endnote>
  <w:endnote w:type="continuationSeparator" w:id="0">
    <w:p w:rsidR="0043209F" w:rsidRDefault="0043209F">
      <w:r>
        <w:t xml:space="preserve"> </w:t>
      </w:r>
    </w:p>
  </w:endnote>
  <w:endnote w:type="continuationNotice" w:id="1">
    <w:p w:rsidR="0043209F" w:rsidRDefault="004320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09F" w:rsidRDefault="0043209F">
      <w:r>
        <w:separator/>
      </w:r>
    </w:p>
  </w:footnote>
  <w:footnote w:type="continuationSeparator" w:id="0">
    <w:p w:rsidR="0043209F" w:rsidRDefault="0043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637779">
      <w:rPr>
        <w:rFonts w:ascii="Times New Roman" w:hAnsi="Times New Roman"/>
        <w:b/>
        <w:spacing w:val="-4"/>
        <w:sz w:val="36"/>
      </w:rPr>
      <w:t>121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9F"/>
    <w:rsid w:val="0001282E"/>
    <w:rsid w:val="00022D76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16E3C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3209F"/>
    <w:rsid w:val="004E29EE"/>
    <w:rsid w:val="004E2C9C"/>
    <w:rsid w:val="004E799B"/>
    <w:rsid w:val="00593143"/>
    <w:rsid w:val="005B7EA9"/>
    <w:rsid w:val="005D0989"/>
    <w:rsid w:val="005D39A3"/>
    <w:rsid w:val="006147F1"/>
    <w:rsid w:val="006169E6"/>
    <w:rsid w:val="00637779"/>
    <w:rsid w:val="006725E6"/>
    <w:rsid w:val="006C19FE"/>
    <w:rsid w:val="00781AD6"/>
    <w:rsid w:val="007A6572"/>
    <w:rsid w:val="007C18B0"/>
    <w:rsid w:val="007C7D7D"/>
    <w:rsid w:val="007D4D73"/>
    <w:rsid w:val="007F37E8"/>
    <w:rsid w:val="00803F56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AD27E0"/>
    <w:rsid w:val="00B14BB9"/>
    <w:rsid w:val="00B34BEA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06F82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42D6B"/>
    <w:rsid w:val="00EB1834"/>
    <w:rsid w:val="00ED69A7"/>
    <w:rsid w:val="00EE4FD2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0776A90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37779"/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637779"/>
    <w:pPr>
      <w:autoSpaceDE w:val="0"/>
      <w:autoSpaceDN w:val="0"/>
    </w:pPr>
    <w:rPr>
      <w:rFonts w:ascii="Palatino Linotype" w:eastAsia="Palatino Linotype" w:hAnsi="Palatino Linotype" w:cs="Palatino Linotype"/>
      <w:snapToGrid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37779"/>
    <w:rPr>
      <w:rFonts w:ascii="Palatino Linotype" w:eastAsia="Palatino Linotype" w:hAnsi="Palatino Linotype" w:cs="Palatino Linotyp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0</TotalTime>
  <Pages>2</Pages>
  <Words>333</Words>
  <Characters>2164</Characters>
  <Application>Microsoft Office Word</Application>
  <DocSecurity>0</DocSecurity>
  <Lines>120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2</cp:revision>
  <cp:lastPrinted>2011-07-22T21:19:00Z</cp:lastPrinted>
  <dcterms:created xsi:type="dcterms:W3CDTF">2022-11-25T23:37:00Z</dcterms:created>
  <dcterms:modified xsi:type="dcterms:W3CDTF">2022-11-25T23:37:00Z</dcterms:modified>
</cp:coreProperties>
</file>