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371B17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28"/>
            </w:textInput>
          </w:ffData>
        </w:fldChar>
      </w:r>
      <w:bookmarkStart w:id="0" w:name="Text2"/>
      <w:r w:rsidR="00371B17">
        <w:rPr>
          <w:b/>
          <w:sz w:val="36"/>
          <w:szCs w:val="36"/>
        </w:rPr>
        <w:instrText xml:space="preserve"> FORMTEXT </w:instrText>
      </w:r>
      <w:r w:rsidR="00371B17">
        <w:rPr>
          <w:b/>
          <w:sz w:val="36"/>
          <w:szCs w:val="36"/>
        </w:rPr>
      </w:r>
      <w:r w:rsidR="00371B17">
        <w:rPr>
          <w:b/>
          <w:sz w:val="36"/>
          <w:szCs w:val="36"/>
        </w:rPr>
        <w:fldChar w:fldCharType="separate"/>
      </w:r>
      <w:r w:rsidR="00371B17">
        <w:rPr>
          <w:b/>
          <w:noProof/>
          <w:sz w:val="36"/>
          <w:szCs w:val="36"/>
        </w:rPr>
        <w:t>128</w:t>
      </w:r>
      <w:r w:rsidR="00371B17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371B17">
      <w:pPr>
        <w:autoSpaceDE w:val="0"/>
        <w:autoSpaceDN w:val="0"/>
        <w:adjustRightInd w:val="0"/>
        <w:spacing w:line="220" w:lineRule="atLeast"/>
        <w:rPr>
          <w:rFonts w:ascii="Palatino Linotype" w:hAnsi="Palatino Linotype" w:cs="Arial"/>
          <w:b/>
          <w:sz w:val="20"/>
          <w:lang w:val="nl-NL"/>
        </w:rPr>
      </w:pPr>
    </w:p>
    <w:p w:rsidR="00371B17" w:rsidRPr="00371B17" w:rsidRDefault="00371B17" w:rsidP="00371B17">
      <w:pPr>
        <w:widowControl/>
        <w:spacing w:after="120"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371B17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EF3D25" wp14:editId="4F096D50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B17" w:rsidRDefault="00371B17" w:rsidP="00371B17">
                            <w:pPr>
                              <w:pStyle w:val="NormalWeb"/>
                              <w:spacing w:line="220" w:lineRule="atLeast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F3D2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" filled="f" stroked="f">
                <v:textbox style="mso-fit-shape-to-text:t">
                  <w:txbxContent>
                    <w:p w:rsidR="00371B17" w:rsidRDefault="00371B17" w:rsidP="00371B17">
                      <w:pPr>
                        <w:pStyle w:val="NormalWeb"/>
                        <w:spacing w:line="220" w:lineRule="atLeast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71B17">
        <w:rPr>
          <w:rFonts w:ascii="Times New Roman" w:hAnsi="Times New Roman"/>
          <w:b/>
          <w:snapToGrid/>
          <w:szCs w:val="24"/>
          <w:lang w:val="nl-NL"/>
        </w:rPr>
        <w:t xml:space="preserve">MINISTERIËLE REGELING MET ALGEMENE WERKING </w:t>
      </w:r>
      <w:r w:rsidRPr="00371B17">
        <w:rPr>
          <w:rFonts w:ascii="Times New Roman" w:hAnsi="Times New Roman"/>
          <w:b/>
          <w:snapToGrid/>
          <w:szCs w:val="24"/>
          <w:lang w:val="nl-NL"/>
        </w:rPr>
        <w:t>van de 21</w:t>
      </w:r>
      <w:r w:rsidRPr="00371B17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371B17">
        <w:rPr>
          <w:rFonts w:ascii="Times New Roman" w:hAnsi="Times New Roman"/>
          <w:b/>
          <w:snapToGrid/>
          <w:szCs w:val="24"/>
          <w:lang w:val="nl-NL"/>
        </w:rPr>
        <w:t xml:space="preserve"> december 2022 tot wijziging van de Prijzenbeschikking basis-, brandstof- en consumententarieven Curaçao 1995 (A.B. 1995, no. 44)</w:t>
      </w:r>
    </w:p>
    <w:p w:rsidR="00371B17" w:rsidRDefault="00371B17" w:rsidP="00371B1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371B17" w:rsidRPr="00371B17" w:rsidRDefault="00371B17" w:rsidP="00D8033B">
      <w:pPr>
        <w:widowControl/>
        <w:spacing w:line="200" w:lineRule="exact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371B17">
        <w:rPr>
          <w:rFonts w:ascii="Times New Roman" w:hAnsi="Times New Roman"/>
          <w:snapToGrid/>
          <w:szCs w:val="24"/>
          <w:lang w:val="nl-NL"/>
        </w:rPr>
        <w:t>an Economische Ontwikkeling</w:t>
      </w:r>
      <w:r w:rsidRPr="00371B17">
        <w:rPr>
          <w:rFonts w:ascii="Times New Roman" w:hAnsi="Times New Roman"/>
          <w:snapToGrid/>
          <w:szCs w:val="24"/>
          <w:lang w:val="nl-NL"/>
        </w:rPr>
        <w:t>,</w:t>
      </w:r>
    </w:p>
    <w:p w:rsidR="00371B17" w:rsidRPr="00371B17" w:rsidRDefault="00371B17" w:rsidP="00D8033B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371B17" w:rsidRPr="00371B17" w:rsidRDefault="00371B17" w:rsidP="00D8033B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D8033B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371B17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371B17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371B17" w:rsidRPr="00371B17" w:rsidRDefault="00371B17" w:rsidP="00D8033B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371B17" w:rsidRPr="00371B17" w:rsidRDefault="00371B17" w:rsidP="00D8033B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371B17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371B17" w:rsidRPr="00371B17" w:rsidRDefault="00371B17" w:rsidP="00D8033B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371B17" w:rsidRPr="00371B17" w:rsidRDefault="00371B17" w:rsidP="00D8033B">
      <w:pPr>
        <w:widowControl/>
        <w:spacing w:line="220" w:lineRule="exact"/>
        <w:rPr>
          <w:rFonts w:ascii="Times New Roman" w:hAnsi="Times New Roman"/>
          <w:b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Artikel I</w:t>
      </w:r>
    </w:p>
    <w:p w:rsidR="00371B17" w:rsidRP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D8033B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371B17" w:rsidRPr="00371B17" w:rsidRDefault="00371B17" w:rsidP="00D8033B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371B17" w:rsidRPr="00371B17" w:rsidRDefault="00371B17" w:rsidP="00D8033B">
      <w:pPr>
        <w:widowControl/>
        <w:spacing w:line="220" w:lineRule="exact"/>
        <w:rPr>
          <w:rFonts w:ascii="Times New Roman" w:hAnsi="Times New Roman"/>
          <w:snapToGrid/>
          <w:szCs w:val="24"/>
          <w:lang w:val="nl-NL"/>
        </w:rPr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3518"/>
        <w:gridCol w:w="1809"/>
        <w:gridCol w:w="1166"/>
        <w:gridCol w:w="1186"/>
        <w:gridCol w:w="965"/>
      </w:tblGrid>
      <w:tr w:rsidR="00371B17" w:rsidRPr="00371B17" w:rsidTr="00371B17">
        <w:trPr>
          <w:trHeight w:val="293"/>
        </w:trPr>
        <w:tc>
          <w:tcPr>
            <w:tcW w:w="3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4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Tariefgroep elektriciteit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Categorie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17" w:rsidRPr="00371B17" w:rsidRDefault="00371B17" w:rsidP="00371B1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Basis tarief in NAF/ kWh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17" w:rsidRPr="00371B17" w:rsidRDefault="00371B17" w:rsidP="00371B1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Brandstof clausule in NAF /kWh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17" w:rsidRPr="00371B17" w:rsidRDefault="00371B17" w:rsidP="00371B1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Totaal in NAF/ kWh</w:t>
            </w:r>
          </w:p>
        </w:tc>
      </w:tr>
      <w:tr w:rsidR="00371B17" w:rsidRPr="00371B17" w:rsidTr="00371B17">
        <w:trPr>
          <w:trHeight w:val="293"/>
        </w:trPr>
        <w:tc>
          <w:tcPr>
            <w:tcW w:w="3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</w:tr>
      <w:tr w:rsidR="00371B17" w:rsidRPr="00371B17" w:rsidTr="00371B17">
        <w:trPr>
          <w:trHeight w:val="293"/>
        </w:trPr>
        <w:tc>
          <w:tcPr>
            <w:tcW w:w="3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</w:tr>
      <w:tr w:rsidR="00371B17" w:rsidRPr="00371B17" w:rsidTr="00371B17">
        <w:trPr>
          <w:trHeight w:val="293"/>
        </w:trPr>
        <w:tc>
          <w:tcPr>
            <w:tcW w:w="3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1 Huishoudelijk Post en Prepaid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≤250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0,2904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0,7047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250&lt;x≤350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0,3967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0,8110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&gt;350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0,4409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0,8552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2 Zakelijk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0,4001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0,8144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22 Industrieel standaard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Hoog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0,3004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0,7147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Laag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0,2949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0,7092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23 Industrieel exportgericht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Hoog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0,1705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0,5848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Laag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0,1651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0,5794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24 Industrieel import vervangend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Hoog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0,2352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0,6495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Laag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0,2294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0,6437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33 Hospitaal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Hoog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0,1471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0,5614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Laag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sz w:val="22"/>
                <w:szCs w:val="24"/>
                <w:lang w:val="nl-NL"/>
              </w:rPr>
              <w:t>0,1322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0,5465</w:t>
            </w:r>
          </w:p>
        </w:tc>
      </w:tr>
      <w:tr w:rsidR="00371B17" w:rsidRPr="00371B17" w:rsidTr="00371B17">
        <w:trPr>
          <w:trHeight w:val="28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Straatverlichting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0,2818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0,4143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 w:val="22"/>
                <w:szCs w:val="24"/>
                <w:lang w:val="nl-NL"/>
              </w:rPr>
              <w:t>0,6961</w:t>
            </w:r>
          </w:p>
        </w:tc>
      </w:tr>
    </w:tbl>
    <w:p w:rsid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8033B" w:rsidRPr="00371B17" w:rsidRDefault="00D8033B" w:rsidP="00371B1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371B17" w:rsidRPr="00371B17" w:rsidTr="00043360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17" w:rsidRPr="00371B17" w:rsidRDefault="00371B17" w:rsidP="00371B1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17" w:rsidRPr="00371B17" w:rsidRDefault="00371B17" w:rsidP="00371B1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B17" w:rsidRPr="00371B17" w:rsidRDefault="00371B17" w:rsidP="00371B17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371B17" w:rsidRPr="00371B17" w:rsidTr="00043360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371B17" w:rsidRPr="00371B17" w:rsidTr="00043360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371B17" w:rsidRPr="00371B17" w:rsidTr="00043360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B17" w:rsidRPr="00371B17" w:rsidRDefault="00371B17" w:rsidP="00371B17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371B17" w:rsidRPr="00371B17" w:rsidTr="00043360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highlight w:val="yellow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9,3187</w:t>
            </w:r>
          </w:p>
        </w:tc>
      </w:tr>
      <w:tr w:rsidR="00371B17" w:rsidRPr="00371B17" w:rsidTr="00043360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14,4690</w:t>
            </w:r>
          </w:p>
        </w:tc>
      </w:tr>
      <w:tr w:rsidR="00371B17" w:rsidRPr="00371B17" w:rsidTr="00043360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16,4101</w:t>
            </w:r>
          </w:p>
        </w:tc>
      </w:tr>
      <w:tr w:rsidR="00371B17" w:rsidRPr="00371B17" w:rsidTr="00043360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18,3738</w:t>
            </w:r>
          </w:p>
        </w:tc>
      </w:tr>
      <w:tr w:rsidR="00371B17" w:rsidRPr="00371B17" w:rsidTr="00043360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14,8387</w:t>
            </w:r>
          </w:p>
        </w:tc>
      </w:tr>
      <w:tr w:rsidR="00371B17" w:rsidRPr="00371B17" w:rsidTr="00043360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14,8387</w:t>
            </w:r>
          </w:p>
        </w:tc>
      </w:tr>
      <w:tr w:rsidR="00371B17" w:rsidRPr="00371B17" w:rsidTr="00043360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14,8387</w:t>
            </w:r>
          </w:p>
        </w:tc>
      </w:tr>
      <w:tr w:rsidR="00371B17" w:rsidRPr="00371B17" w:rsidTr="00043360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13,8887</w:t>
            </w:r>
          </w:p>
        </w:tc>
      </w:tr>
      <w:tr w:rsidR="00371B17" w:rsidRPr="00371B17" w:rsidTr="00043360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4,3898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B17" w:rsidRPr="00371B17" w:rsidRDefault="00371B17" w:rsidP="00371B17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371B17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13,8887</w:t>
            </w:r>
          </w:p>
        </w:tc>
      </w:tr>
    </w:tbl>
    <w:p w:rsidR="00371B17" w:rsidRP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Artikel II</w:t>
      </w:r>
    </w:p>
    <w:p w:rsidR="00371B17" w:rsidRP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371B17" w:rsidRPr="00371B17" w:rsidRDefault="00371B17" w:rsidP="00371B1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Artikel III</w:t>
      </w:r>
    </w:p>
    <w:p w:rsidR="00371B17" w:rsidRPr="00371B17" w:rsidRDefault="00371B17" w:rsidP="00371B1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Deze regeling treedt in werking met ingang van 1 januari 2023.</w:t>
      </w:r>
    </w:p>
    <w:p w:rsidR="00371B17" w:rsidRPr="00371B17" w:rsidRDefault="00371B17" w:rsidP="00371B1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Gegeven te Willemstad, 21 december 2022</w:t>
      </w:r>
    </w:p>
    <w:p w:rsidR="00371B17" w:rsidRPr="00371B17" w:rsidRDefault="00371B17" w:rsidP="00371B17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D8033B">
        <w:rPr>
          <w:rFonts w:ascii="Times New Roman" w:hAnsi="Times New Roman"/>
          <w:snapToGrid/>
          <w:szCs w:val="24"/>
          <w:lang w:val="nl-NL"/>
        </w:rPr>
        <w:t>,</w:t>
      </w:r>
    </w:p>
    <w:p w:rsidR="00D8033B" w:rsidRPr="00D8033B" w:rsidRDefault="00D8033B" w:rsidP="00D8033B">
      <w:pPr>
        <w:autoSpaceDE w:val="0"/>
        <w:autoSpaceDN w:val="0"/>
        <w:spacing w:line="274" w:lineRule="exact"/>
        <w:ind w:left="4320" w:right="670"/>
        <w:jc w:val="center"/>
        <w:outlineLvl w:val="0"/>
        <w:rPr>
          <w:rFonts w:ascii="Times New Roman" w:hAnsi="Times New Roman"/>
          <w:snapToGrid/>
          <w:szCs w:val="24"/>
          <w:lang w:val="nl-NL"/>
        </w:rPr>
      </w:pPr>
      <w:r w:rsidRPr="00D8033B">
        <w:rPr>
          <w:rFonts w:ascii="Times New Roman" w:hAnsi="Times New Roman"/>
          <w:snapToGrid/>
          <w:szCs w:val="24"/>
          <w:lang w:val="nl-NL"/>
        </w:rPr>
        <w:t>R.M. CIJNTJE</w:t>
      </w:r>
    </w:p>
    <w:p w:rsidR="00371B17" w:rsidRPr="00371B17" w:rsidRDefault="00371B17" w:rsidP="00D8033B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</w:p>
    <w:p w:rsidR="00D8033B" w:rsidRPr="00371B17" w:rsidRDefault="00D8033B" w:rsidP="00371B17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Uitgegeven de</w:t>
      </w:r>
      <w:r w:rsidR="00D8033B">
        <w:rPr>
          <w:rFonts w:ascii="Times New Roman" w:hAnsi="Times New Roman"/>
          <w:snapToGrid/>
          <w:szCs w:val="24"/>
          <w:lang w:val="nl-NL"/>
        </w:rPr>
        <w:t xml:space="preserve"> 23</w:t>
      </w:r>
      <w:r w:rsidR="00D8033B" w:rsidRPr="00D8033B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D8033B">
        <w:rPr>
          <w:rFonts w:ascii="Times New Roman" w:hAnsi="Times New Roman"/>
          <w:snapToGrid/>
          <w:szCs w:val="24"/>
          <w:lang w:val="nl-NL"/>
        </w:rPr>
        <w:t xml:space="preserve"> december 2022</w:t>
      </w:r>
    </w:p>
    <w:p w:rsidR="00371B17" w:rsidRPr="00371B17" w:rsidRDefault="00371B17" w:rsidP="00371B17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371B17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D8033B">
        <w:rPr>
          <w:rFonts w:ascii="Times New Roman" w:hAnsi="Times New Roman"/>
          <w:snapToGrid/>
          <w:szCs w:val="24"/>
          <w:lang w:val="nl-NL"/>
        </w:rPr>
        <w:t>,</w:t>
      </w:r>
    </w:p>
    <w:p w:rsidR="00D8033B" w:rsidRPr="00D8033B" w:rsidRDefault="00D8033B" w:rsidP="00D8033B">
      <w:pPr>
        <w:pStyle w:val="BodyText"/>
        <w:ind w:left="4320" w:right="1660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bookmarkStart w:id="1" w:name="_GoBack"/>
      <w:bookmarkEnd w:id="1"/>
      <w:r w:rsidRPr="00D8033B">
        <w:rPr>
          <w:rFonts w:ascii="Times New Roman" w:hAnsi="Times New Roman" w:cs="Times New Roman"/>
          <w:sz w:val="24"/>
          <w:szCs w:val="24"/>
          <w:lang w:val="nl-NL"/>
        </w:rPr>
        <w:t>G.S. PISAS</w:t>
      </w:r>
    </w:p>
    <w:p w:rsidR="00371B17" w:rsidRPr="00371B17" w:rsidRDefault="00371B17" w:rsidP="00D8033B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</w:p>
    <w:p w:rsidR="00371B17" w:rsidRPr="00371B17" w:rsidRDefault="00371B17" w:rsidP="00371B1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71B17">
      <w:rPr>
        <w:rFonts w:ascii="Times New Roman" w:hAnsi="Times New Roman"/>
        <w:b/>
        <w:spacing w:val="-4"/>
        <w:sz w:val="36"/>
      </w:rPr>
      <w:t>128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16E3C"/>
    <w:rsid w:val="00282C3F"/>
    <w:rsid w:val="002B27B9"/>
    <w:rsid w:val="002F0CFE"/>
    <w:rsid w:val="00331A7B"/>
    <w:rsid w:val="00334EF0"/>
    <w:rsid w:val="00371B17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B45A0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8033B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035904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71B17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8033B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8033B"/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332</Words>
  <Characters>2147</Characters>
  <Application>Microsoft Office Word</Application>
  <DocSecurity>0</DocSecurity>
  <Lines>119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2022-12-23T20:27:00Z</dcterms:created>
  <dcterms:modified xsi:type="dcterms:W3CDTF">2022-12-23T20:27:00Z</dcterms:modified>
</cp:coreProperties>
</file>