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BF3896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7A2EB3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54"/>
            </w:textInput>
          </w:ffData>
        </w:fldChar>
      </w:r>
      <w:bookmarkStart w:id="0" w:name="Text2"/>
      <w:r w:rsidR="007A2EB3">
        <w:rPr>
          <w:b/>
          <w:sz w:val="36"/>
          <w:szCs w:val="36"/>
        </w:rPr>
        <w:instrText xml:space="preserve"> FORMTEXT </w:instrText>
      </w:r>
      <w:r w:rsidR="007A2EB3">
        <w:rPr>
          <w:b/>
          <w:sz w:val="36"/>
          <w:szCs w:val="36"/>
        </w:rPr>
      </w:r>
      <w:r w:rsidR="007A2EB3">
        <w:rPr>
          <w:b/>
          <w:sz w:val="36"/>
          <w:szCs w:val="36"/>
        </w:rPr>
        <w:fldChar w:fldCharType="separate"/>
      </w:r>
      <w:r w:rsidR="007A2EB3">
        <w:rPr>
          <w:b/>
          <w:noProof/>
          <w:sz w:val="36"/>
          <w:szCs w:val="36"/>
        </w:rPr>
        <w:t>154</w:t>
      </w:r>
      <w:r w:rsidR="007A2EB3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B01478" w:rsidRPr="00B01478" w:rsidRDefault="00B01478" w:rsidP="007A2EB3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B01478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B24458" wp14:editId="46F4D6D5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1478" w:rsidRDefault="00B01478" w:rsidP="00B01478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2445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B01478" w:rsidRDefault="00B01478" w:rsidP="00B01478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B01478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B01478">
        <w:rPr>
          <w:rFonts w:ascii="Times New Roman" w:hAnsi="Times New Roman"/>
          <w:b/>
          <w:snapToGrid/>
          <w:szCs w:val="24"/>
          <w:lang w:val="nl-NL"/>
        </w:rPr>
        <w:t xml:space="preserve"> van de 23</w:t>
      </w:r>
      <w:r w:rsidRPr="00B01478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B01478">
        <w:rPr>
          <w:rFonts w:ascii="Times New Roman" w:hAnsi="Times New Roman"/>
          <w:b/>
          <w:snapToGrid/>
          <w:szCs w:val="24"/>
          <w:lang w:val="nl-NL"/>
        </w:rPr>
        <w:t xml:space="preserve"> december 2020 tot wijziging van de Prijzenbeschikking basis-, brandstof- en consumententarieven Curaçao 1995 (A.B. 1995, no. 44)</w:t>
      </w:r>
    </w:p>
    <w:p w:rsidR="00B01478" w:rsidRDefault="00B01478" w:rsidP="00B01478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p w:rsidR="00B01478" w:rsidRPr="00B01478" w:rsidRDefault="00B01478" w:rsidP="00B01478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Minister van Economische O</w:t>
      </w:r>
      <w:r w:rsidRPr="00B01478">
        <w:rPr>
          <w:rFonts w:ascii="Times New Roman" w:hAnsi="Times New Roman"/>
          <w:snapToGrid/>
          <w:szCs w:val="24"/>
          <w:lang w:val="nl-NL"/>
        </w:rPr>
        <w:t>ntwikkeling,</w:t>
      </w: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B01478" w:rsidRPr="00B01478" w:rsidRDefault="00B01478" w:rsidP="00B01478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B01478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B01478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B01478" w:rsidRPr="00B01478" w:rsidRDefault="00B01478" w:rsidP="00B01478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B01478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B01478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B01478" w:rsidRPr="00B01478" w:rsidRDefault="00B01478" w:rsidP="00B01478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>Artikel I</w:t>
      </w: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922" w:type="dxa"/>
        <w:tblLook w:val="04A0" w:firstRow="1" w:lastRow="0" w:firstColumn="1" w:lastColumn="0" w:noHBand="0" w:noVBand="1"/>
      </w:tblPr>
      <w:tblGrid>
        <w:gridCol w:w="3632"/>
        <w:gridCol w:w="1867"/>
        <w:gridCol w:w="1203"/>
        <w:gridCol w:w="1224"/>
        <w:gridCol w:w="996"/>
      </w:tblGrid>
      <w:tr w:rsidR="00B01478" w:rsidRPr="00B01478" w:rsidTr="00B01478">
        <w:trPr>
          <w:trHeight w:val="276"/>
        </w:trPr>
        <w:tc>
          <w:tcPr>
            <w:tcW w:w="3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478" w:rsidRPr="00B01478" w:rsidRDefault="00B01478" w:rsidP="00B0147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478" w:rsidRPr="00B01478" w:rsidRDefault="00B01478" w:rsidP="00B0147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478" w:rsidRPr="00B01478" w:rsidRDefault="00B01478" w:rsidP="00B0147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B01478" w:rsidRPr="00B01478" w:rsidTr="00B01478">
        <w:trPr>
          <w:trHeight w:val="276"/>
        </w:trPr>
        <w:tc>
          <w:tcPr>
            <w:tcW w:w="3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01478" w:rsidRPr="00B01478" w:rsidTr="00B01478">
        <w:trPr>
          <w:trHeight w:val="276"/>
        </w:trPr>
        <w:tc>
          <w:tcPr>
            <w:tcW w:w="3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01478" w:rsidRPr="00B01478" w:rsidTr="00B01478">
        <w:trPr>
          <w:trHeight w:val="276"/>
        </w:trPr>
        <w:tc>
          <w:tcPr>
            <w:tcW w:w="3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01478" w:rsidRPr="00B01478" w:rsidTr="00B01478">
        <w:trPr>
          <w:trHeight w:val="248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0,5348</w:t>
            </w:r>
          </w:p>
        </w:tc>
      </w:tr>
      <w:tr w:rsidR="00B01478" w:rsidRPr="00B01478" w:rsidTr="00B01478">
        <w:trPr>
          <w:trHeight w:val="248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0,6411</w:t>
            </w:r>
          </w:p>
        </w:tc>
      </w:tr>
      <w:tr w:rsidR="00B01478" w:rsidRPr="00B01478" w:rsidTr="00B01478">
        <w:trPr>
          <w:trHeight w:val="248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0,6853</w:t>
            </w:r>
          </w:p>
        </w:tc>
      </w:tr>
      <w:tr w:rsidR="00B01478" w:rsidRPr="00B01478" w:rsidTr="00B01478">
        <w:trPr>
          <w:trHeight w:val="248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0,6445</w:t>
            </w:r>
          </w:p>
        </w:tc>
      </w:tr>
      <w:tr w:rsidR="00B01478" w:rsidRPr="00B01478" w:rsidTr="00B01478">
        <w:trPr>
          <w:trHeight w:val="248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0,5448</w:t>
            </w:r>
          </w:p>
        </w:tc>
      </w:tr>
      <w:tr w:rsidR="00B01478" w:rsidRPr="00B01478" w:rsidTr="00B01478">
        <w:trPr>
          <w:trHeight w:val="248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0,5393</w:t>
            </w:r>
          </w:p>
        </w:tc>
      </w:tr>
      <w:tr w:rsidR="00B01478" w:rsidRPr="00B01478" w:rsidTr="00B01478">
        <w:trPr>
          <w:trHeight w:val="248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0,4149</w:t>
            </w:r>
          </w:p>
        </w:tc>
      </w:tr>
      <w:tr w:rsidR="00B01478" w:rsidRPr="00B01478" w:rsidTr="00B01478">
        <w:trPr>
          <w:trHeight w:val="248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0,4095</w:t>
            </w:r>
          </w:p>
        </w:tc>
      </w:tr>
      <w:tr w:rsidR="00B01478" w:rsidRPr="00B01478" w:rsidTr="00B01478">
        <w:trPr>
          <w:trHeight w:val="248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0,4796</w:t>
            </w:r>
          </w:p>
        </w:tc>
      </w:tr>
      <w:tr w:rsidR="00B01478" w:rsidRPr="00B01478" w:rsidTr="00B01478">
        <w:trPr>
          <w:trHeight w:val="248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0,4738</w:t>
            </w:r>
          </w:p>
        </w:tc>
      </w:tr>
      <w:tr w:rsidR="00B01478" w:rsidRPr="00B01478" w:rsidTr="00B01478">
        <w:trPr>
          <w:trHeight w:val="248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0,3915</w:t>
            </w:r>
          </w:p>
        </w:tc>
      </w:tr>
      <w:tr w:rsidR="00B01478" w:rsidRPr="00B01478" w:rsidTr="00B01478">
        <w:trPr>
          <w:trHeight w:val="248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0,3766</w:t>
            </w:r>
          </w:p>
        </w:tc>
      </w:tr>
      <w:tr w:rsidR="00B01478" w:rsidRPr="00B01478" w:rsidTr="00B01478">
        <w:trPr>
          <w:trHeight w:val="248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0,5262</w:t>
            </w:r>
          </w:p>
        </w:tc>
      </w:tr>
    </w:tbl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B01478" w:rsidRPr="00B01478" w:rsidTr="005964B5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478" w:rsidRPr="00B01478" w:rsidRDefault="00B01478" w:rsidP="00B0147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478" w:rsidRPr="00B01478" w:rsidRDefault="00B01478" w:rsidP="00B0147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478" w:rsidRPr="00B01478" w:rsidRDefault="00B01478" w:rsidP="00B0147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B01478" w:rsidRPr="00B01478" w:rsidTr="005964B5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01478" w:rsidRPr="00B01478" w:rsidTr="005964B5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01478" w:rsidRPr="00B01478" w:rsidTr="005964B5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478" w:rsidRPr="00B01478" w:rsidRDefault="00B01478" w:rsidP="00B0147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01478" w:rsidRPr="00B01478" w:rsidTr="005964B5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3,4281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8,3570</w:t>
            </w:r>
          </w:p>
        </w:tc>
      </w:tr>
      <w:tr w:rsidR="00B01478" w:rsidRPr="00B01478" w:rsidTr="005964B5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3,4281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13,5073</w:t>
            </w:r>
          </w:p>
        </w:tc>
      </w:tr>
      <w:tr w:rsidR="00B01478" w:rsidRPr="00B01478" w:rsidTr="005964B5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3,4281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15,4484</w:t>
            </w:r>
          </w:p>
        </w:tc>
      </w:tr>
      <w:tr w:rsidR="00B01478" w:rsidRPr="00B01478" w:rsidTr="005964B5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3,4281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17,4121</w:t>
            </w:r>
          </w:p>
        </w:tc>
      </w:tr>
      <w:tr w:rsidR="00B01478" w:rsidRPr="00B01478" w:rsidTr="005964B5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3,4281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13,8770</w:t>
            </w:r>
          </w:p>
        </w:tc>
      </w:tr>
      <w:tr w:rsidR="00B01478" w:rsidRPr="00B01478" w:rsidTr="005964B5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3,4281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13,8770</w:t>
            </w:r>
          </w:p>
        </w:tc>
      </w:tr>
      <w:tr w:rsidR="00B01478" w:rsidRPr="00B01478" w:rsidTr="005964B5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3,4281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13,8770</w:t>
            </w:r>
          </w:p>
        </w:tc>
      </w:tr>
      <w:tr w:rsidR="00B01478" w:rsidRPr="00B01478" w:rsidTr="005964B5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3,4281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12,9270</w:t>
            </w:r>
          </w:p>
        </w:tc>
      </w:tr>
      <w:tr w:rsidR="00B01478" w:rsidRPr="00B01478" w:rsidTr="005964B5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3,4281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478" w:rsidRPr="00B01478" w:rsidRDefault="00B01478" w:rsidP="00B0147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0147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12,9270</w:t>
            </w:r>
          </w:p>
        </w:tc>
      </w:tr>
    </w:tbl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>Artikel II</w:t>
      </w: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B01478" w:rsidRPr="00B01478" w:rsidRDefault="00B01478" w:rsidP="00B0147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>Artikel III</w:t>
      </w:r>
    </w:p>
    <w:p w:rsidR="00B01478" w:rsidRPr="00B01478" w:rsidRDefault="00B01478" w:rsidP="00B0147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>Deze regeling treedt in werking met ingang van 1 januari 2021.</w:t>
      </w:r>
    </w:p>
    <w:p w:rsidR="00B01478" w:rsidRPr="00B01478" w:rsidRDefault="00B01478" w:rsidP="00B0147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>Gegeven te Willemstad, 23 december 2020</w:t>
      </w:r>
    </w:p>
    <w:p w:rsidR="00B01478" w:rsidRPr="00B01478" w:rsidRDefault="00B01478" w:rsidP="00B01478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7A2EB3" w:rsidRDefault="007A2EB3" w:rsidP="007A2EB3">
      <w:pPr>
        <w:widowControl/>
        <w:tabs>
          <w:tab w:val="left" w:pos="8647"/>
        </w:tabs>
        <w:ind w:left="4395" w:right="663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I.S. MARTINA</w:t>
      </w:r>
    </w:p>
    <w:p w:rsidR="00B01478" w:rsidRPr="00B01478" w:rsidRDefault="00B01478" w:rsidP="00B01478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>Uitgegeven de</w:t>
      </w:r>
      <w:r w:rsidR="007A2EB3">
        <w:rPr>
          <w:rFonts w:ascii="Times New Roman" w:hAnsi="Times New Roman"/>
          <w:snapToGrid/>
          <w:szCs w:val="24"/>
          <w:lang w:val="nl-NL"/>
        </w:rPr>
        <w:t xml:space="preserve"> 29</w:t>
      </w:r>
      <w:r w:rsidR="007A2EB3" w:rsidRPr="007A2EB3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7A2EB3">
        <w:rPr>
          <w:rFonts w:ascii="Times New Roman" w:hAnsi="Times New Roman"/>
          <w:snapToGrid/>
          <w:szCs w:val="24"/>
          <w:lang w:val="nl-NL"/>
        </w:rPr>
        <w:t xml:space="preserve"> december 2020</w:t>
      </w:r>
    </w:p>
    <w:p w:rsidR="00B01478" w:rsidRDefault="00B01478" w:rsidP="00B01478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B01478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7A2EB3">
        <w:rPr>
          <w:rFonts w:ascii="Times New Roman" w:hAnsi="Times New Roman"/>
          <w:snapToGrid/>
          <w:szCs w:val="24"/>
          <w:lang w:val="nl-NL"/>
        </w:rPr>
        <w:t>,</w:t>
      </w:r>
    </w:p>
    <w:p w:rsidR="007A2EB3" w:rsidRDefault="007A2EB3" w:rsidP="007A2EB3">
      <w:pPr>
        <w:widowControl/>
        <w:ind w:left="4253" w:right="1655"/>
        <w:jc w:val="center"/>
        <w:rPr>
          <w:rFonts w:ascii="Palatino Linotype" w:hAnsi="Palatino Linotype"/>
          <w:bCs/>
          <w:snapToGrid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E.P. RHUGGENAATH</w:t>
      </w:r>
    </w:p>
    <w:p w:rsidR="007A2EB3" w:rsidRPr="00B01478" w:rsidRDefault="007A2EB3" w:rsidP="00B01478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</w:p>
    <w:p w:rsidR="00B01478" w:rsidRPr="00B01478" w:rsidRDefault="00B01478" w:rsidP="00B0147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7F37E8" w:rsidRDefault="007F37E8" w:rsidP="007F37E8">
      <w:pPr>
        <w:rPr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96" w:rsidRDefault="00BF3896">
      <w:pPr>
        <w:spacing w:line="20" w:lineRule="exact"/>
      </w:pPr>
    </w:p>
  </w:endnote>
  <w:endnote w:type="continuationSeparator" w:id="0">
    <w:p w:rsidR="00BF3896" w:rsidRDefault="00BF3896">
      <w:r>
        <w:t xml:space="preserve"> </w:t>
      </w:r>
    </w:p>
  </w:endnote>
  <w:endnote w:type="continuationNotice" w:id="1">
    <w:p w:rsidR="00BF3896" w:rsidRDefault="00BF38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96" w:rsidRDefault="00BF3896">
      <w:r>
        <w:separator/>
      </w:r>
    </w:p>
  </w:footnote>
  <w:footnote w:type="continuationSeparator" w:id="0">
    <w:p w:rsidR="00BF3896" w:rsidRDefault="00BF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26289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262899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A2EB3">
      <w:rPr>
        <w:rFonts w:ascii="Times New Roman" w:hAnsi="Times New Roman"/>
        <w:b/>
        <w:spacing w:val="-4"/>
        <w:sz w:val="36"/>
      </w:rPr>
      <w:t>154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7A2EB3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7A2EB3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6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1377D"/>
    <w:rsid w:val="00262899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81AD6"/>
    <w:rsid w:val="007A2EB3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01478"/>
    <w:rsid w:val="00B14BB9"/>
    <w:rsid w:val="00B41F4D"/>
    <w:rsid w:val="00B42035"/>
    <w:rsid w:val="00B73573"/>
    <w:rsid w:val="00B747D5"/>
    <w:rsid w:val="00B84E49"/>
    <w:rsid w:val="00B920FE"/>
    <w:rsid w:val="00BE36FD"/>
    <w:rsid w:val="00BF3896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E6BA82-DEB8-4134-92DE-8E24A50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01478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332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2020-12-29T19:17:00Z</dcterms:created>
  <dcterms:modified xsi:type="dcterms:W3CDTF">2020-12-29T19:17:00Z</dcterms:modified>
</cp:coreProperties>
</file>