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</w:t>
      </w:r>
      <w:r w:rsidR="00AA6712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8E21AE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9"/>
            </w:textInput>
          </w:ffData>
        </w:fldChar>
      </w:r>
      <w:bookmarkStart w:id="0" w:name="Text2"/>
      <w:r w:rsidR="008E21AE">
        <w:rPr>
          <w:b/>
          <w:sz w:val="36"/>
          <w:szCs w:val="36"/>
        </w:rPr>
        <w:instrText xml:space="preserve"> FORMTEXT </w:instrText>
      </w:r>
      <w:r w:rsidR="008E21AE">
        <w:rPr>
          <w:b/>
          <w:sz w:val="36"/>
          <w:szCs w:val="36"/>
        </w:rPr>
      </w:r>
      <w:r w:rsidR="008E21AE">
        <w:rPr>
          <w:b/>
          <w:sz w:val="36"/>
          <w:szCs w:val="36"/>
        </w:rPr>
        <w:fldChar w:fldCharType="separate"/>
      </w:r>
      <w:r w:rsidR="008E21AE">
        <w:rPr>
          <w:b/>
          <w:noProof/>
          <w:sz w:val="36"/>
          <w:szCs w:val="36"/>
        </w:rPr>
        <w:t>29</w:t>
      </w:r>
      <w:r w:rsidR="008E21AE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8E21AE" w:rsidRPr="008E21AE" w:rsidRDefault="008E21AE" w:rsidP="008E21AE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8E21AE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EC6EBA" wp14:editId="6960B4CD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1AE" w:rsidRDefault="008E21AE" w:rsidP="008E21AE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C6EB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8E21AE" w:rsidRDefault="008E21AE" w:rsidP="008E21AE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8E21AE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8E21AE">
        <w:rPr>
          <w:rFonts w:ascii="Times New Roman" w:hAnsi="Times New Roman"/>
          <w:b/>
          <w:snapToGrid/>
          <w:szCs w:val="24"/>
          <w:lang w:val="nl-NL"/>
        </w:rPr>
        <w:t xml:space="preserve"> van de 26</w:t>
      </w:r>
      <w:r w:rsidRPr="008E21AE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8E21AE">
        <w:rPr>
          <w:rFonts w:ascii="Times New Roman" w:hAnsi="Times New Roman"/>
          <w:b/>
          <w:snapToGrid/>
          <w:szCs w:val="24"/>
          <w:lang w:val="nl-NL"/>
        </w:rPr>
        <w:t xml:space="preserve"> maart 2021 tot wijziging van de Prijzenbeschikking basis-, brandstof- en consumententarieven Curaçao 1995 (A.B. 1995, no. 44)</w:t>
      </w:r>
    </w:p>
    <w:p w:rsidR="008E21AE" w:rsidRDefault="008E21AE" w:rsidP="008E21AE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9B6BF5" w:rsidP="008E21AE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De Minister v</w:t>
      </w:r>
      <w:bookmarkStart w:id="1" w:name="_GoBack"/>
      <w:bookmarkEnd w:id="1"/>
      <w:r w:rsidRPr="008E21AE">
        <w:rPr>
          <w:rFonts w:ascii="Times New Roman" w:hAnsi="Times New Roman"/>
          <w:snapToGrid/>
          <w:szCs w:val="24"/>
          <w:lang w:val="nl-NL"/>
        </w:rPr>
        <w:t>an Economische Ontwikkeling</w:t>
      </w:r>
      <w:r w:rsidR="008E21AE" w:rsidRPr="008E21AE">
        <w:rPr>
          <w:rFonts w:ascii="Times New Roman" w:hAnsi="Times New Roman"/>
          <w:snapToGrid/>
          <w:szCs w:val="24"/>
          <w:lang w:val="nl-NL"/>
        </w:rPr>
        <w:t>,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8E21AE" w:rsidRPr="008E21AE" w:rsidRDefault="008E21AE" w:rsidP="008E21AE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8E21AE">
        <w:rPr>
          <w:rFonts w:ascii="Times New Roman" w:hAnsi="Times New Roman"/>
          <w:snapToGrid/>
          <w:szCs w:val="24"/>
          <w:lang w:val="nl-NL"/>
        </w:rPr>
        <w:t>dat</w:t>
      </w:r>
      <w:proofErr w:type="gramEnd"/>
      <w:r w:rsidRPr="008E21AE">
        <w:rPr>
          <w:rFonts w:ascii="Times New Roman" w:hAnsi="Times New Roman"/>
          <w:snapToGrid/>
          <w:szCs w:val="24"/>
          <w:lang w:val="nl-NL"/>
        </w:rPr>
        <w:t xml:space="preserve"> het wenselijk is de hoogst toelaatbare consumententarieven van elektriciteit en water vast te stellen voor huishoudelijke, zakelijke, industriële, </w:t>
      </w:r>
      <w:proofErr w:type="spellStart"/>
      <w:r w:rsidRPr="008E21AE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8E21AE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8E21AE" w:rsidRPr="008E21AE" w:rsidRDefault="008E21AE" w:rsidP="008E21AE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>
        <w:rPr>
          <w:rFonts w:ascii="Times New Roman" w:hAnsi="Times New Roman"/>
          <w:snapToGrid/>
          <w:szCs w:val="24"/>
          <w:lang w:val="nl-NL"/>
        </w:rPr>
        <w:t>a</w:t>
      </w:r>
      <w:r w:rsidRPr="008E21AE">
        <w:rPr>
          <w:rFonts w:ascii="Times New Roman" w:hAnsi="Times New Roman"/>
          <w:snapToGrid/>
          <w:szCs w:val="24"/>
          <w:lang w:val="nl-NL"/>
        </w:rPr>
        <w:t>rtikel</w:t>
      </w:r>
      <w:proofErr w:type="gramEnd"/>
      <w:r w:rsidRPr="008E21AE">
        <w:rPr>
          <w:rFonts w:ascii="Times New Roman" w:hAnsi="Times New Roman"/>
          <w:snapToGrid/>
          <w:szCs w:val="24"/>
          <w:lang w:val="nl-NL"/>
        </w:rPr>
        <w:t xml:space="preserve"> 2 van de Prijzenverordening 1961 (P.B. 1961, no. 117), zoals gewijzigd;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8E21AE" w:rsidRPr="008E21AE" w:rsidRDefault="008E21AE" w:rsidP="008E21AE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Artikel I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9" w:type="dxa"/>
        <w:tblLook w:val="04A0" w:firstRow="1" w:lastRow="0" w:firstColumn="1" w:lastColumn="0" w:noHBand="0" w:noVBand="1"/>
      </w:tblPr>
      <w:tblGrid>
        <w:gridCol w:w="3512"/>
        <w:gridCol w:w="1806"/>
        <w:gridCol w:w="1164"/>
        <w:gridCol w:w="1184"/>
        <w:gridCol w:w="963"/>
      </w:tblGrid>
      <w:tr w:rsidR="008E21AE" w:rsidRPr="008E21AE" w:rsidTr="008E21AE">
        <w:trPr>
          <w:trHeight w:val="286"/>
        </w:trPr>
        <w:tc>
          <w:tcPr>
            <w:tcW w:w="3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8E21AE" w:rsidRPr="008E21AE" w:rsidTr="008E21AE">
        <w:trPr>
          <w:trHeight w:val="286"/>
        </w:trPr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E21AE" w:rsidRPr="008E21AE" w:rsidTr="008E21AE">
        <w:trPr>
          <w:trHeight w:val="286"/>
        </w:trPr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E21AE" w:rsidRPr="008E21AE" w:rsidTr="008E21AE">
        <w:trPr>
          <w:trHeight w:val="286"/>
        </w:trPr>
        <w:tc>
          <w:tcPr>
            <w:tcW w:w="3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0,6178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0,7241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0,7683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0,7275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0,6278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0,6223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0,4979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0,4925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0,5626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0,5568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0,4745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0,4596</w:t>
            </w:r>
          </w:p>
        </w:tc>
      </w:tr>
      <w:tr w:rsidR="008E21AE" w:rsidRPr="008E21AE" w:rsidTr="008E21AE">
        <w:trPr>
          <w:trHeight w:val="275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0,6092</w:t>
            </w:r>
          </w:p>
        </w:tc>
      </w:tr>
    </w:tbl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8E21AE" w:rsidRPr="008E21AE" w:rsidTr="00AC7E4C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8E21AE" w:rsidRPr="008E21AE" w:rsidTr="00AC7E4C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E21AE" w:rsidRPr="008E21AE" w:rsidTr="00AC7E4C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E21AE" w:rsidRPr="008E21AE" w:rsidTr="00AC7E4C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1AE" w:rsidRPr="008E21AE" w:rsidRDefault="008E21AE" w:rsidP="008E21AE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8,4923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13,6426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15,5837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17,5474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14,0123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14,0123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14,0123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13,0623</w:t>
            </w:r>
          </w:p>
        </w:tc>
      </w:tr>
      <w:tr w:rsidR="008E21AE" w:rsidRPr="008E21AE" w:rsidTr="00AC7E4C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3,5634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E21AE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13,0623</w:t>
            </w:r>
          </w:p>
        </w:tc>
      </w:tr>
    </w:tbl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Artikel II</w:t>
      </w: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 xml:space="preserve">Deze regeling wordt in de oorspronkelijke vorm of in een aan de behoefte aangepaste vorm bekendgemaakt in </w:t>
      </w:r>
      <w:proofErr w:type="gramStart"/>
      <w:r w:rsidRPr="008E21AE">
        <w:rPr>
          <w:rFonts w:ascii="Times New Roman" w:hAnsi="Times New Roman"/>
          <w:snapToGrid/>
          <w:szCs w:val="24"/>
          <w:lang w:val="nl-NL"/>
        </w:rPr>
        <w:t>één</w:t>
      </w:r>
      <w:proofErr w:type="gramEnd"/>
      <w:r w:rsidRPr="008E21AE">
        <w:rPr>
          <w:rFonts w:ascii="Times New Roman" w:hAnsi="Times New Roman"/>
          <w:snapToGrid/>
          <w:szCs w:val="24"/>
          <w:lang w:val="nl-NL"/>
        </w:rPr>
        <w:t xml:space="preserve"> of meer dagbladen.</w:t>
      </w: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Artikel III</w:t>
      </w: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Deze regeling treedt in werking met ingang van 1 april 2021.</w:t>
      </w: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Gegeven te Willemstad, 26 maart 2021</w:t>
      </w:r>
    </w:p>
    <w:p w:rsidR="008E21AE" w:rsidRPr="008E21AE" w:rsidRDefault="008E21AE" w:rsidP="008E21AE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8E21AE" w:rsidRPr="008E21AE" w:rsidRDefault="008E21AE" w:rsidP="008E21AE">
      <w:pPr>
        <w:widowControl/>
        <w:ind w:left="4320" w:right="580"/>
        <w:jc w:val="center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zCs w:val="24"/>
          <w:lang w:val="nl-NL"/>
        </w:rPr>
        <w:t>I.S. MARTINA</w:t>
      </w:r>
    </w:p>
    <w:p w:rsidR="008E21AE" w:rsidRPr="008E21AE" w:rsidRDefault="008E21AE" w:rsidP="008E21AE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E21AE" w:rsidRPr="008E21AE" w:rsidRDefault="008E21AE" w:rsidP="008E21AE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8E21AE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maart 2021</w:t>
      </w:r>
    </w:p>
    <w:p w:rsidR="008E21AE" w:rsidRDefault="008E21AE" w:rsidP="008E21AE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E21AE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8E21AE" w:rsidRPr="008E21AE" w:rsidRDefault="008E21AE" w:rsidP="008E21AE">
      <w:pPr>
        <w:widowControl/>
        <w:ind w:left="4320" w:right="1660"/>
        <w:jc w:val="center"/>
        <w:rPr>
          <w:rFonts w:ascii="Times New Roman" w:hAnsi="Times New Roman"/>
          <w:bCs/>
          <w:snapToGrid/>
          <w:spacing w:val="-3"/>
          <w:szCs w:val="24"/>
          <w:lang w:val="nl-NL"/>
        </w:rPr>
      </w:pPr>
      <w:r w:rsidRPr="008E21AE">
        <w:rPr>
          <w:rFonts w:ascii="Times New Roman" w:hAnsi="Times New Roman"/>
          <w:szCs w:val="24"/>
          <w:lang w:val="nl-NL"/>
        </w:rPr>
        <w:t>E.P. RHUGGENAATH</w:t>
      </w:r>
    </w:p>
    <w:p w:rsidR="008E21AE" w:rsidRPr="008E21AE" w:rsidRDefault="008E21AE" w:rsidP="008E21AE">
      <w:pPr>
        <w:widowControl/>
        <w:ind w:left="4320"/>
        <w:rPr>
          <w:rFonts w:ascii="Times New Roman" w:hAnsi="Times New Roman"/>
          <w:szCs w:val="24"/>
          <w:lang w:val="nl-NL"/>
        </w:rPr>
      </w:pPr>
    </w:p>
    <w:p w:rsidR="008E21AE" w:rsidRDefault="008E21AE" w:rsidP="008E21AE">
      <w:pPr>
        <w:widowControl/>
        <w:rPr>
          <w:rFonts w:ascii="Times New Roman" w:hAnsi="Times New Roman"/>
          <w:szCs w:val="24"/>
          <w:lang w:val="nl-NL"/>
        </w:rPr>
      </w:pPr>
    </w:p>
    <w:p w:rsidR="008E21AE" w:rsidRPr="008E21AE" w:rsidRDefault="008E21AE" w:rsidP="008E21AE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BD" w:rsidRDefault="00E10FBD">
      <w:pPr>
        <w:spacing w:line="20" w:lineRule="exact"/>
      </w:pPr>
    </w:p>
  </w:endnote>
  <w:endnote w:type="continuationSeparator" w:id="0">
    <w:p w:rsidR="00E10FBD" w:rsidRDefault="00E10FBD">
      <w:r>
        <w:t xml:space="preserve"> </w:t>
      </w:r>
    </w:p>
  </w:endnote>
  <w:endnote w:type="continuationNotice" w:id="1">
    <w:p w:rsidR="00E10FBD" w:rsidRDefault="00E10F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BD" w:rsidRDefault="00E10FBD">
      <w:r>
        <w:separator/>
      </w:r>
    </w:p>
  </w:footnote>
  <w:footnote w:type="continuationSeparator" w:id="0">
    <w:p w:rsidR="00E10FBD" w:rsidRDefault="00E1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B6BF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B6BF5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E21AE">
      <w:rPr>
        <w:rFonts w:ascii="Times New Roman" w:hAnsi="Times New Roman"/>
        <w:b/>
        <w:spacing w:val="-4"/>
        <w:sz w:val="36"/>
      </w:rPr>
      <w:t>29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E21A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E21AE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561B3"/>
    <w:rsid w:val="00064039"/>
    <w:rsid w:val="000829F9"/>
    <w:rsid w:val="000A0DBD"/>
    <w:rsid w:val="000F6B17"/>
    <w:rsid w:val="0014186C"/>
    <w:rsid w:val="00173FBA"/>
    <w:rsid w:val="001A7D22"/>
    <w:rsid w:val="001C27B0"/>
    <w:rsid w:val="001C384D"/>
    <w:rsid w:val="00213227"/>
    <w:rsid w:val="0021377D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92371"/>
    <w:rsid w:val="008A1329"/>
    <w:rsid w:val="008B0FBF"/>
    <w:rsid w:val="008C60C3"/>
    <w:rsid w:val="008D67E9"/>
    <w:rsid w:val="008E21AE"/>
    <w:rsid w:val="008F676F"/>
    <w:rsid w:val="00910EBB"/>
    <w:rsid w:val="00957572"/>
    <w:rsid w:val="009B6BF5"/>
    <w:rsid w:val="009E45FD"/>
    <w:rsid w:val="00A0173D"/>
    <w:rsid w:val="00AA53B3"/>
    <w:rsid w:val="00AA6712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10FBD"/>
    <w:rsid w:val="00E42D6B"/>
    <w:rsid w:val="00ED69A7"/>
    <w:rsid w:val="00EE4FD2"/>
    <w:rsid w:val="00F81906"/>
    <w:rsid w:val="00F832C4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E4ABF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E21A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Mylenne Vicento</cp:lastModifiedBy>
  <cp:revision>3</cp:revision>
  <cp:lastPrinted>2011-07-22T21:19:00Z</cp:lastPrinted>
  <dcterms:created xsi:type="dcterms:W3CDTF">2021-03-29T19:42:00Z</dcterms:created>
  <dcterms:modified xsi:type="dcterms:W3CDTF">2021-03-29T19:45:00Z</dcterms:modified>
</cp:coreProperties>
</file>