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B34BEA">
        <w:rPr>
          <w:b/>
          <w:sz w:val="36"/>
          <w:szCs w:val="36"/>
          <w:lang w:val="nl-NL"/>
        </w:rPr>
        <w:t>2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0B4F61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37"/>
            </w:textInput>
          </w:ffData>
        </w:fldChar>
      </w:r>
      <w:bookmarkStart w:id="0" w:name="Text2"/>
      <w:r w:rsidR="000B4F61">
        <w:rPr>
          <w:b/>
          <w:sz w:val="36"/>
          <w:szCs w:val="36"/>
        </w:rPr>
        <w:instrText xml:space="preserve"> FORMTEXT </w:instrText>
      </w:r>
      <w:r w:rsidR="000B4F61">
        <w:rPr>
          <w:b/>
          <w:sz w:val="36"/>
          <w:szCs w:val="36"/>
        </w:rPr>
      </w:r>
      <w:r w:rsidR="000B4F61">
        <w:rPr>
          <w:b/>
          <w:sz w:val="36"/>
          <w:szCs w:val="36"/>
        </w:rPr>
        <w:fldChar w:fldCharType="separate"/>
      </w:r>
      <w:r w:rsidR="000B4F61">
        <w:rPr>
          <w:b/>
          <w:noProof/>
          <w:sz w:val="36"/>
          <w:szCs w:val="36"/>
        </w:rPr>
        <w:t>37</w:t>
      </w:r>
      <w:r w:rsidR="000B4F61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B4F61" w:rsidRPr="000B4F61" w:rsidRDefault="000B4F61" w:rsidP="000B4F61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0B4F61">
        <w:rPr>
          <w:rFonts w:ascii="Times New Roman" w:hAnsi="Times New Roman"/>
          <w:noProof/>
          <w:snapToGrid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10EFDE" wp14:editId="55E39691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7241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4F61" w:rsidRDefault="000B4F61" w:rsidP="000B4F61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0EFD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5.5pt;margin-top:-34pt;width:96pt;height: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" filled="f" stroked="f">
                <v:textbox style="mso-fit-shape-to-text:t">
                  <w:txbxContent>
                    <w:p w:rsidR="000B4F61" w:rsidRDefault="000B4F61" w:rsidP="000B4F61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0B4F61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20</w:t>
      </w:r>
      <w:r w:rsidRPr="000B4F61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0B4F61">
        <w:rPr>
          <w:rFonts w:ascii="Times New Roman" w:hAnsi="Times New Roman"/>
          <w:b/>
          <w:snapToGrid/>
          <w:szCs w:val="24"/>
          <w:lang w:val="nl-NL"/>
        </w:rPr>
        <w:t xml:space="preserve"> april 2022 tot wijziging van de Prijzenbeschikking basis-, brandstof- en consumententarieven Curaçao 1995 (A.B. 1995, no. 44)</w:t>
      </w:r>
    </w:p>
    <w:p w:rsidR="000B4F61" w:rsidRPr="000B4F61" w:rsidRDefault="000B4F61" w:rsidP="000B4F61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____________</w:t>
      </w:r>
    </w:p>
    <w:p w:rsidR="000B4F61" w:rsidRPr="000B4F61" w:rsidRDefault="000B4F61" w:rsidP="000B4F61">
      <w:pPr>
        <w:widowControl/>
        <w:spacing w:line="200" w:lineRule="exact"/>
        <w:jc w:val="center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De Minister van Economische Ontwikkeling,</w:t>
      </w: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0B4F61" w:rsidRPr="000B4F61" w:rsidRDefault="000B4F61" w:rsidP="000B4F61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0B4F61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0B4F61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0B4F61" w:rsidRPr="000B4F61" w:rsidRDefault="000B4F61" w:rsidP="000B4F61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artikel 2 van de Prijzenverordening 1961 (P.B. 1961, no. 117), zoals gewijzigd;</w:t>
      </w: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Heeft besloten:</w:t>
      </w:r>
    </w:p>
    <w:p w:rsidR="000B4F61" w:rsidRPr="000B4F61" w:rsidRDefault="000B4F61" w:rsidP="000B4F61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Artikel I</w:t>
      </w: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(A.B. 1995, no. 44) wordt nader gewijzigd als volgt:</w:t>
      </w: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 xml:space="preserve">In de bijlage behorende bij artikel 2 worden de navolgende tarieven gewijzigd als volgt: </w:t>
      </w: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565" w:type="dxa"/>
        <w:tblLook w:val="04A0" w:firstRow="1" w:lastRow="0" w:firstColumn="1" w:lastColumn="0" w:noHBand="0" w:noVBand="1"/>
      </w:tblPr>
      <w:tblGrid>
        <w:gridCol w:w="3486"/>
        <w:gridCol w:w="1793"/>
        <w:gridCol w:w="1155"/>
        <w:gridCol w:w="1175"/>
        <w:gridCol w:w="956"/>
      </w:tblGrid>
      <w:tr w:rsidR="000B4F61" w:rsidRPr="000B4F61" w:rsidTr="000B4F61">
        <w:trPr>
          <w:trHeight w:val="276"/>
        </w:trPr>
        <w:tc>
          <w:tcPr>
            <w:tcW w:w="3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elektriciteit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 kWh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 /kWh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in NAF/ kWh</w:t>
            </w:r>
          </w:p>
        </w:tc>
      </w:tr>
      <w:tr w:rsidR="000B4F61" w:rsidRPr="000B4F61" w:rsidTr="000B4F61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0B4F61" w:rsidRPr="000B4F61" w:rsidTr="000B4F61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0B4F61" w:rsidRPr="000B4F61" w:rsidTr="000B4F61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0B4F61" w:rsidRPr="000B4F61" w:rsidTr="000B4F61">
        <w:trPr>
          <w:trHeight w:val="219"/>
        </w:trPr>
        <w:tc>
          <w:tcPr>
            <w:tcW w:w="3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 Huishoudelijk Post en Prepaid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≤250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0,6953</w:t>
            </w:r>
          </w:p>
        </w:tc>
      </w:tr>
      <w:tr w:rsidR="000B4F61" w:rsidRPr="000B4F61" w:rsidTr="000B4F61">
        <w:trPr>
          <w:trHeight w:val="219"/>
        </w:trPr>
        <w:tc>
          <w:tcPr>
            <w:tcW w:w="3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250&lt;x≤350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0,8016</w:t>
            </w:r>
          </w:p>
        </w:tc>
      </w:tr>
      <w:tr w:rsidR="000B4F61" w:rsidRPr="000B4F61" w:rsidTr="000B4F61">
        <w:trPr>
          <w:trHeight w:val="219"/>
        </w:trPr>
        <w:tc>
          <w:tcPr>
            <w:tcW w:w="3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&gt;350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0,8458</w:t>
            </w:r>
          </w:p>
        </w:tc>
      </w:tr>
      <w:tr w:rsidR="000B4F61" w:rsidRPr="000B4F61" w:rsidTr="000B4F61">
        <w:trPr>
          <w:trHeight w:val="219"/>
        </w:trPr>
        <w:tc>
          <w:tcPr>
            <w:tcW w:w="3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 Zakelijk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0,8050</w:t>
            </w:r>
          </w:p>
        </w:tc>
      </w:tr>
      <w:tr w:rsidR="000B4F61" w:rsidRPr="000B4F61" w:rsidTr="000B4F61">
        <w:trPr>
          <w:trHeight w:val="219"/>
        </w:trPr>
        <w:tc>
          <w:tcPr>
            <w:tcW w:w="3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22 Industrieel standaard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0,7053</w:t>
            </w:r>
          </w:p>
        </w:tc>
      </w:tr>
      <w:tr w:rsidR="000B4F61" w:rsidRPr="000B4F61" w:rsidTr="000B4F61">
        <w:trPr>
          <w:trHeight w:val="219"/>
        </w:trPr>
        <w:tc>
          <w:tcPr>
            <w:tcW w:w="3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0,6998</w:t>
            </w:r>
          </w:p>
        </w:tc>
      </w:tr>
      <w:tr w:rsidR="000B4F61" w:rsidRPr="000B4F61" w:rsidTr="000B4F61">
        <w:trPr>
          <w:trHeight w:val="219"/>
        </w:trPr>
        <w:tc>
          <w:tcPr>
            <w:tcW w:w="3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23 Industrieel exportgericht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0,1705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0,5754</w:t>
            </w:r>
          </w:p>
        </w:tc>
      </w:tr>
      <w:tr w:rsidR="000B4F61" w:rsidRPr="000B4F61" w:rsidTr="000B4F61">
        <w:trPr>
          <w:trHeight w:val="219"/>
        </w:trPr>
        <w:tc>
          <w:tcPr>
            <w:tcW w:w="3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0,1651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0,5700</w:t>
            </w:r>
          </w:p>
        </w:tc>
      </w:tr>
      <w:tr w:rsidR="000B4F61" w:rsidRPr="000B4F61" w:rsidTr="000B4F61">
        <w:trPr>
          <w:trHeight w:val="219"/>
        </w:trPr>
        <w:tc>
          <w:tcPr>
            <w:tcW w:w="3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24 Industrieel import vervangend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0,2352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0,6401</w:t>
            </w:r>
          </w:p>
        </w:tc>
      </w:tr>
      <w:tr w:rsidR="000B4F61" w:rsidRPr="000B4F61" w:rsidTr="000B4F61">
        <w:trPr>
          <w:trHeight w:val="219"/>
        </w:trPr>
        <w:tc>
          <w:tcPr>
            <w:tcW w:w="3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0,2294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0,6343</w:t>
            </w:r>
          </w:p>
        </w:tc>
      </w:tr>
      <w:tr w:rsidR="000B4F61" w:rsidRPr="000B4F61" w:rsidTr="000B4F61">
        <w:trPr>
          <w:trHeight w:val="219"/>
        </w:trPr>
        <w:tc>
          <w:tcPr>
            <w:tcW w:w="3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33 Hospitaal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0,1471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0,5520</w:t>
            </w:r>
          </w:p>
        </w:tc>
      </w:tr>
      <w:tr w:rsidR="000B4F61" w:rsidRPr="000B4F61" w:rsidTr="000B4F61">
        <w:trPr>
          <w:trHeight w:val="219"/>
        </w:trPr>
        <w:tc>
          <w:tcPr>
            <w:tcW w:w="3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0,1322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0,5371</w:t>
            </w:r>
          </w:p>
        </w:tc>
      </w:tr>
      <w:tr w:rsidR="000B4F61" w:rsidRPr="000B4F61" w:rsidTr="000B4F61">
        <w:trPr>
          <w:trHeight w:val="219"/>
        </w:trPr>
        <w:tc>
          <w:tcPr>
            <w:tcW w:w="3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Straatverlichting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0,6867</w:t>
            </w:r>
          </w:p>
        </w:tc>
      </w:tr>
    </w:tbl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479"/>
        <w:gridCol w:w="1790"/>
        <w:gridCol w:w="1155"/>
        <w:gridCol w:w="1174"/>
        <w:gridCol w:w="1022"/>
      </w:tblGrid>
      <w:tr w:rsidR="000B4F61" w:rsidRPr="000B4F61" w:rsidTr="000B4F61">
        <w:trPr>
          <w:trHeight w:val="279"/>
        </w:trPr>
        <w:tc>
          <w:tcPr>
            <w:tcW w:w="3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water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NAF/m³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NAF/m³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0B4F61" w:rsidRPr="000B4F61" w:rsidTr="000B4F61">
        <w:trPr>
          <w:trHeight w:val="2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0B4F61" w:rsidRPr="000B4F61" w:rsidTr="000B4F61">
        <w:trPr>
          <w:trHeight w:val="2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0B4F61" w:rsidRPr="000B4F61" w:rsidTr="000B4F61">
        <w:trPr>
          <w:trHeight w:val="2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4F61" w:rsidRPr="000B4F61" w:rsidRDefault="000B4F61" w:rsidP="000B4F6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0B4F61" w:rsidRPr="000B4F61" w:rsidTr="000B4F61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Huishoudelijk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9m³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4,2655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9,1944</w:t>
            </w:r>
          </w:p>
        </w:tc>
      </w:tr>
      <w:tr w:rsidR="000B4F61" w:rsidRPr="000B4F61" w:rsidTr="000B4F61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9m³ &lt; x ≤ 12m³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4,2655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14,3447</w:t>
            </w:r>
          </w:p>
        </w:tc>
      </w:tr>
      <w:tr w:rsidR="000B4F61" w:rsidRPr="000B4F61" w:rsidTr="000B4F61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12m³ &lt; x ≤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4,2655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16,2858</w:t>
            </w:r>
          </w:p>
        </w:tc>
      </w:tr>
      <w:tr w:rsidR="000B4F61" w:rsidRPr="000B4F61" w:rsidTr="000B4F61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4,2655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18,2495</w:t>
            </w:r>
          </w:p>
        </w:tc>
      </w:tr>
      <w:tr w:rsidR="000B4F61" w:rsidRPr="000B4F61" w:rsidTr="000B4F61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Zakelijk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4,2655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14,7144</w:t>
            </w:r>
          </w:p>
        </w:tc>
      </w:tr>
      <w:tr w:rsidR="000B4F61" w:rsidRPr="000B4F61" w:rsidTr="000B4F61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standaard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4,2655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14,7144</w:t>
            </w:r>
          </w:p>
        </w:tc>
      </w:tr>
      <w:tr w:rsidR="000B4F61" w:rsidRPr="000B4F61" w:rsidTr="000B4F61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import vervangend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4,2655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14,7144</w:t>
            </w:r>
          </w:p>
        </w:tc>
      </w:tr>
      <w:tr w:rsidR="000B4F61" w:rsidRPr="000B4F61" w:rsidTr="000B4F61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export gericht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4,2655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13,7644</w:t>
            </w:r>
          </w:p>
        </w:tc>
      </w:tr>
      <w:tr w:rsidR="000B4F61" w:rsidRPr="000B4F61" w:rsidTr="000B4F61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Hospitaal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4,2655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B4F61" w:rsidRPr="000B4F61" w:rsidRDefault="000B4F61" w:rsidP="000B4F6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0B4F6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13,7644</w:t>
            </w:r>
          </w:p>
        </w:tc>
      </w:tr>
    </w:tbl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Artikel II</w:t>
      </w: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Deze regeling wordt in de oorspronkelijke vorm of in een aan de behoefte aangepaste vorm bekendgemaakt in één of meer dagbladen.</w:t>
      </w:r>
    </w:p>
    <w:p w:rsidR="000B4F61" w:rsidRPr="000B4F61" w:rsidRDefault="000B4F61" w:rsidP="000B4F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Artikel III</w:t>
      </w:r>
    </w:p>
    <w:p w:rsidR="000B4F61" w:rsidRPr="000B4F61" w:rsidRDefault="000B4F61" w:rsidP="000B4F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Deze regeling treedt in werking met ingang van 1 mei 2022.</w:t>
      </w:r>
    </w:p>
    <w:p w:rsidR="000B4F61" w:rsidRPr="000B4F61" w:rsidRDefault="000B4F61" w:rsidP="000B4F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Gegeven te Willemstad, 20 april 2022</w:t>
      </w:r>
    </w:p>
    <w:p w:rsidR="000B4F61" w:rsidRPr="000B4F61" w:rsidRDefault="000B4F61" w:rsidP="000B4F61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De Minister van Economische Ontwikkeling,</w:t>
      </w:r>
    </w:p>
    <w:p w:rsidR="000B4F61" w:rsidRPr="000B4F61" w:rsidRDefault="000B4F61" w:rsidP="000B4F61">
      <w:pPr>
        <w:widowControl/>
        <w:ind w:left="4230" w:right="760"/>
        <w:jc w:val="center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R.M. CIJNTJE</w:t>
      </w:r>
    </w:p>
    <w:p w:rsidR="000B4F61" w:rsidRPr="000B4F61" w:rsidRDefault="000B4F61" w:rsidP="000B4F61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Uitgegeven de 25</w:t>
      </w:r>
      <w:r w:rsidRPr="000B4F61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Pr="000B4F61">
        <w:rPr>
          <w:rFonts w:ascii="Times New Roman" w:hAnsi="Times New Roman"/>
          <w:snapToGrid/>
          <w:szCs w:val="24"/>
          <w:lang w:val="nl-NL"/>
        </w:rPr>
        <w:t xml:space="preserve"> april 2022</w:t>
      </w:r>
    </w:p>
    <w:p w:rsidR="000B4F61" w:rsidRPr="000B4F61" w:rsidRDefault="000B4F61" w:rsidP="000B4F61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De Minister van Algemene Zaken,</w:t>
      </w:r>
    </w:p>
    <w:p w:rsidR="000B4F61" w:rsidRPr="000B4F61" w:rsidRDefault="000B4F61" w:rsidP="000B4F61">
      <w:pPr>
        <w:autoSpaceDE w:val="0"/>
        <w:autoSpaceDN w:val="0"/>
        <w:ind w:left="4230" w:right="1750"/>
        <w:jc w:val="center"/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</w:pPr>
      <w:r w:rsidRPr="000B4F61"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  <w:t>G.S. PISAS</w:t>
      </w:r>
    </w:p>
    <w:p w:rsidR="000B4F61" w:rsidRPr="000B4F61" w:rsidRDefault="000B4F61" w:rsidP="000B4F61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7F37E8" w:rsidRDefault="007F37E8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7F37E8" w:rsidRDefault="007F37E8" w:rsidP="007F37E8">
      <w:pPr>
        <w:rPr>
          <w:lang w:val="nl-NL"/>
        </w:rPr>
      </w:pPr>
      <w:bookmarkStart w:id="1" w:name="_GoBack"/>
      <w:bookmarkEnd w:id="1"/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0B4F61">
      <w:rPr>
        <w:rFonts w:ascii="Times New Roman" w:hAnsi="Times New Roman"/>
        <w:b/>
        <w:spacing w:val="-4"/>
        <w:sz w:val="36"/>
      </w:rPr>
      <w:t>37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0B4F61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781AD6"/>
    <w:rsid w:val="007A6572"/>
    <w:rsid w:val="007C7D7D"/>
    <w:rsid w:val="007D4D73"/>
    <w:rsid w:val="007F37E8"/>
    <w:rsid w:val="00803F56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6F82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21900"/>
    <w:rsid w:val="00E42D6B"/>
    <w:rsid w:val="00EB1834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7AE0EF1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B4F6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2</TotalTime>
  <Pages>2</Pages>
  <Words>332</Words>
  <Characters>2133</Characters>
  <Application>Microsoft Office Word</Application>
  <DocSecurity>0</DocSecurity>
  <Lines>118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2022-04-25T22:08:00Z</dcterms:created>
  <dcterms:modified xsi:type="dcterms:W3CDTF">2022-04-25T22:08:00Z</dcterms:modified>
</cp:coreProperties>
</file>