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B34BEA">
        <w:rPr>
          <w:b/>
          <w:sz w:val="36"/>
          <w:szCs w:val="36"/>
          <w:lang w:val="nl-NL"/>
        </w:rPr>
        <w:t>2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731614">
        <w:rPr>
          <w:b/>
          <w:sz w:val="36"/>
          <w:szCs w:val="36"/>
        </w:rPr>
        <w:t>49</w:t>
      </w: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B4F61" w:rsidRPr="000B4F61" w:rsidRDefault="000B4F61" w:rsidP="000B4F61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0B4F61">
        <w:rPr>
          <w:rFonts w:ascii="Times New Roman" w:hAnsi="Times New Roman"/>
          <w:noProof/>
          <w:snapToGrid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10EFDE" wp14:editId="55E39691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724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4F61" w:rsidRDefault="000B4F61" w:rsidP="000B4F61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EFD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" filled="f" stroked="f">
                <v:textbox style="mso-fit-shape-to-text:t">
                  <w:txbxContent>
                    <w:p w:rsidR="000B4F61" w:rsidRDefault="000B4F61" w:rsidP="000B4F61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0B4F61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</w:t>
      </w:r>
      <w:r w:rsidR="00AC0314">
        <w:rPr>
          <w:rFonts w:ascii="Times New Roman" w:hAnsi="Times New Roman"/>
          <w:b/>
          <w:snapToGrid/>
          <w:szCs w:val="24"/>
          <w:lang w:val="nl-NL"/>
        </w:rPr>
        <w:t>5</w:t>
      </w:r>
      <w:r w:rsidRPr="000B4F61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0B4F61">
        <w:rPr>
          <w:rFonts w:ascii="Times New Roman" w:hAnsi="Times New Roman"/>
          <w:b/>
          <w:snapToGrid/>
          <w:szCs w:val="24"/>
          <w:lang w:val="nl-NL"/>
        </w:rPr>
        <w:t xml:space="preserve"> </w:t>
      </w:r>
      <w:r w:rsidR="00AC0314">
        <w:rPr>
          <w:rFonts w:ascii="Times New Roman" w:hAnsi="Times New Roman"/>
          <w:b/>
          <w:snapToGrid/>
          <w:szCs w:val="24"/>
          <w:lang w:val="nl-NL"/>
        </w:rPr>
        <w:t>mei</w:t>
      </w:r>
      <w:r w:rsidRPr="000B4F61">
        <w:rPr>
          <w:rFonts w:ascii="Times New Roman" w:hAnsi="Times New Roman"/>
          <w:b/>
          <w:snapToGrid/>
          <w:szCs w:val="24"/>
          <w:lang w:val="nl-NL"/>
        </w:rPr>
        <w:t xml:space="preserve"> 2022 tot wijziging van de Prijzenbeschikking basis-, brandstof- en consumententarieven Curaçao 1995 (A.B. 1995, no. 44)</w:t>
      </w: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____________</w:t>
      </w:r>
    </w:p>
    <w:p w:rsidR="000B4F61" w:rsidRPr="000B4F61" w:rsidRDefault="000B4F61" w:rsidP="000B4F61">
      <w:pPr>
        <w:widowControl/>
        <w:spacing w:line="200" w:lineRule="exact"/>
        <w:jc w:val="center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B4F61" w:rsidRPr="000B4F61" w:rsidRDefault="000B4F61" w:rsidP="000B4F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0B4F61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0B4F61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B4F61" w:rsidRPr="000B4F61" w:rsidRDefault="000B4F61" w:rsidP="000B4F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2 van de Prijzenverordening 1961 (P.B. 1961, no. 117), zoals gewijzigd;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Heeft besloten:</w:t>
      </w:r>
    </w:p>
    <w:p w:rsidR="000B4F61" w:rsidRPr="000B4F61" w:rsidRDefault="000B4F61" w:rsidP="000B4F61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(A.B. 1995, no. 44) wordt nader gewijzigd als volgt: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 xml:space="preserve">In de bijlage behorende bij artikel 2 worden de navolgende tarieven gewijzigd als volgt: 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88" w:type="dxa"/>
        <w:tblLook w:val="04A0" w:firstRow="1" w:lastRow="0" w:firstColumn="1" w:lastColumn="0" w:noHBand="0" w:noVBand="1"/>
      </w:tblPr>
      <w:tblGrid>
        <w:gridCol w:w="3536"/>
        <w:gridCol w:w="1818"/>
        <w:gridCol w:w="1172"/>
        <w:gridCol w:w="1192"/>
        <w:gridCol w:w="970"/>
      </w:tblGrid>
      <w:tr w:rsidR="00643EAC" w:rsidRPr="00643EAC" w:rsidTr="00353A07">
        <w:trPr>
          <w:trHeight w:val="276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AC" w:rsidRPr="00643EAC" w:rsidRDefault="00643EAC" w:rsidP="00643EA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AC" w:rsidRPr="00643EAC" w:rsidRDefault="00643EAC" w:rsidP="00643EA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EAC" w:rsidRPr="00643EAC" w:rsidRDefault="00643EAC" w:rsidP="00643EA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643EAC" w:rsidRPr="00643EAC" w:rsidTr="00353A07">
        <w:trPr>
          <w:trHeight w:val="276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43EAC" w:rsidRPr="00643EAC" w:rsidTr="00353A07">
        <w:trPr>
          <w:trHeight w:val="276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43EAC" w:rsidRPr="00643EAC" w:rsidTr="00353A07">
        <w:trPr>
          <w:trHeight w:val="276"/>
        </w:trPr>
        <w:tc>
          <w:tcPr>
            <w:tcW w:w="3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3EAC" w:rsidRPr="00643EAC" w:rsidRDefault="00643EAC" w:rsidP="00643EAC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0,7323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0,8386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0,8828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0,8420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0,7423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0,7368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0,6124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0,6070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0,6771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0,6713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0,5890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0,5741</w:t>
            </w:r>
          </w:p>
        </w:tc>
      </w:tr>
      <w:tr w:rsidR="00643EAC" w:rsidRPr="00643EAC" w:rsidTr="00353A07">
        <w:trPr>
          <w:trHeight w:val="258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0,4419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3EAC" w:rsidRPr="00643EAC" w:rsidRDefault="00643EAC" w:rsidP="00643EAC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643EAC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0,7237</w:t>
            </w:r>
          </w:p>
        </w:tc>
      </w:tr>
    </w:tbl>
    <w:p w:rsid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2"/>
      </w:tblGrid>
      <w:tr w:rsidR="00A57C22" w:rsidTr="00353A07">
        <w:trPr>
          <w:trHeight w:val="279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Tariefgroep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Categorie</w:t>
            </w:r>
            <w:proofErr w:type="spellEnd"/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C22" w:rsidRPr="00A57C22" w:rsidRDefault="00A57C22" w:rsidP="00353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Basis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tarief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C22" w:rsidRPr="00A57C22" w:rsidRDefault="00A57C22" w:rsidP="00353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Brandstof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clausule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C22" w:rsidRPr="00A57C22" w:rsidRDefault="00A57C22" w:rsidP="00353A0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Totaal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tarief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in NAF/m³</w:t>
            </w:r>
          </w:p>
        </w:tc>
      </w:tr>
      <w:tr w:rsidR="00A57C22" w:rsidTr="00353A0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57C22" w:rsidTr="00353A0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57C22" w:rsidTr="00353A07">
        <w:trPr>
          <w:trHeight w:val="279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C22" w:rsidRPr="00A57C22" w:rsidRDefault="00A57C22" w:rsidP="00353A0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Huishoudelijk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9,1454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14,2957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16,2368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18,2005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Zakelijk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14,6654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Industrieel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standaard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14,6654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Industrieel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import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vervangend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14,6654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Industrieel</w:t>
            </w:r>
            <w:proofErr w:type="spellEnd"/>
            <w:r w:rsidRPr="00A57C22">
              <w:rPr>
                <w:rFonts w:ascii="Times New Roman" w:hAnsi="Times New Roman"/>
                <w:color w:val="000000"/>
                <w:szCs w:val="24"/>
              </w:rPr>
              <w:t xml:space="preserve"> export </w:t>
            </w: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gericht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13,7154</w:t>
            </w:r>
          </w:p>
        </w:tc>
      </w:tr>
      <w:tr w:rsidR="00A57C22" w:rsidTr="00353A07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A57C22">
              <w:rPr>
                <w:rFonts w:ascii="Times New Roman" w:hAnsi="Times New Roman"/>
                <w:color w:val="000000"/>
                <w:szCs w:val="24"/>
              </w:rPr>
              <w:t>Hospitaal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4,2165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C22" w:rsidRPr="00A57C22" w:rsidRDefault="00A57C22" w:rsidP="00353A0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7C22">
              <w:rPr>
                <w:rFonts w:ascii="Times New Roman" w:hAnsi="Times New Roman"/>
                <w:color w:val="000000"/>
                <w:szCs w:val="24"/>
              </w:rPr>
              <w:t>13,7154</w:t>
            </w:r>
          </w:p>
        </w:tc>
      </w:tr>
    </w:tbl>
    <w:p w:rsidR="00A57C22" w:rsidRDefault="00A57C22" w:rsidP="00A57C22"/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II</w:t>
      </w: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Artikel III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Deze regeling treedt in werking met ingang van 1</w:t>
      </w:r>
      <w:r w:rsidR="00CE6CEF">
        <w:rPr>
          <w:rFonts w:ascii="Times New Roman" w:hAnsi="Times New Roman"/>
          <w:snapToGrid/>
          <w:szCs w:val="24"/>
          <w:lang w:val="nl-NL"/>
        </w:rPr>
        <w:t xml:space="preserve"> juni</w:t>
      </w:r>
      <w:bookmarkStart w:id="0" w:name="_GoBack"/>
      <w:bookmarkEnd w:id="0"/>
      <w:r w:rsidRPr="000B4F61">
        <w:rPr>
          <w:rFonts w:ascii="Times New Roman" w:hAnsi="Times New Roman"/>
          <w:snapToGrid/>
          <w:szCs w:val="24"/>
          <w:lang w:val="nl-NL"/>
        </w:rPr>
        <w:t xml:space="preserve"> 2022.</w:t>
      </w: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Gegeven te Willemstad, 2</w:t>
      </w:r>
      <w:r w:rsidR="00731614">
        <w:rPr>
          <w:rFonts w:ascii="Times New Roman" w:hAnsi="Times New Roman"/>
          <w:snapToGrid/>
          <w:szCs w:val="24"/>
          <w:lang w:val="nl-NL"/>
        </w:rPr>
        <w:t xml:space="preserve">5 mei </w:t>
      </w:r>
      <w:r w:rsidRPr="000B4F61">
        <w:rPr>
          <w:rFonts w:ascii="Times New Roman" w:hAnsi="Times New Roman"/>
          <w:snapToGrid/>
          <w:szCs w:val="24"/>
          <w:lang w:val="nl-NL"/>
        </w:rPr>
        <w:t>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0B4F61" w:rsidRPr="000B4F61" w:rsidRDefault="000B4F61" w:rsidP="000B4F61">
      <w:pPr>
        <w:widowControl/>
        <w:ind w:left="4230" w:right="760"/>
        <w:jc w:val="center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R.M. CIJNTJE</w:t>
      </w: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Uitgegeven de 25</w:t>
      </w:r>
      <w:r w:rsidRPr="000B4F61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Pr="000B4F61">
        <w:rPr>
          <w:rFonts w:ascii="Times New Roman" w:hAnsi="Times New Roman"/>
          <w:snapToGrid/>
          <w:szCs w:val="24"/>
          <w:lang w:val="nl-NL"/>
        </w:rPr>
        <w:t xml:space="preserve"> </w:t>
      </w:r>
      <w:r w:rsidR="00731614">
        <w:rPr>
          <w:rFonts w:ascii="Times New Roman" w:hAnsi="Times New Roman"/>
          <w:snapToGrid/>
          <w:szCs w:val="24"/>
          <w:lang w:val="nl-NL"/>
        </w:rPr>
        <w:t>mei</w:t>
      </w:r>
      <w:r w:rsidRPr="000B4F61">
        <w:rPr>
          <w:rFonts w:ascii="Times New Roman" w:hAnsi="Times New Roman"/>
          <w:snapToGrid/>
          <w:szCs w:val="24"/>
          <w:lang w:val="nl-NL"/>
        </w:rPr>
        <w:t xml:space="preserve"> 2022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  <w:r w:rsidRPr="000B4F61">
        <w:rPr>
          <w:rFonts w:ascii="Times New Roman" w:hAnsi="Times New Roman"/>
          <w:snapToGrid/>
          <w:szCs w:val="24"/>
          <w:lang w:val="nl-NL"/>
        </w:rPr>
        <w:t>De Minister van Algemene Zaken,</w:t>
      </w:r>
    </w:p>
    <w:p w:rsidR="000B4F61" w:rsidRPr="000B4F61" w:rsidRDefault="000B4F61" w:rsidP="000B4F61">
      <w:pPr>
        <w:autoSpaceDE w:val="0"/>
        <w:autoSpaceDN w:val="0"/>
        <w:ind w:left="4230" w:right="1750"/>
        <w:jc w:val="center"/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</w:pPr>
      <w:r w:rsidRPr="000B4F61">
        <w:rPr>
          <w:rFonts w:ascii="Palatino Linotype" w:eastAsia="Palatino Linotype" w:hAnsi="Palatino Linotype" w:cs="Palatino Linotype"/>
          <w:snapToGrid/>
          <w:sz w:val="22"/>
          <w:szCs w:val="22"/>
          <w:lang w:val="nl-NL"/>
        </w:rPr>
        <w:t>G.S. PISAS</w:t>
      </w:r>
    </w:p>
    <w:p w:rsidR="000B4F61" w:rsidRPr="000B4F61" w:rsidRDefault="000B4F61" w:rsidP="000B4F61">
      <w:pPr>
        <w:widowControl/>
        <w:ind w:left="4230"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4F61" w:rsidRPr="000B4F61" w:rsidRDefault="000B4F61" w:rsidP="000B4F61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7F37E8" w:rsidRDefault="007F37E8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7F37E8" w:rsidRDefault="007F37E8" w:rsidP="007F37E8">
      <w:pPr>
        <w:rPr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31614">
      <w:rPr>
        <w:rFonts w:ascii="Times New Roman" w:hAnsi="Times New Roman"/>
        <w:b/>
        <w:spacing w:val="-4"/>
        <w:sz w:val="36"/>
      </w:rPr>
      <w:t>49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0B4F61"/>
    <w:rsid w:val="0014186C"/>
    <w:rsid w:val="00173FBA"/>
    <w:rsid w:val="001A7D22"/>
    <w:rsid w:val="001C27B0"/>
    <w:rsid w:val="001C384D"/>
    <w:rsid w:val="00213227"/>
    <w:rsid w:val="00282C3F"/>
    <w:rsid w:val="002B27B9"/>
    <w:rsid w:val="002E3E6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43EAC"/>
    <w:rsid w:val="006725E6"/>
    <w:rsid w:val="006C19FE"/>
    <w:rsid w:val="00731614"/>
    <w:rsid w:val="00781AD6"/>
    <w:rsid w:val="007A6572"/>
    <w:rsid w:val="007C7D7D"/>
    <w:rsid w:val="007D4D73"/>
    <w:rsid w:val="007F37E8"/>
    <w:rsid w:val="00803F56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57C22"/>
    <w:rsid w:val="00AA53B3"/>
    <w:rsid w:val="00AC0314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E5CA8"/>
    <w:rsid w:val="00BF3E97"/>
    <w:rsid w:val="00C00533"/>
    <w:rsid w:val="00C06F82"/>
    <w:rsid w:val="00CC6CA3"/>
    <w:rsid w:val="00CE18CE"/>
    <w:rsid w:val="00CE5C4F"/>
    <w:rsid w:val="00CE6CEF"/>
    <w:rsid w:val="00D03575"/>
    <w:rsid w:val="00D03A15"/>
    <w:rsid w:val="00D50DA5"/>
    <w:rsid w:val="00D67282"/>
    <w:rsid w:val="00D95F17"/>
    <w:rsid w:val="00DC4B4C"/>
    <w:rsid w:val="00E21900"/>
    <w:rsid w:val="00E42D6B"/>
    <w:rsid w:val="00EB1834"/>
    <w:rsid w:val="00ED69A7"/>
    <w:rsid w:val="00EE4FD2"/>
    <w:rsid w:val="00F55AA8"/>
    <w:rsid w:val="00F7284B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D77635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B4F6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0C78-E014-49F7-958F-A0D95497F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0</TotalTime>
  <Pages>2</Pages>
  <Words>332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Numidia Mercelina</cp:lastModifiedBy>
  <cp:revision>2</cp:revision>
  <cp:lastPrinted>2011-07-22T21:19:00Z</cp:lastPrinted>
  <dcterms:created xsi:type="dcterms:W3CDTF">2022-05-25T20:04:00Z</dcterms:created>
  <dcterms:modified xsi:type="dcterms:W3CDTF">2022-05-25T20:04:00Z</dcterms:modified>
</cp:coreProperties>
</file>