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DB50D0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57"/>
            </w:textInput>
          </w:ffData>
        </w:fldChar>
      </w:r>
      <w:bookmarkStart w:id="0" w:name="Text2"/>
      <w:r w:rsidR="00DB50D0">
        <w:rPr>
          <w:b/>
          <w:sz w:val="36"/>
          <w:szCs w:val="36"/>
        </w:rPr>
        <w:instrText xml:space="preserve"> FORMTEXT </w:instrText>
      </w:r>
      <w:r w:rsidR="00DB50D0">
        <w:rPr>
          <w:b/>
          <w:sz w:val="36"/>
          <w:szCs w:val="36"/>
        </w:rPr>
      </w:r>
      <w:r w:rsidR="00DB50D0">
        <w:rPr>
          <w:b/>
          <w:sz w:val="36"/>
          <w:szCs w:val="36"/>
        </w:rPr>
        <w:fldChar w:fldCharType="separate"/>
      </w:r>
      <w:r w:rsidR="00DB50D0">
        <w:rPr>
          <w:b/>
          <w:noProof/>
          <w:sz w:val="36"/>
          <w:szCs w:val="36"/>
        </w:rPr>
        <w:t>57</w:t>
      </w:r>
      <w:r w:rsidR="00DB50D0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DB50D0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6263B" wp14:editId="21E5A6B0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0D0" w:rsidRDefault="00DB50D0" w:rsidP="00DB50D0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263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DB50D0" w:rsidRDefault="00DB50D0" w:rsidP="00DB50D0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DB50D0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DB50D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B50D0">
        <w:rPr>
          <w:rFonts w:ascii="Times New Roman" w:hAnsi="Times New Roman"/>
          <w:b/>
          <w:snapToGrid/>
          <w:szCs w:val="24"/>
          <w:lang w:val="nl-NL"/>
        </w:rPr>
        <w:t>van de 27</w:t>
      </w:r>
      <w:r w:rsidRPr="00DB50D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DB50D0">
        <w:rPr>
          <w:rFonts w:ascii="Times New Roman" w:hAnsi="Times New Roman"/>
          <w:b/>
          <w:snapToGrid/>
          <w:szCs w:val="24"/>
          <w:lang w:val="nl-NL"/>
        </w:rPr>
        <w:t xml:space="preserve"> mei 2020 tot wijziging van de Prijzenbeschikking basis-, brandstof- en consumententarieven Curaçao 1995 (A.B. 1995, no. 44)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 w:val="20"/>
          <w:lang w:val="nl-NL"/>
        </w:rPr>
      </w:pPr>
    </w:p>
    <w:p w:rsidR="00DB50D0" w:rsidRPr="00DB50D0" w:rsidRDefault="00DB50D0" w:rsidP="00DB50D0">
      <w:pPr>
        <w:widowControl/>
        <w:jc w:val="center"/>
        <w:rPr>
          <w:rFonts w:ascii="Times New Roman" w:hAnsi="Times New Roman"/>
          <w:snapToGrid/>
          <w:sz w:val="20"/>
          <w:lang w:val="nl-NL"/>
        </w:rPr>
      </w:pPr>
      <w:r w:rsidRPr="00DB50D0">
        <w:rPr>
          <w:rFonts w:ascii="Times New Roman" w:hAnsi="Times New Roman"/>
          <w:snapToGrid/>
          <w:sz w:val="20"/>
          <w:lang w:val="nl-NL"/>
        </w:rPr>
        <w:t>____________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van Economische O</w:t>
      </w:r>
      <w:r w:rsidRPr="00DB50D0">
        <w:rPr>
          <w:rFonts w:ascii="Times New Roman" w:hAnsi="Times New Roman"/>
          <w:snapToGrid/>
          <w:szCs w:val="24"/>
          <w:lang w:val="nl-NL"/>
        </w:rPr>
        <w:t>ntwikkeling,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DB50D0" w:rsidRPr="00DB50D0" w:rsidRDefault="00DB50D0" w:rsidP="00DB50D0">
      <w:pPr>
        <w:widowControl/>
        <w:tabs>
          <w:tab w:val="left" w:pos="126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DB50D0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DB50D0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DB50D0" w:rsidRPr="00DB50D0" w:rsidRDefault="00DB50D0" w:rsidP="00DB50D0">
      <w:pPr>
        <w:widowControl/>
        <w:tabs>
          <w:tab w:val="left" w:pos="108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DB50D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DB50D0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DB50D0" w:rsidRPr="00D72748" w:rsidRDefault="00DB50D0" w:rsidP="00DB50D0">
      <w:pPr>
        <w:widowControl/>
        <w:rPr>
          <w:rFonts w:ascii="Times New Roman" w:hAnsi="Times New Roman"/>
          <w:b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Artikel I</w:t>
      </w:r>
    </w:p>
    <w:p w:rsidR="00DB50D0" w:rsidRPr="00D72748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DB50D0" w:rsidRPr="00D72748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DB50D0" w:rsidRPr="00D72748" w:rsidRDefault="00DB50D0" w:rsidP="00DB50D0">
      <w:pPr>
        <w:widowControl/>
        <w:rPr>
          <w:rFonts w:ascii="Times New Roman" w:hAnsi="Times New Roman"/>
          <w:snapToGrid/>
          <w:sz w:val="20"/>
          <w:lang w:val="nl-NL"/>
        </w:rPr>
      </w:pPr>
    </w:p>
    <w:tbl>
      <w:tblPr>
        <w:tblW w:w="8649" w:type="dxa"/>
        <w:tblLook w:val="04A0" w:firstRow="1" w:lastRow="0" w:firstColumn="1" w:lastColumn="0" w:noHBand="0" w:noVBand="1"/>
      </w:tblPr>
      <w:tblGrid>
        <w:gridCol w:w="3523"/>
        <w:gridCol w:w="1811"/>
        <w:gridCol w:w="1166"/>
        <w:gridCol w:w="1185"/>
        <w:gridCol w:w="964"/>
      </w:tblGrid>
      <w:tr w:rsidR="00DB50D0" w:rsidRPr="00DB50D0" w:rsidTr="00D72748">
        <w:trPr>
          <w:trHeight w:val="276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DB50D0" w:rsidRPr="00DB50D0" w:rsidTr="00D72748">
        <w:trPr>
          <w:trHeight w:val="288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D72748">
        <w:trPr>
          <w:trHeight w:val="288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D72748">
        <w:trPr>
          <w:trHeight w:val="288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0,5323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0,6386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0,6828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0,6420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0,5423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0,5368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0,4124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0,4070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0,4771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0,4713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0,3890</w:t>
            </w:r>
          </w:p>
        </w:tc>
      </w:tr>
      <w:tr w:rsidR="00DB50D0" w:rsidRPr="00DB50D0" w:rsidTr="00D72748">
        <w:trPr>
          <w:trHeight w:val="18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0,3741</w:t>
            </w:r>
          </w:p>
        </w:tc>
      </w:tr>
      <w:tr w:rsidR="00DB50D0" w:rsidRPr="00DB50D0" w:rsidTr="00D72748">
        <w:trPr>
          <w:trHeight w:val="31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0,5237</w:t>
            </w:r>
          </w:p>
        </w:tc>
      </w:tr>
    </w:tbl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DB50D0" w:rsidRPr="00DB50D0" w:rsidTr="002C574D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0D0" w:rsidRPr="00DB50D0" w:rsidRDefault="00DB50D0" w:rsidP="00DB50D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DB50D0" w:rsidRPr="00DB50D0" w:rsidTr="002C574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2C574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2C574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0D0" w:rsidRPr="00DB50D0" w:rsidRDefault="00DB50D0" w:rsidP="00DB50D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7,7530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12,9033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14,8444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16,8081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13,2730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13,2730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13,2730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12,3230</w:t>
            </w:r>
          </w:p>
        </w:tc>
      </w:tr>
      <w:tr w:rsidR="00DB50D0" w:rsidRPr="00DB50D0" w:rsidTr="002C574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0D0" w:rsidRPr="00DB50D0" w:rsidRDefault="00DB50D0" w:rsidP="00DB50D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B50D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12,3230</w:t>
            </w:r>
          </w:p>
        </w:tc>
      </w:tr>
    </w:tbl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Artikel II</w:t>
      </w:r>
    </w:p>
    <w:p w:rsidR="00DB50D0" w:rsidRPr="002D4F4E" w:rsidRDefault="00DB50D0" w:rsidP="00DB50D0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DB50D0" w:rsidRPr="002D4F4E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2D4F4E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Artikel III</w:t>
      </w:r>
    </w:p>
    <w:p w:rsidR="00DB50D0" w:rsidRPr="002D4F4E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Deze regeling treedt in werking met ingang van 1 juni 2020.</w:t>
      </w:r>
    </w:p>
    <w:p w:rsidR="00DB50D0" w:rsidRPr="002D4F4E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2D4F4E" w:rsidRDefault="00DB50D0" w:rsidP="00DB50D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DB50D0" w:rsidRDefault="00DB50D0" w:rsidP="00DB50D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Gegeven te Willemstad, 27 mei 2020</w:t>
      </w:r>
    </w:p>
    <w:p w:rsidR="00DB50D0" w:rsidRPr="00DB50D0" w:rsidRDefault="00DB50D0" w:rsidP="00DB50D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DB50D0" w:rsidRPr="00DB50D0" w:rsidRDefault="00064DAA" w:rsidP="00064DAA">
      <w:pPr>
        <w:widowControl/>
        <w:ind w:left="4253" w:right="805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DB50D0"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DB50D0" w:rsidRPr="002D4F4E" w:rsidRDefault="00DB50D0" w:rsidP="00DB50D0">
      <w:pPr>
        <w:widowControl/>
        <w:ind w:left="4860"/>
        <w:rPr>
          <w:rFonts w:ascii="Times New Roman" w:hAnsi="Times New Roman"/>
          <w:snapToGrid/>
          <w:sz w:val="22"/>
          <w:szCs w:val="22"/>
          <w:lang w:val="nl-NL"/>
        </w:rPr>
      </w:pPr>
    </w:p>
    <w:p w:rsidR="00DB50D0" w:rsidRPr="002D4F4E" w:rsidRDefault="00DB50D0" w:rsidP="00DB50D0">
      <w:pPr>
        <w:widowControl/>
        <w:ind w:left="4860"/>
        <w:rPr>
          <w:rFonts w:ascii="Times New Roman" w:hAnsi="Times New Roman"/>
          <w:snapToGrid/>
          <w:sz w:val="22"/>
          <w:szCs w:val="22"/>
          <w:lang w:val="nl-NL"/>
        </w:rPr>
      </w:pPr>
      <w:bookmarkStart w:id="1" w:name="_GoBack"/>
      <w:bookmarkEnd w:id="1"/>
    </w:p>
    <w:p w:rsidR="00DB50D0" w:rsidRPr="00DB50D0" w:rsidRDefault="00DB50D0" w:rsidP="00DB50D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Uitgegeven de</w:t>
      </w:r>
      <w:r w:rsidR="00064DAA">
        <w:rPr>
          <w:rFonts w:ascii="Times New Roman" w:hAnsi="Times New Roman"/>
          <w:snapToGrid/>
          <w:szCs w:val="24"/>
          <w:lang w:val="nl-NL"/>
        </w:rPr>
        <w:t xml:space="preserve"> 29</w:t>
      </w:r>
      <w:r w:rsidR="00064DAA" w:rsidRPr="00064DAA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064DAA">
        <w:rPr>
          <w:rFonts w:ascii="Times New Roman" w:hAnsi="Times New Roman"/>
          <w:snapToGrid/>
          <w:szCs w:val="24"/>
          <w:lang w:val="nl-NL"/>
        </w:rPr>
        <w:t xml:space="preserve"> mei 2020</w:t>
      </w:r>
    </w:p>
    <w:p w:rsidR="00DB50D0" w:rsidRDefault="00DB50D0" w:rsidP="00DB50D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B50D0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064DAA">
        <w:rPr>
          <w:rFonts w:ascii="Times New Roman" w:hAnsi="Times New Roman"/>
          <w:snapToGrid/>
          <w:szCs w:val="24"/>
          <w:lang w:val="nl-NL"/>
        </w:rPr>
        <w:t>,</w:t>
      </w:r>
    </w:p>
    <w:p w:rsidR="00064DAA" w:rsidRPr="00DB50D0" w:rsidRDefault="00064DAA" w:rsidP="00064DAA">
      <w:pPr>
        <w:widowControl/>
        <w:ind w:left="4253" w:right="1797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 E.P. RHUGGENAATH</w:t>
      </w:r>
    </w:p>
    <w:p w:rsidR="00DB50D0" w:rsidRPr="00DB50D0" w:rsidRDefault="00DB50D0" w:rsidP="00DB50D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D4F4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D4F4E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B50D0">
      <w:rPr>
        <w:rFonts w:ascii="Times New Roman" w:hAnsi="Times New Roman"/>
        <w:b/>
        <w:spacing w:val="-4"/>
        <w:sz w:val="36"/>
      </w:rPr>
      <w:t>57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64DA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64DAA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64DAA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D4F4E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72748"/>
    <w:rsid w:val="00D95F17"/>
    <w:rsid w:val="00DB50D0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B50D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6</TotalTime>
  <Pages>2</Pages>
  <Words>332</Words>
  <Characters>2134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4</cp:revision>
  <cp:lastPrinted>2011-07-22T21:19:00Z</cp:lastPrinted>
  <dcterms:created xsi:type="dcterms:W3CDTF">2020-05-28T20:21:00Z</dcterms:created>
  <dcterms:modified xsi:type="dcterms:W3CDTF">2020-05-28T20:43:00Z</dcterms:modified>
</cp:coreProperties>
</file>