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43209F">
        <w:rPr>
          <w:b/>
          <w:sz w:val="36"/>
          <w:szCs w:val="36"/>
          <w:lang w:val="nl-NL"/>
        </w:rPr>
        <w:t>2</w:t>
      </w:r>
      <w:r w:rsidR="008E4A05">
        <w:rPr>
          <w:b/>
          <w:sz w:val="36"/>
          <w:szCs w:val="36"/>
          <w:lang w:val="nl-NL"/>
        </w:rPr>
        <w:t>3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8759E5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72"/>
            </w:textInput>
          </w:ffData>
        </w:fldChar>
      </w:r>
      <w:bookmarkStart w:id="0" w:name="Text2"/>
      <w:r w:rsidR="008759E5" w:rsidRPr="008759E5">
        <w:rPr>
          <w:b/>
          <w:sz w:val="36"/>
          <w:szCs w:val="36"/>
          <w:lang w:val="nl-NL"/>
        </w:rPr>
        <w:instrText xml:space="preserve"> FORMTEXT </w:instrText>
      </w:r>
      <w:r w:rsidR="008759E5">
        <w:rPr>
          <w:b/>
          <w:sz w:val="36"/>
          <w:szCs w:val="36"/>
        </w:rPr>
      </w:r>
      <w:r w:rsidR="008759E5">
        <w:rPr>
          <w:b/>
          <w:sz w:val="36"/>
          <w:szCs w:val="36"/>
        </w:rPr>
        <w:fldChar w:fldCharType="separate"/>
      </w:r>
      <w:r w:rsidR="008759E5" w:rsidRPr="008759E5">
        <w:rPr>
          <w:b/>
          <w:noProof/>
          <w:sz w:val="36"/>
          <w:szCs w:val="36"/>
          <w:lang w:val="nl-NL"/>
        </w:rPr>
        <w:t>72</w:t>
      </w:r>
      <w:r w:rsidR="008759E5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8759E5" w:rsidRPr="008759E5" w:rsidRDefault="008759E5" w:rsidP="008759E5">
      <w:pPr>
        <w:jc w:val="both"/>
        <w:rPr>
          <w:rFonts w:ascii="Times New Roman" w:hAnsi="Times New Roman"/>
          <w:b/>
          <w:snapToGrid/>
          <w:szCs w:val="24"/>
          <w:lang w:val="nl-NL"/>
        </w:rPr>
      </w:pPr>
      <w:r>
        <w:rPr>
          <w:rFonts w:ascii="Times New Roman" w:hAnsi="Times New Roman"/>
          <w:b/>
          <w:snapToGrid/>
          <w:szCs w:val="24"/>
          <w:lang w:val="nl-NL"/>
        </w:rPr>
        <w:br/>
      </w:r>
      <w:r w:rsidR="006A73E8" w:rsidRPr="008759E5">
        <w:rPr>
          <w:rFonts w:ascii="Times New Roman" w:hAnsi="Times New Roman"/>
          <w:b/>
          <w:snapToGrid/>
          <w:szCs w:val="24"/>
          <w:lang w:val="nl-NL"/>
        </w:rPr>
        <w:t>MINISTERIËLE REGELING MET ALGEMENE WERKING</w:t>
      </w:r>
      <w:r w:rsidRPr="008759E5">
        <w:rPr>
          <w:rFonts w:ascii="Times New Roman" w:hAnsi="Times New Roman"/>
          <w:b/>
          <w:snapToGrid/>
          <w:szCs w:val="24"/>
          <w:lang w:val="nl-NL"/>
        </w:rPr>
        <w:t xml:space="preserve"> van de 28</w:t>
      </w:r>
      <w:r w:rsidRPr="008759E5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8759E5">
        <w:rPr>
          <w:rFonts w:ascii="Times New Roman" w:hAnsi="Times New Roman"/>
          <w:b/>
          <w:snapToGrid/>
          <w:szCs w:val="24"/>
          <w:lang w:val="nl-NL"/>
        </w:rPr>
        <w:t xml:space="preserve"> juni 2023 tot wijziging van de Prijzenbeschikking basis-, brandstof- en consumententarieven Curaçao 1995 (A.B. 1995, no. 44)</w:t>
      </w:r>
      <w:bookmarkStart w:id="1" w:name="_GoBack"/>
      <w:bookmarkEnd w:id="1"/>
    </w:p>
    <w:p w:rsidR="008759E5" w:rsidRDefault="008759E5" w:rsidP="008759E5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</w:t>
      </w:r>
    </w:p>
    <w:p w:rsidR="008759E5" w:rsidRPr="008759E5" w:rsidRDefault="008759E5" w:rsidP="008759E5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</w:p>
    <w:p w:rsidR="008759E5" w:rsidRPr="008759E5" w:rsidRDefault="006A73E8" w:rsidP="008759E5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8759E5">
        <w:rPr>
          <w:rFonts w:ascii="Times New Roman" w:hAnsi="Times New Roman"/>
          <w:snapToGrid/>
          <w:szCs w:val="24"/>
          <w:lang w:val="nl-NL"/>
        </w:rPr>
        <w:t xml:space="preserve">De Minister </w:t>
      </w:r>
      <w:r>
        <w:rPr>
          <w:rFonts w:ascii="Times New Roman" w:hAnsi="Times New Roman"/>
          <w:snapToGrid/>
          <w:szCs w:val="24"/>
          <w:lang w:val="nl-NL"/>
        </w:rPr>
        <w:t>v</w:t>
      </w:r>
      <w:r w:rsidRPr="008759E5">
        <w:rPr>
          <w:rFonts w:ascii="Times New Roman" w:hAnsi="Times New Roman"/>
          <w:snapToGrid/>
          <w:szCs w:val="24"/>
          <w:lang w:val="nl-NL"/>
        </w:rPr>
        <w:t>an Economische Ontwikkeling</w:t>
      </w:r>
      <w:r w:rsidR="008759E5" w:rsidRPr="008759E5">
        <w:rPr>
          <w:rFonts w:ascii="Times New Roman" w:hAnsi="Times New Roman"/>
          <w:snapToGrid/>
          <w:szCs w:val="24"/>
          <w:lang w:val="nl-NL"/>
        </w:rPr>
        <w:t>,</w:t>
      </w:r>
    </w:p>
    <w:p w:rsidR="008759E5" w:rsidRPr="008759E5" w:rsidRDefault="008759E5" w:rsidP="008759E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759E5" w:rsidRPr="008759E5" w:rsidRDefault="008759E5" w:rsidP="008759E5">
      <w:pPr>
        <w:widowControl/>
        <w:tabs>
          <w:tab w:val="left" w:pos="540"/>
        </w:tabs>
        <w:rPr>
          <w:rFonts w:ascii="Times New Roman" w:hAnsi="Times New Roman"/>
          <w:snapToGrid/>
          <w:sz w:val="22"/>
          <w:szCs w:val="22"/>
          <w:lang w:val="nl-NL"/>
        </w:rPr>
      </w:pPr>
      <w:r w:rsidRPr="008759E5">
        <w:rPr>
          <w:rFonts w:ascii="Times New Roman" w:hAnsi="Times New Roman"/>
          <w:snapToGrid/>
          <w:szCs w:val="24"/>
          <w:lang w:val="nl-NL"/>
        </w:rPr>
        <w:tab/>
      </w:r>
      <w:r w:rsidRPr="008759E5">
        <w:rPr>
          <w:rFonts w:ascii="Times New Roman" w:hAnsi="Times New Roman"/>
          <w:snapToGrid/>
          <w:sz w:val="22"/>
          <w:szCs w:val="22"/>
          <w:lang w:val="nl-NL"/>
        </w:rPr>
        <w:t>Overwegende:</w:t>
      </w:r>
    </w:p>
    <w:p w:rsidR="008759E5" w:rsidRPr="008759E5" w:rsidRDefault="008759E5" w:rsidP="008759E5">
      <w:pPr>
        <w:widowControl/>
        <w:tabs>
          <w:tab w:val="left" w:pos="1260"/>
        </w:tabs>
        <w:rPr>
          <w:rFonts w:ascii="Times New Roman" w:hAnsi="Times New Roman"/>
          <w:snapToGrid/>
          <w:sz w:val="22"/>
          <w:szCs w:val="22"/>
          <w:lang w:val="nl-NL"/>
        </w:rPr>
      </w:pPr>
    </w:p>
    <w:p w:rsidR="008759E5" w:rsidRPr="008759E5" w:rsidRDefault="008759E5" w:rsidP="008759E5">
      <w:pPr>
        <w:widowControl/>
        <w:tabs>
          <w:tab w:val="left" w:pos="1260"/>
        </w:tabs>
        <w:rPr>
          <w:rFonts w:ascii="Times New Roman" w:hAnsi="Times New Roman"/>
          <w:snapToGrid/>
          <w:sz w:val="22"/>
          <w:szCs w:val="22"/>
          <w:lang w:val="nl-NL"/>
        </w:rPr>
      </w:pPr>
      <w:r w:rsidRPr="008759E5">
        <w:rPr>
          <w:rFonts w:ascii="Times New Roman" w:hAnsi="Times New Roman"/>
          <w:snapToGrid/>
          <w:sz w:val="22"/>
          <w:szCs w:val="22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8759E5">
        <w:rPr>
          <w:rFonts w:ascii="Times New Roman" w:hAnsi="Times New Roman"/>
          <w:snapToGrid/>
          <w:sz w:val="22"/>
          <w:szCs w:val="22"/>
          <w:lang w:val="nl-NL"/>
        </w:rPr>
        <w:t>importvervangende</w:t>
      </w:r>
      <w:proofErr w:type="spellEnd"/>
      <w:r w:rsidRPr="008759E5">
        <w:rPr>
          <w:rFonts w:ascii="Times New Roman" w:hAnsi="Times New Roman"/>
          <w:snapToGrid/>
          <w:sz w:val="22"/>
          <w:szCs w:val="22"/>
          <w:lang w:val="nl-NL"/>
        </w:rPr>
        <w:t xml:space="preserve"> industriële, exportgerichte industriële doeleinden en voor het hospitaal vast te stellen;</w:t>
      </w:r>
    </w:p>
    <w:p w:rsidR="008759E5" w:rsidRPr="008759E5" w:rsidRDefault="008759E5" w:rsidP="008759E5">
      <w:pPr>
        <w:widowControl/>
        <w:rPr>
          <w:rFonts w:ascii="Times New Roman" w:hAnsi="Times New Roman"/>
          <w:snapToGrid/>
          <w:sz w:val="22"/>
          <w:szCs w:val="22"/>
          <w:lang w:val="nl-NL"/>
        </w:rPr>
      </w:pPr>
    </w:p>
    <w:p w:rsidR="008759E5" w:rsidRPr="008759E5" w:rsidRDefault="008759E5" w:rsidP="008759E5">
      <w:pPr>
        <w:widowControl/>
        <w:tabs>
          <w:tab w:val="left" w:pos="540"/>
        </w:tabs>
        <w:rPr>
          <w:rFonts w:ascii="Times New Roman" w:hAnsi="Times New Roman"/>
          <w:snapToGrid/>
          <w:sz w:val="22"/>
          <w:szCs w:val="22"/>
          <w:lang w:val="nl-NL"/>
        </w:rPr>
      </w:pPr>
      <w:r w:rsidRPr="008759E5">
        <w:rPr>
          <w:rFonts w:ascii="Times New Roman" w:hAnsi="Times New Roman"/>
          <w:snapToGrid/>
          <w:sz w:val="22"/>
          <w:szCs w:val="22"/>
          <w:lang w:val="nl-NL"/>
        </w:rPr>
        <w:tab/>
        <w:t>Gelet op:</w:t>
      </w:r>
    </w:p>
    <w:p w:rsidR="008759E5" w:rsidRPr="008759E5" w:rsidRDefault="008759E5" w:rsidP="008759E5">
      <w:pPr>
        <w:widowControl/>
        <w:tabs>
          <w:tab w:val="left" w:pos="1080"/>
        </w:tabs>
        <w:rPr>
          <w:rFonts w:ascii="Times New Roman" w:hAnsi="Times New Roman"/>
          <w:snapToGrid/>
          <w:sz w:val="22"/>
          <w:szCs w:val="22"/>
          <w:lang w:val="nl-NL"/>
        </w:rPr>
      </w:pPr>
    </w:p>
    <w:p w:rsidR="008759E5" w:rsidRPr="008759E5" w:rsidRDefault="006A73E8" w:rsidP="008759E5">
      <w:pPr>
        <w:widowControl/>
        <w:tabs>
          <w:tab w:val="left" w:pos="1080"/>
        </w:tabs>
        <w:rPr>
          <w:rFonts w:ascii="Times New Roman" w:hAnsi="Times New Roman"/>
          <w:snapToGrid/>
          <w:sz w:val="22"/>
          <w:szCs w:val="22"/>
          <w:lang w:val="nl-NL"/>
        </w:rPr>
      </w:pPr>
      <w:r>
        <w:rPr>
          <w:rFonts w:ascii="Times New Roman" w:hAnsi="Times New Roman"/>
          <w:snapToGrid/>
          <w:sz w:val="22"/>
          <w:szCs w:val="22"/>
          <w:lang w:val="nl-NL"/>
        </w:rPr>
        <w:t>a</w:t>
      </w:r>
      <w:r w:rsidR="008759E5" w:rsidRPr="008759E5">
        <w:rPr>
          <w:rFonts w:ascii="Times New Roman" w:hAnsi="Times New Roman"/>
          <w:snapToGrid/>
          <w:sz w:val="22"/>
          <w:szCs w:val="22"/>
          <w:lang w:val="nl-NL"/>
        </w:rPr>
        <w:t>rtikel 2 van de Prijzenverordening 1961 (P.B. 1961, no. 117), zoals gewijzigd;</w:t>
      </w:r>
    </w:p>
    <w:p w:rsidR="008759E5" w:rsidRPr="008759E5" w:rsidRDefault="008759E5" w:rsidP="008759E5">
      <w:pPr>
        <w:widowControl/>
        <w:rPr>
          <w:rFonts w:ascii="Times New Roman" w:hAnsi="Times New Roman"/>
          <w:snapToGrid/>
          <w:sz w:val="22"/>
          <w:szCs w:val="22"/>
          <w:lang w:val="nl-NL"/>
        </w:rPr>
      </w:pPr>
    </w:p>
    <w:p w:rsidR="008759E5" w:rsidRPr="008759E5" w:rsidRDefault="008759E5" w:rsidP="008759E5">
      <w:pPr>
        <w:widowControl/>
        <w:jc w:val="center"/>
        <w:rPr>
          <w:rFonts w:ascii="Times New Roman" w:hAnsi="Times New Roman"/>
          <w:snapToGrid/>
          <w:sz w:val="22"/>
          <w:szCs w:val="22"/>
          <w:lang w:val="nl-NL"/>
        </w:rPr>
      </w:pPr>
      <w:r w:rsidRPr="008759E5">
        <w:rPr>
          <w:rFonts w:ascii="Times New Roman" w:hAnsi="Times New Roman"/>
          <w:snapToGrid/>
          <w:sz w:val="22"/>
          <w:szCs w:val="22"/>
          <w:lang w:val="nl-NL"/>
        </w:rPr>
        <w:t>Heeft besloten:</w:t>
      </w:r>
    </w:p>
    <w:p w:rsidR="008759E5" w:rsidRPr="008759E5" w:rsidRDefault="008759E5" w:rsidP="008759E5">
      <w:pPr>
        <w:widowControl/>
        <w:rPr>
          <w:rFonts w:ascii="Times New Roman" w:hAnsi="Times New Roman"/>
          <w:snapToGrid/>
          <w:sz w:val="22"/>
          <w:szCs w:val="22"/>
          <w:lang w:val="nl-NL"/>
        </w:rPr>
      </w:pPr>
      <w:r w:rsidRPr="008759E5">
        <w:rPr>
          <w:rFonts w:ascii="Times New Roman" w:hAnsi="Times New Roman"/>
          <w:snapToGrid/>
          <w:sz w:val="22"/>
          <w:szCs w:val="22"/>
          <w:lang w:val="nl-NL"/>
        </w:rPr>
        <w:t>Artikel I</w:t>
      </w:r>
    </w:p>
    <w:p w:rsidR="008759E5" w:rsidRPr="008759E5" w:rsidRDefault="008759E5" w:rsidP="008759E5">
      <w:pPr>
        <w:widowControl/>
        <w:rPr>
          <w:rFonts w:ascii="Times New Roman" w:hAnsi="Times New Roman"/>
          <w:snapToGrid/>
          <w:sz w:val="22"/>
          <w:szCs w:val="22"/>
          <w:lang w:val="nl-NL"/>
        </w:rPr>
      </w:pPr>
    </w:p>
    <w:p w:rsidR="008759E5" w:rsidRPr="008759E5" w:rsidRDefault="008759E5" w:rsidP="008759E5">
      <w:pPr>
        <w:widowControl/>
        <w:rPr>
          <w:rFonts w:ascii="Times New Roman" w:hAnsi="Times New Roman"/>
          <w:snapToGrid/>
          <w:sz w:val="22"/>
          <w:szCs w:val="22"/>
          <w:lang w:val="nl-NL"/>
        </w:rPr>
      </w:pPr>
      <w:r w:rsidRPr="008759E5">
        <w:rPr>
          <w:rFonts w:ascii="Times New Roman" w:hAnsi="Times New Roman"/>
          <w:snapToGrid/>
          <w:sz w:val="22"/>
          <w:szCs w:val="22"/>
          <w:lang w:val="nl-NL"/>
        </w:rPr>
        <w:t>De Prijzenbeschikking basis-, brandstof- en consumententarieven Curaçao 1995 (A.B. 1995, no. 44) wordt nader gewijzigd als volgt:</w:t>
      </w:r>
    </w:p>
    <w:p w:rsidR="008759E5" w:rsidRPr="008759E5" w:rsidRDefault="008759E5" w:rsidP="008759E5">
      <w:pPr>
        <w:widowControl/>
        <w:rPr>
          <w:rFonts w:ascii="Times New Roman" w:hAnsi="Times New Roman"/>
          <w:snapToGrid/>
          <w:sz w:val="22"/>
          <w:szCs w:val="22"/>
          <w:lang w:val="nl-NL"/>
        </w:rPr>
      </w:pPr>
    </w:p>
    <w:p w:rsidR="008759E5" w:rsidRPr="008759E5" w:rsidRDefault="008759E5" w:rsidP="008759E5">
      <w:pPr>
        <w:widowControl/>
        <w:rPr>
          <w:rFonts w:ascii="Times New Roman" w:hAnsi="Times New Roman"/>
          <w:snapToGrid/>
          <w:sz w:val="22"/>
          <w:szCs w:val="22"/>
          <w:lang w:val="nl-NL"/>
        </w:rPr>
      </w:pPr>
      <w:r w:rsidRPr="008759E5">
        <w:rPr>
          <w:rFonts w:ascii="Times New Roman" w:hAnsi="Times New Roman"/>
          <w:snapToGrid/>
          <w:sz w:val="22"/>
          <w:szCs w:val="22"/>
          <w:lang w:val="nl-NL"/>
        </w:rPr>
        <w:t xml:space="preserve">In de bijlage behorende bij artikel 2 worden de navolgende tarieven gewijzigd als volgt: </w:t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3385"/>
        <w:gridCol w:w="1634"/>
        <w:gridCol w:w="1134"/>
        <w:gridCol w:w="1356"/>
        <w:gridCol w:w="1111"/>
      </w:tblGrid>
      <w:tr w:rsidR="008759E5" w:rsidRPr="008759E5" w:rsidTr="00BA0B8C">
        <w:trPr>
          <w:trHeight w:val="312"/>
        </w:trPr>
        <w:tc>
          <w:tcPr>
            <w:tcW w:w="3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elektriciteit</w:t>
            </w:r>
          </w:p>
        </w:tc>
        <w:tc>
          <w:tcPr>
            <w:tcW w:w="16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9E5" w:rsidRPr="008759E5" w:rsidRDefault="008759E5" w:rsidP="008759E5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 kWh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9E5" w:rsidRPr="008759E5" w:rsidRDefault="008759E5" w:rsidP="008759E5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 /kWh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9E5" w:rsidRPr="008759E5" w:rsidRDefault="008759E5" w:rsidP="008759E5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in NAF/ kWh</w:t>
            </w:r>
          </w:p>
        </w:tc>
      </w:tr>
      <w:tr w:rsidR="008759E5" w:rsidRPr="008759E5" w:rsidTr="00BA0B8C">
        <w:trPr>
          <w:trHeight w:val="312"/>
        </w:trPr>
        <w:tc>
          <w:tcPr>
            <w:tcW w:w="3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8759E5" w:rsidRPr="008759E5" w:rsidTr="00BA0B8C">
        <w:trPr>
          <w:trHeight w:val="312"/>
        </w:trPr>
        <w:tc>
          <w:tcPr>
            <w:tcW w:w="3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8759E5" w:rsidRPr="008759E5" w:rsidTr="00BA0B8C">
        <w:trPr>
          <w:trHeight w:val="312"/>
        </w:trPr>
        <w:tc>
          <w:tcPr>
            <w:tcW w:w="3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6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8759E5" w:rsidRPr="008759E5" w:rsidTr="00BA0B8C">
        <w:trPr>
          <w:trHeight w:val="30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 Huishoudelijk Post en Prepaid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0,2904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0,3538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0,6442</w:t>
            </w:r>
          </w:p>
        </w:tc>
      </w:tr>
      <w:tr w:rsidR="008759E5" w:rsidRPr="008759E5" w:rsidTr="00BA0B8C">
        <w:trPr>
          <w:trHeight w:val="30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250&lt;x≤350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0,3967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0,3538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0,7505</w:t>
            </w:r>
          </w:p>
        </w:tc>
      </w:tr>
      <w:tr w:rsidR="008759E5" w:rsidRPr="008759E5" w:rsidTr="00BA0B8C">
        <w:trPr>
          <w:trHeight w:val="30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0,4409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0,3538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0,7947</w:t>
            </w:r>
          </w:p>
        </w:tc>
      </w:tr>
      <w:tr w:rsidR="008759E5" w:rsidRPr="008759E5" w:rsidTr="00BA0B8C">
        <w:trPr>
          <w:trHeight w:val="30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 Zakelijk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0,4001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0,3538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0,7539</w:t>
            </w:r>
          </w:p>
        </w:tc>
      </w:tr>
      <w:tr w:rsidR="008759E5" w:rsidRPr="008759E5" w:rsidTr="00BA0B8C">
        <w:trPr>
          <w:trHeight w:val="30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22 Industrieel standaard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0,3004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0,3538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0,6542</w:t>
            </w:r>
          </w:p>
        </w:tc>
      </w:tr>
      <w:tr w:rsidR="008759E5" w:rsidRPr="008759E5" w:rsidTr="00BA0B8C">
        <w:trPr>
          <w:trHeight w:val="30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0,2949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0,3538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0,6487</w:t>
            </w:r>
          </w:p>
        </w:tc>
      </w:tr>
      <w:tr w:rsidR="008759E5" w:rsidRPr="008759E5" w:rsidTr="00BA0B8C">
        <w:trPr>
          <w:trHeight w:val="30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23 Industrieel exportgericht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0,1705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0,3538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0,5243</w:t>
            </w:r>
          </w:p>
        </w:tc>
      </w:tr>
      <w:tr w:rsidR="008759E5" w:rsidRPr="008759E5" w:rsidTr="00BA0B8C">
        <w:trPr>
          <w:trHeight w:val="30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0,1651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0,3538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0,5189</w:t>
            </w:r>
          </w:p>
        </w:tc>
      </w:tr>
      <w:tr w:rsidR="008759E5" w:rsidRPr="008759E5" w:rsidTr="00BA0B8C">
        <w:trPr>
          <w:trHeight w:val="30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24 Industrieel import vervangend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0,2352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0,3538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0,5890</w:t>
            </w:r>
          </w:p>
        </w:tc>
      </w:tr>
      <w:tr w:rsidR="008759E5" w:rsidRPr="008759E5" w:rsidTr="00BA0B8C">
        <w:trPr>
          <w:trHeight w:val="30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0,2294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0,3538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0,5832</w:t>
            </w:r>
          </w:p>
        </w:tc>
      </w:tr>
      <w:tr w:rsidR="008759E5" w:rsidRPr="008759E5" w:rsidTr="00BA0B8C">
        <w:trPr>
          <w:trHeight w:val="30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33 Hospitaal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0,1471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0,3538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0,5009</w:t>
            </w:r>
          </w:p>
        </w:tc>
      </w:tr>
      <w:tr w:rsidR="008759E5" w:rsidRPr="008759E5" w:rsidTr="00BA0B8C">
        <w:trPr>
          <w:trHeight w:val="30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0,1322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0,3538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0,4860</w:t>
            </w:r>
          </w:p>
        </w:tc>
      </w:tr>
      <w:tr w:rsidR="008759E5" w:rsidRPr="008759E5" w:rsidTr="00BA0B8C">
        <w:trPr>
          <w:trHeight w:val="300"/>
        </w:trPr>
        <w:tc>
          <w:tcPr>
            <w:tcW w:w="3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Straatverlichting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0,2818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0,3538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szCs w:val="24"/>
                <w:lang w:val="nl-NL"/>
              </w:rPr>
              <w:t>0,6356</w:t>
            </w:r>
          </w:p>
        </w:tc>
      </w:tr>
    </w:tbl>
    <w:p w:rsidR="008759E5" w:rsidRDefault="008759E5" w:rsidP="008759E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759E5" w:rsidRPr="008759E5" w:rsidRDefault="008759E5" w:rsidP="008759E5">
      <w:pPr>
        <w:widowControl/>
        <w:rPr>
          <w:rFonts w:ascii="Times New Roman" w:hAnsi="Times New Roman"/>
          <w:snapToGrid/>
          <w:szCs w:val="24"/>
          <w:lang w:val="nl-NL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109"/>
        <w:gridCol w:w="1843"/>
        <w:gridCol w:w="1099"/>
        <w:gridCol w:w="1404"/>
        <w:gridCol w:w="1165"/>
      </w:tblGrid>
      <w:tr w:rsidR="008759E5" w:rsidRPr="00152A22" w:rsidTr="00BA0B8C">
        <w:trPr>
          <w:trHeight w:val="279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water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9E5" w:rsidRPr="008759E5" w:rsidRDefault="008759E5" w:rsidP="008759E5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NAF/m³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9E5" w:rsidRPr="008759E5" w:rsidRDefault="008759E5" w:rsidP="008759E5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NAF/m³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59E5" w:rsidRPr="008759E5" w:rsidRDefault="008759E5" w:rsidP="008759E5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tarief in NAF/m³</w:t>
            </w:r>
          </w:p>
        </w:tc>
      </w:tr>
      <w:tr w:rsidR="008759E5" w:rsidRPr="00152A22" w:rsidTr="00BA0B8C">
        <w:trPr>
          <w:trHeight w:val="279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8759E5" w:rsidRPr="00152A22" w:rsidTr="00BA0B8C">
        <w:trPr>
          <w:trHeight w:val="279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8759E5" w:rsidRPr="00152A22" w:rsidTr="00BA0B8C">
        <w:trPr>
          <w:trHeight w:val="279"/>
        </w:trPr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59E5" w:rsidRPr="008759E5" w:rsidRDefault="008759E5" w:rsidP="008759E5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8759E5" w:rsidRPr="008759E5" w:rsidTr="00BA0B8C">
        <w:trPr>
          <w:trHeight w:val="36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Huishoudelijk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 9m³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4,9289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4,0261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8,9550</w:t>
            </w:r>
          </w:p>
        </w:tc>
      </w:tr>
      <w:tr w:rsidR="008759E5" w:rsidRPr="008759E5" w:rsidTr="00BA0B8C">
        <w:trPr>
          <w:trHeight w:val="36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9m³ &lt; x ≤ 12m³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10,0792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4,0261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14,1053</w:t>
            </w:r>
          </w:p>
        </w:tc>
      </w:tr>
      <w:tr w:rsidR="008759E5" w:rsidRPr="008759E5" w:rsidTr="00BA0B8C">
        <w:trPr>
          <w:trHeight w:val="36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12m³ &lt; x ≤ 20m³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12,0203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4,0261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16,0464</w:t>
            </w:r>
          </w:p>
        </w:tc>
      </w:tr>
      <w:tr w:rsidR="008759E5" w:rsidRPr="008759E5" w:rsidTr="00BA0B8C">
        <w:trPr>
          <w:trHeight w:val="36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 20m³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13,9840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4,0261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18,0101</w:t>
            </w:r>
          </w:p>
        </w:tc>
      </w:tr>
      <w:tr w:rsidR="008759E5" w:rsidRPr="008759E5" w:rsidTr="00BA0B8C">
        <w:trPr>
          <w:trHeight w:val="36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Zakelijk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4,0261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14,4750</w:t>
            </w:r>
          </w:p>
        </w:tc>
      </w:tr>
      <w:tr w:rsidR="008759E5" w:rsidRPr="008759E5" w:rsidTr="00BA0B8C">
        <w:trPr>
          <w:trHeight w:val="36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standaard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4,0261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14,4750</w:t>
            </w:r>
          </w:p>
        </w:tc>
      </w:tr>
      <w:tr w:rsidR="008759E5" w:rsidRPr="008759E5" w:rsidTr="00BA0B8C">
        <w:trPr>
          <w:trHeight w:val="36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import vervangend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4,0261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14,4750</w:t>
            </w:r>
          </w:p>
        </w:tc>
      </w:tr>
      <w:tr w:rsidR="008759E5" w:rsidRPr="008759E5" w:rsidTr="00BA0B8C">
        <w:trPr>
          <w:trHeight w:val="36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export gericht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4,0261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13,5250</w:t>
            </w:r>
          </w:p>
        </w:tc>
      </w:tr>
      <w:tr w:rsidR="008759E5" w:rsidRPr="008759E5" w:rsidTr="00BA0B8C">
        <w:trPr>
          <w:trHeight w:val="36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Hospitaal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4,0261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59E5" w:rsidRPr="008759E5" w:rsidRDefault="008759E5" w:rsidP="008759E5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759E5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13,5250</w:t>
            </w:r>
          </w:p>
        </w:tc>
      </w:tr>
    </w:tbl>
    <w:p w:rsidR="008759E5" w:rsidRPr="008759E5" w:rsidRDefault="008759E5" w:rsidP="008759E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759E5" w:rsidRPr="008759E5" w:rsidRDefault="008759E5" w:rsidP="008759E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759E5" w:rsidRPr="008759E5" w:rsidRDefault="008759E5" w:rsidP="008759E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8759E5">
        <w:rPr>
          <w:rFonts w:ascii="Times New Roman" w:hAnsi="Times New Roman"/>
          <w:snapToGrid/>
          <w:szCs w:val="24"/>
          <w:lang w:val="nl-NL"/>
        </w:rPr>
        <w:t>Artikel II</w:t>
      </w:r>
    </w:p>
    <w:p w:rsidR="008759E5" w:rsidRPr="008759E5" w:rsidRDefault="008759E5" w:rsidP="008759E5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759E5" w:rsidRPr="008759E5" w:rsidRDefault="008759E5" w:rsidP="008759E5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8759E5">
        <w:rPr>
          <w:rFonts w:ascii="Times New Roman" w:hAnsi="Times New Roman"/>
          <w:snapToGrid/>
          <w:szCs w:val="24"/>
          <w:lang w:val="nl-NL"/>
        </w:rPr>
        <w:t>Deze regeling wordt in de oorspronkelijke vorm of in een aan de behoefte aangepaste vorm bekendgemaakt in één of meer dagbladen.</w:t>
      </w:r>
    </w:p>
    <w:p w:rsidR="008759E5" w:rsidRPr="008759E5" w:rsidRDefault="008759E5" w:rsidP="008759E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759E5" w:rsidRPr="008759E5" w:rsidRDefault="008759E5" w:rsidP="008759E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759E5" w:rsidRPr="008759E5" w:rsidRDefault="008759E5" w:rsidP="008759E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8759E5">
        <w:rPr>
          <w:rFonts w:ascii="Times New Roman" w:hAnsi="Times New Roman"/>
          <w:snapToGrid/>
          <w:szCs w:val="24"/>
          <w:lang w:val="nl-NL"/>
        </w:rPr>
        <w:t>Artikel III</w:t>
      </w:r>
    </w:p>
    <w:p w:rsidR="008759E5" w:rsidRPr="008759E5" w:rsidRDefault="008759E5" w:rsidP="008759E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759E5" w:rsidRPr="008759E5" w:rsidRDefault="008759E5" w:rsidP="008759E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8759E5">
        <w:rPr>
          <w:rFonts w:ascii="Times New Roman" w:hAnsi="Times New Roman"/>
          <w:snapToGrid/>
          <w:szCs w:val="24"/>
          <w:lang w:val="nl-NL"/>
        </w:rPr>
        <w:t>Deze regeling treedt in werking met ingang van 1 juli 2023.</w:t>
      </w:r>
    </w:p>
    <w:p w:rsidR="008759E5" w:rsidRPr="008759E5" w:rsidRDefault="008759E5" w:rsidP="008759E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759E5" w:rsidRPr="008759E5" w:rsidRDefault="008759E5" w:rsidP="008759E5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759E5" w:rsidRPr="008759E5" w:rsidRDefault="008759E5" w:rsidP="008759E5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8759E5">
        <w:rPr>
          <w:rFonts w:ascii="Times New Roman" w:hAnsi="Times New Roman"/>
          <w:snapToGrid/>
          <w:szCs w:val="24"/>
          <w:lang w:val="nl-NL"/>
        </w:rPr>
        <w:t>Gegeven te Willemstad, 28 juni 2023</w:t>
      </w:r>
    </w:p>
    <w:p w:rsidR="008759E5" w:rsidRDefault="008759E5" w:rsidP="008759E5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8759E5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 w:rsidR="006A73E8">
        <w:rPr>
          <w:rFonts w:ascii="Times New Roman" w:hAnsi="Times New Roman"/>
          <w:snapToGrid/>
          <w:szCs w:val="24"/>
          <w:lang w:val="nl-NL"/>
        </w:rPr>
        <w:t>,</w:t>
      </w:r>
    </w:p>
    <w:p w:rsidR="008759E5" w:rsidRPr="008759E5" w:rsidRDefault="00491C3C" w:rsidP="006A73E8">
      <w:pPr>
        <w:widowControl/>
        <w:ind w:left="4320" w:right="670"/>
        <w:jc w:val="center"/>
        <w:rPr>
          <w:rFonts w:ascii="Times New Roman" w:hAnsi="Times New Roman"/>
          <w:snapToGrid/>
          <w:szCs w:val="24"/>
          <w:lang w:val="nl-NL"/>
        </w:rPr>
      </w:pPr>
      <w:r w:rsidRPr="00491C3C">
        <w:rPr>
          <w:rFonts w:ascii="Times New Roman" w:hAnsi="Times New Roman"/>
          <w:snapToGrid/>
          <w:szCs w:val="24"/>
          <w:lang w:val="nl-NL"/>
        </w:rPr>
        <w:t>R.M. CIJNTJE</w:t>
      </w:r>
    </w:p>
    <w:p w:rsidR="008759E5" w:rsidRPr="008759E5" w:rsidRDefault="008759E5" w:rsidP="008759E5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8759E5" w:rsidRPr="008759E5" w:rsidRDefault="008759E5" w:rsidP="008759E5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8759E5" w:rsidRPr="008759E5" w:rsidRDefault="008759E5" w:rsidP="008759E5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8759E5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30</w:t>
      </w:r>
      <w:r w:rsidRPr="008759E5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juni 2023</w:t>
      </w:r>
    </w:p>
    <w:p w:rsidR="008759E5" w:rsidRDefault="008759E5" w:rsidP="008759E5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8759E5">
        <w:rPr>
          <w:rFonts w:ascii="Times New Roman" w:hAnsi="Times New Roman"/>
          <w:snapToGrid/>
          <w:szCs w:val="24"/>
          <w:lang w:val="nl-NL"/>
        </w:rPr>
        <w:t>De Minister van Algemene Zaken</w:t>
      </w:r>
      <w:r w:rsidR="006A73E8">
        <w:rPr>
          <w:rFonts w:ascii="Times New Roman" w:hAnsi="Times New Roman"/>
          <w:snapToGrid/>
          <w:szCs w:val="24"/>
          <w:lang w:val="nl-NL"/>
        </w:rPr>
        <w:t>,</w:t>
      </w:r>
    </w:p>
    <w:p w:rsidR="003D25AC" w:rsidRPr="000A0DBD" w:rsidRDefault="008759E5" w:rsidP="006A73E8">
      <w:pPr>
        <w:widowControl/>
        <w:ind w:left="4320" w:right="1660"/>
        <w:jc w:val="center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G.S.PISAS</w:t>
      </w:r>
    </w:p>
    <w:sectPr w:rsidR="003D25AC" w:rsidRPr="000A0DBD">
      <w:headerReference w:type="even" r:id="rId7"/>
      <w:headerReference w:type="default" r:id="rId8"/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09F" w:rsidRDefault="0043209F">
      <w:pPr>
        <w:spacing w:line="20" w:lineRule="exact"/>
      </w:pPr>
    </w:p>
  </w:endnote>
  <w:endnote w:type="continuationSeparator" w:id="0">
    <w:p w:rsidR="0043209F" w:rsidRDefault="0043209F">
      <w:r>
        <w:t xml:space="preserve"> </w:t>
      </w:r>
    </w:p>
  </w:endnote>
  <w:endnote w:type="continuationNotice" w:id="1">
    <w:p w:rsidR="0043209F" w:rsidRDefault="004320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09F" w:rsidRDefault="0043209F">
      <w:r>
        <w:separator/>
      </w:r>
    </w:p>
  </w:footnote>
  <w:footnote w:type="continuationSeparator" w:id="0">
    <w:p w:rsidR="0043209F" w:rsidRDefault="0043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8759E5">
      <w:rPr>
        <w:rFonts w:ascii="Times New Roman" w:hAnsi="Times New Roman"/>
        <w:b/>
        <w:spacing w:val="-4"/>
        <w:sz w:val="36"/>
      </w:rPr>
      <w:t>72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03F56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03F56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9F"/>
    <w:rsid w:val="0001282E"/>
    <w:rsid w:val="00022D76"/>
    <w:rsid w:val="00023DB3"/>
    <w:rsid w:val="000254C1"/>
    <w:rsid w:val="00064039"/>
    <w:rsid w:val="000829F9"/>
    <w:rsid w:val="000A0DBD"/>
    <w:rsid w:val="0014186C"/>
    <w:rsid w:val="00152A22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3209F"/>
    <w:rsid w:val="00491C3C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A73E8"/>
    <w:rsid w:val="006C19FE"/>
    <w:rsid w:val="00781AD6"/>
    <w:rsid w:val="007A6572"/>
    <w:rsid w:val="007C18B0"/>
    <w:rsid w:val="007C7D7D"/>
    <w:rsid w:val="007D4D73"/>
    <w:rsid w:val="007F37E8"/>
    <w:rsid w:val="00803F56"/>
    <w:rsid w:val="00831996"/>
    <w:rsid w:val="008504D9"/>
    <w:rsid w:val="00853D6F"/>
    <w:rsid w:val="00862E7C"/>
    <w:rsid w:val="00864BBA"/>
    <w:rsid w:val="00870E7E"/>
    <w:rsid w:val="008759E5"/>
    <w:rsid w:val="008A1329"/>
    <w:rsid w:val="008B0FBF"/>
    <w:rsid w:val="008C60C3"/>
    <w:rsid w:val="008D67E9"/>
    <w:rsid w:val="008E4A05"/>
    <w:rsid w:val="008F676F"/>
    <w:rsid w:val="00910EBB"/>
    <w:rsid w:val="00957572"/>
    <w:rsid w:val="009E45FD"/>
    <w:rsid w:val="00A0173D"/>
    <w:rsid w:val="00AA53B3"/>
    <w:rsid w:val="00AC5F65"/>
    <w:rsid w:val="00B14BB9"/>
    <w:rsid w:val="00B34BEA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06F82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B1834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6485145"/>
  <w15:chartTrackingRefBased/>
  <w15:docId w15:val="{837877A3-1503-4758-933B-DB82C6A9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Werkmap%20Publicatieblad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6</TotalTime>
  <Pages>2</Pages>
  <Words>331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Ayanette Statia</cp:lastModifiedBy>
  <cp:revision>5</cp:revision>
  <cp:lastPrinted>2011-07-22T21:19:00Z</cp:lastPrinted>
  <dcterms:created xsi:type="dcterms:W3CDTF">2023-06-30T19:28:00Z</dcterms:created>
  <dcterms:modified xsi:type="dcterms:W3CDTF">2023-06-30T20:29:00Z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/>
  </property>
</Properties>
</file>