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064039">
        <w:rPr>
          <w:b/>
          <w:sz w:val="36"/>
          <w:szCs w:val="36"/>
        </w:rPr>
        <w:t>8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EE2470">
        <w:rPr>
          <w:b/>
          <w:sz w:val="36"/>
          <w:szCs w:val="36"/>
        </w:rPr>
        <w:t>13</w:t>
      </w: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331A7B" w:rsidRPr="000A0DBD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EE2470" w:rsidRPr="00EE2470" w:rsidRDefault="00EE2470" w:rsidP="00EE2470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EE2470">
        <w:rPr>
          <w:rFonts w:ascii="Times New Roman" w:hAnsi="Times New Roman"/>
          <w:b/>
          <w:snapToGrid/>
          <w:szCs w:val="24"/>
          <w:lang w:val="nl-NL"/>
        </w:rPr>
        <w:t xml:space="preserve">MINISTERIËLE REGELING </w:t>
      </w:r>
      <w:r w:rsidRPr="00EE2470">
        <w:rPr>
          <w:rFonts w:ascii="Times New Roman" w:hAnsi="Times New Roman"/>
          <w:b/>
          <w:szCs w:val="24"/>
          <w:lang w:val="nl-NL"/>
        </w:rPr>
        <w:t>MET ALGEMENE WERKING</w:t>
      </w:r>
      <w:r>
        <w:rPr>
          <w:rFonts w:ascii="Times New Roman" w:hAnsi="Times New Roman"/>
          <w:b/>
          <w:szCs w:val="24"/>
          <w:lang w:val="nl-NL"/>
        </w:rPr>
        <w:t xml:space="preserve"> </w:t>
      </w:r>
      <w:r w:rsidRPr="00EE2470">
        <w:rPr>
          <w:rFonts w:ascii="Times New Roman" w:hAnsi="Times New Roman"/>
          <w:b/>
          <w:snapToGrid/>
          <w:szCs w:val="24"/>
          <w:lang w:val="nl-NL"/>
        </w:rPr>
        <w:t>van de 21</w:t>
      </w:r>
      <w:r w:rsidRPr="00EE2470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EE2470">
        <w:rPr>
          <w:rFonts w:ascii="Times New Roman" w:hAnsi="Times New Roman"/>
          <w:b/>
          <w:snapToGrid/>
          <w:szCs w:val="24"/>
          <w:lang w:val="nl-NL"/>
        </w:rPr>
        <w:t xml:space="preserve"> febr</w:t>
      </w:r>
      <w:r w:rsidR="007E01E9">
        <w:rPr>
          <w:rFonts w:ascii="Times New Roman" w:hAnsi="Times New Roman"/>
          <w:b/>
          <w:snapToGrid/>
          <w:szCs w:val="24"/>
          <w:lang w:val="nl-NL"/>
        </w:rPr>
        <w:t>uari 2018 tot wijziging van de P</w:t>
      </w:r>
      <w:r w:rsidRPr="00EE2470">
        <w:rPr>
          <w:rFonts w:ascii="Times New Roman" w:hAnsi="Times New Roman"/>
          <w:b/>
          <w:snapToGrid/>
          <w:szCs w:val="24"/>
          <w:lang w:val="nl-NL"/>
        </w:rPr>
        <w:t>rijze</w:t>
      </w:r>
      <w:r w:rsidR="007E01E9">
        <w:rPr>
          <w:rFonts w:ascii="Times New Roman" w:hAnsi="Times New Roman"/>
          <w:b/>
          <w:snapToGrid/>
          <w:szCs w:val="24"/>
          <w:lang w:val="nl-NL"/>
        </w:rPr>
        <w:t>nbeschikking aardolieproducten C</w:t>
      </w:r>
      <w:bookmarkStart w:id="0" w:name="_GoBack"/>
      <w:bookmarkEnd w:id="0"/>
      <w:r w:rsidRPr="00EE2470">
        <w:rPr>
          <w:rFonts w:ascii="Times New Roman" w:hAnsi="Times New Roman"/>
          <w:b/>
          <w:snapToGrid/>
          <w:szCs w:val="24"/>
          <w:lang w:val="nl-NL"/>
        </w:rPr>
        <w:t>uraçao mei 1982 (</w:t>
      </w:r>
      <w:r w:rsidR="000C0E9E">
        <w:rPr>
          <w:rFonts w:ascii="Times New Roman" w:hAnsi="Times New Roman"/>
          <w:b/>
          <w:snapToGrid/>
          <w:szCs w:val="24"/>
          <w:lang w:val="nl-NL"/>
        </w:rPr>
        <w:t>P.B</w:t>
      </w:r>
      <w:r w:rsidRPr="00EE2470">
        <w:rPr>
          <w:rFonts w:ascii="Times New Roman" w:hAnsi="Times New Roman"/>
          <w:b/>
          <w:snapToGrid/>
          <w:szCs w:val="24"/>
          <w:lang w:val="nl-NL"/>
        </w:rPr>
        <w:t>. 1982, no. 203)</w:t>
      </w:r>
    </w:p>
    <w:p w:rsidR="00EE2470" w:rsidRPr="00EE2470" w:rsidRDefault="00EE2470" w:rsidP="00EE2470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EE2470" w:rsidRPr="00EE2470" w:rsidRDefault="00EE2470" w:rsidP="00EE24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EE2470" w:rsidRPr="00EE2470" w:rsidRDefault="00EE2470" w:rsidP="00EE24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EE2470" w:rsidRPr="00EE2470" w:rsidRDefault="00EE2470" w:rsidP="00EE2470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EE2470" w:rsidRPr="00EE2470" w:rsidRDefault="00EE2470" w:rsidP="00EE24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EE2470" w:rsidRPr="00EE2470" w:rsidRDefault="00EE2470" w:rsidP="00EE2470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0C0E9E" w:rsidP="00EE2470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="00EE2470" w:rsidRPr="00EE2470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EE2470" w:rsidRPr="00EE2470" w:rsidRDefault="00EE2470" w:rsidP="00EE24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EE2470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EE2470" w:rsidRPr="00EE2470" w:rsidRDefault="00EE2470" w:rsidP="00EE2470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>Artikel I</w:t>
      </w:r>
    </w:p>
    <w:p w:rsidR="00EE2470" w:rsidRPr="00EE2470" w:rsidRDefault="00EE2470" w:rsidP="00EE24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EE2470" w:rsidRPr="00EE2470" w:rsidRDefault="00EE2470" w:rsidP="00EE24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 xml:space="preserve">Het is </w:t>
      </w:r>
      <w:proofErr w:type="gramStart"/>
      <w:r w:rsidRPr="00EE2470">
        <w:rPr>
          <w:rFonts w:ascii="Times New Roman" w:hAnsi="Times New Roman"/>
          <w:snapToGrid/>
          <w:szCs w:val="24"/>
          <w:lang w:val="nl-NL"/>
        </w:rPr>
        <w:t>eenieder</w:t>
      </w:r>
      <w:proofErr w:type="gramEnd"/>
      <w:r w:rsidRPr="00EE2470">
        <w:rPr>
          <w:rFonts w:ascii="Times New Roman" w:hAnsi="Times New Roman"/>
          <w:snapToGrid/>
          <w:szCs w:val="24"/>
          <w:lang w:val="nl-NL"/>
        </w:rPr>
        <w:t xml:space="preserve"> verboden de navolgende aardolieproducten te verkopen tegen een hogere groothandels- en kleinhandelsprijs dan hieronder aangegeven:</w:t>
      </w:r>
    </w:p>
    <w:p w:rsidR="00EE2470" w:rsidRPr="00EE2470" w:rsidRDefault="00EE2470" w:rsidP="00EE24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>A.</w:t>
      </w:r>
      <w:r w:rsidRPr="00EE2470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EE2470" w:rsidRPr="00EE2470" w:rsidRDefault="00EE2470" w:rsidP="00EE2470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 xml:space="preserve">Benzine met een gehalte van 95 </w:t>
      </w:r>
      <w:proofErr w:type="gramStart"/>
      <w:r w:rsidRPr="00EE2470">
        <w:rPr>
          <w:rFonts w:ascii="Times New Roman" w:hAnsi="Times New Roman"/>
          <w:snapToGrid/>
          <w:szCs w:val="24"/>
          <w:lang w:val="nl-NL"/>
        </w:rPr>
        <w:t>octaan</w:t>
      </w:r>
      <w:r w:rsidRPr="00EE2470">
        <w:rPr>
          <w:rFonts w:ascii="Times New Roman" w:hAnsi="Times New Roman"/>
          <w:snapToGrid/>
          <w:szCs w:val="24"/>
          <w:lang w:val="nl-NL"/>
        </w:rPr>
        <w:tab/>
        <w:t xml:space="preserve">NAF       </w:t>
      </w:r>
      <w:proofErr w:type="gramEnd"/>
      <w:r w:rsidRPr="00EE2470">
        <w:rPr>
          <w:rFonts w:ascii="Times New Roman" w:hAnsi="Times New Roman"/>
          <w:snapToGrid/>
          <w:szCs w:val="24"/>
          <w:lang w:val="nl-NL"/>
        </w:rPr>
        <w:t>1.5626 per liter</w:t>
      </w:r>
    </w:p>
    <w:p w:rsidR="00EE2470" w:rsidRPr="00EE2470" w:rsidRDefault="00EE2470" w:rsidP="00EE24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EE2470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EE2470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proofErr w:type="gramStart"/>
      <w:r w:rsidRPr="00EE2470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EE2470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="000C0E9E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EE2470">
        <w:rPr>
          <w:rFonts w:ascii="Times New Roman" w:hAnsi="Times New Roman"/>
          <w:snapToGrid/>
          <w:szCs w:val="24"/>
          <w:lang w:val="nl-NL"/>
        </w:rPr>
        <w:t xml:space="preserve">     </w:t>
      </w:r>
      <w:proofErr w:type="gramEnd"/>
      <w:r w:rsidRPr="00EE2470">
        <w:rPr>
          <w:rFonts w:ascii="Times New Roman" w:hAnsi="Times New Roman"/>
          <w:snapToGrid/>
          <w:szCs w:val="24"/>
          <w:lang w:val="nl-NL"/>
        </w:rPr>
        <w:t>1.1186 per liter</w:t>
      </w:r>
    </w:p>
    <w:p w:rsidR="00EE2470" w:rsidRPr="00EE2470" w:rsidRDefault="00EE2470" w:rsidP="00EE24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EE2470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EE2470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EE2470">
        <w:rPr>
          <w:rFonts w:ascii="Times New Roman" w:hAnsi="Times New Roman"/>
          <w:snapToGrid/>
          <w:szCs w:val="24"/>
          <w:lang w:val="nl-NL"/>
        </w:rPr>
        <w:t>gebruik</w:t>
      </w:r>
      <w:r w:rsidRPr="00EE2470">
        <w:rPr>
          <w:rFonts w:ascii="Times New Roman" w:hAnsi="Times New Roman"/>
          <w:snapToGrid/>
          <w:szCs w:val="24"/>
          <w:lang w:val="nl-NL"/>
        </w:rPr>
        <w:tab/>
        <w:t xml:space="preserve">NAF         </w:t>
      </w:r>
      <w:proofErr w:type="gramEnd"/>
      <w:r w:rsidRPr="00EE2470">
        <w:rPr>
          <w:rFonts w:ascii="Times New Roman" w:hAnsi="Times New Roman"/>
          <w:snapToGrid/>
          <w:szCs w:val="24"/>
          <w:lang w:val="nl-NL"/>
        </w:rPr>
        <w:t>40.15 per cilinder</w:t>
      </w:r>
    </w:p>
    <w:p w:rsidR="00EE2470" w:rsidRPr="00EE2470" w:rsidRDefault="00EE2470" w:rsidP="00EE24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EE2470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EE2470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EE2470">
        <w:rPr>
          <w:rFonts w:ascii="Times New Roman" w:hAnsi="Times New Roman"/>
          <w:snapToGrid/>
          <w:szCs w:val="24"/>
          <w:lang w:val="nl-NL"/>
        </w:rPr>
        <w:t>gebruik</w:t>
      </w:r>
      <w:r w:rsidRPr="00EE2470">
        <w:rPr>
          <w:rFonts w:ascii="Times New Roman" w:hAnsi="Times New Roman"/>
          <w:snapToGrid/>
          <w:szCs w:val="24"/>
          <w:lang w:val="nl-NL"/>
        </w:rPr>
        <w:tab/>
        <w:t xml:space="preserve">NAF           </w:t>
      </w:r>
      <w:proofErr w:type="gramEnd"/>
      <w:r w:rsidRPr="00EE2470">
        <w:rPr>
          <w:rFonts w:ascii="Times New Roman" w:hAnsi="Times New Roman"/>
          <w:snapToGrid/>
          <w:szCs w:val="24"/>
          <w:lang w:val="nl-NL"/>
        </w:rPr>
        <w:t>6.50 per cilinder</w:t>
      </w:r>
    </w:p>
    <w:p w:rsidR="00EE2470" w:rsidRPr="00EE2470" w:rsidRDefault="00EE2470" w:rsidP="00EE24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ES"/>
        </w:rPr>
      </w:pPr>
      <w:r w:rsidRPr="00EE2470">
        <w:rPr>
          <w:rFonts w:ascii="Times New Roman" w:hAnsi="Times New Roman"/>
          <w:snapToGrid/>
          <w:szCs w:val="24"/>
          <w:lang w:val="es-AR"/>
        </w:rPr>
        <w:t xml:space="preserve">Marine fueloil </w:t>
      </w:r>
      <w:proofErr w:type="spellStart"/>
      <w:r w:rsidRPr="00EE2470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EE2470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EE2470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EE2470">
        <w:rPr>
          <w:rFonts w:ascii="Times New Roman" w:hAnsi="Times New Roman"/>
          <w:snapToGrid/>
          <w:szCs w:val="24"/>
          <w:lang w:val="es-AR"/>
        </w:rPr>
        <w:tab/>
        <w:t xml:space="preserve">NAF       757.49 </w:t>
      </w:r>
      <w:r w:rsidRPr="00EE2470">
        <w:rPr>
          <w:rFonts w:ascii="Times New Roman" w:hAnsi="Times New Roman"/>
          <w:snapToGrid/>
          <w:szCs w:val="24"/>
          <w:lang w:val="es-ES"/>
        </w:rPr>
        <w:t>per 1000 kilo</w:t>
      </w:r>
    </w:p>
    <w:p w:rsidR="00EE2470" w:rsidRPr="00EE2470" w:rsidRDefault="00EE2470" w:rsidP="00EE24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EE2470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EE2470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EE2470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EE2470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EE2470">
        <w:rPr>
          <w:rFonts w:ascii="Times New Roman" w:hAnsi="Times New Roman"/>
          <w:snapToGrid/>
          <w:szCs w:val="24"/>
          <w:lang w:val="nl-NL"/>
        </w:rPr>
        <w:tab/>
        <w:t xml:space="preserve">NAF       </w:t>
      </w:r>
      <w:proofErr w:type="gramEnd"/>
      <w:r w:rsidRPr="00EE2470">
        <w:rPr>
          <w:rFonts w:ascii="Times New Roman" w:hAnsi="Times New Roman"/>
          <w:snapToGrid/>
          <w:szCs w:val="24"/>
          <w:lang w:val="nl-NL"/>
        </w:rPr>
        <w:t>994.82 per 1000 liters</w:t>
      </w:r>
    </w:p>
    <w:p w:rsidR="00EE2470" w:rsidRPr="00EE2470" w:rsidRDefault="00EE2470" w:rsidP="00EE24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EE2470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EE2470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EE2470">
        <w:rPr>
          <w:rFonts w:ascii="Times New Roman" w:hAnsi="Times New Roman"/>
          <w:snapToGrid/>
          <w:szCs w:val="24"/>
          <w:lang w:val="nl-NL"/>
        </w:rPr>
        <w:tab/>
        <w:t xml:space="preserve">NAF       </w:t>
      </w:r>
      <w:proofErr w:type="gramEnd"/>
      <w:r w:rsidRPr="00EE2470">
        <w:rPr>
          <w:rFonts w:ascii="Times New Roman" w:hAnsi="Times New Roman"/>
          <w:snapToGrid/>
          <w:szCs w:val="24"/>
          <w:lang w:val="nl-NL"/>
        </w:rPr>
        <w:t>929.37 per 1000 liters</w:t>
      </w:r>
    </w:p>
    <w:p w:rsidR="00EE2470" w:rsidRPr="00EE2470" w:rsidRDefault="00EE2470" w:rsidP="00EE24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>B.</w:t>
      </w:r>
      <w:r w:rsidRPr="00EE2470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EE2470" w:rsidRPr="00EE2470" w:rsidRDefault="00EE2470" w:rsidP="00EE2470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proofErr w:type="gramStart"/>
      <w:r w:rsidRPr="00EE2470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EE2470">
        <w:rPr>
          <w:rFonts w:ascii="Times New Roman" w:hAnsi="Times New Roman"/>
          <w:snapToGrid/>
          <w:szCs w:val="24"/>
          <w:lang w:val="nl-NL"/>
        </w:rPr>
        <w:t>1.825 per liter</w:t>
      </w:r>
    </w:p>
    <w:p w:rsidR="00EE2470" w:rsidRPr="00EE2470" w:rsidRDefault="00EE2470" w:rsidP="00EE24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EE2470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EE2470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EE2470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EE2470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EE2470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EE2470">
        <w:rPr>
          <w:rFonts w:ascii="Times New Roman" w:hAnsi="Times New Roman"/>
          <w:snapToGrid/>
          <w:szCs w:val="24"/>
          <w:lang w:val="nl-NL"/>
        </w:rPr>
        <w:t>1.354 per liter</w:t>
      </w:r>
    </w:p>
    <w:p w:rsidR="00EE2470" w:rsidRPr="00EE2470" w:rsidRDefault="00EE2470" w:rsidP="00EE24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EE2470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EE2470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EE2470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EE2470">
        <w:rPr>
          <w:rFonts w:ascii="Times New Roman" w:hAnsi="Times New Roman"/>
          <w:snapToGrid/>
          <w:szCs w:val="24"/>
          <w:lang w:val="nl-NL"/>
        </w:rPr>
        <w:t>55.00 per cilinder</w:t>
      </w:r>
    </w:p>
    <w:p w:rsidR="00EE2470" w:rsidRPr="00EE2470" w:rsidRDefault="00EE2470" w:rsidP="00EE2470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EE2470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EE2470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EE2470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EE2470">
        <w:rPr>
          <w:rFonts w:ascii="Times New Roman" w:hAnsi="Times New Roman"/>
          <w:snapToGrid/>
          <w:szCs w:val="24"/>
          <w:lang w:val="nl-NL"/>
        </w:rPr>
        <w:t>11.00 per cilinder</w:t>
      </w:r>
    </w:p>
    <w:p w:rsidR="00EE2470" w:rsidRPr="00EE2470" w:rsidRDefault="00EE2470" w:rsidP="00EE24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>Artikel II</w:t>
      </w:r>
    </w:p>
    <w:p w:rsidR="00EE2470" w:rsidRPr="00EE2470" w:rsidRDefault="00EE2470" w:rsidP="00EE247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>1.</w:t>
      </w:r>
      <w:r w:rsidRPr="00EE2470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EE2470" w:rsidRPr="00EE2470" w:rsidRDefault="00EE2470" w:rsidP="00EE24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>2.</w:t>
      </w:r>
      <w:r w:rsidRPr="00EE2470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EE2470" w:rsidRPr="00EE2470" w:rsidRDefault="00EE2470" w:rsidP="00EE24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>Artikel III</w:t>
      </w:r>
    </w:p>
    <w:p w:rsidR="00EE2470" w:rsidRPr="00EE2470" w:rsidRDefault="00EE2470" w:rsidP="00EE24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>Deze regeling treedt in werking met ingang van 27 februari 2018.</w:t>
      </w:r>
    </w:p>
    <w:p w:rsidR="00EE2470" w:rsidRPr="00EE2470" w:rsidRDefault="00EE2470" w:rsidP="00EE24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ind w:left="3600" w:firstLine="720"/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>Gegeven te Willemstad, 21 februari 2018</w:t>
      </w:r>
    </w:p>
    <w:p w:rsidR="00EE2470" w:rsidRPr="00EE2470" w:rsidRDefault="00EE2470" w:rsidP="00EE2470">
      <w:pPr>
        <w:widowControl/>
        <w:ind w:left="3600" w:firstLine="720"/>
        <w:rPr>
          <w:rFonts w:ascii="Times New Roman" w:hAnsi="Times New Roman"/>
          <w:strike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0C0E9E">
        <w:rPr>
          <w:rFonts w:ascii="Times New Roman" w:hAnsi="Times New Roman"/>
          <w:snapToGrid/>
          <w:szCs w:val="24"/>
          <w:lang w:val="nl-NL"/>
        </w:rPr>
        <w:t xml:space="preserve"> a.i.,</w:t>
      </w:r>
      <w:r w:rsidRPr="00EE2470">
        <w:rPr>
          <w:rFonts w:ascii="Times New Roman" w:hAnsi="Times New Roman"/>
          <w:snapToGrid/>
          <w:szCs w:val="24"/>
          <w:lang w:val="nl-NL"/>
        </w:rPr>
        <w:t xml:space="preserve"> </w:t>
      </w:r>
    </w:p>
    <w:p w:rsidR="00EE2470" w:rsidRPr="00EE2470" w:rsidRDefault="000C0E9E" w:rsidP="000C0E9E">
      <w:pPr>
        <w:widowControl/>
        <w:ind w:left="4395" w:right="379"/>
        <w:jc w:val="center"/>
        <w:rPr>
          <w:rFonts w:ascii="Times New Roman" w:hAnsi="Times New Roman"/>
          <w:snapToGrid/>
          <w:szCs w:val="24"/>
          <w:lang w:val="nl-NL"/>
        </w:rPr>
      </w:pPr>
      <w:r w:rsidRPr="000C0E9E">
        <w:rPr>
          <w:rFonts w:ascii="Times New Roman" w:hAnsi="Times New Roman"/>
          <w:snapToGrid/>
          <w:szCs w:val="24"/>
          <w:lang w:val="nl-NL"/>
        </w:rPr>
        <w:t>K.A. GIJSBERTHA</w:t>
      </w:r>
    </w:p>
    <w:p w:rsidR="00EE2470" w:rsidRPr="00EE2470" w:rsidRDefault="00EE2470" w:rsidP="00EE2470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EE2470" w:rsidRPr="00EE2470" w:rsidRDefault="00EE2470" w:rsidP="00EE2470">
      <w:pPr>
        <w:widowControl/>
        <w:ind w:left="3600" w:firstLine="720"/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>Uitgegeven de</w:t>
      </w:r>
      <w:r w:rsidR="000C0E9E">
        <w:rPr>
          <w:rFonts w:ascii="Times New Roman" w:hAnsi="Times New Roman"/>
          <w:snapToGrid/>
          <w:szCs w:val="24"/>
          <w:lang w:val="nl-NL"/>
        </w:rPr>
        <w:t xml:space="preserve"> 26</w:t>
      </w:r>
      <w:r w:rsidR="000C0E9E" w:rsidRPr="000C0E9E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="000C0E9E">
        <w:rPr>
          <w:rFonts w:ascii="Times New Roman" w:hAnsi="Times New Roman"/>
          <w:snapToGrid/>
          <w:szCs w:val="24"/>
          <w:lang w:val="nl-NL"/>
        </w:rPr>
        <w:t xml:space="preserve"> februari 2018</w:t>
      </w:r>
    </w:p>
    <w:p w:rsidR="00EE2470" w:rsidRDefault="00EE2470" w:rsidP="00EE2470">
      <w:pPr>
        <w:widowControl/>
        <w:ind w:left="3600" w:firstLine="720"/>
        <w:rPr>
          <w:rFonts w:ascii="Times New Roman" w:hAnsi="Times New Roman"/>
          <w:snapToGrid/>
          <w:szCs w:val="24"/>
          <w:lang w:val="nl-NL"/>
        </w:rPr>
      </w:pPr>
      <w:r w:rsidRPr="00EE2470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0C0E9E">
        <w:rPr>
          <w:rFonts w:ascii="Times New Roman" w:hAnsi="Times New Roman"/>
          <w:snapToGrid/>
          <w:szCs w:val="24"/>
          <w:lang w:val="nl-NL"/>
        </w:rPr>
        <w:t xml:space="preserve"> a.i.,</w:t>
      </w:r>
    </w:p>
    <w:p w:rsidR="00EE2470" w:rsidRPr="00EE2470" w:rsidRDefault="00EB6B27" w:rsidP="00EB6B27">
      <w:pPr>
        <w:widowControl/>
        <w:ind w:left="4253" w:right="1230"/>
        <w:jc w:val="center"/>
        <w:rPr>
          <w:rFonts w:ascii="Times New Roman" w:hAnsi="Times New Roman"/>
          <w:snapToGrid/>
          <w:szCs w:val="24"/>
          <w:lang w:val="nl-NL"/>
        </w:rPr>
      </w:pPr>
      <w:r w:rsidRPr="00827700">
        <w:rPr>
          <w:rFonts w:ascii="Times New Roman" w:hAnsi="Times New Roman"/>
          <w:snapToGrid/>
          <w:szCs w:val="24"/>
          <w:lang w:val="nl-NL"/>
        </w:rPr>
        <w:t>M.M. ALCALA - WALLÉ</w:t>
      </w:r>
    </w:p>
    <w:sectPr w:rsidR="00EE2470" w:rsidRPr="00EE2470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70" w:rsidRDefault="00EE2470">
      <w:pPr>
        <w:spacing w:line="20" w:lineRule="exact"/>
      </w:pPr>
    </w:p>
  </w:endnote>
  <w:endnote w:type="continuationSeparator" w:id="0">
    <w:p w:rsidR="00EE2470" w:rsidRDefault="00EE2470">
      <w:r>
        <w:t xml:space="preserve"> </w:t>
      </w:r>
    </w:p>
  </w:endnote>
  <w:endnote w:type="continuationNotice" w:id="1">
    <w:p w:rsidR="00EE2470" w:rsidRDefault="00EE247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70" w:rsidRDefault="00EE2470">
      <w:r>
        <w:separator/>
      </w:r>
    </w:p>
  </w:footnote>
  <w:footnote w:type="continuationSeparator" w:id="0">
    <w:p w:rsidR="00EE2470" w:rsidRDefault="00EE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7E01E9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7E01E9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EE2470">
      <w:rPr>
        <w:rFonts w:ascii="Times New Roman" w:hAnsi="Times New Roman"/>
        <w:b/>
        <w:spacing w:val="-4"/>
        <w:sz w:val="36"/>
      </w:rPr>
      <w:t>13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3B1BCB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3B1BCB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70"/>
    <w:rsid w:val="0001282E"/>
    <w:rsid w:val="00023DB3"/>
    <w:rsid w:val="000254C1"/>
    <w:rsid w:val="00064039"/>
    <w:rsid w:val="000829F9"/>
    <w:rsid w:val="000A0DBD"/>
    <w:rsid w:val="000C0E9E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1BCB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7E01E9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A15"/>
    <w:rsid w:val="00D50DA5"/>
    <w:rsid w:val="00D67282"/>
    <w:rsid w:val="00D95F17"/>
    <w:rsid w:val="00DC4B4C"/>
    <w:rsid w:val="00E42D6B"/>
    <w:rsid w:val="00EB6B27"/>
    <w:rsid w:val="00ED69A7"/>
    <w:rsid w:val="00EE2470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D2AEBC7-5DB0-4C7A-87E3-9B7D2ED0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51</TotalTime>
  <Pages>2</Pages>
  <Words>293</Words>
  <Characters>1775</Characters>
  <Application>Microsoft Office Word</Application>
  <DocSecurity>0</DocSecurity>
  <Lines>88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3</cp:revision>
  <cp:lastPrinted>2011-07-22T21:19:00Z</cp:lastPrinted>
  <dcterms:created xsi:type="dcterms:W3CDTF">2018-02-26T15:05:00Z</dcterms:created>
  <dcterms:modified xsi:type="dcterms:W3CDTF">2018-02-26T17:22:00Z</dcterms:modified>
</cp:coreProperties>
</file>