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D03575">
        <w:rPr>
          <w:b/>
          <w:sz w:val="36"/>
          <w:szCs w:val="36"/>
        </w:rPr>
        <w:t>9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BD6D61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6"/>
            </w:textInput>
          </w:ffData>
        </w:fldChar>
      </w:r>
      <w:bookmarkStart w:id="0" w:name="Text2"/>
      <w:r w:rsidR="00BD6D61">
        <w:rPr>
          <w:b/>
          <w:sz w:val="36"/>
          <w:szCs w:val="36"/>
        </w:rPr>
        <w:instrText xml:space="preserve"> FORMTEXT </w:instrText>
      </w:r>
      <w:r w:rsidR="00BD6D61">
        <w:rPr>
          <w:b/>
          <w:sz w:val="36"/>
          <w:szCs w:val="36"/>
        </w:rPr>
      </w:r>
      <w:r w:rsidR="00BD6D61">
        <w:rPr>
          <w:b/>
          <w:sz w:val="36"/>
          <w:szCs w:val="36"/>
        </w:rPr>
        <w:fldChar w:fldCharType="separate"/>
      </w:r>
      <w:r w:rsidR="00BD6D61">
        <w:rPr>
          <w:b/>
          <w:noProof/>
          <w:sz w:val="36"/>
          <w:szCs w:val="36"/>
        </w:rPr>
        <w:t>16</w:t>
      </w:r>
      <w:r w:rsidR="00BD6D61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 w:rsidP="00BD6D61">
      <w:pPr>
        <w:pStyle w:val="Header"/>
        <w:tabs>
          <w:tab w:val="clear" w:pos="4320"/>
          <w:tab w:val="clear" w:pos="8640"/>
          <w:tab w:val="left" w:pos="8789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BD6D61" w:rsidRPr="00BD6D61" w:rsidRDefault="00BD6D61" w:rsidP="00BD6D61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BD6D61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28CD47" wp14:editId="2B57D152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6D61" w:rsidRDefault="00BD6D61" w:rsidP="00BD6D61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8CD4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BD6D61" w:rsidRDefault="00BD6D61" w:rsidP="00BD6D61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BD6D61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24</w:t>
      </w:r>
      <w:r w:rsidR="005310AC" w:rsidRPr="005310AC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="005310AC">
        <w:rPr>
          <w:rFonts w:ascii="Times New Roman" w:hAnsi="Times New Roman"/>
          <w:b/>
          <w:snapToGrid/>
          <w:szCs w:val="24"/>
          <w:lang w:val="nl-NL"/>
        </w:rPr>
        <w:t xml:space="preserve"> </w:t>
      </w:r>
      <w:r w:rsidRPr="00BD6D61">
        <w:rPr>
          <w:rFonts w:ascii="Times New Roman" w:hAnsi="Times New Roman"/>
          <w:b/>
          <w:snapToGrid/>
          <w:szCs w:val="24"/>
          <w:lang w:val="nl-NL"/>
        </w:rPr>
        <w:t>april 2019 tot wijziging van de Prijzenbeschikking basis-, brandstof- en consumententarieven Curaçao 1995 (</w:t>
      </w:r>
      <w:r w:rsidR="00661ABF">
        <w:rPr>
          <w:rFonts w:ascii="Times New Roman" w:hAnsi="Times New Roman"/>
          <w:b/>
          <w:snapToGrid/>
          <w:szCs w:val="24"/>
          <w:lang w:val="nl-NL"/>
        </w:rPr>
        <w:t>A</w:t>
      </w:r>
      <w:r w:rsidRPr="00BD6D61">
        <w:rPr>
          <w:rFonts w:ascii="Times New Roman" w:hAnsi="Times New Roman"/>
          <w:b/>
          <w:snapToGrid/>
          <w:szCs w:val="24"/>
          <w:lang w:val="nl-NL"/>
        </w:rPr>
        <w:t>.B. 1995, no. 44)</w:t>
      </w:r>
    </w:p>
    <w:p w:rsidR="00BD6D61" w:rsidRPr="00BD6D61" w:rsidRDefault="00BD6D61" w:rsidP="00BD6D6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____________</w:t>
      </w:r>
    </w:p>
    <w:p w:rsidR="00BD6D61" w:rsidRPr="00BD6D61" w:rsidRDefault="00BD6D61" w:rsidP="00BD6D6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661ABF"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BD6D61">
        <w:rPr>
          <w:rFonts w:ascii="Times New Roman" w:hAnsi="Times New Roman"/>
          <w:snapToGrid/>
          <w:szCs w:val="24"/>
          <w:lang w:val="nl-NL"/>
        </w:rPr>
        <w:t>,</w:t>
      </w: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BD6D61" w:rsidRPr="00BD6D61" w:rsidRDefault="00BD6D61" w:rsidP="00BD6D61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BD6D61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BD6D61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BD6D61" w:rsidRPr="00BD6D61" w:rsidRDefault="00BD6D61" w:rsidP="00BD6D61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artikel 2 van de Prijzenverordening 1961 (P.B. 1961, no. 117), zoals gewijzigd;</w:t>
      </w: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BD6D61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BD6D61" w:rsidRPr="00BD6D61" w:rsidRDefault="00BD6D61" w:rsidP="00BD6D61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Artikel I</w:t>
      </w: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De Prijzenbeschikking basis-, brandstof- en con</w:t>
      </w:r>
      <w:r w:rsidR="00661ABF">
        <w:rPr>
          <w:rFonts w:ascii="Times New Roman" w:hAnsi="Times New Roman"/>
          <w:snapToGrid/>
          <w:szCs w:val="24"/>
          <w:lang w:val="nl-NL"/>
        </w:rPr>
        <w:t>sumententarieven Curaçao 1995 (A</w:t>
      </w:r>
      <w:r w:rsidRPr="00BD6D61">
        <w:rPr>
          <w:rFonts w:ascii="Times New Roman" w:hAnsi="Times New Roman"/>
          <w:snapToGrid/>
          <w:szCs w:val="24"/>
          <w:lang w:val="nl-NL"/>
        </w:rPr>
        <w:t>.B. 1995, no. 44) wordt nader gewijzigd als volgt:</w:t>
      </w: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69" w:type="dxa"/>
        <w:tblLook w:val="04A0" w:firstRow="1" w:lastRow="0" w:firstColumn="1" w:lastColumn="0" w:noHBand="0" w:noVBand="1"/>
      </w:tblPr>
      <w:tblGrid>
        <w:gridCol w:w="3529"/>
        <w:gridCol w:w="1814"/>
        <w:gridCol w:w="1169"/>
        <w:gridCol w:w="1189"/>
        <w:gridCol w:w="968"/>
      </w:tblGrid>
      <w:tr w:rsidR="00BD6D61" w:rsidRPr="00BD6D61" w:rsidTr="00BD6D61">
        <w:trPr>
          <w:trHeight w:val="276"/>
        </w:trPr>
        <w:tc>
          <w:tcPr>
            <w:tcW w:w="3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D61" w:rsidRPr="00BD6D61" w:rsidRDefault="00BD6D61" w:rsidP="00BD6D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D61" w:rsidRPr="00BD6D61" w:rsidRDefault="00BD6D61" w:rsidP="00BD6D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D61" w:rsidRPr="00BD6D61" w:rsidRDefault="00BD6D61" w:rsidP="00BD6D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BD6D61" w:rsidRPr="00BD6D61" w:rsidTr="00BD6D61">
        <w:trPr>
          <w:trHeight w:val="276"/>
        </w:trPr>
        <w:tc>
          <w:tcPr>
            <w:tcW w:w="3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D6D61" w:rsidRPr="00BD6D61" w:rsidTr="00BD6D61">
        <w:trPr>
          <w:trHeight w:val="276"/>
        </w:trPr>
        <w:tc>
          <w:tcPr>
            <w:tcW w:w="3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D6D61" w:rsidRPr="00BD6D61" w:rsidTr="00BD6D61">
        <w:trPr>
          <w:trHeight w:val="276"/>
        </w:trPr>
        <w:tc>
          <w:tcPr>
            <w:tcW w:w="3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0,5664</w:t>
            </w: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0,6727</w:t>
            </w: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0,7169</w:t>
            </w: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0,6761</w:t>
            </w: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0,5764</w:t>
            </w: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0,5709</w:t>
            </w: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0,4465</w:t>
            </w: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0,4411</w:t>
            </w: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0,5112</w:t>
            </w: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0,5054</w:t>
            </w: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0,4231</w:t>
            </w: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0,4082</w:t>
            </w:r>
          </w:p>
        </w:tc>
      </w:tr>
      <w:tr w:rsidR="00BD6D61" w:rsidRPr="00BD6D61" w:rsidTr="00BD6D61">
        <w:trPr>
          <w:trHeight w:val="219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0,5578</w:t>
            </w:r>
          </w:p>
        </w:tc>
      </w:tr>
    </w:tbl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765" w:type="dxa"/>
        <w:tblLook w:val="04A0" w:firstRow="1" w:lastRow="0" w:firstColumn="1" w:lastColumn="0" w:noHBand="0" w:noVBand="1"/>
      </w:tblPr>
      <w:tblGrid>
        <w:gridCol w:w="3538"/>
        <w:gridCol w:w="1821"/>
        <w:gridCol w:w="1174"/>
        <w:gridCol w:w="1193"/>
        <w:gridCol w:w="1039"/>
      </w:tblGrid>
      <w:tr w:rsidR="00BD6D61" w:rsidRPr="00BD6D61" w:rsidTr="00BD6D61">
        <w:trPr>
          <w:trHeight w:val="276"/>
        </w:trPr>
        <w:tc>
          <w:tcPr>
            <w:tcW w:w="3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D61" w:rsidRPr="00BD6D61" w:rsidRDefault="00BD6D61" w:rsidP="00BD6D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D61" w:rsidRPr="00BD6D61" w:rsidRDefault="00BD6D61" w:rsidP="00BD6D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D61" w:rsidRPr="00BD6D61" w:rsidRDefault="00BD6D61" w:rsidP="00BD6D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BD6D61" w:rsidRPr="00BD6D61" w:rsidTr="00BD6D61">
        <w:trPr>
          <w:trHeight w:val="276"/>
        </w:trPr>
        <w:tc>
          <w:tcPr>
            <w:tcW w:w="3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D6D61" w:rsidRPr="00BD6D61" w:rsidTr="00BD6D61">
        <w:trPr>
          <w:trHeight w:val="276"/>
        </w:trPr>
        <w:tc>
          <w:tcPr>
            <w:tcW w:w="3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D6D61" w:rsidRPr="00BD6D61" w:rsidTr="00BD6D61">
        <w:trPr>
          <w:trHeight w:val="276"/>
        </w:trPr>
        <w:tc>
          <w:tcPr>
            <w:tcW w:w="3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D61" w:rsidRPr="00BD6D61" w:rsidRDefault="00BD6D61" w:rsidP="00BD6D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D6D61" w:rsidRPr="00BD6D61" w:rsidTr="00BD6D61">
        <w:trPr>
          <w:trHeight w:val="288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3,1148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8,0437</w:t>
            </w:r>
          </w:p>
        </w:tc>
      </w:tr>
      <w:tr w:rsidR="00BD6D61" w:rsidRPr="00BD6D61" w:rsidTr="00BD6D61">
        <w:trPr>
          <w:trHeight w:val="288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3,1148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13,1940</w:t>
            </w:r>
          </w:p>
        </w:tc>
      </w:tr>
      <w:tr w:rsidR="00BD6D61" w:rsidRPr="00BD6D61" w:rsidTr="00BD6D61">
        <w:trPr>
          <w:trHeight w:val="288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3,1148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15,1351</w:t>
            </w:r>
          </w:p>
        </w:tc>
      </w:tr>
      <w:tr w:rsidR="00BD6D61" w:rsidRPr="00BD6D61" w:rsidTr="00BD6D61">
        <w:trPr>
          <w:trHeight w:val="288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3,1148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17,0988</w:t>
            </w:r>
          </w:p>
        </w:tc>
      </w:tr>
      <w:tr w:rsidR="00BD6D61" w:rsidRPr="00BD6D61" w:rsidTr="00BD6D61">
        <w:trPr>
          <w:trHeight w:val="288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3,1148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13,5637</w:t>
            </w:r>
          </w:p>
        </w:tc>
      </w:tr>
      <w:tr w:rsidR="00BD6D61" w:rsidRPr="00BD6D61" w:rsidTr="00BD6D61">
        <w:trPr>
          <w:trHeight w:val="288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3,1148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13,5637</w:t>
            </w:r>
          </w:p>
        </w:tc>
      </w:tr>
      <w:tr w:rsidR="00BD6D61" w:rsidRPr="00BD6D61" w:rsidTr="00BD6D61">
        <w:trPr>
          <w:trHeight w:val="288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3,1148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13,5637</w:t>
            </w:r>
          </w:p>
        </w:tc>
      </w:tr>
      <w:tr w:rsidR="00BD6D61" w:rsidRPr="00BD6D61" w:rsidTr="00BD6D61">
        <w:trPr>
          <w:trHeight w:val="288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3,1148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12,6137</w:t>
            </w:r>
          </w:p>
        </w:tc>
      </w:tr>
      <w:tr w:rsidR="00BD6D61" w:rsidRPr="00BD6D61" w:rsidTr="00BD6D61">
        <w:trPr>
          <w:trHeight w:val="288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3,1148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D61" w:rsidRPr="00BD6D61" w:rsidRDefault="00BD6D61" w:rsidP="00BD6D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D6D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12,6137</w:t>
            </w:r>
          </w:p>
        </w:tc>
      </w:tr>
    </w:tbl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Artikel II</w:t>
      </w: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1.</w:t>
      </w:r>
      <w:r w:rsidRPr="00BD6D61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BD6D61" w:rsidRPr="00BD6D61" w:rsidRDefault="00BD6D61" w:rsidP="00BD6D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2.</w:t>
      </w:r>
      <w:r w:rsidRPr="00BD6D61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BD6D61" w:rsidRPr="00BD6D61" w:rsidRDefault="00BD6D61" w:rsidP="00BD6D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Artikel III</w:t>
      </w:r>
    </w:p>
    <w:p w:rsidR="00BD6D61" w:rsidRPr="00BD6D61" w:rsidRDefault="00BD6D61" w:rsidP="00BD6D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Deze regeling treedt in werking met ingang van 1 mei 2019.</w:t>
      </w:r>
    </w:p>
    <w:p w:rsidR="00BD6D61" w:rsidRPr="00BD6D61" w:rsidRDefault="00BD6D61" w:rsidP="00BD6D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ind w:left="4820" w:hanging="540"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Gegeven te Willemstad, 24 april 2019</w:t>
      </w:r>
    </w:p>
    <w:p w:rsidR="00BD6D61" w:rsidRPr="00BD6D61" w:rsidRDefault="00BD6D61" w:rsidP="00BD6D61">
      <w:pPr>
        <w:widowControl/>
        <w:ind w:left="4820" w:hanging="540"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661ABF"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BD6D61">
        <w:rPr>
          <w:rFonts w:ascii="Times New Roman" w:hAnsi="Times New Roman"/>
          <w:snapToGrid/>
          <w:szCs w:val="24"/>
          <w:lang w:val="nl-NL"/>
        </w:rPr>
        <w:t>,</w:t>
      </w:r>
    </w:p>
    <w:p w:rsidR="00BD6D61" w:rsidRPr="00BD6D61" w:rsidRDefault="00661ABF" w:rsidP="005310AC">
      <w:pPr>
        <w:widowControl/>
        <w:ind w:left="4253" w:right="805"/>
        <w:jc w:val="center"/>
        <w:rPr>
          <w:rFonts w:ascii="Palatino Linotype" w:eastAsia="MS Mincho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napToGrid/>
          <w:sz w:val="22"/>
          <w:szCs w:val="22"/>
          <w:lang w:val="nl-NL"/>
        </w:rPr>
        <w:t xml:space="preserve">         </w:t>
      </w:r>
      <w:r w:rsidR="00BD6D61" w:rsidRPr="00BD6D61">
        <w:rPr>
          <w:rFonts w:ascii="Palatino Linotype" w:eastAsia="MS Mincho" w:hAnsi="Palatino Linotype"/>
          <w:snapToGrid/>
          <w:sz w:val="22"/>
          <w:szCs w:val="22"/>
          <w:lang w:val="nl-NL"/>
        </w:rPr>
        <w:t>K.A. GIJSBERTHA</w:t>
      </w:r>
    </w:p>
    <w:p w:rsidR="00BD6D61" w:rsidRPr="00BD6D61" w:rsidRDefault="00BD6D61" w:rsidP="00BD6D61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ind w:left="4820" w:hanging="540"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Uitgegeven de 29</w:t>
      </w:r>
      <w:r w:rsidRPr="00BD6D61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Pr="00BD6D61">
        <w:rPr>
          <w:rFonts w:ascii="Times New Roman" w:hAnsi="Times New Roman"/>
          <w:snapToGrid/>
          <w:szCs w:val="24"/>
          <w:lang w:val="nl-NL"/>
        </w:rPr>
        <w:t xml:space="preserve"> april 2019</w:t>
      </w:r>
    </w:p>
    <w:p w:rsidR="00BD6D61" w:rsidRPr="00BD6D61" w:rsidRDefault="00BD6D61" w:rsidP="00BD6D61">
      <w:pPr>
        <w:widowControl/>
        <w:ind w:left="4820" w:hanging="540"/>
        <w:rPr>
          <w:rFonts w:ascii="Times New Roman" w:hAnsi="Times New Roman"/>
          <w:snapToGrid/>
          <w:szCs w:val="24"/>
          <w:lang w:val="nl-NL"/>
        </w:rPr>
      </w:pPr>
      <w:r w:rsidRPr="00BD6D61">
        <w:rPr>
          <w:rFonts w:ascii="Times New Roman" w:hAnsi="Times New Roman"/>
          <w:snapToGrid/>
          <w:szCs w:val="24"/>
          <w:lang w:val="nl-NL"/>
        </w:rPr>
        <w:t>De Minister van Algemene Zaken,</w:t>
      </w:r>
    </w:p>
    <w:p w:rsidR="00BD6D61" w:rsidRPr="00BD6D61" w:rsidRDefault="00BD6D61" w:rsidP="005310AC">
      <w:pPr>
        <w:widowControl/>
        <w:tabs>
          <w:tab w:val="left" w:pos="7655"/>
        </w:tabs>
        <w:suppressAutoHyphens/>
        <w:ind w:left="4253" w:right="1655"/>
        <w:jc w:val="center"/>
        <w:rPr>
          <w:rFonts w:ascii="Palatino Linotype" w:hAnsi="Palatino Linotype"/>
          <w:bCs/>
          <w:snapToGrid/>
          <w:spacing w:val="-3"/>
          <w:sz w:val="22"/>
          <w:szCs w:val="22"/>
          <w:lang w:val="nl-NL"/>
        </w:rPr>
      </w:pPr>
      <w:r w:rsidRPr="00BD6D61">
        <w:rPr>
          <w:rFonts w:ascii="Palatino Linotype" w:hAnsi="Palatino Linotype"/>
          <w:snapToGrid/>
          <w:sz w:val="22"/>
          <w:szCs w:val="22"/>
          <w:lang w:val="nl-NL"/>
        </w:rPr>
        <w:t>E. P. RHUGGENAATH</w:t>
      </w:r>
    </w:p>
    <w:p w:rsidR="00BD6D61" w:rsidRPr="00BD6D61" w:rsidRDefault="00BD6D61" w:rsidP="00BD6D61">
      <w:pPr>
        <w:widowControl/>
        <w:ind w:left="4820" w:hanging="540"/>
        <w:rPr>
          <w:rFonts w:ascii="Times New Roman" w:hAnsi="Times New Roman"/>
          <w:snapToGrid/>
          <w:szCs w:val="24"/>
          <w:lang w:val="nl-NL"/>
        </w:rPr>
      </w:pPr>
    </w:p>
    <w:p w:rsidR="00BD6D61" w:rsidRPr="00BD6D61" w:rsidRDefault="00BD6D61" w:rsidP="00BD6D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bookmarkStart w:id="1" w:name="_GoBack"/>
      <w:bookmarkEnd w:id="1"/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61" w:rsidRDefault="00BD6D61">
      <w:pPr>
        <w:spacing w:line="20" w:lineRule="exact"/>
      </w:pPr>
    </w:p>
  </w:endnote>
  <w:endnote w:type="continuationSeparator" w:id="0">
    <w:p w:rsidR="00BD6D61" w:rsidRDefault="00BD6D61">
      <w:r>
        <w:t xml:space="preserve"> </w:t>
      </w:r>
    </w:p>
  </w:endnote>
  <w:endnote w:type="continuationNotice" w:id="1">
    <w:p w:rsidR="00BD6D61" w:rsidRDefault="00BD6D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61" w:rsidRDefault="00BD6D61">
      <w:r>
        <w:separator/>
      </w:r>
    </w:p>
  </w:footnote>
  <w:footnote w:type="continuationSeparator" w:id="0">
    <w:p w:rsidR="00BD6D61" w:rsidRDefault="00BD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61ABF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61ABF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BD6D61">
      <w:rPr>
        <w:rFonts w:ascii="Times New Roman" w:hAnsi="Times New Roman"/>
        <w:b/>
        <w:spacing w:val="-4"/>
        <w:sz w:val="36"/>
      </w:rPr>
      <w:t>16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BD6D61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BD6D61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61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310AC"/>
    <w:rsid w:val="00593143"/>
    <w:rsid w:val="005B7EA9"/>
    <w:rsid w:val="005D0989"/>
    <w:rsid w:val="006147F1"/>
    <w:rsid w:val="006169E6"/>
    <w:rsid w:val="00661ABF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D6D61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0088A60-A89E-41FF-994B-50C3CC2D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BD6D6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4</TotalTime>
  <Pages>2</Pages>
  <Words>344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3</cp:revision>
  <cp:lastPrinted>2011-07-22T21:19:00Z</cp:lastPrinted>
  <dcterms:created xsi:type="dcterms:W3CDTF">2019-04-29T15:23:00Z</dcterms:created>
  <dcterms:modified xsi:type="dcterms:W3CDTF">2019-04-29T18:33:00Z</dcterms:modified>
</cp:coreProperties>
</file>