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CF654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7"/>
            </w:textInput>
          </w:ffData>
        </w:fldChar>
      </w:r>
      <w:bookmarkStart w:id="0" w:name="Text2"/>
      <w:r w:rsidR="00CF6549">
        <w:rPr>
          <w:b/>
          <w:sz w:val="36"/>
          <w:szCs w:val="36"/>
        </w:rPr>
        <w:instrText xml:space="preserve"> FORMTEXT </w:instrText>
      </w:r>
      <w:r w:rsidR="00CF6549">
        <w:rPr>
          <w:b/>
          <w:sz w:val="36"/>
          <w:szCs w:val="36"/>
        </w:rPr>
      </w:r>
      <w:r w:rsidR="00CF6549">
        <w:rPr>
          <w:b/>
          <w:sz w:val="36"/>
          <w:szCs w:val="36"/>
        </w:rPr>
        <w:fldChar w:fldCharType="separate"/>
      </w:r>
      <w:r w:rsidR="00CF6549">
        <w:rPr>
          <w:b/>
          <w:noProof/>
          <w:sz w:val="36"/>
          <w:szCs w:val="36"/>
        </w:rPr>
        <w:t>27</w:t>
      </w:r>
      <w:r w:rsidR="00CF6549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CF6549" w:rsidRDefault="00CF6549" w:rsidP="00CF6549">
      <w:pPr>
        <w:spacing w:line="213" w:lineRule="auto"/>
        <w:rPr>
          <w:rFonts w:ascii="Palatino Linotype" w:hAnsi="Palatino Linotype"/>
          <w:b/>
          <w:snapToGrid/>
          <w:sz w:val="22"/>
          <w:szCs w:val="22"/>
          <w:lang w:val="nl-NL"/>
        </w:rPr>
      </w:pPr>
      <w:r>
        <w:rPr>
          <w:rFonts w:ascii="Palatino Linotype" w:hAnsi="Palatino Linotype"/>
          <w:b/>
          <w:sz w:val="22"/>
          <w:szCs w:val="22"/>
          <w:lang w:val="nl-NL"/>
        </w:rPr>
        <w:t xml:space="preserve">LANDSBESLUIT van de </w:t>
      </w:r>
      <w:proofErr w:type="gramStart"/>
      <w:r>
        <w:rPr>
          <w:rFonts w:ascii="Palatino Linotype" w:hAnsi="Palatino Linotype"/>
          <w:b/>
          <w:sz w:val="22"/>
          <w:szCs w:val="22"/>
          <w:lang w:val="nl-NL"/>
        </w:rPr>
        <w:t>3</w:t>
      </w:r>
      <w:r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 xml:space="preserve">de </w:t>
      </w:r>
      <w:r>
        <w:rPr>
          <w:rFonts w:ascii="Palatino Linotype" w:hAnsi="Palatino Linotype"/>
          <w:b/>
          <w:sz w:val="22"/>
          <w:szCs w:val="22"/>
          <w:lang w:val="nl-NL"/>
        </w:rPr>
        <w:t xml:space="preserve"> </w:t>
      </w:r>
      <w:proofErr w:type="gramEnd"/>
      <w:r>
        <w:rPr>
          <w:rFonts w:ascii="Palatino Linotype" w:hAnsi="Palatino Linotype"/>
          <w:b/>
          <w:sz w:val="22"/>
          <w:szCs w:val="22"/>
          <w:lang w:val="nl-NL"/>
        </w:rPr>
        <w:t>mei 2018, No.18/1366</w:t>
      </w:r>
    </w:p>
    <w:p w:rsidR="00CF6549" w:rsidRDefault="00CF6549" w:rsidP="00CF6549">
      <w:pPr>
        <w:spacing w:line="213" w:lineRule="auto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2E162B">
      <w:pPr>
        <w:spacing w:line="213" w:lineRule="auto"/>
        <w:jc w:val="center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__________</w:t>
      </w:r>
    </w:p>
    <w:p w:rsidR="00CF6549" w:rsidRDefault="00CF6549" w:rsidP="00CF6549">
      <w:pPr>
        <w:spacing w:line="213" w:lineRule="auto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tabs>
          <w:tab w:val="center" w:pos="4513"/>
        </w:tabs>
        <w:spacing w:line="213" w:lineRule="auto"/>
        <w:rPr>
          <w:rFonts w:ascii="Palatino Linotype" w:hAnsi="Palatino Linotype"/>
          <w:bCs/>
          <w:sz w:val="22"/>
          <w:szCs w:val="22"/>
          <w:lang w:val="nl-NL"/>
        </w:rPr>
      </w:pPr>
      <w:r>
        <w:rPr>
          <w:rFonts w:ascii="Palatino Linotype" w:hAnsi="Palatino Linotype"/>
          <w:b/>
          <w:bCs/>
          <w:sz w:val="22"/>
          <w:szCs w:val="22"/>
          <w:lang w:val="nl-NL"/>
        </w:rPr>
        <w:t xml:space="preserve">                                     </w:t>
      </w:r>
      <w:r>
        <w:rPr>
          <w:rFonts w:ascii="Palatino Linotype" w:hAnsi="Palatino Linotype"/>
          <w:b/>
          <w:bCs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>De Gouverneur van Curaçao,</w:t>
      </w:r>
    </w:p>
    <w:p w:rsidR="00CF6549" w:rsidRDefault="00CF6549" w:rsidP="00CF6549">
      <w:pPr>
        <w:spacing w:line="213" w:lineRule="auto"/>
        <w:rPr>
          <w:rFonts w:ascii="Palatino Linotype" w:hAnsi="Palatino Linotype"/>
          <w:b/>
          <w:bCs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Op voordracht van de Minister van Justitie;</w:t>
      </w: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  <w:t>Gelezen;</w:t>
      </w: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het verzoek van de President van het Gemeenschappelijk hof van Justitie van Aruba, Curaçao, Sint Maarten en van Bonaire, Sint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Eustatius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en Saba van 8 februari 2018, nr. Pr. 022B/2018;</w:t>
      </w: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  <w:t>Gelet op:</w:t>
      </w: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Artikelen 9 van de Regeling Ambtenarenrechtspraak 1951;</w:t>
      </w: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proofErr w:type="gramStart"/>
      <w:r>
        <w:rPr>
          <w:rFonts w:ascii="Palatino Linotype" w:hAnsi="Palatino Linotype"/>
          <w:sz w:val="22"/>
          <w:szCs w:val="22"/>
          <w:lang w:val="nl-NL"/>
        </w:rPr>
        <w:t>Heeft goedgevonden:</w:t>
      </w:r>
      <w:proofErr w:type="gramEnd"/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  <w:t>Artikel 1</w:t>
      </w: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 heer Cornelis Hendrik </w:t>
      </w:r>
      <w:proofErr w:type="spellStart"/>
      <w:r>
        <w:rPr>
          <w:rFonts w:ascii="Palatino Linotype" w:hAnsi="Palatino Linotype"/>
          <w:sz w:val="22"/>
          <w:szCs w:val="22"/>
        </w:rPr>
        <w:t>Bangma</w:t>
      </w:r>
      <w:proofErr w:type="spellEnd"/>
      <w:r>
        <w:rPr>
          <w:rFonts w:ascii="Palatino Linotype" w:hAnsi="Palatino Linotype"/>
          <w:sz w:val="22"/>
          <w:szCs w:val="22"/>
        </w:rPr>
        <w:t xml:space="preserve"> wordt met ingang van de datum van dagtekening voor de duur van zes (6) jaren benoemd tot rechter plaatsvervanger Ambtenarenrechtspraak.</w:t>
      </w:r>
    </w:p>
    <w:p w:rsidR="00CF6549" w:rsidRDefault="00CF6549" w:rsidP="00CF6549">
      <w:pPr>
        <w:pStyle w:val="NoSpacing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CF6549" w:rsidRDefault="00CF6549" w:rsidP="00CF6549">
      <w:pPr>
        <w:pStyle w:val="NoSpacing"/>
        <w:ind w:left="2880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ind w:left="28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Artikel 2</w:t>
      </w:r>
    </w:p>
    <w:p w:rsidR="00CF6549" w:rsidRDefault="00CF6549" w:rsidP="00CF6549">
      <w:pPr>
        <w:pStyle w:val="NoSpacing"/>
        <w:ind w:left="2880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ind w:left="-6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Dit landsbesluit wordt in het Publicatieblad geplaatst.</w:t>
      </w:r>
    </w:p>
    <w:p w:rsidR="00CF6549" w:rsidRDefault="00CF6549" w:rsidP="00CF6549">
      <w:pPr>
        <w:pStyle w:val="NoSpacing"/>
        <w:ind w:left="-630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ind w:left="-6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CF6549" w:rsidRDefault="00CF6549" w:rsidP="00CF6549">
      <w:pPr>
        <w:pStyle w:val="NoSpacing"/>
        <w:ind w:firstLine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Afschrift van dit landsbesluit wordt gezonden aan:</w:t>
      </w: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Algemene Rekenkamer Curaçao,</w:t>
      </w: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 President van het Gemeenschappelijk hof van Justitie van Aruba, Curaçao, Sint Maarten en van Bonaire, Sint </w:t>
      </w:r>
      <w:proofErr w:type="spellStart"/>
      <w:r>
        <w:rPr>
          <w:rFonts w:ascii="Palatino Linotype" w:hAnsi="Palatino Linotype"/>
          <w:sz w:val="22"/>
          <w:szCs w:val="22"/>
        </w:rPr>
        <w:t>Eustatius</w:t>
      </w:r>
      <w:proofErr w:type="spellEnd"/>
      <w:r>
        <w:rPr>
          <w:rFonts w:ascii="Palatino Linotype" w:hAnsi="Palatino Linotype"/>
          <w:sz w:val="22"/>
          <w:szCs w:val="22"/>
        </w:rPr>
        <w:t xml:space="preserve"> en Saba</w:t>
      </w: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 Procureur-generaal van Curaçao, Sint Maarten en van Bonaire, Sint </w:t>
      </w:r>
      <w:proofErr w:type="spellStart"/>
      <w:r>
        <w:rPr>
          <w:rFonts w:ascii="Palatino Linotype" w:hAnsi="Palatino Linotype"/>
          <w:sz w:val="22"/>
          <w:szCs w:val="22"/>
        </w:rPr>
        <w:t>Eustatius</w:t>
      </w:r>
      <w:proofErr w:type="spellEnd"/>
      <w:r>
        <w:rPr>
          <w:rFonts w:ascii="Palatino Linotype" w:hAnsi="Palatino Linotype"/>
          <w:sz w:val="22"/>
          <w:szCs w:val="22"/>
        </w:rPr>
        <w:t xml:space="preserve"> en Saba</w:t>
      </w: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 Secretaris-generaal van het Ministerie van Financiën, </w:t>
      </w: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Secretaris-generaal van het Ministerie van Justitie en</w:t>
      </w: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belanghebbenden.</w:t>
      </w: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jc w:val="both"/>
        <w:rPr>
          <w:rFonts w:ascii="Palatino Linotype" w:hAnsi="Palatino Linotype"/>
          <w:szCs w:val="24"/>
        </w:rPr>
      </w:pP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ind w:left="4320" w:firstLine="720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ind w:left="4320" w:firstLine="720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ind w:left="-720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ind w:left="4320" w:firstLine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Willemstad, 3 mei 2018</w:t>
      </w:r>
    </w:p>
    <w:p w:rsidR="00CF6549" w:rsidRDefault="00CF6549" w:rsidP="00CF6549">
      <w:pPr>
        <w:pStyle w:val="NoSpacing"/>
        <w:tabs>
          <w:tab w:val="left" w:pos="5220"/>
        </w:tabs>
        <w:jc w:val="both"/>
      </w:pPr>
      <w:r>
        <w:rPr>
          <w:rFonts w:ascii="Palatino Linotype" w:hAnsi="Palatino Linotype"/>
          <w:sz w:val="22"/>
          <w:szCs w:val="22"/>
        </w:rPr>
        <w:tab/>
        <w:t>L.A. GEORGE-WOUT</w:t>
      </w:r>
      <w:r>
        <w:tab/>
      </w:r>
    </w:p>
    <w:p w:rsidR="00CF6549" w:rsidRDefault="00CF6549" w:rsidP="00CF6549">
      <w:pPr>
        <w:pStyle w:val="NoSpacing"/>
        <w:jc w:val="both"/>
      </w:pP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Minister van Justitie,</w:t>
      </w:r>
    </w:p>
    <w:p w:rsidR="00CF6549" w:rsidRDefault="00CF6549" w:rsidP="00CF6549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Q. C. O. GIRIGORIE</w:t>
      </w:r>
    </w:p>
    <w:p w:rsidR="00CF6549" w:rsidRDefault="00CF6549" w:rsidP="00CF6549">
      <w:pPr>
        <w:tabs>
          <w:tab w:val="left" w:pos="10230"/>
        </w:tabs>
        <w:ind w:right="-161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tabs>
          <w:tab w:val="left" w:pos="10230"/>
        </w:tabs>
        <w:ind w:right="-161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tabs>
          <w:tab w:val="left" w:pos="10230"/>
        </w:tabs>
        <w:ind w:right="-161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tabs>
          <w:tab w:val="left" w:pos="5460"/>
        </w:tabs>
        <w:ind w:right="-161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  <w:t>Uitgegeven de 1</w:t>
      </w:r>
      <w:r>
        <w:rPr>
          <w:rFonts w:ascii="Palatino Linotype" w:hAnsi="Palatino Linotype"/>
          <w:sz w:val="22"/>
          <w:szCs w:val="22"/>
          <w:vertAlign w:val="superscript"/>
          <w:lang w:val="nl-NL"/>
        </w:rPr>
        <w:t>ste</w:t>
      </w:r>
      <w:r>
        <w:rPr>
          <w:rFonts w:ascii="Palatino Linotype" w:hAnsi="Palatino Linotype"/>
          <w:sz w:val="22"/>
          <w:szCs w:val="22"/>
          <w:lang w:val="nl-NL"/>
        </w:rPr>
        <w:t xml:space="preserve"> juni 2018</w:t>
      </w: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  <w:t>De Minister van Algemene Zaken</w:t>
      </w:r>
      <w:r w:rsidR="002E162B">
        <w:rPr>
          <w:rFonts w:ascii="Palatino Linotype" w:hAnsi="Palatino Linotype"/>
          <w:sz w:val="22"/>
          <w:szCs w:val="22"/>
          <w:lang w:val="nl-NL"/>
        </w:rPr>
        <w:t>,</w:t>
      </w:r>
      <w:bookmarkStart w:id="1" w:name="_GoBack"/>
      <w:bookmarkEnd w:id="1"/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  <w:t xml:space="preserve">      E. P. RHUGGENAATH</w:t>
      </w: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tabs>
          <w:tab w:val="left" w:pos="3339"/>
        </w:tabs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</w:p>
    <w:p w:rsidR="00CF6549" w:rsidRDefault="00CF6549" w:rsidP="00CF6549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F6549" w:rsidRDefault="00CF6549" w:rsidP="00CF6549">
      <w:pPr>
        <w:tabs>
          <w:tab w:val="left" w:pos="-720"/>
          <w:tab w:val="left" w:pos="270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49" w:rsidRDefault="00CF6549">
      <w:pPr>
        <w:spacing w:line="20" w:lineRule="exact"/>
      </w:pPr>
    </w:p>
  </w:endnote>
  <w:endnote w:type="continuationSeparator" w:id="0">
    <w:p w:rsidR="00CF6549" w:rsidRDefault="00CF6549">
      <w:r>
        <w:t xml:space="preserve"> </w:t>
      </w:r>
    </w:p>
  </w:endnote>
  <w:endnote w:type="continuationNotice" w:id="1">
    <w:p w:rsidR="00CF6549" w:rsidRDefault="00CF65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49" w:rsidRDefault="00CF6549">
      <w:r>
        <w:separator/>
      </w:r>
    </w:p>
  </w:footnote>
  <w:footnote w:type="continuationSeparator" w:id="0">
    <w:p w:rsidR="00CF6549" w:rsidRDefault="00CF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E162B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E162B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F5D91">
      <w:rPr>
        <w:rFonts w:ascii="Times New Roman" w:hAnsi="Times New Roman"/>
        <w:b/>
        <w:spacing w:val="-4"/>
        <w:sz w:val="36"/>
      </w:rPr>
      <w:t>27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DF5D91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DF5D91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49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E162B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CF6549"/>
    <w:rsid w:val="00D03A15"/>
    <w:rsid w:val="00D50DA5"/>
    <w:rsid w:val="00D67282"/>
    <w:rsid w:val="00D95F17"/>
    <w:rsid w:val="00DC4B4C"/>
    <w:rsid w:val="00DF5D91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51F01F-713E-4ED1-B389-277CFAD3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Spacing">
    <w:name w:val="No Spacing"/>
    <w:uiPriority w:val="1"/>
    <w:qFormat/>
    <w:rsid w:val="00CF6549"/>
    <w:rPr>
      <w:sz w:val="24"/>
      <w:lang w:val="nl-NL"/>
    </w:rPr>
  </w:style>
  <w:style w:type="paragraph" w:styleId="BalloonText">
    <w:name w:val="Balloon Text"/>
    <w:basedOn w:val="Normal"/>
    <w:link w:val="BalloonTextChar"/>
    <w:rsid w:val="002E1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62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55</TotalTime>
  <Pages>2</Pages>
  <Words>190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Ayanette Meyer-Statia</dc:creator>
  <cp:keywords/>
  <cp:lastModifiedBy>Ayanette Meyer-Statia</cp:lastModifiedBy>
  <cp:revision>3</cp:revision>
  <cp:lastPrinted>2018-05-29T16:22:00Z</cp:lastPrinted>
  <dcterms:created xsi:type="dcterms:W3CDTF">2018-05-29T15:26:00Z</dcterms:created>
  <dcterms:modified xsi:type="dcterms:W3CDTF">2018-05-29T16:22:00Z</dcterms:modified>
</cp:coreProperties>
</file>