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1C6E9F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1C6E9F">
        <w:rPr>
          <w:b/>
          <w:sz w:val="36"/>
          <w:szCs w:val="36"/>
          <w:lang w:val="nl-NL"/>
        </w:rPr>
        <w:t>A° 20</w:t>
      </w:r>
      <w:r w:rsidR="00C00533" w:rsidRPr="001C6E9F">
        <w:rPr>
          <w:b/>
          <w:sz w:val="36"/>
          <w:szCs w:val="36"/>
          <w:lang w:val="nl-NL"/>
        </w:rPr>
        <w:t>1</w:t>
      </w:r>
      <w:r w:rsidR="00064039" w:rsidRPr="001C6E9F">
        <w:rPr>
          <w:b/>
          <w:sz w:val="36"/>
          <w:szCs w:val="36"/>
          <w:lang w:val="nl-NL"/>
        </w:rPr>
        <w:t>8</w:t>
      </w:r>
      <w:r w:rsidR="003D25AC" w:rsidRPr="001C6E9F">
        <w:rPr>
          <w:sz w:val="36"/>
          <w:szCs w:val="36"/>
          <w:lang w:val="nl-NL"/>
        </w:rPr>
        <w:tab/>
      </w:r>
      <w:r w:rsidR="003D25AC" w:rsidRPr="001C6E9F">
        <w:rPr>
          <w:b/>
          <w:sz w:val="36"/>
          <w:szCs w:val="36"/>
          <w:lang w:val="nl-NL"/>
        </w:rPr>
        <w:t xml:space="preserve">N° </w:t>
      </w:r>
      <w:r w:rsidR="00764A3B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32"/>
            </w:textInput>
          </w:ffData>
        </w:fldChar>
      </w:r>
      <w:bookmarkStart w:id="0" w:name="Text2"/>
      <w:r w:rsidR="00764A3B">
        <w:rPr>
          <w:b/>
          <w:sz w:val="36"/>
          <w:szCs w:val="36"/>
        </w:rPr>
        <w:instrText xml:space="preserve"> FORMTEXT </w:instrText>
      </w:r>
      <w:r w:rsidR="00764A3B">
        <w:rPr>
          <w:b/>
          <w:sz w:val="36"/>
          <w:szCs w:val="36"/>
        </w:rPr>
      </w:r>
      <w:r w:rsidR="00764A3B">
        <w:rPr>
          <w:b/>
          <w:sz w:val="36"/>
          <w:szCs w:val="36"/>
        </w:rPr>
        <w:fldChar w:fldCharType="separate"/>
      </w:r>
      <w:r w:rsidR="00764A3B">
        <w:rPr>
          <w:b/>
          <w:noProof/>
          <w:sz w:val="36"/>
          <w:szCs w:val="36"/>
        </w:rPr>
        <w:t>32</w:t>
      </w:r>
      <w:r w:rsidR="00764A3B">
        <w:rPr>
          <w:b/>
          <w:sz w:val="36"/>
          <w:szCs w:val="36"/>
        </w:rPr>
        <w:fldChar w:fldCharType="end"/>
      </w:r>
      <w:bookmarkEnd w:id="0"/>
    </w:p>
    <w:p w:rsidR="003D25AC" w:rsidRPr="001C6E9F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1C6E9F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1C6E9F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1C6E9F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1C6E9F" w:rsidRDefault="003D25AC">
      <w:pPr>
        <w:pStyle w:val="Heading1"/>
        <w:rPr>
          <w:b w:val="0"/>
          <w:sz w:val="44"/>
          <w:lang w:val="nl-NL"/>
        </w:rPr>
      </w:pPr>
      <w:r w:rsidRPr="001C6E9F">
        <w:rPr>
          <w:b w:val="0"/>
          <w:sz w:val="44"/>
          <w:lang w:val="nl-NL"/>
        </w:rPr>
        <w:t>PUBLICATIEBLAD</w:t>
      </w:r>
    </w:p>
    <w:p w:rsidR="003D25AC" w:rsidRPr="001C6E9F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  <w:sectPr w:rsidR="003D25AC" w:rsidRPr="001C6E9F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1C6E9F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31A7B" w:rsidRPr="00764A3B" w:rsidRDefault="001C6E9F">
      <w:pPr>
        <w:tabs>
          <w:tab w:val="left" w:pos="-720"/>
        </w:tabs>
        <w:suppressAutoHyphens/>
        <w:jc w:val="both"/>
        <w:rPr>
          <w:rFonts w:ascii="Palatino Linotype" w:hAnsi="Palatino Linotype"/>
          <w:b/>
          <w:bCs/>
          <w:spacing w:val="-3"/>
          <w:sz w:val="22"/>
          <w:szCs w:val="22"/>
          <w:lang w:val="nl-NL"/>
        </w:rPr>
      </w:pPr>
      <w:r w:rsidRPr="001C6E9F">
        <w:rPr>
          <w:rFonts w:ascii="Palatino Linotype" w:hAnsi="Palatino Linotype"/>
          <w:b/>
          <w:bCs/>
          <w:spacing w:val="-3"/>
          <w:sz w:val="22"/>
          <w:szCs w:val="22"/>
          <w:lang w:val="nl-NL"/>
        </w:rPr>
        <w:t xml:space="preserve">MINISTERIËLE REGELING MET ALGEMENE WERKING </w:t>
      </w:r>
      <w:r w:rsidR="00764A3B" w:rsidRPr="00764A3B">
        <w:rPr>
          <w:rFonts w:ascii="Palatino Linotype" w:hAnsi="Palatino Linotype"/>
          <w:b/>
          <w:bCs/>
          <w:spacing w:val="-3"/>
          <w:sz w:val="22"/>
          <w:szCs w:val="22"/>
          <w:lang w:val="nl-NL"/>
        </w:rPr>
        <w:t>van de 27</w:t>
      </w:r>
      <w:r w:rsidR="00764A3B" w:rsidRPr="00764A3B">
        <w:rPr>
          <w:rFonts w:ascii="Palatino Linotype" w:hAnsi="Palatino Linotype"/>
          <w:b/>
          <w:bCs/>
          <w:spacing w:val="-3"/>
          <w:sz w:val="22"/>
          <w:szCs w:val="22"/>
          <w:vertAlign w:val="superscript"/>
          <w:lang w:val="nl-NL"/>
        </w:rPr>
        <w:t>ste</w:t>
      </w:r>
      <w:r w:rsidR="00764A3B" w:rsidRPr="00764A3B">
        <w:rPr>
          <w:rFonts w:ascii="Palatino Linotype" w:hAnsi="Palatino Linotype"/>
          <w:b/>
          <w:bCs/>
          <w:spacing w:val="-3"/>
          <w:sz w:val="22"/>
          <w:szCs w:val="22"/>
          <w:lang w:val="nl-NL"/>
        </w:rPr>
        <w:t xml:space="preserve"> juni 2018 tot wijziging van de Prijzenbeschikking basis-, brandstof- en consumententarieven Curaçao 1995 (</w:t>
      </w:r>
      <w:r w:rsidR="00764A3B">
        <w:rPr>
          <w:rFonts w:ascii="Palatino Linotype" w:hAnsi="Palatino Linotype"/>
          <w:b/>
          <w:bCs/>
          <w:spacing w:val="-3"/>
          <w:sz w:val="22"/>
          <w:szCs w:val="22"/>
          <w:lang w:val="nl-NL"/>
        </w:rPr>
        <w:t>A</w:t>
      </w:r>
      <w:r w:rsidR="00764A3B" w:rsidRPr="00764A3B">
        <w:rPr>
          <w:rFonts w:ascii="Palatino Linotype" w:hAnsi="Palatino Linotype"/>
          <w:b/>
          <w:bCs/>
          <w:spacing w:val="-3"/>
          <w:sz w:val="22"/>
          <w:szCs w:val="22"/>
          <w:lang w:val="nl-NL"/>
        </w:rPr>
        <w:t>.B. 1995, no. 44)</w:t>
      </w:r>
    </w:p>
    <w:p w:rsidR="001C6E9F" w:rsidRPr="001C6E9F" w:rsidRDefault="001C6E9F" w:rsidP="001C6E9F">
      <w:pPr>
        <w:tabs>
          <w:tab w:val="left" w:pos="-720"/>
        </w:tabs>
        <w:suppressAutoHyphens/>
        <w:jc w:val="center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 w:rsidRPr="001C6E9F">
        <w:rPr>
          <w:rFonts w:ascii="Palatino Linotype" w:hAnsi="Palatino Linotype"/>
          <w:bCs/>
          <w:spacing w:val="-3"/>
          <w:sz w:val="22"/>
          <w:szCs w:val="22"/>
          <w:lang w:val="nl-NL"/>
        </w:rPr>
        <w:t>____________</w:t>
      </w:r>
    </w:p>
    <w:p w:rsidR="001C6E9F" w:rsidRPr="001C6E9F" w:rsidRDefault="001C6E9F" w:rsidP="001C6E9F">
      <w:pPr>
        <w:tabs>
          <w:tab w:val="left" w:pos="-720"/>
        </w:tabs>
        <w:suppressAutoHyphens/>
        <w:jc w:val="center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1C6E9F" w:rsidRPr="001C6E9F" w:rsidRDefault="001C6E9F" w:rsidP="001C6E9F">
      <w:pPr>
        <w:tabs>
          <w:tab w:val="left" w:pos="-720"/>
        </w:tabs>
        <w:suppressAutoHyphens/>
        <w:jc w:val="center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 w:rsidRPr="001C6E9F">
        <w:rPr>
          <w:rFonts w:ascii="Palatino Linotype" w:hAnsi="Palatino Linotype"/>
          <w:bCs/>
          <w:spacing w:val="-3"/>
          <w:sz w:val="22"/>
          <w:szCs w:val="22"/>
          <w:lang w:val="nl-NL"/>
        </w:rPr>
        <w:t>De Minister van Economische Ontwikkeling,</w:t>
      </w:r>
    </w:p>
    <w:p w:rsidR="001C6E9F" w:rsidRPr="001C6E9F" w:rsidRDefault="001C6E9F" w:rsidP="001C6E9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1C6E9F" w:rsidRPr="001C6E9F" w:rsidRDefault="001C6E9F" w:rsidP="001C6E9F">
      <w:pPr>
        <w:tabs>
          <w:tab w:val="left" w:pos="-720"/>
          <w:tab w:val="left" w:pos="567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 w:rsidRPr="001C6E9F"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  <w:t>Overwegende:</w:t>
      </w:r>
    </w:p>
    <w:p w:rsidR="001C6E9F" w:rsidRPr="001C6E9F" w:rsidRDefault="001C6E9F" w:rsidP="001C6E9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764A3B" w:rsidRPr="00764A3B" w:rsidRDefault="00764A3B" w:rsidP="00764A3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 w:rsidRPr="00764A3B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764A3B">
        <w:rPr>
          <w:rFonts w:ascii="Palatino Linotype" w:hAnsi="Palatino Linotype"/>
          <w:bCs/>
          <w:spacing w:val="-3"/>
          <w:sz w:val="22"/>
          <w:szCs w:val="22"/>
          <w:lang w:val="nl-NL"/>
        </w:rPr>
        <w:t>importvervangende</w:t>
      </w:r>
      <w:proofErr w:type="spellEnd"/>
      <w:r w:rsidRPr="00764A3B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industriële, exportgerichte industriële doeleinden en voor het hospitaal vast te stellen;</w:t>
      </w:r>
    </w:p>
    <w:p w:rsidR="001C6E9F" w:rsidRPr="001C6E9F" w:rsidRDefault="001C6E9F" w:rsidP="001C6E9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1C6E9F" w:rsidRPr="001C6E9F" w:rsidRDefault="001C6E9F" w:rsidP="001C6E9F">
      <w:pPr>
        <w:tabs>
          <w:tab w:val="left" w:pos="-720"/>
          <w:tab w:val="left" w:pos="567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 w:rsidRPr="001C6E9F"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  <w:t>Gelet op:</w:t>
      </w:r>
    </w:p>
    <w:p w:rsidR="001C6E9F" w:rsidRPr="001C6E9F" w:rsidRDefault="001C6E9F" w:rsidP="001C6E9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1C6E9F" w:rsidRPr="001C6E9F" w:rsidRDefault="001C6E9F" w:rsidP="001C6E9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 w:rsidRPr="001C6E9F">
        <w:rPr>
          <w:rFonts w:ascii="Palatino Linotype" w:hAnsi="Palatino Linotype"/>
          <w:bCs/>
          <w:spacing w:val="-3"/>
          <w:sz w:val="22"/>
          <w:szCs w:val="22"/>
          <w:lang w:val="nl-NL"/>
        </w:rPr>
        <w:t>Artikel 2 van de Prijzenverordening 1961 (P.B. 1961, no. 117), zoals gewijzigd;</w:t>
      </w:r>
    </w:p>
    <w:p w:rsidR="001C6E9F" w:rsidRPr="001C6E9F" w:rsidRDefault="001C6E9F" w:rsidP="001C6E9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1C6E9F" w:rsidRPr="001C6E9F" w:rsidRDefault="001C6E9F" w:rsidP="001C6E9F">
      <w:pPr>
        <w:tabs>
          <w:tab w:val="left" w:pos="-720"/>
        </w:tabs>
        <w:suppressAutoHyphens/>
        <w:jc w:val="center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proofErr w:type="gramStart"/>
      <w:r w:rsidRPr="001C6E9F">
        <w:rPr>
          <w:rFonts w:ascii="Palatino Linotype" w:hAnsi="Palatino Linotype"/>
          <w:bCs/>
          <w:spacing w:val="-3"/>
          <w:sz w:val="22"/>
          <w:szCs w:val="22"/>
          <w:lang w:val="nl-NL"/>
        </w:rPr>
        <w:t>Heeft besloten:</w:t>
      </w:r>
      <w:proofErr w:type="gramEnd"/>
    </w:p>
    <w:p w:rsidR="001C6E9F" w:rsidRPr="001C6E9F" w:rsidRDefault="001C6E9F" w:rsidP="001C6E9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764A3B" w:rsidRPr="00764A3B" w:rsidRDefault="00764A3B" w:rsidP="00764A3B">
      <w:pPr>
        <w:rPr>
          <w:rFonts w:ascii="Palatino Linotype" w:hAnsi="Palatino Linotype"/>
          <w:sz w:val="22"/>
          <w:szCs w:val="22"/>
          <w:lang w:val="nl-NL"/>
        </w:rPr>
      </w:pPr>
      <w:r w:rsidRPr="00764A3B">
        <w:rPr>
          <w:rFonts w:ascii="Palatino Linotype" w:hAnsi="Palatino Linotype"/>
          <w:sz w:val="22"/>
          <w:szCs w:val="22"/>
          <w:lang w:val="nl-NL"/>
        </w:rPr>
        <w:t>Artikel I</w:t>
      </w:r>
    </w:p>
    <w:p w:rsidR="00764A3B" w:rsidRPr="00764A3B" w:rsidRDefault="00764A3B" w:rsidP="00764A3B">
      <w:pPr>
        <w:rPr>
          <w:rFonts w:ascii="Palatino Linotype" w:hAnsi="Palatino Linotype"/>
          <w:sz w:val="22"/>
          <w:szCs w:val="22"/>
          <w:lang w:val="nl-NL"/>
        </w:rPr>
      </w:pPr>
    </w:p>
    <w:p w:rsidR="00764A3B" w:rsidRPr="00764A3B" w:rsidRDefault="00764A3B" w:rsidP="00764A3B">
      <w:pPr>
        <w:rPr>
          <w:rFonts w:ascii="Palatino Linotype" w:hAnsi="Palatino Linotype"/>
          <w:sz w:val="22"/>
          <w:szCs w:val="22"/>
          <w:lang w:val="nl-NL"/>
        </w:rPr>
      </w:pPr>
      <w:r w:rsidRPr="00764A3B">
        <w:rPr>
          <w:rFonts w:ascii="Palatino Linotype" w:hAnsi="Palatino Linotype"/>
          <w:sz w:val="22"/>
          <w:szCs w:val="22"/>
          <w:lang w:val="nl-NL"/>
        </w:rPr>
        <w:t>De Prijzenbeschikking basis-, brandstof- en consumententarieven Curaçao 1995 (</w:t>
      </w:r>
      <w:r>
        <w:rPr>
          <w:rFonts w:ascii="Palatino Linotype" w:hAnsi="Palatino Linotype"/>
          <w:sz w:val="22"/>
          <w:szCs w:val="22"/>
          <w:lang w:val="nl-NL"/>
        </w:rPr>
        <w:t>A</w:t>
      </w:r>
      <w:r w:rsidRPr="00764A3B">
        <w:rPr>
          <w:rFonts w:ascii="Palatino Linotype" w:hAnsi="Palatino Linotype"/>
          <w:sz w:val="22"/>
          <w:szCs w:val="22"/>
          <w:lang w:val="nl-NL"/>
        </w:rPr>
        <w:t>.B. 199</w:t>
      </w:r>
      <w:r>
        <w:rPr>
          <w:rFonts w:ascii="Palatino Linotype" w:hAnsi="Palatino Linotype"/>
          <w:sz w:val="22"/>
          <w:szCs w:val="22"/>
          <w:lang w:val="nl-NL"/>
        </w:rPr>
        <w:t>5</w:t>
      </w:r>
      <w:r w:rsidRPr="00764A3B">
        <w:rPr>
          <w:rFonts w:ascii="Palatino Linotype" w:hAnsi="Palatino Linotype"/>
          <w:sz w:val="22"/>
          <w:szCs w:val="22"/>
          <w:lang w:val="nl-NL"/>
        </w:rPr>
        <w:t>, no. 44) wordt nader gewijzigd als volgt:</w:t>
      </w:r>
    </w:p>
    <w:p w:rsidR="00764A3B" w:rsidRPr="00764A3B" w:rsidRDefault="00764A3B" w:rsidP="00764A3B">
      <w:pPr>
        <w:rPr>
          <w:rFonts w:ascii="Palatino Linotype" w:hAnsi="Palatino Linotype"/>
          <w:sz w:val="22"/>
          <w:szCs w:val="22"/>
          <w:lang w:val="nl-NL"/>
        </w:rPr>
      </w:pPr>
    </w:p>
    <w:p w:rsidR="00764A3B" w:rsidRPr="00764A3B" w:rsidRDefault="00764A3B" w:rsidP="00764A3B">
      <w:pPr>
        <w:rPr>
          <w:rFonts w:ascii="Palatino Linotype" w:hAnsi="Palatino Linotype"/>
          <w:sz w:val="22"/>
          <w:szCs w:val="22"/>
          <w:lang w:val="nl-NL"/>
        </w:rPr>
      </w:pPr>
      <w:r w:rsidRPr="00764A3B">
        <w:rPr>
          <w:rFonts w:ascii="Palatino Linotype" w:hAnsi="Palatino Linotype"/>
          <w:sz w:val="22"/>
          <w:szCs w:val="22"/>
          <w:lang w:val="nl-NL"/>
        </w:rPr>
        <w:t xml:space="preserve">In de bijlage behorende bij artikel 2 worden de navolgende tarieven gewijzigd als volgt: </w:t>
      </w:r>
    </w:p>
    <w:p w:rsidR="00764A3B" w:rsidRPr="00764A3B" w:rsidRDefault="00764A3B" w:rsidP="00764A3B">
      <w:pPr>
        <w:rPr>
          <w:rFonts w:ascii="Palatino Linotype" w:hAnsi="Palatino Linotype"/>
          <w:sz w:val="22"/>
          <w:szCs w:val="22"/>
          <w:lang w:val="nl-N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1"/>
        <w:gridCol w:w="1945"/>
        <w:gridCol w:w="1252"/>
        <w:gridCol w:w="1275"/>
        <w:gridCol w:w="1037"/>
      </w:tblGrid>
      <w:tr w:rsidR="00764A3B" w:rsidRPr="00764A3B" w:rsidTr="00D76C0A">
        <w:trPr>
          <w:trHeight w:val="324"/>
        </w:trPr>
        <w:tc>
          <w:tcPr>
            <w:tcW w:w="20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Tariefgroep</w:t>
            </w:r>
            <w:proofErr w:type="spellEnd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elektriciteit</w:t>
            </w:r>
            <w:proofErr w:type="spellEnd"/>
          </w:p>
        </w:tc>
        <w:tc>
          <w:tcPr>
            <w:tcW w:w="10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Categorie</w:t>
            </w:r>
            <w:proofErr w:type="spellEnd"/>
          </w:p>
        </w:tc>
        <w:tc>
          <w:tcPr>
            <w:tcW w:w="6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3B" w:rsidRPr="00764A3B" w:rsidRDefault="00764A3B" w:rsidP="00D76C0A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Basis </w:t>
            </w: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tarief</w:t>
            </w:r>
            <w:proofErr w:type="spellEnd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in NAF/ kWh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3B" w:rsidRPr="00764A3B" w:rsidRDefault="00764A3B" w:rsidP="00D76C0A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Brandstof</w:t>
            </w:r>
            <w:proofErr w:type="spellEnd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clausule</w:t>
            </w:r>
            <w:proofErr w:type="spellEnd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in NAF /kWh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3B" w:rsidRPr="00764A3B" w:rsidRDefault="00764A3B" w:rsidP="00D76C0A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Totaal</w:t>
            </w:r>
            <w:proofErr w:type="spellEnd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in NAF/ kWh</w:t>
            </w:r>
          </w:p>
        </w:tc>
      </w:tr>
      <w:tr w:rsidR="00764A3B" w:rsidRPr="00764A3B" w:rsidTr="00D76C0A">
        <w:trPr>
          <w:trHeight w:val="324"/>
        </w:trPr>
        <w:tc>
          <w:tcPr>
            <w:tcW w:w="20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764A3B" w:rsidRPr="00764A3B" w:rsidTr="00D76C0A">
        <w:trPr>
          <w:trHeight w:val="324"/>
        </w:trPr>
        <w:tc>
          <w:tcPr>
            <w:tcW w:w="20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764A3B" w:rsidRPr="00764A3B" w:rsidTr="00D76C0A">
        <w:trPr>
          <w:trHeight w:val="324"/>
        </w:trPr>
        <w:tc>
          <w:tcPr>
            <w:tcW w:w="20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0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764A3B" w:rsidRPr="00764A3B" w:rsidTr="00D76C0A">
        <w:trPr>
          <w:trHeight w:val="30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Huishoudelijk</w:t>
            </w:r>
            <w:proofErr w:type="spellEnd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Post en Prepaid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≤ 250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0,2904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0,2266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0,5170</w:t>
            </w:r>
          </w:p>
        </w:tc>
      </w:tr>
      <w:tr w:rsidR="00764A3B" w:rsidRPr="00764A3B" w:rsidTr="00D76C0A">
        <w:trPr>
          <w:trHeight w:val="300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3B" w:rsidRPr="00764A3B" w:rsidRDefault="00764A3B" w:rsidP="00D76C0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250 &lt; x ≤350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0,3967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0,2266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0,6233</w:t>
            </w:r>
          </w:p>
        </w:tc>
      </w:tr>
      <w:tr w:rsidR="00764A3B" w:rsidRPr="00764A3B" w:rsidTr="00D76C0A">
        <w:trPr>
          <w:trHeight w:val="30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&gt; 350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0,4409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0,2266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0,6675</w:t>
            </w:r>
          </w:p>
        </w:tc>
      </w:tr>
      <w:tr w:rsidR="00764A3B" w:rsidRPr="00764A3B" w:rsidTr="00D76C0A">
        <w:trPr>
          <w:trHeight w:val="30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Zakelijk</w:t>
            </w:r>
            <w:proofErr w:type="spellEnd"/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0,4001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0,2266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0,6267</w:t>
            </w:r>
          </w:p>
        </w:tc>
      </w:tr>
      <w:tr w:rsidR="00764A3B" w:rsidRPr="00764A3B" w:rsidTr="00D76C0A">
        <w:trPr>
          <w:trHeight w:val="30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22 </w:t>
            </w: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Industrieel</w:t>
            </w:r>
            <w:proofErr w:type="spellEnd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standaard</w:t>
            </w:r>
            <w:proofErr w:type="spellEnd"/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Hoog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0,3004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0,2266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0,5270</w:t>
            </w:r>
          </w:p>
        </w:tc>
      </w:tr>
      <w:tr w:rsidR="00764A3B" w:rsidRPr="00764A3B" w:rsidTr="00D76C0A">
        <w:trPr>
          <w:trHeight w:val="30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Laag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0,2949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0,2266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0,5215</w:t>
            </w:r>
          </w:p>
        </w:tc>
      </w:tr>
      <w:tr w:rsidR="00764A3B" w:rsidRPr="00764A3B" w:rsidTr="00D76C0A">
        <w:trPr>
          <w:trHeight w:val="30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23 </w:t>
            </w: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Industrieel</w:t>
            </w:r>
            <w:proofErr w:type="spellEnd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exportgericht</w:t>
            </w:r>
            <w:proofErr w:type="spellEnd"/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Hoog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0,1705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0,2266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0,3971</w:t>
            </w:r>
          </w:p>
        </w:tc>
      </w:tr>
      <w:tr w:rsidR="00764A3B" w:rsidRPr="00764A3B" w:rsidTr="00D76C0A">
        <w:trPr>
          <w:trHeight w:val="30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Laag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0,1651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0,2266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0,3917</w:t>
            </w:r>
          </w:p>
        </w:tc>
      </w:tr>
      <w:tr w:rsidR="00764A3B" w:rsidRPr="00764A3B" w:rsidTr="00D76C0A">
        <w:trPr>
          <w:trHeight w:val="30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24 </w:t>
            </w: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Industrieel</w:t>
            </w:r>
            <w:proofErr w:type="spellEnd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import </w:t>
            </w: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vervangend</w:t>
            </w:r>
            <w:proofErr w:type="spellEnd"/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Hoog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0,2352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0,2266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0,4618</w:t>
            </w:r>
          </w:p>
        </w:tc>
      </w:tr>
      <w:tr w:rsidR="00764A3B" w:rsidRPr="00764A3B" w:rsidTr="00D76C0A">
        <w:trPr>
          <w:trHeight w:val="30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Laag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0,2294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0,2266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0,4560</w:t>
            </w:r>
          </w:p>
        </w:tc>
      </w:tr>
      <w:tr w:rsidR="00764A3B" w:rsidRPr="00764A3B" w:rsidTr="00D76C0A">
        <w:trPr>
          <w:trHeight w:val="30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33 </w:t>
            </w: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Hospitaal</w:t>
            </w:r>
            <w:proofErr w:type="spellEnd"/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Hoog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0,1471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0,2266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0,3737</w:t>
            </w:r>
          </w:p>
        </w:tc>
      </w:tr>
      <w:tr w:rsidR="00764A3B" w:rsidRPr="00764A3B" w:rsidTr="00D76C0A">
        <w:trPr>
          <w:trHeight w:val="30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Laag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0,1322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0,2266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0,3588</w:t>
            </w:r>
          </w:p>
        </w:tc>
      </w:tr>
      <w:tr w:rsidR="00764A3B" w:rsidRPr="00764A3B" w:rsidTr="00D76C0A">
        <w:trPr>
          <w:trHeight w:val="300"/>
        </w:trPr>
        <w:tc>
          <w:tcPr>
            <w:tcW w:w="20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Straatverlichting</w:t>
            </w:r>
            <w:proofErr w:type="spellEnd"/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0,2818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0,2266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0,5084</w:t>
            </w:r>
          </w:p>
        </w:tc>
      </w:tr>
    </w:tbl>
    <w:p w:rsidR="00764A3B" w:rsidRPr="00764A3B" w:rsidRDefault="00764A3B" w:rsidP="00764A3B">
      <w:pPr>
        <w:rPr>
          <w:rFonts w:ascii="Palatino Linotype" w:hAnsi="Palatino Linotype"/>
          <w:sz w:val="22"/>
          <w:szCs w:val="22"/>
        </w:rPr>
      </w:pPr>
      <w:r w:rsidRPr="00764A3B">
        <w:rPr>
          <w:rFonts w:ascii="Palatino Linotype" w:hAnsi="Palatino Linotype"/>
          <w:sz w:val="22"/>
          <w:szCs w:val="22"/>
        </w:rPr>
        <w:t xml:space="preserve"> </w:t>
      </w:r>
    </w:p>
    <w:p w:rsidR="00764A3B" w:rsidRPr="00764A3B" w:rsidRDefault="00764A3B" w:rsidP="00764A3B">
      <w:pPr>
        <w:rPr>
          <w:rFonts w:ascii="Palatino Linotype" w:hAnsi="Palatino Linotype"/>
          <w:sz w:val="22"/>
          <w:szCs w:val="22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3818"/>
        <w:gridCol w:w="1842"/>
        <w:gridCol w:w="1276"/>
        <w:gridCol w:w="1276"/>
        <w:gridCol w:w="1134"/>
      </w:tblGrid>
      <w:tr w:rsidR="00764A3B" w:rsidRPr="00764A3B" w:rsidTr="00E34AC7">
        <w:trPr>
          <w:trHeight w:val="324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Tariefgroep</w:t>
            </w:r>
            <w:proofErr w:type="spellEnd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water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Categorie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3B" w:rsidRPr="00764A3B" w:rsidRDefault="00764A3B" w:rsidP="00D76C0A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Basis </w:t>
            </w: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tarief</w:t>
            </w:r>
            <w:proofErr w:type="spellEnd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in NAF/m³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3B" w:rsidRPr="00764A3B" w:rsidRDefault="00764A3B" w:rsidP="00D76C0A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Brandstof</w:t>
            </w:r>
            <w:proofErr w:type="spellEnd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clausule</w:t>
            </w:r>
            <w:proofErr w:type="spellEnd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in NAF/m³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A3B" w:rsidRPr="00764A3B" w:rsidRDefault="00764A3B" w:rsidP="00D76C0A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nl-NL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  <w:lang w:val="nl-NL"/>
              </w:rPr>
              <w:t>Totaal tarief in NAF/m³</w:t>
            </w:r>
          </w:p>
        </w:tc>
      </w:tr>
      <w:tr w:rsidR="00764A3B" w:rsidRPr="00764A3B" w:rsidTr="00E34AC7">
        <w:trPr>
          <w:trHeight w:val="324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  <w:lang w:val="nl-NL"/>
              </w:rPr>
            </w:pPr>
          </w:p>
        </w:tc>
      </w:tr>
      <w:tr w:rsidR="00764A3B" w:rsidRPr="00764A3B" w:rsidTr="00E34AC7">
        <w:trPr>
          <w:trHeight w:val="324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  <w:lang w:val="nl-NL"/>
              </w:rPr>
            </w:pPr>
          </w:p>
        </w:tc>
      </w:tr>
      <w:tr w:rsidR="00764A3B" w:rsidRPr="00764A3B" w:rsidTr="00E34AC7">
        <w:trPr>
          <w:trHeight w:val="324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4A3B" w:rsidRPr="00764A3B" w:rsidRDefault="00764A3B" w:rsidP="00D76C0A">
            <w:pPr>
              <w:rPr>
                <w:rFonts w:ascii="Palatino Linotype" w:hAnsi="Palatino Linotype"/>
                <w:color w:val="000000"/>
                <w:sz w:val="22"/>
                <w:szCs w:val="22"/>
                <w:lang w:val="nl-NL"/>
              </w:rPr>
            </w:pPr>
          </w:p>
        </w:tc>
        <w:bookmarkStart w:id="1" w:name="_GoBack"/>
        <w:bookmarkEnd w:id="1"/>
      </w:tr>
      <w:tr w:rsidR="00764A3B" w:rsidRPr="00764A3B" w:rsidTr="00E34AC7">
        <w:trPr>
          <w:trHeight w:val="36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Huishoudelijk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≤ 9m³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4,9289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2,6346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7,5635</w:t>
            </w:r>
          </w:p>
        </w:tc>
      </w:tr>
      <w:tr w:rsidR="00764A3B" w:rsidRPr="00764A3B" w:rsidTr="00E34AC7">
        <w:trPr>
          <w:trHeight w:val="36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9m³ &lt; x ≤ 12m³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10,0792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2,6346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12,7138</w:t>
            </w:r>
          </w:p>
        </w:tc>
      </w:tr>
      <w:tr w:rsidR="00764A3B" w:rsidRPr="00764A3B" w:rsidTr="00E34AC7">
        <w:trPr>
          <w:trHeight w:val="36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12m³ &lt; x ≤ 20m³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12,0203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2,6346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14,6549</w:t>
            </w:r>
          </w:p>
        </w:tc>
      </w:tr>
      <w:tr w:rsidR="00764A3B" w:rsidRPr="00764A3B" w:rsidTr="00E34AC7">
        <w:trPr>
          <w:trHeight w:val="36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&gt; 20m³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13,9840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2,6346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16,6186</w:t>
            </w:r>
          </w:p>
        </w:tc>
      </w:tr>
      <w:tr w:rsidR="00764A3B" w:rsidRPr="00764A3B" w:rsidTr="00E34AC7">
        <w:trPr>
          <w:trHeight w:val="36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Zakelijk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10,4489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2,6346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13,0835</w:t>
            </w:r>
          </w:p>
        </w:tc>
      </w:tr>
      <w:tr w:rsidR="00764A3B" w:rsidRPr="00764A3B" w:rsidTr="00E34AC7">
        <w:trPr>
          <w:trHeight w:val="36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Industrieel</w:t>
            </w:r>
            <w:proofErr w:type="spellEnd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standaard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10,4489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2,6346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13,0835</w:t>
            </w:r>
          </w:p>
        </w:tc>
      </w:tr>
      <w:tr w:rsidR="00764A3B" w:rsidRPr="00764A3B" w:rsidTr="00E34AC7">
        <w:trPr>
          <w:trHeight w:val="36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Industrieel</w:t>
            </w:r>
            <w:proofErr w:type="spellEnd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import </w:t>
            </w: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vervangend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10,4489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2,6346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13,0835</w:t>
            </w:r>
          </w:p>
        </w:tc>
      </w:tr>
      <w:tr w:rsidR="00764A3B" w:rsidRPr="00764A3B" w:rsidTr="00E34AC7">
        <w:trPr>
          <w:trHeight w:val="36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Industrieel</w:t>
            </w:r>
            <w:proofErr w:type="spellEnd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export </w:t>
            </w: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gericht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9,4989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2,6346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12,1335</w:t>
            </w:r>
          </w:p>
        </w:tc>
      </w:tr>
      <w:tr w:rsidR="00764A3B" w:rsidRPr="00764A3B" w:rsidTr="00E34AC7">
        <w:trPr>
          <w:trHeight w:val="36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Hospitaal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9,4989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2,6346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A3B" w:rsidRPr="00764A3B" w:rsidRDefault="00764A3B" w:rsidP="00D76C0A">
            <w:pPr>
              <w:jc w:val="right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64A3B">
              <w:rPr>
                <w:rFonts w:ascii="Palatino Linotype" w:hAnsi="Palatino Linotype"/>
                <w:color w:val="000000"/>
                <w:sz w:val="22"/>
                <w:szCs w:val="22"/>
              </w:rPr>
              <w:t>12,1335</w:t>
            </w:r>
          </w:p>
        </w:tc>
      </w:tr>
    </w:tbl>
    <w:p w:rsidR="00764A3B" w:rsidRPr="00764A3B" w:rsidRDefault="00764A3B" w:rsidP="00764A3B">
      <w:pPr>
        <w:rPr>
          <w:rFonts w:ascii="Palatino Linotype" w:hAnsi="Palatino Linotype"/>
          <w:sz w:val="22"/>
          <w:szCs w:val="22"/>
        </w:rPr>
      </w:pPr>
    </w:p>
    <w:p w:rsidR="00764A3B" w:rsidRPr="00764A3B" w:rsidRDefault="00764A3B" w:rsidP="00764A3B">
      <w:pPr>
        <w:rPr>
          <w:rFonts w:ascii="Palatino Linotype" w:hAnsi="Palatino Linotype"/>
          <w:sz w:val="22"/>
          <w:szCs w:val="22"/>
        </w:rPr>
      </w:pPr>
      <w:proofErr w:type="spellStart"/>
      <w:r w:rsidRPr="00764A3B">
        <w:rPr>
          <w:rFonts w:ascii="Palatino Linotype" w:hAnsi="Palatino Linotype"/>
          <w:sz w:val="22"/>
          <w:szCs w:val="22"/>
        </w:rPr>
        <w:t>Artikel</w:t>
      </w:r>
      <w:proofErr w:type="spellEnd"/>
      <w:r w:rsidRPr="00764A3B">
        <w:rPr>
          <w:rFonts w:ascii="Palatino Linotype" w:hAnsi="Palatino Linotype"/>
          <w:sz w:val="22"/>
          <w:szCs w:val="22"/>
        </w:rPr>
        <w:t xml:space="preserve"> II</w:t>
      </w:r>
    </w:p>
    <w:p w:rsidR="00764A3B" w:rsidRPr="00764A3B" w:rsidRDefault="00764A3B" w:rsidP="00764A3B">
      <w:pPr>
        <w:rPr>
          <w:rFonts w:ascii="Palatino Linotype" w:hAnsi="Palatino Linotype"/>
          <w:sz w:val="22"/>
          <w:szCs w:val="22"/>
        </w:rPr>
      </w:pPr>
    </w:p>
    <w:p w:rsidR="00764A3B" w:rsidRPr="00764A3B" w:rsidRDefault="00764A3B" w:rsidP="00E34AC7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2"/>
          <w:szCs w:val="22"/>
          <w:lang w:val="nl-NL"/>
        </w:rPr>
      </w:pPr>
      <w:r w:rsidRPr="00764A3B">
        <w:rPr>
          <w:rFonts w:ascii="Palatino Linotype" w:hAnsi="Palatino Linotype"/>
          <w:sz w:val="22"/>
          <w:szCs w:val="22"/>
          <w:lang w:val="nl-NL"/>
        </w:rPr>
        <w:t>1.</w:t>
      </w:r>
      <w:r w:rsidRPr="00764A3B">
        <w:rPr>
          <w:rFonts w:ascii="Palatino Linotype" w:hAnsi="Palatino Linotype"/>
          <w:sz w:val="22"/>
          <w:szCs w:val="22"/>
          <w:lang w:val="nl-NL"/>
        </w:rPr>
        <w:tab/>
        <w:t>Deze regeling wordt in het Publicatieblad geplaatst.</w:t>
      </w:r>
    </w:p>
    <w:p w:rsidR="00764A3B" w:rsidRPr="00764A3B" w:rsidRDefault="00764A3B" w:rsidP="00E34AC7">
      <w:pPr>
        <w:tabs>
          <w:tab w:val="left" w:pos="284"/>
        </w:tabs>
        <w:ind w:left="284" w:hanging="284"/>
        <w:jc w:val="both"/>
        <w:rPr>
          <w:rFonts w:ascii="Palatino Linotype" w:hAnsi="Palatino Linotype"/>
          <w:sz w:val="22"/>
          <w:szCs w:val="22"/>
          <w:lang w:val="nl-NL"/>
        </w:rPr>
      </w:pPr>
      <w:r w:rsidRPr="00764A3B">
        <w:rPr>
          <w:rFonts w:ascii="Palatino Linotype" w:hAnsi="Palatino Linotype"/>
          <w:sz w:val="22"/>
          <w:szCs w:val="22"/>
          <w:lang w:val="nl-NL"/>
        </w:rPr>
        <w:t>2.</w:t>
      </w:r>
      <w:r w:rsidRPr="00764A3B">
        <w:rPr>
          <w:rFonts w:ascii="Palatino Linotype" w:hAnsi="Palatino Linotype"/>
          <w:sz w:val="22"/>
          <w:szCs w:val="22"/>
          <w:lang w:val="nl-NL"/>
        </w:rPr>
        <w:tab/>
        <w:t>Deze regeling wordt in de oorspronkelijke vorm of in een aan de behoefte aangepaste vorm bekendgemaakt in één of meer dagbladen.</w:t>
      </w:r>
    </w:p>
    <w:p w:rsidR="00764A3B" w:rsidRPr="00764A3B" w:rsidRDefault="00764A3B" w:rsidP="00764A3B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  <w:lang w:val="nl-NL"/>
        </w:rPr>
      </w:pPr>
    </w:p>
    <w:p w:rsidR="00764A3B" w:rsidRPr="00764A3B" w:rsidRDefault="00764A3B" w:rsidP="00764A3B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  <w:lang w:val="nl-NL"/>
        </w:rPr>
      </w:pPr>
      <w:r w:rsidRPr="00764A3B">
        <w:rPr>
          <w:rFonts w:ascii="Palatino Linotype" w:hAnsi="Palatino Linotype"/>
          <w:sz w:val="22"/>
          <w:szCs w:val="22"/>
          <w:lang w:val="nl-NL"/>
        </w:rPr>
        <w:t>Artikel III</w:t>
      </w:r>
    </w:p>
    <w:p w:rsidR="00764A3B" w:rsidRPr="00764A3B" w:rsidRDefault="00764A3B" w:rsidP="00764A3B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  <w:lang w:val="nl-NL"/>
        </w:rPr>
      </w:pPr>
    </w:p>
    <w:p w:rsidR="00764A3B" w:rsidRPr="00764A3B" w:rsidRDefault="00764A3B" w:rsidP="00764A3B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  <w:lang w:val="nl-NL"/>
        </w:rPr>
      </w:pPr>
      <w:r w:rsidRPr="00764A3B">
        <w:rPr>
          <w:rFonts w:ascii="Palatino Linotype" w:hAnsi="Palatino Linotype"/>
          <w:sz w:val="22"/>
          <w:szCs w:val="22"/>
          <w:lang w:val="nl-NL"/>
        </w:rPr>
        <w:t>Deze regeling treedt in werking met ingang van 1 juli 2018.</w:t>
      </w:r>
    </w:p>
    <w:p w:rsidR="001C6E9F" w:rsidRDefault="001C6E9F" w:rsidP="001C6E9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1C6E9F" w:rsidRPr="001C6E9F" w:rsidRDefault="001C6E9F" w:rsidP="001C6E9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1C6E9F" w:rsidRPr="001C6E9F" w:rsidRDefault="001C6E9F" w:rsidP="001C6E9F">
      <w:pPr>
        <w:ind w:left="4860"/>
        <w:rPr>
          <w:rFonts w:ascii="Palatino Linotype" w:hAnsi="Palatino Linotype"/>
          <w:sz w:val="22"/>
          <w:lang w:val="nl-NL"/>
        </w:rPr>
      </w:pPr>
      <w:r w:rsidRPr="001C6E9F">
        <w:rPr>
          <w:rFonts w:ascii="Palatino Linotype" w:hAnsi="Palatino Linotype"/>
          <w:sz w:val="22"/>
          <w:lang w:val="nl-NL"/>
        </w:rPr>
        <w:t>Gegeven te Willemstad, 27 juni 2018</w:t>
      </w:r>
    </w:p>
    <w:p w:rsidR="001C6E9F" w:rsidRPr="001C6E9F" w:rsidRDefault="001C6E9F" w:rsidP="001C6E9F">
      <w:pPr>
        <w:ind w:left="4860"/>
        <w:rPr>
          <w:rFonts w:ascii="Palatino Linotype" w:hAnsi="Palatino Linotype"/>
          <w:strike/>
          <w:sz w:val="22"/>
          <w:lang w:val="nl-NL"/>
        </w:rPr>
      </w:pPr>
      <w:r w:rsidRPr="001C6E9F">
        <w:rPr>
          <w:rFonts w:ascii="Palatino Linotype" w:hAnsi="Palatino Linotype"/>
          <w:sz w:val="22"/>
          <w:lang w:val="nl-NL"/>
        </w:rPr>
        <w:t xml:space="preserve">De Minister van Economische Ontwikkeling </w:t>
      </w:r>
    </w:p>
    <w:p w:rsidR="001C6E9F" w:rsidRDefault="001C6E9F" w:rsidP="001C6E9F">
      <w:pPr>
        <w:widowControl/>
        <w:tabs>
          <w:tab w:val="left" w:pos="6096"/>
        </w:tabs>
        <w:ind w:left="5103" w:right="805"/>
        <w:rPr>
          <w:rFonts w:ascii="Times New Roman" w:hAnsi="Times New Roman"/>
          <w:strike/>
          <w:snapToGrid/>
          <w:szCs w:val="24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>I.S. MARTINA</w:t>
      </w:r>
    </w:p>
    <w:p w:rsidR="001C6E9F" w:rsidRDefault="001C6E9F" w:rsidP="001C6E9F">
      <w:pPr>
        <w:tabs>
          <w:tab w:val="left" w:pos="5954"/>
        </w:tabs>
        <w:ind w:left="4860"/>
        <w:rPr>
          <w:rFonts w:ascii="Palatino Linotype" w:hAnsi="Palatino Linotype"/>
          <w:strike/>
          <w:sz w:val="22"/>
          <w:lang w:val="nl-NL"/>
        </w:rPr>
      </w:pPr>
    </w:p>
    <w:p w:rsidR="00E34AC7" w:rsidRDefault="00E34AC7" w:rsidP="001C6E9F">
      <w:pPr>
        <w:tabs>
          <w:tab w:val="left" w:pos="5954"/>
        </w:tabs>
        <w:ind w:left="4860"/>
        <w:rPr>
          <w:rFonts w:ascii="Palatino Linotype" w:hAnsi="Palatino Linotype"/>
          <w:strike/>
          <w:sz w:val="22"/>
          <w:lang w:val="nl-NL"/>
        </w:rPr>
      </w:pPr>
    </w:p>
    <w:p w:rsidR="00E34AC7" w:rsidRPr="001C6E9F" w:rsidRDefault="00E34AC7" w:rsidP="001C6E9F">
      <w:pPr>
        <w:tabs>
          <w:tab w:val="left" w:pos="5954"/>
        </w:tabs>
        <w:ind w:left="4860"/>
        <w:rPr>
          <w:rFonts w:ascii="Palatino Linotype" w:hAnsi="Palatino Linotype"/>
          <w:strike/>
          <w:sz w:val="22"/>
          <w:lang w:val="nl-NL"/>
        </w:rPr>
      </w:pPr>
    </w:p>
    <w:p w:rsidR="001C6E9F" w:rsidRPr="001C6E9F" w:rsidRDefault="001C6E9F" w:rsidP="001C6E9F">
      <w:pPr>
        <w:ind w:left="4860"/>
        <w:rPr>
          <w:rFonts w:ascii="Palatino Linotype" w:hAnsi="Palatino Linotype"/>
          <w:sz w:val="22"/>
          <w:lang w:val="nl-NL"/>
        </w:rPr>
      </w:pPr>
    </w:p>
    <w:p w:rsidR="001C6E9F" w:rsidRPr="001C6E9F" w:rsidRDefault="001C6E9F" w:rsidP="001C6E9F">
      <w:pPr>
        <w:ind w:left="4860"/>
        <w:rPr>
          <w:rFonts w:ascii="Palatino Linotype" w:hAnsi="Palatino Linotype"/>
          <w:sz w:val="22"/>
          <w:lang w:val="nl-NL"/>
        </w:rPr>
      </w:pPr>
      <w:r w:rsidRPr="001C6E9F">
        <w:rPr>
          <w:rFonts w:ascii="Palatino Linotype" w:hAnsi="Palatino Linotype"/>
          <w:sz w:val="22"/>
          <w:lang w:val="nl-NL"/>
        </w:rPr>
        <w:t>Uitgegeven de</w:t>
      </w:r>
      <w:r>
        <w:rPr>
          <w:rFonts w:ascii="Palatino Linotype" w:hAnsi="Palatino Linotype"/>
          <w:sz w:val="22"/>
          <w:lang w:val="nl-NL"/>
        </w:rPr>
        <w:t xml:space="preserve"> 29</w:t>
      </w:r>
      <w:r w:rsidRPr="001C6E9F">
        <w:rPr>
          <w:rFonts w:ascii="Palatino Linotype" w:hAnsi="Palatino Linotype"/>
          <w:sz w:val="22"/>
          <w:vertAlign w:val="superscript"/>
          <w:lang w:val="nl-NL"/>
        </w:rPr>
        <w:t>ste</w:t>
      </w:r>
      <w:r>
        <w:rPr>
          <w:rFonts w:ascii="Palatino Linotype" w:hAnsi="Palatino Linotype"/>
          <w:sz w:val="22"/>
          <w:lang w:val="nl-NL"/>
        </w:rPr>
        <w:t xml:space="preserve"> juni 2018</w:t>
      </w:r>
    </w:p>
    <w:p w:rsidR="001C6E9F" w:rsidRDefault="001C6E9F" w:rsidP="001C6E9F">
      <w:pPr>
        <w:ind w:left="4860"/>
        <w:rPr>
          <w:rFonts w:ascii="Palatino Linotype" w:hAnsi="Palatino Linotype"/>
          <w:sz w:val="22"/>
          <w:lang w:val="nl-NL"/>
        </w:rPr>
      </w:pPr>
      <w:r w:rsidRPr="001C6E9F">
        <w:rPr>
          <w:rFonts w:ascii="Palatino Linotype" w:hAnsi="Palatino Linotype"/>
          <w:sz w:val="22"/>
          <w:lang w:val="nl-NL"/>
        </w:rPr>
        <w:t>De Minister van Algemene Zaken</w:t>
      </w:r>
      <w:r>
        <w:rPr>
          <w:rFonts w:ascii="Palatino Linotype" w:hAnsi="Palatino Linotype"/>
          <w:sz w:val="22"/>
          <w:lang w:val="nl-NL"/>
        </w:rPr>
        <w:t>,</w:t>
      </w:r>
    </w:p>
    <w:p w:rsidR="001C6E9F" w:rsidRDefault="001C6E9F" w:rsidP="001C6E9F">
      <w:pPr>
        <w:tabs>
          <w:tab w:val="left" w:pos="5245"/>
        </w:tabs>
        <w:ind w:left="4860"/>
        <w:rPr>
          <w:rFonts w:ascii="Palatino Linotype" w:eastAsia="MS Mincho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z w:val="22"/>
          <w:lang w:val="nl-NL"/>
        </w:rPr>
        <w:tab/>
      </w:r>
      <w:r>
        <w:rPr>
          <w:rFonts w:ascii="Palatino Linotype" w:eastAsia="MS Mincho" w:hAnsi="Palatino Linotype"/>
          <w:sz w:val="22"/>
          <w:szCs w:val="22"/>
          <w:lang w:val="nl-NL"/>
        </w:rPr>
        <w:t>E.P. RHUGGENAATH</w:t>
      </w: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E9F" w:rsidRDefault="001C6E9F">
      <w:pPr>
        <w:spacing w:line="20" w:lineRule="exact"/>
      </w:pPr>
    </w:p>
  </w:endnote>
  <w:endnote w:type="continuationSeparator" w:id="0">
    <w:p w:rsidR="001C6E9F" w:rsidRDefault="001C6E9F">
      <w:r>
        <w:t xml:space="preserve"> </w:t>
      </w:r>
    </w:p>
  </w:endnote>
  <w:endnote w:type="continuationNotice" w:id="1">
    <w:p w:rsidR="001C6E9F" w:rsidRDefault="001C6E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E9F" w:rsidRDefault="001C6E9F">
      <w:r>
        <w:separator/>
      </w:r>
    </w:p>
  </w:footnote>
  <w:footnote w:type="continuationSeparator" w:id="0">
    <w:p w:rsidR="001C6E9F" w:rsidRDefault="001C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E34AC7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E34AC7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1C6E9F">
      <w:rPr>
        <w:rFonts w:ascii="Times New Roman" w:hAnsi="Times New Roman"/>
        <w:b/>
        <w:spacing w:val="-4"/>
        <w:sz w:val="36"/>
      </w:rPr>
      <w:t>3</w:t>
    </w:r>
    <w:r w:rsidR="00764A3B">
      <w:rPr>
        <w:rFonts w:ascii="Times New Roman" w:hAnsi="Times New Roman"/>
        <w:b/>
        <w:spacing w:val="-4"/>
        <w:sz w:val="36"/>
      </w:rPr>
      <w:t>2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E34AC7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E34AC7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9F"/>
    <w:rsid w:val="0001282E"/>
    <w:rsid w:val="00013802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1C6E9F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64A3B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A15"/>
    <w:rsid w:val="00D50DA5"/>
    <w:rsid w:val="00D67282"/>
    <w:rsid w:val="00D95F17"/>
    <w:rsid w:val="00DC4B4C"/>
    <w:rsid w:val="00E34AC7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DA4872-F395-47EA-A08D-3D6CD7AA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BalloonText">
    <w:name w:val="Balloon Text"/>
    <w:basedOn w:val="Normal"/>
    <w:link w:val="BalloonTextChar"/>
    <w:rsid w:val="00764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4A3B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3</TotalTime>
  <Pages>2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Djurick Comenentia</dc:creator>
  <cp:keywords/>
  <cp:lastModifiedBy>Djurick Comenentia</cp:lastModifiedBy>
  <cp:revision>2</cp:revision>
  <cp:lastPrinted>2018-06-28T18:19:00Z</cp:lastPrinted>
  <dcterms:created xsi:type="dcterms:W3CDTF">2018-06-28T18:29:00Z</dcterms:created>
  <dcterms:modified xsi:type="dcterms:W3CDTF">2018-06-28T18:29:00Z</dcterms:modified>
</cp:coreProperties>
</file>