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104F1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"/>
            </w:textInput>
          </w:ffData>
        </w:fldChar>
      </w:r>
      <w:bookmarkStart w:id="0" w:name="Text2"/>
      <w:r w:rsidR="00104F19">
        <w:rPr>
          <w:b/>
          <w:sz w:val="36"/>
          <w:szCs w:val="36"/>
        </w:rPr>
        <w:instrText xml:space="preserve"> FORMTEXT </w:instrText>
      </w:r>
      <w:r w:rsidR="00104F19">
        <w:rPr>
          <w:b/>
          <w:sz w:val="36"/>
          <w:szCs w:val="36"/>
        </w:rPr>
      </w:r>
      <w:r w:rsidR="00104F19">
        <w:rPr>
          <w:b/>
          <w:sz w:val="36"/>
          <w:szCs w:val="36"/>
        </w:rPr>
        <w:fldChar w:fldCharType="separate"/>
      </w:r>
      <w:r w:rsidR="00104F19">
        <w:rPr>
          <w:b/>
          <w:noProof/>
          <w:sz w:val="36"/>
          <w:szCs w:val="36"/>
        </w:rPr>
        <w:t>4</w:t>
      </w:r>
      <w:r w:rsidR="00104F19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7B5BD" wp14:editId="18D3EFF9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4F19" w:rsidRDefault="00104F19" w:rsidP="00104F19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7B5B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104F19" w:rsidRDefault="00104F19" w:rsidP="00104F19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981350" w:rsidRPr="00104F19">
        <w:rPr>
          <w:rFonts w:ascii="Times New Roman" w:hAnsi="Times New Roman"/>
          <w:b/>
          <w:snapToGrid/>
          <w:szCs w:val="24"/>
          <w:lang w:val="nl-NL"/>
        </w:rPr>
        <w:t xml:space="preserve">MINISTERIËLE REGELING </w:t>
      </w:r>
      <w:r w:rsidR="00981350">
        <w:rPr>
          <w:rFonts w:ascii="Times New Roman" w:hAnsi="Times New Roman"/>
          <w:b/>
          <w:snapToGrid/>
          <w:szCs w:val="24"/>
          <w:lang w:val="nl-NL"/>
        </w:rPr>
        <w:t xml:space="preserve">MET ALGEMENE WERKING </w:t>
      </w:r>
      <w:r w:rsidRPr="00104F19">
        <w:rPr>
          <w:rFonts w:ascii="Times New Roman" w:hAnsi="Times New Roman"/>
          <w:b/>
          <w:snapToGrid/>
          <w:szCs w:val="24"/>
          <w:lang w:val="nl-NL"/>
        </w:rPr>
        <w:t>van de 24</w:t>
      </w:r>
      <w:r w:rsidRPr="00104F19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104F19">
        <w:rPr>
          <w:rFonts w:ascii="Times New Roman" w:hAnsi="Times New Roman"/>
          <w:b/>
          <w:snapToGrid/>
          <w:szCs w:val="24"/>
          <w:lang w:val="nl-NL"/>
        </w:rPr>
        <w:t xml:space="preserve"> januari 2018 tot wijziging van de Prijzenbeschikking basis-, brandstof- en consumententarieven Curaçao 1995 (</w:t>
      </w:r>
      <w:r w:rsidR="00981350">
        <w:rPr>
          <w:rFonts w:ascii="Times New Roman" w:hAnsi="Times New Roman"/>
          <w:b/>
          <w:snapToGrid/>
          <w:szCs w:val="24"/>
          <w:lang w:val="nl-NL"/>
        </w:rPr>
        <w:t>A</w:t>
      </w:r>
      <w:r w:rsidRPr="00104F19">
        <w:rPr>
          <w:rFonts w:ascii="Times New Roman" w:hAnsi="Times New Roman"/>
          <w:b/>
          <w:snapToGrid/>
          <w:szCs w:val="24"/>
          <w:lang w:val="nl-NL"/>
        </w:rPr>
        <w:t>.B. 1995, no. 44)</w:t>
      </w:r>
      <w:bookmarkStart w:id="1" w:name="_GoBack"/>
      <w:bookmarkEnd w:id="1"/>
    </w:p>
    <w:p w:rsidR="00104F19" w:rsidRDefault="00104F19" w:rsidP="00104F1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104F19" w:rsidRDefault="00104F19" w:rsidP="00104F1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104F19" w:rsidRDefault="00104F19" w:rsidP="00104F1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104F19" w:rsidRPr="00104F19" w:rsidRDefault="00104F19" w:rsidP="00104F1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104F19" w:rsidRPr="00104F19" w:rsidRDefault="00104F19" w:rsidP="00104F1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104F19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104F19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104F19" w:rsidRPr="00104F19" w:rsidRDefault="00104F19" w:rsidP="00104F1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104F19" w:rsidRDefault="00104F19" w:rsidP="00104F1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104F19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104F19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104F19" w:rsidRPr="00104F19" w:rsidRDefault="00104F19" w:rsidP="00104F19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Artikel I</w:t>
      </w: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</w:t>
      </w:r>
      <w:r w:rsidR="00981350">
        <w:rPr>
          <w:rFonts w:ascii="Times New Roman" w:hAnsi="Times New Roman"/>
          <w:snapToGrid/>
          <w:szCs w:val="24"/>
          <w:lang w:val="nl-NL"/>
        </w:rPr>
        <w:t>A.B. 1995</w:t>
      </w:r>
      <w:r w:rsidRPr="00104F19">
        <w:rPr>
          <w:rFonts w:ascii="Times New Roman" w:hAnsi="Times New Roman"/>
          <w:snapToGrid/>
          <w:szCs w:val="24"/>
          <w:lang w:val="nl-NL"/>
        </w:rPr>
        <w:t>, no. 44) wordt nader gewijzigd als volgt:</w:t>
      </w: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In de bijlage behorende bij artikel 2 worden de navolgende tarieven gewijzigd als volgt:</w:t>
      </w: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500"/>
        <w:gridCol w:w="1800"/>
        <w:gridCol w:w="1160"/>
        <w:gridCol w:w="1180"/>
        <w:gridCol w:w="960"/>
      </w:tblGrid>
      <w:tr w:rsidR="00104F19" w:rsidRPr="00104F19" w:rsidTr="00AC226B">
        <w:trPr>
          <w:trHeight w:val="312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</w:t>
            </w:r>
          </w:p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104F19" w:rsidRPr="00104F19" w:rsidTr="00AC226B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04F19" w:rsidRPr="00104F19" w:rsidTr="00AC226B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04F19" w:rsidRPr="00104F19" w:rsidTr="00AC226B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0,4891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0,5954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0,6396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0,5988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0,4991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0,4936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0,3692</w:t>
            </w:r>
          </w:p>
        </w:tc>
      </w:tr>
      <w:tr w:rsidR="00104F19" w:rsidRPr="00104F19" w:rsidTr="00104F19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0,3638</w:t>
            </w:r>
          </w:p>
        </w:tc>
      </w:tr>
      <w:tr w:rsidR="00104F19" w:rsidRPr="00104F19" w:rsidTr="00104F19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lastRenderedPageBreak/>
              <w:t>24 Industrieel import vervangend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0,4339</w:t>
            </w:r>
          </w:p>
        </w:tc>
      </w:tr>
      <w:tr w:rsidR="00104F19" w:rsidRPr="00104F19" w:rsidTr="00104F19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0,4281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0,3458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0,3309</w:t>
            </w:r>
          </w:p>
        </w:tc>
      </w:tr>
      <w:tr w:rsidR="00104F19" w:rsidRPr="00104F19" w:rsidTr="00AC226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0,4805</w:t>
            </w:r>
          </w:p>
        </w:tc>
      </w:tr>
    </w:tbl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104F19" w:rsidRPr="00104F19" w:rsidTr="00AC226B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19" w:rsidRPr="00104F19" w:rsidRDefault="00104F19" w:rsidP="00104F1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104F19" w:rsidRPr="00104F19" w:rsidTr="00AC226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04F19" w:rsidRPr="00104F19" w:rsidTr="00AC226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04F19" w:rsidRPr="00104F19" w:rsidTr="00AC226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F19" w:rsidRPr="00104F19" w:rsidRDefault="00104F19" w:rsidP="00104F1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7,5585</w:t>
            </w: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12,7088</w:t>
            </w: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14,6499</w:t>
            </w: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16,6136</w:t>
            </w: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13,0785</w:t>
            </w: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13,0785</w:t>
            </w: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13,0785</w:t>
            </w: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12,1285</w:t>
            </w:r>
          </w:p>
        </w:tc>
      </w:tr>
      <w:tr w:rsidR="00104F19" w:rsidRPr="00104F19" w:rsidTr="00AC22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2,6296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F19" w:rsidRPr="00104F19" w:rsidRDefault="00104F19" w:rsidP="00104F1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04F19">
              <w:rPr>
                <w:rFonts w:ascii="Times New Roman" w:hAnsi="Times New Roman"/>
                <w:snapToGrid/>
                <w:szCs w:val="24"/>
                <w:lang w:val="nl-NL"/>
              </w:rPr>
              <w:t>12,1285</w:t>
            </w:r>
          </w:p>
        </w:tc>
      </w:tr>
    </w:tbl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Artikel II</w:t>
      </w:r>
    </w:p>
    <w:p w:rsidR="00104F19" w:rsidRPr="00104F19" w:rsidRDefault="00104F19" w:rsidP="00104F1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1.</w:t>
      </w:r>
      <w:r w:rsidRPr="00104F19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2.</w:t>
      </w:r>
      <w:r w:rsidRPr="00104F19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Artikel III</w:t>
      </w: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Deze regeling treedt in werking met ingang van 1 februari 2018.</w:t>
      </w: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Gegeven te Willemstad, 24 januari 2018</w:t>
      </w:r>
    </w:p>
    <w:p w:rsidR="00104F19" w:rsidRPr="00104F19" w:rsidRDefault="00104F19" w:rsidP="00104F19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6E0C0C" w:rsidRDefault="006E0C0C" w:rsidP="006E0C0C">
      <w:pPr>
        <w:widowControl/>
        <w:ind w:left="4253" w:right="805"/>
        <w:jc w:val="center"/>
        <w:rPr>
          <w:rFonts w:ascii="Palatino Linotype" w:hAnsi="Palatino Linotype"/>
          <w:snapToGrid/>
          <w:szCs w:val="24"/>
          <w:lang w:val="nl-NL"/>
        </w:rPr>
      </w:pPr>
      <w:r>
        <w:rPr>
          <w:rFonts w:ascii="Palatino Linotype" w:hAnsi="Palatino Linotype"/>
          <w:szCs w:val="24"/>
          <w:lang w:val="nl-NL"/>
        </w:rPr>
        <w:t>I.S. MARTINA</w:t>
      </w:r>
    </w:p>
    <w:p w:rsidR="00104F19" w:rsidRPr="00104F19" w:rsidRDefault="00104F19" w:rsidP="00104F1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104F19" w:rsidRPr="00104F19" w:rsidRDefault="00104F19" w:rsidP="00104F19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29</w:t>
      </w:r>
      <w:r w:rsidRPr="00104F19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januari 2018</w:t>
      </w:r>
    </w:p>
    <w:p w:rsidR="00104F19" w:rsidRPr="00104F19" w:rsidRDefault="00104F19" w:rsidP="00104F19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104F19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46261B" w:rsidRDefault="0046261B" w:rsidP="0046261B">
      <w:pPr>
        <w:tabs>
          <w:tab w:val="left" w:pos="-720"/>
        </w:tabs>
        <w:suppressAutoHyphens/>
        <w:ind w:left="4253" w:right="1513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E.P. RHUGGENAATH</w:t>
      </w:r>
    </w:p>
    <w:p w:rsidR="00104F19" w:rsidRPr="00104F19" w:rsidRDefault="00104F19" w:rsidP="006E0C0C">
      <w:pPr>
        <w:widowControl/>
        <w:ind w:left="4395" w:right="1655"/>
        <w:rPr>
          <w:rFonts w:ascii="Times New Roman" w:hAnsi="Times New Roman"/>
          <w:snapToGrid/>
          <w:szCs w:val="24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19" w:rsidRDefault="00104F19">
      <w:pPr>
        <w:spacing w:line="20" w:lineRule="exact"/>
      </w:pPr>
    </w:p>
  </w:endnote>
  <w:endnote w:type="continuationSeparator" w:id="0">
    <w:p w:rsidR="00104F19" w:rsidRDefault="00104F19">
      <w:r>
        <w:t xml:space="preserve"> </w:t>
      </w:r>
    </w:p>
  </w:endnote>
  <w:endnote w:type="continuationNotice" w:id="1">
    <w:p w:rsidR="00104F19" w:rsidRDefault="00104F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19" w:rsidRDefault="00104F19">
      <w:r>
        <w:separator/>
      </w:r>
    </w:p>
  </w:footnote>
  <w:footnote w:type="continuationSeparator" w:id="0">
    <w:p w:rsidR="00104F19" w:rsidRDefault="0010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81350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81350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04F19">
      <w:rPr>
        <w:rFonts w:ascii="Times New Roman" w:hAnsi="Times New Roman"/>
        <w:b/>
        <w:spacing w:val="-4"/>
        <w:sz w:val="36"/>
      </w:rPr>
      <w:t>4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81350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81350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19"/>
    <w:rsid w:val="0001282E"/>
    <w:rsid w:val="00023DB3"/>
    <w:rsid w:val="000254C1"/>
    <w:rsid w:val="00064039"/>
    <w:rsid w:val="000829F9"/>
    <w:rsid w:val="000A0DBD"/>
    <w:rsid w:val="00104F19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6261B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6E0C0C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81350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8DC577-B0FA-4007-ADDA-4D42722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104F1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48</TotalTime>
  <Pages>2</Pages>
  <Words>341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2018-01-29T14:36:00Z</dcterms:created>
  <dcterms:modified xsi:type="dcterms:W3CDTF">2018-01-29T16:32:00Z</dcterms:modified>
</cp:coreProperties>
</file>