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064039">
        <w:rPr>
          <w:b/>
          <w:sz w:val="36"/>
          <w:szCs w:val="36"/>
        </w:rPr>
        <w:t>8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2805BB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45"/>
            </w:textInput>
          </w:ffData>
        </w:fldChar>
      </w:r>
      <w:bookmarkStart w:id="0" w:name="Text2"/>
      <w:r w:rsidR="002805BB">
        <w:rPr>
          <w:b/>
          <w:sz w:val="36"/>
          <w:szCs w:val="36"/>
        </w:rPr>
        <w:instrText xml:space="preserve"> FORMTEXT </w:instrText>
      </w:r>
      <w:r w:rsidR="002805BB">
        <w:rPr>
          <w:b/>
          <w:sz w:val="36"/>
          <w:szCs w:val="36"/>
        </w:rPr>
      </w:r>
      <w:r w:rsidR="002805BB">
        <w:rPr>
          <w:b/>
          <w:sz w:val="36"/>
          <w:szCs w:val="36"/>
        </w:rPr>
        <w:fldChar w:fldCharType="separate"/>
      </w:r>
      <w:r w:rsidR="002805BB">
        <w:rPr>
          <w:b/>
          <w:noProof/>
          <w:sz w:val="36"/>
          <w:szCs w:val="36"/>
        </w:rPr>
        <w:t>45</w:t>
      </w:r>
      <w:r w:rsidR="002805BB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E4074C" w:rsidRDefault="00E4074C" w:rsidP="002805BB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E4074C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73A4E7" wp14:editId="3389DBA7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074C" w:rsidRDefault="00E4074C" w:rsidP="00E4074C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3A4E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E4074C" w:rsidRDefault="00E4074C" w:rsidP="00E4074C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E4074C">
        <w:rPr>
          <w:rFonts w:ascii="Times New Roman" w:hAnsi="Times New Roman"/>
          <w:b/>
          <w:snapToGrid/>
          <w:szCs w:val="24"/>
          <w:lang w:val="nl-NL"/>
        </w:rPr>
        <w:t>MINISTERIËLE REGELING</w:t>
      </w:r>
      <w:r>
        <w:rPr>
          <w:rFonts w:ascii="Times New Roman" w:hAnsi="Times New Roman"/>
          <w:b/>
          <w:snapToGrid/>
          <w:szCs w:val="24"/>
          <w:lang w:val="nl-NL"/>
        </w:rPr>
        <w:t xml:space="preserve"> MET ALGEMENE WERKING</w:t>
      </w:r>
      <w:r w:rsidRPr="00E4074C">
        <w:rPr>
          <w:rFonts w:ascii="Times New Roman" w:hAnsi="Times New Roman"/>
          <w:b/>
          <w:snapToGrid/>
          <w:szCs w:val="24"/>
          <w:lang w:val="nl-NL"/>
        </w:rPr>
        <w:t xml:space="preserve"> van de 29</w:t>
      </w:r>
      <w:r w:rsidRPr="00E4074C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E4074C">
        <w:rPr>
          <w:rFonts w:ascii="Times New Roman" w:hAnsi="Times New Roman"/>
          <w:b/>
          <w:snapToGrid/>
          <w:szCs w:val="24"/>
          <w:lang w:val="nl-NL"/>
        </w:rPr>
        <w:t xml:space="preserve"> augustus 2018 tot wijziging van de Prijzenbeschikking basis-, brandstof- en con</w:t>
      </w:r>
      <w:r>
        <w:rPr>
          <w:rFonts w:ascii="Times New Roman" w:hAnsi="Times New Roman"/>
          <w:b/>
          <w:snapToGrid/>
          <w:szCs w:val="24"/>
          <w:lang w:val="nl-NL"/>
        </w:rPr>
        <w:t>sumententarieven Curaçao 1995 (A</w:t>
      </w:r>
      <w:r w:rsidRPr="00E4074C">
        <w:rPr>
          <w:rFonts w:ascii="Times New Roman" w:hAnsi="Times New Roman"/>
          <w:b/>
          <w:snapToGrid/>
          <w:szCs w:val="24"/>
          <w:lang w:val="nl-NL"/>
        </w:rPr>
        <w:t>.B. 1995, no. 44</w:t>
      </w:r>
      <w:r>
        <w:rPr>
          <w:rFonts w:ascii="Times New Roman" w:hAnsi="Times New Roman"/>
          <w:b/>
          <w:snapToGrid/>
          <w:szCs w:val="24"/>
          <w:lang w:val="nl-NL"/>
        </w:rPr>
        <w:t>)</w:t>
      </w:r>
    </w:p>
    <w:p w:rsidR="00E4074C" w:rsidRPr="00E4074C" w:rsidRDefault="00E4074C" w:rsidP="00E4074C">
      <w:pPr>
        <w:widowControl/>
        <w:jc w:val="center"/>
        <w:rPr>
          <w:rFonts w:ascii="Times New Roman" w:hAnsi="Times New Roman"/>
          <w:b/>
          <w:snapToGrid/>
          <w:szCs w:val="24"/>
          <w:lang w:val="nl-NL"/>
        </w:rPr>
      </w:pPr>
      <w:r>
        <w:rPr>
          <w:rFonts w:ascii="Times New Roman" w:hAnsi="Times New Roman"/>
          <w:b/>
          <w:snapToGrid/>
          <w:szCs w:val="24"/>
          <w:lang w:val="nl-NL"/>
        </w:rPr>
        <w:t>____________</w:t>
      </w:r>
    </w:p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De Minister v</w:t>
      </w:r>
      <w:r w:rsidRPr="00E4074C">
        <w:rPr>
          <w:rFonts w:ascii="Times New Roman" w:hAnsi="Times New Roman"/>
          <w:snapToGrid/>
          <w:szCs w:val="24"/>
          <w:lang w:val="nl-NL"/>
        </w:rPr>
        <w:t>an Economische Ontwikkeling</w:t>
      </w:r>
      <w:r w:rsidRPr="00E4074C">
        <w:rPr>
          <w:rFonts w:ascii="Times New Roman" w:hAnsi="Times New Roman"/>
          <w:snapToGrid/>
          <w:szCs w:val="24"/>
          <w:lang w:val="nl-NL"/>
        </w:rPr>
        <w:t>,</w:t>
      </w:r>
    </w:p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E4074C" w:rsidRPr="00E4074C" w:rsidRDefault="00E4074C" w:rsidP="00E4074C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E4074C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E4074C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E4074C" w:rsidRPr="00E4074C" w:rsidRDefault="00E4074C" w:rsidP="00E4074C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E4074C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E4074C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E4074C" w:rsidRPr="00E4074C" w:rsidRDefault="00E4074C" w:rsidP="00E4074C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>Artikel I</w:t>
      </w:r>
    </w:p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</w:t>
      </w:r>
      <w:r>
        <w:rPr>
          <w:rFonts w:ascii="Times New Roman" w:hAnsi="Times New Roman"/>
          <w:snapToGrid/>
          <w:szCs w:val="24"/>
          <w:lang w:val="nl-NL"/>
        </w:rPr>
        <w:t>A</w:t>
      </w:r>
      <w:r w:rsidRPr="00E4074C">
        <w:rPr>
          <w:rFonts w:ascii="Times New Roman" w:hAnsi="Times New Roman"/>
          <w:snapToGrid/>
          <w:szCs w:val="24"/>
          <w:lang w:val="nl-NL"/>
        </w:rPr>
        <w:t>.B. 199</w:t>
      </w:r>
      <w:r>
        <w:rPr>
          <w:rFonts w:ascii="Times New Roman" w:hAnsi="Times New Roman"/>
          <w:snapToGrid/>
          <w:szCs w:val="24"/>
          <w:lang w:val="nl-NL"/>
        </w:rPr>
        <w:t>5</w:t>
      </w:r>
      <w:r w:rsidRPr="00E4074C">
        <w:rPr>
          <w:rFonts w:ascii="Times New Roman" w:hAnsi="Times New Roman"/>
          <w:snapToGrid/>
          <w:szCs w:val="24"/>
          <w:lang w:val="nl-NL"/>
        </w:rPr>
        <w:t>, no. 44) wordt nader gewijzigd als volgt:</w:t>
      </w:r>
    </w:p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81"/>
        <w:gridCol w:w="1945"/>
        <w:gridCol w:w="1252"/>
        <w:gridCol w:w="1275"/>
        <w:gridCol w:w="1037"/>
      </w:tblGrid>
      <w:tr w:rsidR="002805BB" w:rsidRPr="00E4074C" w:rsidTr="002805BB">
        <w:trPr>
          <w:trHeight w:val="285"/>
        </w:trPr>
        <w:tc>
          <w:tcPr>
            <w:tcW w:w="20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0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2805BB" w:rsidRPr="00E4074C" w:rsidTr="002805BB">
        <w:trPr>
          <w:trHeight w:val="285"/>
        </w:trPr>
        <w:tc>
          <w:tcPr>
            <w:tcW w:w="20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2805BB" w:rsidRPr="00E4074C" w:rsidTr="002805BB">
        <w:trPr>
          <w:trHeight w:val="285"/>
        </w:trPr>
        <w:tc>
          <w:tcPr>
            <w:tcW w:w="20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2805BB" w:rsidRPr="00E4074C" w:rsidTr="002805BB">
        <w:trPr>
          <w:trHeight w:val="285"/>
        </w:trPr>
        <w:tc>
          <w:tcPr>
            <w:tcW w:w="20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0,5557</w:t>
            </w: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center"/>
              <w:rPr>
                <w:rFonts w:ascii="Times New Roman" w:hAnsi="Times New Roman"/>
                <w:snapToGrid/>
                <w:sz w:val="20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sz w:val="20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0,6620</w:t>
            </w: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0,7062</w:t>
            </w: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0,6654</w:t>
            </w: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0,5657</w:t>
            </w: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0,5602</w:t>
            </w: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0,4358</w:t>
            </w: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0,4304</w:t>
            </w: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0,5005</w:t>
            </w: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0,4947</w:t>
            </w: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0,4124</w:t>
            </w: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0,3975</w:t>
            </w:r>
          </w:p>
        </w:tc>
      </w:tr>
      <w:tr w:rsidR="002805BB" w:rsidRPr="00E4074C" w:rsidTr="002805BB">
        <w:trPr>
          <w:trHeight w:val="274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0,2653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0,5471</w:t>
            </w:r>
          </w:p>
        </w:tc>
      </w:tr>
    </w:tbl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tbl>
      <w:tblPr>
        <w:tblW w:w="5117" w:type="pct"/>
        <w:tblLook w:val="04A0" w:firstRow="1" w:lastRow="0" w:firstColumn="1" w:lastColumn="0" w:noHBand="0" w:noVBand="1"/>
      </w:tblPr>
      <w:tblGrid>
        <w:gridCol w:w="3816"/>
        <w:gridCol w:w="2031"/>
        <w:gridCol w:w="1251"/>
        <w:gridCol w:w="1283"/>
        <w:gridCol w:w="1126"/>
      </w:tblGrid>
      <w:tr w:rsidR="00E4074C" w:rsidRPr="00E4074C" w:rsidTr="00DE0059">
        <w:trPr>
          <w:trHeight w:val="281"/>
        </w:trPr>
        <w:tc>
          <w:tcPr>
            <w:tcW w:w="2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0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E4074C" w:rsidRPr="00E4074C" w:rsidTr="00DE0059">
        <w:trPr>
          <w:trHeight w:val="281"/>
        </w:trPr>
        <w:tc>
          <w:tcPr>
            <w:tcW w:w="2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E4074C" w:rsidRPr="00E4074C" w:rsidTr="00DE0059">
        <w:trPr>
          <w:trHeight w:val="281"/>
        </w:trPr>
        <w:tc>
          <w:tcPr>
            <w:tcW w:w="2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E4074C" w:rsidRPr="00E4074C" w:rsidTr="00DE0059">
        <w:trPr>
          <w:trHeight w:val="281"/>
        </w:trPr>
        <w:tc>
          <w:tcPr>
            <w:tcW w:w="2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74C" w:rsidRPr="00E4074C" w:rsidRDefault="00E4074C" w:rsidP="00E4074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E4074C" w:rsidRPr="00E4074C" w:rsidTr="00DE0059">
        <w:trPr>
          <w:trHeight w:val="363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2,9691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7,8980</w:t>
            </w:r>
          </w:p>
        </w:tc>
      </w:tr>
      <w:tr w:rsidR="00E4074C" w:rsidRPr="00E4074C" w:rsidTr="00DE0059">
        <w:trPr>
          <w:trHeight w:val="363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2,9691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13,0483</w:t>
            </w:r>
          </w:p>
        </w:tc>
      </w:tr>
      <w:tr w:rsidR="00E4074C" w:rsidRPr="00E4074C" w:rsidTr="00DE0059">
        <w:trPr>
          <w:trHeight w:val="363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2,9691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14,9894</w:t>
            </w:r>
          </w:p>
        </w:tc>
      </w:tr>
      <w:tr w:rsidR="00E4074C" w:rsidRPr="00E4074C" w:rsidTr="00DE0059">
        <w:trPr>
          <w:trHeight w:val="363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2,9691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16,9531</w:t>
            </w:r>
          </w:p>
        </w:tc>
      </w:tr>
      <w:tr w:rsidR="00E4074C" w:rsidRPr="00E4074C" w:rsidTr="00DE0059">
        <w:trPr>
          <w:trHeight w:val="363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2,9691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13,4180</w:t>
            </w:r>
          </w:p>
        </w:tc>
      </w:tr>
      <w:tr w:rsidR="00E4074C" w:rsidRPr="00E4074C" w:rsidTr="00DE0059">
        <w:trPr>
          <w:trHeight w:val="363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2,9691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13,4180</w:t>
            </w:r>
          </w:p>
        </w:tc>
      </w:tr>
      <w:tr w:rsidR="00E4074C" w:rsidRPr="00E4074C" w:rsidTr="00DE0059">
        <w:trPr>
          <w:trHeight w:val="363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2,9691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13,4180</w:t>
            </w:r>
          </w:p>
        </w:tc>
      </w:tr>
      <w:tr w:rsidR="00E4074C" w:rsidRPr="00E4074C" w:rsidTr="00DE0059">
        <w:trPr>
          <w:trHeight w:val="363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2,9691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12,4680</w:t>
            </w:r>
          </w:p>
        </w:tc>
      </w:tr>
      <w:tr w:rsidR="00E4074C" w:rsidRPr="00E4074C" w:rsidTr="00DE0059">
        <w:trPr>
          <w:trHeight w:val="363"/>
        </w:trPr>
        <w:tc>
          <w:tcPr>
            <w:tcW w:w="2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2,9691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E4074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12,4680</w:t>
            </w:r>
          </w:p>
        </w:tc>
      </w:tr>
    </w:tbl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>Artikel II</w:t>
      </w:r>
    </w:p>
    <w:p w:rsidR="00E4074C" w:rsidRPr="00E4074C" w:rsidRDefault="00E4074C" w:rsidP="00E4074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>1.</w:t>
      </w:r>
      <w:r w:rsidRPr="00E4074C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E4074C" w:rsidRPr="00E4074C" w:rsidRDefault="00E4074C" w:rsidP="00E4074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>2.</w:t>
      </w:r>
      <w:r w:rsidRPr="00E4074C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E4074C" w:rsidRPr="00E4074C" w:rsidRDefault="00E4074C" w:rsidP="00E4074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>Artikel III</w:t>
      </w:r>
    </w:p>
    <w:p w:rsidR="00E4074C" w:rsidRPr="00E4074C" w:rsidRDefault="00E4074C" w:rsidP="00E4074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>Deze regeling treedt in werking met ingang van 1 september 2018.</w:t>
      </w:r>
    </w:p>
    <w:p w:rsidR="00E4074C" w:rsidRPr="00E4074C" w:rsidRDefault="00E4074C" w:rsidP="00E4074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ind w:firstLine="4320"/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>Gegeven te Willemstad, 29 augustus 2018</w:t>
      </w:r>
    </w:p>
    <w:p w:rsidR="00E4074C" w:rsidRPr="00E4074C" w:rsidRDefault="00E4074C" w:rsidP="00E4074C">
      <w:pPr>
        <w:widowControl/>
        <w:ind w:firstLine="4320"/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2805BB">
        <w:rPr>
          <w:rFonts w:ascii="Times New Roman" w:hAnsi="Times New Roman"/>
          <w:snapToGrid/>
          <w:szCs w:val="24"/>
          <w:lang w:val="nl-NL"/>
        </w:rPr>
        <w:t>,</w:t>
      </w:r>
    </w:p>
    <w:p w:rsidR="002805BB" w:rsidRDefault="002805BB" w:rsidP="002805BB">
      <w:pPr>
        <w:widowControl/>
        <w:ind w:left="4253" w:right="805"/>
        <w:jc w:val="center"/>
        <w:rPr>
          <w:rFonts w:ascii="Times New Roman" w:hAnsi="Times New Roman"/>
          <w:strike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I.S. MARTINA</w:t>
      </w:r>
    </w:p>
    <w:p w:rsidR="00E4074C" w:rsidRPr="00E4074C" w:rsidRDefault="00E4074C" w:rsidP="00E4074C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E4074C" w:rsidRPr="00E4074C" w:rsidRDefault="00E4074C" w:rsidP="00E4074C">
      <w:pPr>
        <w:widowControl/>
        <w:ind w:firstLine="4320"/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>Uitgegeven de</w:t>
      </w:r>
      <w:r w:rsidR="002805BB">
        <w:rPr>
          <w:rFonts w:ascii="Times New Roman" w:hAnsi="Times New Roman"/>
          <w:snapToGrid/>
          <w:szCs w:val="24"/>
          <w:lang w:val="nl-NL"/>
        </w:rPr>
        <w:t xml:space="preserve"> 31</w:t>
      </w:r>
      <w:r w:rsidR="002805BB" w:rsidRPr="002805BB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2805BB">
        <w:rPr>
          <w:rFonts w:ascii="Times New Roman" w:hAnsi="Times New Roman"/>
          <w:snapToGrid/>
          <w:szCs w:val="24"/>
          <w:lang w:val="nl-NL"/>
        </w:rPr>
        <w:t xml:space="preserve"> augustus 2018</w:t>
      </w:r>
    </w:p>
    <w:p w:rsidR="00E4074C" w:rsidRDefault="00E4074C" w:rsidP="00E4074C">
      <w:pPr>
        <w:widowControl/>
        <w:ind w:firstLine="4320"/>
        <w:rPr>
          <w:rFonts w:ascii="Times New Roman" w:hAnsi="Times New Roman"/>
          <w:snapToGrid/>
          <w:szCs w:val="24"/>
          <w:lang w:val="nl-NL"/>
        </w:rPr>
      </w:pPr>
      <w:r w:rsidRPr="00E4074C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2805BB">
        <w:rPr>
          <w:rFonts w:ascii="Times New Roman" w:hAnsi="Times New Roman"/>
          <w:snapToGrid/>
          <w:szCs w:val="24"/>
          <w:lang w:val="nl-NL"/>
        </w:rPr>
        <w:t>,</w:t>
      </w:r>
    </w:p>
    <w:p w:rsidR="002805BB" w:rsidRDefault="002805BB" w:rsidP="002805BB">
      <w:pPr>
        <w:widowControl/>
        <w:ind w:left="4395" w:right="1797"/>
        <w:jc w:val="center"/>
        <w:rPr>
          <w:rFonts w:ascii="Palatino Linotype" w:eastAsia="MS Mincho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>E.P. RHUGGENAATH</w:t>
      </w:r>
    </w:p>
    <w:p w:rsidR="002805BB" w:rsidRDefault="002805BB" w:rsidP="002805BB">
      <w:pPr>
        <w:widowControl/>
        <w:ind w:left="4395"/>
        <w:rPr>
          <w:rFonts w:ascii="Times New Roman" w:hAnsi="Times New Roman"/>
          <w:szCs w:val="24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4C" w:rsidRDefault="00E4074C">
      <w:pPr>
        <w:spacing w:line="20" w:lineRule="exact"/>
      </w:pPr>
    </w:p>
  </w:endnote>
  <w:endnote w:type="continuationSeparator" w:id="0">
    <w:p w:rsidR="00E4074C" w:rsidRDefault="00E4074C">
      <w:r>
        <w:t xml:space="preserve"> </w:t>
      </w:r>
    </w:p>
  </w:endnote>
  <w:endnote w:type="continuationNotice" w:id="1">
    <w:p w:rsidR="00E4074C" w:rsidRDefault="00E4074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4C" w:rsidRDefault="00E4074C">
      <w:r>
        <w:separator/>
      </w:r>
    </w:p>
  </w:footnote>
  <w:footnote w:type="continuationSeparator" w:id="0">
    <w:p w:rsidR="00E4074C" w:rsidRDefault="00E4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2805BB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2805BB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2805BB">
      <w:rPr>
        <w:rFonts w:ascii="Times New Roman" w:hAnsi="Times New Roman"/>
        <w:b/>
        <w:spacing w:val="-4"/>
        <w:sz w:val="36"/>
      </w:rPr>
      <w:t>45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2805BB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2805BB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4C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05BB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07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1FC7B-2AB7-4171-BE53-047695A6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E4074C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19</TotalTime>
  <Pages>2</Pages>
  <Words>341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1</cp:revision>
  <cp:lastPrinted>2011-07-22T21:19:00Z</cp:lastPrinted>
  <dcterms:created xsi:type="dcterms:W3CDTF">2018-08-31T00:13:00Z</dcterms:created>
  <dcterms:modified xsi:type="dcterms:W3CDTF">2018-08-31T00:33:00Z</dcterms:modified>
</cp:coreProperties>
</file>