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B920FE" w:rsidRDefault="000A0DBD">
      <w:pPr>
        <w:pStyle w:val="Heading2"/>
        <w:tabs>
          <w:tab w:val="right" w:pos="9356"/>
        </w:tabs>
        <w:rPr>
          <w:sz w:val="36"/>
          <w:szCs w:val="36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B920FE">
        <w:rPr>
          <w:b/>
          <w:sz w:val="36"/>
          <w:szCs w:val="36"/>
        </w:rPr>
        <w:t>A° 20</w:t>
      </w:r>
      <w:r w:rsidR="00C00533" w:rsidRPr="00B920FE">
        <w:rPr>
          <w:b/>
          <w:sz w:val="36"/>
          <w:szCs w:val="36"/>
        </w:rPr>
        <w:t>1</w:t>
      </w:r>
      <w:r w:rsidR="00064039">
        <w:rPr>
          <w:b/>
          <w:sz w:val="36"/>
          <w:szCs w:val="36"/>
        </w:rPr>
        <w:t>8</w:t>
      </w:r>
      <w:r w:rsidR="003D25AC" w:rsidRPr="00B920FE">
        <w:rPr>
          <w:sz w:val="36"/>
          <w:szCs w:val="36"/>
        </w:rPr>
        <w:tab/>
      </w:r>
      <w:r w:rsidR="003D25AC" w:rsidRPr="00B920FE">
        <w:rPr>
          <w:b/>
          <w:sz w:val="36"/>
          <w:szCs w:val="36"/>
        </w:rPr>
        <w:t xml:space="preserve">N° </w:t>
      </w:r>
      <w:r w:rsidR="001019C1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69"/>
            </w:textInput>
          </w:ffData>
        </w:fldChar>
      </w:r>
      <w:bookmarkStart w:id="0" w:name="Text2"/>
      <w:r w:rsidR="001019C1">
        <w:rPr>
          <w:b/>
          <w:sz w:val="36"/>
          <w:szCs w:val="36"/>
        </w:rPr>
        <w:instrText xml:space="preserve"> FORMTEXT </w:instrText>
      </w:r>
      <w:r w:rsidR="001019C1">
        <w:rPr>
          <w:b/>
          <w:sz w:val="36"/>
          <w:szCs w:val="36"/>
        </w:rPr>
      </w:r>
      <w:r w:rsidR="001019C1">
        <w:rPr>
          <w:b/>
          <w:sz w:val="36"/>
          <w:szCs w:val="36"/>
        </w:rPr>
        <w:fldChar w:fldCharType="separate"/>
      </w:r>
      <w:r w:rsidR="001019C1">
        <w:rPr>
          <w:b/>
          <w:noProof/>
          <w:sz w:val="36"/>
          <w:szCs w:val="36"/>
        </w:rPr>
        <w:t>69</w:t>
      </w:r>
      <w:r w:rsidR="001019C1">
        <w:rPr>
          <w:b/>
          <w:sz w:val="36"/>
          <w:szCs w:val="36"/>
        </w:rPr>
        <w:fldChar w:fldCharType="end"/>
      </w:r>
      <w:bookmarkEnd w:id="0"/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Default="003D25AC">
      <w:pPr>
        <w:pStyle w:val="Heading1"/>
        <w:rPr>
          <w:b w:val="0"/>
          <w:sz w:val="44"/>
        </w:rPr>
      </w:pPr>
      <w:r>
        <w:rPr>
          <w:b w:val="0"/>
          <w:sz w:val="44"/>
        </w:rPr>
        <w:t>PUBLICATIEBLAD</w:t>
      </w:r>
    </w:p>
    <w:p w:rsidR="003D25AC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  <w:sectPr w:rsidR="003D25AC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</w:p>
    <w:p w:rsidR="00331A7B" w:rsidRPr="000A0DBD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</w:p>
    <w:p w:rsidR="001019C1" w:rsidRDefault="001019C1" w:rsidP="001019C1">
      <w:pPr>
        <w:spacing w:line="213" w:lineRule="auto"/>
        <w:rPr>
          <w:rFonts w:ascii="Palatino Linotype" w:hAnsi="Palatino Linotype"/>
          <w:b/>
          <w:snapToGrid/>
          <w:sz w:val="22"/>
          <w:szCs w:val="22"/>
          <w:lang w:val="nl-NL"/>
        </w:rPr>
      </w:pPr>
      <w:r>
        <w:rPr>
          <w:rFonts w:ascii="Palatino Linotype" w:hAnsi="Palatino Linotype"/>
          <w:b/>
          <w:sz w:val="22"/>
          <w:szCs w:val="22"/>
          <w:lang w:val="nl-NL"/>
        </w:rPr>
        <w:t>LANDSBESLUIT van de 7</w:t>
      </w:r>
      <w:r>
        <w:rPr>
          <w:rFonts w:ascii="Palatino Linotype" w:hAnsi="Palatino Linotype"/>
          <w:b/>
          <w:sz w:val="22"/>
          <w:szCs w:val="22"/>
          <w:vertAlign w:val="superscript"/>
          <w:lang w:val="nl-NL"/>
        </w:rPr>
        <w:t>de</w:t>
      </w:r>
      <w:r>
        <w:rPr>
          <w:rFonts w:ascii="Palatino Linotype" w:hAnsi="Palatino Linotype"/>
          <w:b/>
          <w:sz w:val="22"/>
          <w:szCs w:val="22"/>
          <w:lang w:val="nl-NL"/>
        </w:rPr>
        <w:t xml:space="preserve"> november 2018, No. 18/3114</w:t>
      </w:r>
    </w:p>
    <w:p w:rsidR="001019C1" w:rsidRDefault="001019C1" w:rsidP="001019C1">
      <w:pPr>
        <w:spacing w:line="213" w:lineRule="auto"/>
        <w:rPr>
          <w:rFonts w:ascii="Palatino Linotype" w:hAnsi="Palatino Linotype"/>
          <w:b/>
          <w:sz w:val="22"/>
          <w:szCs w:val="22"/>
          <w:lang w:val="nl-NL"/>
        </w:rPr>
      </w:pPr>
    </w:p>
    <w:p w:rsidR="001019C1" w:rsidRDefault="001019C1" w:rsidP="001019C1">
      <w:pPr>
        <w:spacing w:line="213" w:lineRule="auto"/>
        <w:jc w:val="center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___________</w:t>
      </w:r>
    </w:p>
    <w:p w:rsidR="001019C1" w:rsidRDefault="001019C1" w:rsidP="001019C1">
      <w:pPr>
        <w:spacing w:line="213" w:lineRule="auto"/>
        <w:rPr>
          <w:rFonts w:ascii="Palatino Linotype" w:hAnsi="Palatino Linotype"/>
          <w:sz w:val="22"/>
          <w:szCs w:val="22"/>
          <w:lang w:val="nl-NL"/>
        </w:rPr>
      </w:pPr>
    </w:p>
    <w:p w:rsidR="001019C1" w:rsidRDefault="001019C1" w:rsidP="001019C1">
      <w:pPr>
        <w:tabs>
          <w:tab w:val="center" w:pos="4513"/>
        </w:tabs>
        <w:spacing w:line="213" w:lineRule="auto"/>
        <w:rPr>
          <w:rFonts w:ascii="Palatino Linotype" w:hAnsi="Palatino Linotype"/>
          <w:bCs/>
          <w:sz w:val="22"/>
          <w:szCs w:val="22"/>
          <w:lang w:val="nl-NL"/>
        </w:rPr>
      </w:pPr>
      <w:r>
        <w:rPr>
          <w:rFonts w:ascii="Palatino Linotype" w:hAnsi="Palatino Linotype"/>
          <w:b/>
          <w:bCs/>
          <w:sz w:val="22"/>
          <w:szCs w:val="22"/>
          <w:lang w:val="nl-NL"/>
        </w:rPr>
        <w:t xml:space="preserve">                                     </w:t>
      </w:r>
      <w:r>
        <w:rPr>
          <w:rFonts w:ascii="Palatino Linotype" w:hAnsi="Palatino Linotype"/>
          <w:b/>
          <w:bCs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>De Gouverneur van Curaçao,</w:t>
      </w:r>
    </w:p>
    <w:p w:rsidR="001019C1" w:rsidRDefault="001019C1" w:rsidP="001019C1">
      <w:pPr>
        <w:spacing w:line="213" w:lineRule="auto"/>
        <w:rPr>
          <w:rFonts w:ascii="Palatino Linotype" w:hAnsi="Palatino Linotype"/>
          <w:b/>
          <w:bCs/>
          <w:sz w:val="22"/>
          <w:szCs w:val="22"/>
          <w:lang w:val="nl-NL"/>
        </w:rPr>
      </w:pPr>
    </w:p>
    <w:p w:rsidR="001019C1" w:rsidRDefault="001019C1" w:rsidP="001019C1">
      <w:pPr>
        <w:jc w:val="both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Op voordracht van de Minister van Justitie;</w:t>
      </w:r>
    </w:p>
    <w:p w:rsidR="001019C1" w:rsidRDefault="001019C1" w:rsidP="001019C1">
      <w:pPr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1019C1" w:rsidRDefault="001019C1" w:rsidP="001019C1">
      <w:pPr>
        <w:jc w:val="both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ab/>
        <w:t>Gelezen:</w:t>
      </w:r>
    </w:p>
    <w:p w:rsidR="001019C1" w:rsidRDefault="001019C1" w:rsidP="001019C1">
      <w:pPr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1019C1" w:rsidRDefault="001019C1" w:rsidP="001019C1">
      <w:pPr>
        <w:jc w:val="both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 xml:space="preserve">het verzoekschrift van de President van het Gemeenschappelijk hof van Justitie van Aruba, Curaçao, Sint Maarten en van Bonaire, Sint </w:t>
      </w:r>
      <w:proofErr w:type="spellStart"/>
      <w:r>
        <w:rPr>
          <w:rFonts w:ascii="Palatino Linotype" w:hAnsi="Palatino Linotype"/>
          <w:sz w:val="22"/>
          <w:szCs w:val="22"/>
          <w:lang w:val="nl-NL"/>
        </w:rPr>
        <w:t>Eustatius</w:t>
      </w:r>
      <w:proofErr w:type="spellEnd"/>
      <w:r>
        <w:rPr>
          <w:rFonts w:ascii="Palatino Linotype" w:hAnsi="Palatino Linotype"/>
          <w:sz w:val="22"/>
          <w:szCs w:val="22"/>
          <w:lang w:val="nl-NL"/>
        </w:rPr>
        <w:t xml:space="preserve"> en Saba van 24 september 2018, nr. Pr. 150/2018;</w:t>
      </w:r>
    </w:p>
    <w:p w:rsidR="001019C1" w:rsidRDefault="001019C1" w:rsidP="001019C1">
      <w:pPr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1019C1" w:rsidRDefault="001019C1" w:rsidP="001019C1">
      <w:pPr>
        <w:jc w:val="both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ab/>
        <w:t>Gelet op:</w:t>
      </w:r>
    </w:p>
    <w:p w:rsidR="001019C1" w:rsidRDefault="001019C1" w:rsidP="001019C1">
      <w:pPr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1019C1" w:rsidRDefault="001019C1" w:rsidP="001019C1">
      <w:pPr>
        <w:jc w:val="both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Artikel 9 van de Regeling Ambtenarenrechtspraak;</w:t>
      </w:r>
    </w:p>
    <w:p w:rsidR="001019C1" w:rsidRDefault="001019C1" w:rsidP="001019C1">
      <w:pPr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1019C1" w:rsidRDefault="001019C1" w:rsidP="00D04EF9">
      <w:pPr>
        <w:jc w:val="center"/>
        <w:rPr>
          <w:rFonts w:ascii="Palatino Linotype" w:hAnsi="Palatino Linotype"/>
          <w:sz w:val="22"/>
          <w:szCs w:val="22"/>
          <w:lang w:val="nl-NL"/>
        </w:rPr>
      </w:pPr>
      <w:proofErr w:type="gramStart"/>
      <w:r>
        <w:rPr>
          <w:rFonts w:ascii="Palatino Linotype" w:hAnsi="Palatino Linotype"/>
          <w:sz w:val="22"/>
          <w:szCs w:val="22"/>
          <w:lang w:val="nl-NL"/>
        </w:rPr>
        <w:t>Heeft goedgevonden:</w:t>
      </w:r>
      <w:proofErr w:type="gramEnd"/>
    </w:p>
    <w:p w:rsidR="00D04EF9" w:rsidRDefault="00D04EF9" w:rsidP="00D04EF9">
      <w:pPr>
        <w:pStyle w:val="NoSpacing"/>
        <w:ind w:left="2880" w:firstLine="720"/>
        <w:jc w:val="center"/>
        <w:rPr>
          <w:rFonts w:ascii="Palatino Linotype" w:hAnsi="Palatino Linotype"/>
          <w:snapToGrid w:val="0"/>
          <w:sz w:val="22"/>
          <w:szCs w:val="22"/>
        </w:rPr>
      </w:pPr>
    </w:p>
    <w:p w:rsidR="001019C1" w:rsidRDefault="001019C1" w:rsidP="00D04EF9">
      <w:pPr>
        <w:pStyle w:val="NoSpacing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Artikel 1</w:t>
      </w:r>
    </w:p>
    <w:p w:rsidR="001019C1" w:rsidRDefault="001019C1" w:rsidP="001019C1">
      <w:pPr>
        <w:pStyle w:val="NoSpacing"/>
        <w:jc w:val="both"/>
        <w:rPr>
          <w:rFonts w:ascii="Palatino Linotype" w:hAnsi="Palatino Linotype"/>
          <w:sz w:val="22"/>
          <w:szCs w:val="22"/>
        </w:rPr>
      </w:pPr>
    </w:p>
    <w:p w:rsidR="001019C1" w:rsidRDefault="001019C1" w:rsidP="001019C1">
      <w:pPr>
        <w:pStyle w:val="NoSpacing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Gerekend te zijn ingegaan 1 oktober 2018 en voor de duur van zes (6) jaren wordt mevrou</w:t>
      </w:r>
      <w:r w:rsidR="00D04EF9">
        <w:rPr>
          <w:rFonts w:ascii="Palatino Linotype" w:hAnsi="Palatino Linotype"/>
          <w:sz w:val="22"/>
          <w:szCs w:val="22"/>
        </w:rPr>
        <w:t>w mr. A.J. Martijn benoemd als A</w:t>
      </w:r>
      <w:r>
        <w:rPr>
          <w:rFonts w:ascii="Palatino Linotype" w:hAnsi="Palatino Linotype"/>
          <w:sz w:val="22"/>
          <w:szCs w:val="22"/>
        </w:rPr>
        <w:t>mbtenarenrechter.</w:t>
      </w:r>
    </w:p>
    <w:p w:rsidR="001019C1" w:rsidRDefault="001019C1" w:rsidP="001019C1">
      <w:pPr>
        <w:pStyle w:val="NoSpacing"/>
        <w:jc w:val="both"/>
        <w:rPr>
          <w:rFonts w:ascii="Palatino Linotype" w:hAnsi="Palatino Linotype"/>
          <w:sz w:val="22"/>
          <w:szCs w:val="22"/>
        </w:rPr>
      </w:pPr>
    </w:p>
    <w:p w:rsidR="001019C1" w:rsidRDefault="001019C1" w:rsidP="00D04EF9">
      <w:pPr>
        <w:pStyle w:val="NoSpacing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Artikel 2</w:t>
      </w:r>
    </w:p>
    <w:p w:rsidR="001019C1" w:rsidRDefault="001019C1" w:rsidP="001019C1">
      <w:pPr>
        <w:pStyle w:val="NoSpacing"/>
        <w:jc w:val="both"/>
        <w:rPr>
          <w:rFonts w:ascii="Palatino Linotype" w:hAnsi="Palatino Linotype"/>
          <w:sz w:val="22"/>
          <w:szCs w:val="22"/>
        </w:rPr>
      </w:pPr>
    </w:p>
    <w:p w:rsidR="001019C1" w:rsidRDefault="001019C1" w:rsidP="001019C1">
      <w:pPr>
        <w:pStyle w:val="NoSpacing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Dit landsbesluit wordt in het Publicatieblad geplaatst.</w:t>
      </w:r>
    </w:p>
    <w:p w:rsidR="001019C1" w:rsidRDefault="001019C1" w:rsidP="001019C1">
      <w:pPr>
        <w:pStyle w:val="NoSpacing"/>
        <w:jc w:val="both"/>
        <w:rPr>
          <w:rFonts w:ascii="Palatino Linotype" w:hAnsi="Palatino Linotype"/>
          <w:sz w:val="22"/>
          <w:szCs w:val="22"/>
        </w:rPr>
      </w:pPr>
    </w:p>
    <w:p w:rsidR="001019C1" w:rsidRDefault="001019C1" w:rsidP="001019C1">
      <w:pPr>
        <w:pStyle w:val="NoSpacing"/>
        <w:ind w:firstLine="720"/>
        <w:jc w:val="both"/>
        <w:rPr>
          <w:rFonts w:ascii="Palatino Linotype" w:hAnsi="Palatino Linotype"/>
          <w:sz w:val="22"/>
          <w:szCs w:val="22"/>
        </w:rPr>
      </w:pPr>
    </w:p>
    <w:p w:rsidR="001019C1" w:rsidRDefault="001019C1" w:rsidP="001019C1">
      <w:pPr>
        <w:pStyle w:val="NoSpacing"/>
        <w:ind w:firstLine="7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Afschrift van dit landsbesluit wordt gezonden aan:</w:t>
      </w:r>
    </w:p>
    <w:p w:rsidR="001019C1" w:rsidRDefault="001019C1" w:rsidP="001019C1">
      <w:pPr>
        <w:pStyle w:val="NoSpacing"/>
        <w:jc w:val="both"/>
        <w:rPr>
          <w:rFonts w:ascii="Palatino Linotype" w:hAnsi="Palatino Linotype"/>
          <w:sz w:val="22"/>
          <w:szCs w:val="22"/>
        </w:rPr>
      </w:pPr>
    </w:p>
    <w:p w:rsidR="001019C1" w:rsidRDefault="001019C1" w:rsidP="001019C1">
      <w:pPr>
        <w:pStyle w:val="NoSpacing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de Algemene Rekenkamer Curaçao,</w:t>
      </w:r>
    </w:p>
    <w:p w:rsidR="001019C1" w:rsidRDefault="001019C1" w:rsidP="001019C1">
      <w:pPr>
        <w:pStyle w:val="NoSpacing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de President van het Gemeenschappelijk hof van Justitie van Aruba, Curaçao, Sint Maarten en van Bonaire, Sint </w:t>
      </w:r>
      <w:proofErr w:type="spellStart"/>
      <w:r>
        <w:rPr>
          <w:rFonts w:ascii="Palatino Linotype" w:hAnsi="Palatino Linotype"/>
          <w:sz w:val="22"/>
          <w:szCs w:val="22"/>
        </w:rPr>
        <w:t>Eustatius</w:t>
      </w:r>
      <w:proofErr w:type="spellEnd"/>
      <w:r>
        <w:rPr>
          <w:rFonts w:ascii="Palatino Linotype" w:hAnsi="Palatino Linotype"/>
          <w:sz w:val="22"/>
          <w:szCs w:val="22"/>
        </w:rPr>
        <w:t xml:space="preserve"> en Saba</w:t>
      </w:r>
      <w:r w:rsidR="00D04EF9">
        <w:rPr>
          <w:rFonts w:ascii="Palatino Linotype" w:hAnsi="Palatino Linotype"/>
          <w:sz w:val="22"/>
          <w:szCs w:val="22"/>
        </w:rPr>
        <w:t>,</w:t>
      </w:r>
    </w:p>
    <w:p w:rsidR="001019C1" w:rsidRDefault="001019C1" w:rsidP="001019C1">
      <w:pPr>
        <w:pStyle w:val="NoSpacing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de Procureur-generaal van Curaçao, Sint Maarten en van Bonaire, Sint </w:t>
      </w:r>
      <w:proofErr w:type="spellStart"/>
      <w:r>
        <w:rPr>
          <w:rFonts w:ascii="Palatino Linotype" w:hAnsi="Palatino Linotype"/>
          <w:sz w:val="22"/>
          <w:szCs w:val="22"/>
        </w:rPr>
        <w:t>Eustatius</w:t>
      </w:r>
      <w:proofErr w:type="spellEnd"/>
      <w:r>
        <w:rPr>
          <w:rFonts w:ascii="Palatino Linotype" w:hAnsi="Palatino Linotype"/>
          <w:sz w:val="22"/>
          <w:szCs w:val="22"/>
        </w:rPr>
        <w:t xml:space="preserve"> en Saba</w:t>
      </w:r>
    </w:p>
    <w:p w:rsidR="001019C1" w:rsidRDefault="001019C1" w:rsidP="001019C1">
      <w:pPr>
        <w:pStyle w:val="NoSpacing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de Secretaris-generaal van het Ministerie van Financiën, </w:t>
      </w:r>
    </w:p>
    <w:p w:rsidR="001019C1" w:rsidRDefault="001019C1" w:rsidP="001019C1">
      <w:pPr>
        <w:pStyle w:val="NoSpacing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de Secretaris-generaal van het Ministerie van Justitie en</w:t>
      </w:r>
    </w:p>
    <w:p w:rsidR="001019C1" w:rsidRDefault="00D04EF9" w:rsidP="001019C1">
      <w:pPr>
        <w:pStyle w:val="NoSpacing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de belanghebbende</w:t>
      </w:r>
      <w:bookmarkStart w:id="1" w:name="_GoBack"/>
      <w:bookmarkEnd w:id="1"/>
      <w:r w:rsidR="001019C1">
        <w:rPr>
          <w:rFonts w:ascii="Palatino Linotype" w:hAnsi="Palatino Linotype"/>
          <w:sz w:val="22"/>
          <w:szCs w:val="22"/>
        </w:rPr>
        <w:t>.</w:t>
      </w:r>
    </w:p>
    <w:p w:rsidR="001019C1" w:rsidRDefault="001019C1" w:rsidP="001019C1">
      <w:pPr>
        <w:pStyle w:val="NoSpacing"/>
        <w:jc w:val="both"/>
        <w:rPr>
          <w:rFonts w:ascii="Palatino Linotype" w:hAnsi="Palatino Linotype"/>
          <w:sz w:val="22"/>
          <w:szCs w:val="22"/>
        </w:rPr>
      </w:pPr>
    </w:p>
    <w:p w:rsidR="001019C1" w:rsidRDefault="001019C1" w:rsidP="001019C1">
      <w:pPr>
        <w:pStyle w:val="NoSpacing"/>
        <w:jc w:val="both"/>
        <w:rPr>
          <w:rFonts w:ascii="Palatino Linotype" w:hAnsi="Palatino Linotype"/>
          <w:sz w:val="22"/>
          <w:szCs w:val="22"/>
        </w:rPr>
      </w:pPr>
    </w:p>
    <w:p w:rsidR="001019C1" w:rsidRDefault="001019C1" w:rsidP="001019C1">
      <w:pPr>
        <w:pStyle w:val="NoSpacing"/>
        <w:jc w:val="both"/>
        <w:rPr>
          <w:rFonts w:ascii="Palatino Linotype" w:hAnsi="Palatino Linotype"/>
          <w:sz w:val="22"/>
          <w:szCs w:val="22"/>
        </w:rPr>
      </w:pPr>
    </w:p>
    <w:p w:rsidR="001019C1" w:rsidRDefault="001019C1" w:rsidP="001019C1">
      <w:pPr>
        <w:pStyle w:val="NoSpacing"/>
        <w:jc w:val="both"/>
        <w:rPr>
          <w:rFonts w:ascii="Palatino Linotype" w:hAnsi="Palatino Linotype"/>
          <w:sz w:val="22"/>
          <w:szCs w:val="22"/>
        </w:rPr>
      </w:pPr>
    </w:p>
    <w:p w:rsidR="001019C1" w:rsidRDefault="001019C1" w:rsidP="001019C1">
      <w:pPr>
        <w:pStyle w:val="NoSpacing"/>
        <w:ind w:left="4320" w:firstLine="7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Willemstad,7 november 2018</w:t>
      </w:r>
    </w:p>
    <w:p w:rsidR="001019C1" w:rsidRDefault="001019C1" w:rsidP="001019C1">
      <w:pPr>
        <w:pStyle w:val="NoSpacing"/>
        <w:tabs>
          <w:tab w:val="left" w:pos="522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 xml:space="preserve">  L.A. GEORGE-WOUT</w:t>
      </w:r>
      <w:r>
        <w:rPr>
          <w:rFonts w:ascii="Palatino Linotype" w:hAnsi="Palatino Linotype"/>
          <w:sz w:val="22"/>
          <w:szCs w:val="22"/>
        </w:rPr>
        <w:tab/>
      </w:r>
    </w:p>
    <w:p w:rsidR="001019C1" w:rsidRDefault="001019C1" w:rsidP="001019C1">
      <w:pPr>
        <w:pStyle w:val="NoSpacing"/>
        <w:jc w:val="both"/>
        <w:rPr>
          <w:rFonts w:ascii="Palatino Linotype" w:hAnsi="Palatino Linotype"/>
          <w:sz w:val="22"/>
          <w:szCs w:val="22"/>
        </w:rPr>
      </w:pPr>
    </w:p>
    <w:p w:rsidR="001019C1" w:rsidRDefault="001019C1" w:rsidP="001019C1">
      <w:pPr>
        <w:pStyle w:val="NoSpacing"/>
        <w:jc w:val="both"/>
        <w:rPr>
          <w:rFonts w:ascii="Palatino Linotype" w:hAnsi="Palatino Linotype"/>
          <w:sz w:val="22"/>
          <w:szCs w:val="22"/>
        </w:rPr>
      </w:pPr>
    </w:p>
    <w:p w:rsidR="001019C1" w:rsidRDefault="001019C1" w:rsidP="001019C1">
      <w:pPr>
        <w:pStyle w:val="NoSpacing"/>
        <w:jc w:val="both"/>
        <w:rPr>
          <w:rFonts w:ascii="Palatino Linotype" w:hAnsi="Palatino Linotype"/>
          <w:sz w:val="22"/>
          <w:szCs w:val="22"/>
        </w:rPr>
      </w:pPr>
    </w:p>
    <w:p w:rsidR="001019C1" w:rsidRDefault="001019C1" w:rsidP="001019C1">
      <w:pPr>
        <w:pStyle w:val="NoSpacing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De Minister van Justitie,</w:t>
      </w:r>
    </w:p>
    <w:p w:rsidR="001019C1" w:rsidRDefault="001019C1" w:rsidP="001019C1">
      <w:pPr>
        <w:ind w:right="-46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 xml:space="preserve">   Q. C. O. GIRIGORIE</w:t>
      </w:r>
    </w:p>
    <w:p w:rsidR="001019C1" w:rsidRDefault="001019C1" w:rsidP="001019C1">
      <w:pPr>
        <w:pStyle w:val="NoSpacing"/>
        <w:jc w:val="both"/>
        <w:rPr>
          <w:rFonts w:ascii="Palatino Linotype" w:hAnsi="Palatino Linotype"/>
          <w:sz w:val="22"/>
          <w:szCs w:val="22"/>
        </w:rPr>
      </w:pPr>
    </w:p>
    <w:p w:rsidR="001019C1" w:rsidRDefault="001019C1" w:rsidP="001019C1">
      <w:pPr>
        <w:tabs>
          <w:tab w:val="left" w:pos="10230"/>
        </w:tabs>
        <w:ind w:right="-161"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1019C1" w:rsidRDefault="001019C1" w:rsidP="001019C1">
      <w:pPr>
        <w:jc w:val="both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</w:p>
    <w:p w:rsidR="001019C1" w:rsidRDefault="001019C1" w:rsidP="001019C1">
      <w:pPr>
        <w:jc w:val="both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  <w:t>Uitgegeven de 30</w:t>
      </w:r>
      <w:r>
        <w:rPr>
          <w:rFonts w:ascii="Palatino Linotype" w:hAnsi="Palatino Linotype"/>
          <w:sz w:val="22"/>
          <w:szCs w:val="22"/>
          <w:vertAlign w:val="superscript"/>
          <w:lang w:val="nl-NL"/>
        </w:rPr>
        <w:t>ste</w:t>
      </w:r>
      <w:r>
        <w:rPr>
          <w:rFonts w:ascii="Palatino Linotype" w:hAnsi="Palatino Linotype"/>
          <w:sz w:val="22"/>
          <w:szCs w:val="22"/>
          <w:lang w:val="nl-NL"/>
        </w:rPr>
        <w:t xml:space="preserve"> november 2018</w:t>
      </w:r>
    </w:p>
    <w:p w:rsidR="001019C1" w:rsidRDefault="001019C1" w:rsidP="001019C1">
      <w:pPr>
        <w:jc w:val="both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  <w:t>De Minister van Algemene Zaken,</w:t>
      </w:r>
    </w:p>
    <w:p w:rsidR="001019C1" w:rsidRDefault="001019C1" w:rsidP="001019C1">
      <w:pPr>
        <w:widowControl/>
        <w:tabs>
          <w:tab w:val="left" w:pos="5220"/>
        </w:tabs>
        <w:spacing w:after="160" w:line="256" w:lineRule="auto"/>
        <w:rPr>
          <w:rFonts w:ascii="Palatino Linotype" w:hAnsi="Palatino Linotype"/>
          <w:b/>
          <w:bCs/>
          <w:sz w:val="22"/>
          <w:szCs w:val="22"/>
          <w:lang w:val="nl-NL"/>
        </w:rPr>
      </w:pPr>
      <w:r>
        <w:rPr>
          <w:rFonts w:ascii="Palatino Linotype" w:hAnsi="Palatino Linotype"/>
          <w:bCs/>
          <w:spacing w:val="-3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>E. P. RHUGGENAATH</w:t>
      </w:r>
    </w:p>
    <w:p w:rsidR="00331A7B" w:rsidRPr="000A0DBD" w:rsidRDefault="00331A7B" w:rsidP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9C1" w:rsidRDefault="001019C1">
      <w:pPr>
        <w:spacing w:line="20" w:lineRule="exact"/>
      </w:pPr>
    </w:p>
  </w:endnote>
  <w:endnote w:type="continuationSeparator" w:id="0">
    <w:p w:rsidR="001019C1" w:rsidRDefault="001019C1">
      <w:r>
        <w:t xml:space="preserve"> </w:t>
      </w:r>
    </w:p>
  </w:endnote>
  <w:endnote w:type="continuationNotice" w:id="1">
    <w:p w:rsidR="001019C1" w:rsidRDefault="001019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9C1" w:rsidRDefault="001019C1">
      <w:r>
        <w:separator/>
      </w:r>
    </w:p>
  </w:footnote>
  <w:footnote w:type="continuationSeparator" w:id="0">
    <w:p w:rsidR="001019C1" w:rsidRDefault="00101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D04EF9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D04EF9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1019C1">
      <w:rPr>
        <w:rFonts w:ascii="Times New Roman" w:hAnsi="Times New Roman"/>
        <w:b/>
        <w:spacing w:val="-4"/>
        <w:sz w:val="36"/>
      </w:rPr>
      <w:t>69</w:t>
    </w:r>
  </w:p>
  <w:p w:rsidR="003D25AC" w:rsidRDefault="003D25AC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1019C1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1019C1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25AC">
      <w:rPr>
        <w:rFonts w:ascii="Times New Roman" w:hAnsi="Times New Roman"/>
        <w:b/>
        <w:spacing w:val="-4"/>
        <w:sz w:val="36"/>
      </w:rPr>
      <w:tab/>
    </w:r>
    <w:r w:rsidR="005D0989">
      <w:rPr>
        <w:rFonts w:ascii="Times New Roman" w:hAnsi="Times New Roman"/>
        <w:b/>
        <w:spacing w:val="-4"/>
        <w:sz w:val="36"/>
      </w:rPr>
      <w:t>11</w:t>
    </w:r>
  </w:p>
  <w:p w:rsidR="003D25AC" w:rsidRDefault="003D25AC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B23"/>
    <w:multiLevelType w:val="multilevel"/>
    <w:tmpl w:val="6A1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D54CF"/>
    <w:multiLevelType w:val="multilevel"/>
    <w:tmpl w:val="8E2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12A84"/>
    <w:multiLevelType w:val="multilevel"/>
    <w:tmpl w:val="A08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80DF3"/>
    <w:multiLevelType w:val="multilevel"/>
    <w:tmpl w:val="867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85C7C"/>
    <w:multiLevelType w:val="multilevel"/>
    <w:tmpl w:val="76D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F6ECC"/>
    <w:multiLevelType w:val="multilevel"/>
    <w:tmpl w:val="BCC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43620"/>
    <w:multiLevelType w:val="multilevel"/>
    <w:tmpl w:val="58D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FC6702"/>
    <w:multiLevelType w:val="multilevel"/>
    <w:tmpl w:val="0F0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5E6913"/>
    <w:multiLevelType w:val="multilevel"/>
    <w:tmpl w:val="8A8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673E81"/>
    <w:multiLevelType w:val="multilevel"/>
    <w:tmpl w:val="2898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EA6107"/>
    <w:multiLevelType w:val="multilevel"/>
    <w:tmpl w:val="443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0A60C9"/>
    <w:multiLevelType w:val="multilevel"/>
    <w:tmpl w:val="7D5E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EF34E0"/>
    <w:multiLevelType w:val="multilevel"/>
    <w:tmpl w:val="70C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5A7CA1"/>
    <w:multiLevelType w:val="multilevel"/>
    <w:tmpl w:val="EBC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E23534"/>
    <w:multiLevelType w:val="multilevel"/>
    <w:tmpl w:val="7D1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953DE8"/>
    <w:multiLevelType w:val="multilevel"/>
    <w:tmpl w:val="524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D411CC"/>
    <w:multiLevelType w:val="hybridMultilevel"/>
    <w:tmpl w:val="D6D2F68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283F6E"/>
    <w:multiLevelType w:val="multilevel"/>
    <w:tmpl w:val="3F5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B1099E"/>
    <w:multiLevelType w:val="multilevel"/>
    <w:tmpl w:val="438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F46DBD"/>
    <w:multiLevelType w:val="multilevel"/>
    <w:tmpl w:val="8E0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D95635"/>
    <w:multiLevelType w:val="multilevel"/>
    <w:tmpl w:val="F25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87297C"/>
    <w:multiLevelType w:val="multilevel"/>
    <w:tmpl w:val="47E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9D0E55"/>
    <w:multiLevelType w:val="multilevel"/>
    <w:tmpl w:val="FE6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7D1458"/>
    <w:multiLevelType w:val="multilevel"/>
    <w:tmpl w:val="2D5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0F0351"/>
    <w:multiLevelType w:val="multilevel"/>
    <w:tmpl w:val="F0D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930528"/>
    <w:multiLevelType w:val="multilevel"/>
    <w:tmpl w:val="152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042DAB"/>
    <w:multiLevelType w:val="multilevel"/>
    <w:tmpl w:val="7F3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AD722C"/>
    <w:multiLevelType w:val="multilevel"/>
    <w:tmpl w:val="8F1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A46DF9"/>
    <w:multiLevelType w:val="multilevel"/>
    <w:tmpl w:val="5F4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D00AFE"/>
    <w:multiLevelType w:val="multilevel"/>
    <w:tmpl w:val="DD7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8775D8"/>
    <w:multiLevelType w:val="multilevel"/>
    <w:tmpl w:val="4C8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E1677E"/>
    <w:multiLevelType w:val="multilevel"/>
    <w:tmpl w:val="588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873CFD"/>
    <w:multiLevelType w:val="multilevel"/>
    <w:tmpl w:val="0986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A55700"/>
    <w:multiLevelType w:val="multilevel"/>
    <w:tmpl w:val="D7E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B9648D"/>
    <w:multiLevelType w:val="multilevel"/>
    <w:tmpl w:val="885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7159E4"/>
    <w:multiLevelType w:val="multilevel"/>
    <w:tmpl w:val="833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AA5492"/>
    <w:multiLevelType w:val="multilevel"/>
    <w:tmpl w:val="68D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223B7C"/>
    <w:multiLevelType w:val="multilevel"/>
    <w:tmpl w:val="935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8C70E0"/>
    <w:multiLevelType w:val="multilevel"/>
    <w:tmpl w:val="330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E06790"/>
    <w:multiLevelType w:val="multilevel"/>
    <w:tmpl w:val="AFB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9E60C5"/>
    <w:multiLevelType w:val="hybridMultilevel"/>
    <w:tmpl w:val="427ACDB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64E86D1A"/>
    <w:multiLevelType w:val="multilevel"/>
    <w:tmpl w:val="85F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4A78E4"/>
    <w:multiLevelType w:val="hybridMultilevel"/>
    <w:tmpl w:val="D0C6ED00"/>
    <w:lvl w:ilvl="0" w:tplc="503EB7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BD924F6"/>
    <w:multiLevelType w:val="multilevel"/>
    <w:tmpl w:val="795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DF150C"/>
    <w:multiLevelType w:val="multilevel"/>
    <w:tmpl w:val="4B6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6F447D"/>
    <w:multiLevelType w:val="multilevel"/>
    <w:tmpl w:val="6B2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774D0C"/>
    <w:multiLevelType w:val="multilevel"/>
    <w:tmpl w:val="3B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6816B5"/>
    <w:multiLevelType w:val="multilevel"/>
    <w:tmpl w:val="A3FE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DC5F6B"/>
    <w:multiLevelType w:val="multilevel"/>
    <w:tmpl w:val="9CD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5"/>
  </w:num>
  <w:num w:numId="3">
    <w:abstractNumId w:val="26"/>
  </w:num>
  <w:num w:numId="4">
    <w:abstractNumId w:val="17"/>
  </w:num>
  <w:num w:numId="5">
    <w:abstractNumId w:val="12"/>
  </w:num>
  <w:num w:numId="6">
    <w:abstractNumId w:val="44"/>
  </w:num>
  <w:num w:numId="7">
    <w:abstractNumId w:val="20"/>
  </w:num>
  <w:num w:numId="8">
    <w:abstractNumId w:val="23"/>
  </w:num>
  <w:num w:numId="9">
    <w:abstractNumId w:val="32"/>
  </w:num>
  <w:num w:numId="10">
    <w:abstractNumId w:val="29"/>
  </w:num>
  <w:num w:numId="11">
    <w:abstractNumId w:val="13"/>
  </w:num>
  <w:num w:numId="12">
    <w:abstractNumId w:val="41"/>
  </w:num>
  <w:num w:numId="13">
    <w:abstractNumId w:val="18"/>
  </w:num>
  <w:num w:numId="14">
    <w:abstractNumId w:val="19"/>
  </w:num>
  <w:num w:numId="15">
    <w:abstractNumId w:val="37"/>
  </w:num>
  <w:num w:numId="16">
    <w:abstractNumId w:val="39"/>
  </w:num>
  <w:num w:numId="17">
    <w:abstractNumId w:val="30"/>
  </w:num>
  <w:num w:numId="18">
    <w:abstractNumId w:val="48"/>
  </w:num>
  <w:num w:numId="19">
    <w:abstractNumId w:val="3"/>
  </w:num>
  <w:num w:numId="20">
    <w:abstractNumId w:val="10"/>
  </w:num>
  <w:num w:numId="21">
    <w:abstractNumId w:val="21"/>
  </w:num>
  <w:num w:numId="22">
    <w:abstractNumId w:val="33"/>
  </w:num>
  <w:num w:numId="23">
    <w:abstractNumId w:val="36"/>
  </w:num>
  <w:num w:numId="24">
    <w:abstractNumId w:val="9"/>
  </w:num>
  <w:num w:numId="25">
    <w:abstractNumId w:val="46"/>
  </w:num>
  <w:num w:numId="26">
    <w:abstractNumId w:val="27"/>
  </w:num>
  <w:num w:numId="27">
    <w:abstractNumId w:val="15"/>
  </w:num>
  <w:num w:numId="28">
    <w:abstractNumId w:val="31"/>
  </w:num>
  <w:num w:numId="29">
    <w:abstractNumId w:val="8"/>
  </w:num>
  <w:num w:numId="30">
    <w:abstractNumId w:val="34"/>
  </w:num>
  <w:num w:numId="31">
    <w:abstractNumId w:val="25"/>
  </w:num>
  <w:num w:numId="32">
    <w:abstractNumId w:val="2"/>
  </w:num>
  <w:num w:numId="33">
    <w:abstractNumId w:val="24"/>
  </w:num>
  <w:num w:numId="34">
    <w:abstractNumId w:val="1"/>
  </w:num>
  <w:num w:numId="35">
    <w:abstractNumId w:val="14"/>
  </w:num>
  <w:num w:numId="36">
    <w:abstractNumId w:val="38"/>
  </w:num>
  <w:num w:numId="37">
    <w:abstractNumId w:val="43"/>
  </w:num>
  <w:num w:numId="38">
    <w:abstractNumId w:val="5"/>
  </w:num>
  <w:num w:numId="39">
    <w:abstractNumId w:val="28"/>
  </w:num>
  <w:num w:numId="40">
    <w:abstractNumId w:val="11"/>
  </w:num>
  <w:num w:numId="41">
    <w:abstractNumId w:val="6"/>
  </w:num>
  <w:num w:numId="42">
    <w:abstractNumId w:val="47"/>
  </w:num>
  <w:num w:numId="43">
    <w:abstractNumId w:val="7"/>
  </w:num>
  <w:num w:numId="44">
    <w:abstractNumId w:val="0"/>
  </w:num>
  <w:num w:numId="45">
    <w:abstractNumId w:val="4"/>
  </w:num>
  <w:num w:numId="46">
    <w:abstractNumId w:val="22"/>
  </w:num>
  <w:num w:numId="47">
    <w:abstractNumId w:val="16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C1"/>
    <w:rsid w:val="0001282E"/>
    <w:rsid w:val="00023DB3"/>
    <w:rsid w:val="000254C1"/>
    <w:rsid w:val="00064039"/>
    <w:rsid w:val="000829F9"/>
    <w:rsid w:val="000A0DBD"/>
    <w:rsid w:val="001019C1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E29EE"/>
    <w:rsid w:val="004E2C9C"/>
    <w:rsid w:val="004E799B"/>
    <w:rsid w:val="00593143"/>
    <w:rsid w:val="005B7EA9"/>
    <w:rsid w:val="005D0989"/>
    <w:rsid w:val="006147F1"/>
    <w:rsid w:val="006169E6"/>
    <w:rsid w:val="006725E6"/>
    <w:rsid w:val="006C19FE"/>
    <w:rsid w:val="00781AD6"/>
    <w:rsid w:val="007A6572"/>
    <w:rsid w:val="007C7D7D"/>
    <w:rsid w:val="007D4D73"/>
    <w:rsid w:val="00831996"/>
    <w:rsid w:val="00853D6F"/>
    <w:rsid w:val="00862E7C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C6CA3"/>
    <w:rsid w:val="00CE18CE"/>
    <w:rsid w:val="00CE5C4F"/>
    <w:rsid w:val="00D03A15"/>
    <w:rsid w:val="00D04EF9"/>
    <w:rsid w:val="00D50DA5"/>
    <w:rsid w:val="00D67282"/>
    <w:rsid w:val="00D95F17"/>
    <w:rsid w:val="00DC4B4C"/>
    <w:rsid w:val="00E42D6B"/>
    <w:rsid w:val="00ED69A7"/>
    <w:rsid w:val="00EE4FD2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2D6C540-844C-476B-9430-B7ABDF6C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paragraph" w:styleId="NoSpacing">
    <w:name w:val="No Spacing"/>
    <w:uiPriority w:val="1"/>
    <w:qFormat/>
    <w:rsid w:val="001019C1"/>
    <w:rPr>
      <w:sz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10</TotalTime>
  <Pages>2</Pages>
  <Words>187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Ayanette Meyer-Statia</dc:creator>
  <cp:keywords/>
  <cp:lastModifiedBy>Ayanette Meyer-Statia</cp:lastModifiedBy>
  <cp:revision>2</cp:revision>
  <cp:lastPrinted>2011-07-22T21:19:00Z</cp:lastPrinted>
  <dcterms:created xsi:type="dcterms:W3CDTF">2018-11-29T18:50:00Z</dcterms:created>
  <dcterms:modified xsi:type="dcterms:W3CDTF">2018-11-29T20:27:00Z</dcterms:modified>
</cp:coreProperties>
</file>