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6C1">
        <w:rPr>
          <w:b/>
          <w:sz w:val="36"/>
          <w:szCs w:val="36"/>
          <w:lang w:val="nl-NL"/>
        </w:rPr>
        <w:t xml:space="preserve"> </w:t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220D57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45"/>
            </w:textInput>
          </w:ffData>
        </w:fldChar>
      </w:r>
      <w:bookmarkStart w:id="0" w:name="Text2"/>
      <w:r w:rsidR="00220D57">
        <w:rPr>
          <w:b/>
          <w:sz w:val="36"/>
          <w:szCs w:val="36"/>
        </w:rPr>
        <w:instrText xml:space="preserve"> FORMTEXT </w:instrText>
      </w:r>
      <w:r w:rsidR="00220D57">
        <w:rPr>
          <w:b/>
          <w:sz w:val="36"/>
          <w:szCs w:val="36"/>
        </w:rPr>
      </w:r>
      <w:r w:rsidR="00220D57">
        <w:rPr>
          <w:b/>
          <w:sz w:val="36"/>
          <w:szCs w:val="36"/>
        </w:rPr>
        <w:fldChar w:fldCharType="separate"/>
      </w:r>
      <w:r w:rsidR="00220D57">
        <w:rPr>
          <w:b/>
          <w:noProof/>
          <w:sz w:val="36"/>
          <w:szCs w:val="36"/>
        </w:rPr>
        <w:t>45</w:t>
      </w:r>
      <w:r w:rsidR="00220D57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  <w:bookmarkStart w:id="1" w:name="_GoBack"/>
      <w:bookmarkEnd w:id="1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220D57" w:rsidRPr="00220D57" w:rsidRDefault="00220D57" w:rsidP="00220D57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220D57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29</w:t>
      </w:r>
      <w:r w:rsidRPr="00220D57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220D57">
        <w:rPr>
          <w:rFonts w:ascii="Times New Roman" w:hAnsi="Times New Roman"/>
          <w:b/>
          <w:snapToGrid/>
          <w:szCs w:val="24"/>
          <w:lang w:val="nl-NL"/>
        </w:rPr>
        <w:t xml:space="preserve"> april 2020 tot wijziging van de Prijzenbeschikking aardolieproducten Curaçao mei 1982 (P.B. 1982, no. 203)</w:t>
      </w:r>
    </w:p>
    <w:p w:rsidR="00220D57" w:rsidRPr="00220D57" w:rsidRDefault="00220D57" w:rsidP="00220D5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Minister van Economische O</w:t>
      </w:r>
      <w:r w:rsidRPr="00220D57">
        <w:rPr>
          <w:rFonts w:ascii="Times New Roman" w:hAnsi="Times New Roman"/>
          <w:snapToGrid/>
          <w:szCs w:val="24"/>
          <w:lang w:val="nl-NL"/>
        </w:rPr>
        <w:t>ntwikkeling,</w:t>
      </w: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220D57" w:rsidRPr="00220D57" w:rsidRDefault="00220D57" w:rsidP="00220D57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220D57" w:rsidRPr="00220D57" w:rsidRDefault="00220D57" w:rsidP="00220D57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220D57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Default="00220D57" w:rsidP="00220D5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220D57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220D57" w:rsidRPr="00220D57" w:rsidRDefault="00220D57" w:rsidP="00220D5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7111CD" w:rsidRDefault="007111CD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Artikel I</w:t>
      </w: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220D57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220D57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A.</w:t>
      </w:r>
      <w:r w:rsidRPr="00220D57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220D57" w:rsidRPr="00220D57" w:rsidRDefault="00220D57" w:rsidP="00220D57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220D57">
        <w:rPr>
          <w:rFonts w:ascii="Times New Roman" w:hAnsi="Times New Roman"/>
          <w:snapToGrid/>
          <w:szCs w:val="24"/>
          <w:lang w:val="nl-NL"/>
        </w:rPr>
        <w:tab/>
        <w:t>NAF</w:t>
      </w:r>
      <w:r w:rsidRPr="00220D57">
        <w:rPr>
          <w:rFonts w:ascii="Times New Roman" w:hAnsi="Times New Roman"/>
          <w:snapToGrid/>
          <w:szCs w:val="24"/>
          <w:lang w:val="nl-NL"/>
        </w:rPr>
        <w:tab/>
        <w:t>1,4716 per liter</w:t>
      </w: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220D57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220D57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220D57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220D57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220D57">
        <w:rPr>
          <w:rFonts w:ascii="Times New Roman" w:hAnsi="Times New Roman"/>
          <w:snapToGrid/>
          <w:szCs w:val="24"/>
          <w:lang w:val="nl-NL"/>
        </w:rPr>
        <w:tab/>
        <w:t>1,1028 per liter</w:t>
      </w: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220D57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220D57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220D57">
        <w:rPr>
          <w:rFonts w:ascii="Times New Roman" w:hAnsi="Times New Roman"/>
          <w:snapToGrid/>
          <w:szCs w:val="24"/>
          <w:lang w:val="nl-NL"/>
        </w:rPr>
        <w:t>gebruik</w:t>
      </w:r>
      <w:r w:rsidRPr="00220D57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220D57">
        <w:rPr>
          <w:rFonts w:ascii="Times New Roman" w:hAnsi="Times New Roman"/>
          <w:snapToGrid/>
          <w:szCs w:val="24"/>
          <w:lang w:val="nl-NL"/>
        </w:rPr>
        <w:tab/>
        <w:t>45,15 per cilinder</w:t>
      </w: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220D57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220D57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220D57">
        <w:rPr>
          <w:rFonts w:ascii="Times New Roman" w:hAnsi="Times New Roman"/>
          <w:snapToGrid/>
          <w:szCs w:val="24"/>
          <w:lang w:val="nl-NL"/>
        </w:rPr>
        <w:t>gebruik</w:t>
      </w:r>
      <w:r w:rsidRPr="00220D57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220D57">
        <w:rPr>
          <w:rFonts w:ascii="Times New Roman" w:hAnsi="Times New Roman"/>
          <w:snapToGrid/>
          <w:szCs w:val="24"/>
          <w:lang w:val="nl-NL"/>
        </w:rPr>
        <w:tab/>
        <w:t>7,50 per cilinder</w:t>
      </w: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220D57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220D57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220D57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220D57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220D57">
        <w:rPr>
          <w:rFonts w:ascii="Times New Roman" w:hAnsi="Times New Roman"/>
          <w:snapToGrid/>
          <w:szCs w:val="24"/>
          <w:lang w:val="es-AR"/>
        </w:rPr>
        <w:tab/>
        <w:t xml:space="preserve">NAF       484,44 </w:t>
      </w:r>
      <w:r w:rsidRPr="00220D57">
        <w:rPr>
          <w:rFonts w:ascii="Times New Roman" w:hAnsi="Times New Roman"/>
          <w:snapToGrid/>
          <w:szCs w:val="24"/>
          <w:lang w:val="es-ES"/>
        </w:rPr>
        <w:t>per 1000 kilo</w:t>
      </w: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220D57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220D57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220D57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220D57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220D57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220D57">
        <w:rPr>
          <w:rFonts w:ascii="Times New Roman" w:hAnsi="Times New Roman"/>
          <w:snapToGrid/>
          <w:szCs w:val="24"/>
          <w:lang w:val="nl-NL"/>
        </w:rPr>
        <w:t>832,15 per 1000 liters</w:t>
      </w: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220D57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220D57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220D57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220D57">
        <w:rPr>
          <w:rFonts w:ascii="Times New Roman" w:hAnsi="Times New Roman"/>
          <w:snapToGrid/>
          <w:szCs w:val="24"/>
          <w:lang w:val="nl-NL"/>
        </w:rPr>
        <w:t>1148,95 per 1000 liters</w:t>
      </w: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B.</w:t>
      </w:r>
      <w:r w:rsidRPr="00220D57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220D57" w:rsidRPr="00220D57" w:rsidRDefault="00220D57" w:rsidP="00220D57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220D57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220D57">
        <w:rPr>
          <w:rFonts w:ascii="Times New Roman" w:hAnsi="Times New Roman"/>
          <w:snapToGrid/>
          <w:szCs w:val="24"/>
          <w:lang w:val="nl-NL"/>
        </w:rPr>
        <w:t>1,759 per liter</w:t>
      </w: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220D57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220D57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220D57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220D57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220D57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220D57">
        <w:rPr>
          <w:rFonts w:ascii="Times New Roman" w:hAnsi="Times New Roman"/>
          <w:snapToGrid/>
          <w:szCs w:val="24"/>
          <w:lang w:val="nl-NL"/>
        </w:rPr>
        <w:t>1,367 per liter</w:t>
      </w: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220D57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220D57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220D57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220D57">
        <w:rPr>
          <w:rFonts w:ascii="Times New Roman" w:hAnsi="Times New Roman"/>
          <w:snapToGrid/>
          <w:szCs w:val="24"/>
          <w:lang w:val="nl-NL"/>
        </w:rPr>
        <w:t>60,00 per cilinder</w:t>
      </w:r>
    </w:p>
    <w:p w:rsidR="00220D57" w:rsidRPr="00220D57" w:rsidRDefault="00220D57" w:rsidP="00220D5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220D57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220D57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220D57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220D57">
        <w:rPr>
          <w:rFonts w:ascii="Times New Roman" w:hAnsi="Times New Roman"/>
          <w:snapToGrid/>
          <w:szCs w:val="24"/>
          <w:lang w:val="nl-NL"/>
        </w:rPr>
        <w:t>12,00 per cilinder</w:t>
      </w: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Artikel II</w:t>
      </w: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1.</w:t>
      </w:r>
      <w:r w:rsidRPr="00220D57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220D57" w:rsidRPr="00220D57" w:rsidRDefault="00220D57" w:rsidP="00220D5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2.</w:t>
      </w:r>
      <w:r w:rsidRPr="00220D57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220D57" w:rsidRPr="00220D57" w:rsidRDefault="00220D57" w:rsidP="00220D5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Artikel III</w:t>
      </w:r>
    </w:p>
    <w:p w:rsidR="00220D57" w:rsidRPr="00220D57" w:rsidRDefault="00220D57" w:rsidP="00220D5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Deze regeling treedt in werking met ingang van 5 mei 2020.</w:t>
      </w:r>
    </w:p>
    <w:p w:rsidR="00220D57" w:rsidRPr="00220D57" w:rsidRDefault="00220D57" w:rsidP="00220D5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Gegeven te Willemstad, 29 april 2020</w:t>
      </w:r>
    </w:p>
    <w:p w:rsidR="00220D57" w:rsidRDefault="00220D57" w:rsidP="00220D57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220D57" w:rsidRDefault="00220D57" w:rsidP="00220D57">
      <w:pPr>
        <w:widowControl/>
        <w:tabs>
          <w:tab w:val="left" w:pos="5604"/>
          <w:tab w:val="center" w:pos="7017"/>
        </w:tabs>
        <w:ind w:left="4253" w:right="663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G.M. Mc. WILLIAM</w:t>
      </w:r>
    </w:p>
    <w:p w:rsidR="00220D57" w:rsidRDefault="00220D57" w:rsidP="00220D57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220D57" w:rsidRPr="00220D57" w:rsidRDefault="00220D57" w:rsidP="00220D57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30</w:t>
      </w:r>
      <w:r w:rsidRPr="00220D57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april 2020</w:t>
      </w:r>
    </w:p>
    <w:p w:rsidR="00220D57" w:rsidRDefault="00220D57" w:rsidP="00220D57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220D57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220D57" w:rsidRPr="00220D57" w:rsidRDefault="00220D57" w:rsidP="00220D57">
      <w:pPr>
        <w:widowControl/>
        <w:ind w:left="4395" w:right="1797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 P. RHUGGENAATH</w:t>
      </w:r>
    </w:p>
    <w:p w:rsidR="00220D57" w:rsidRPr="00220D57" w:rsidRDefault="00220D57" w:rsidP="00220D5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F37E8" w:rsidRDefault="007F37E8" w:rsidP="00220D57">
      <w:pPr>
        <w:tabs>
          <w:tab w:val="left" w:pos="-720"/>
        </w:tabs>
        <w:suppressAutoHyphens/>
        <w:jc w:val="both"/>
        <w:rPr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96" w:rsidRDefault="00BF3896">
      <w:pPr>
        <w:spacing w:line="20" w:lineRule="exact"/>
      </w:pPr>
    </w:p>
  </w:endnote>
  <w:endnote w:type="continuationSeparator" w:id="0">
    <w:p w:rsidR="00BF3896" w:rsidRDefault="00BF3896">
      <w:r>
        <w:t xml:space="preserve"> </w:t>
      </w:r>
    </w:p>
  </w:endnote>
  <w:endnote w:type="continuationNotice" w:id="1">
    <w:p w:rsidR="00BF3896" w:rsidRDefault="00BF38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96" w:rsidRDefault="00BF3896">
      <w:r>
        <w:separator/>
      </w:r>
    </w:p>
  </w:footnote>
  <w:footnote w:type="continuationSeparator" w:id="0">
    <w:p w:rsidR="00BF3896" w:rsidRDefault="00BF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F66C1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F66C1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111CD">
      <w:rPr>
        <w:rFonts w:ascii="Times New Roman" w:hAnsi="Times New Roman"/>
        <w:b/>
        <w:spacing w:val="-4"/>
        <w:sz w:val="36"/>
      </w:rPr>
      <w:t>45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20D57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20D57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20D5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3F66C1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111CD"/>
    <w:rsid w:val="00781AD6"/>
    <w:rsid w:val="007A6572"/>
    <w:rsid w:val="007C7D7D"/>
    <w:rsid w:val="007D4D73"/>
    <w:rsid w:val="007F37E8"/>
    <w:rsid w:val="00831996"/>
    <w:rsid w:val="008447EE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896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2</Pages>
  <Words>291</Words>
  <Characters>1749</Characters>
  <Application>Microsoft Office Word</Application>
  <DocSecurity>0</DocSecurity>
  <Lines>97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2020-04-30T20:57:00Z</dcterms:created>
  <dcterms:modified xsi:type="dcterms:W3CDTF">2020-04-30T20:57:00Z</dcterms:modified>
</cp:coreProperties>
</file>