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A058F3">
        <w:rPr>
          <w:b/>
          <w:sz w:val="36"/>
          <w:szCs w:val="36"/>
          <w:lang w:val="nl-NL"/>
        </w:rPr>
        <w:fldChar w:fldCharType="begin">
          <w:ffData>
            <w:name w:val="Text2"/>
            <w:enabled/>
            <w:calcOnExit w:val="0"/>
            <w:textInput>
              <w:default w:val="146"/>
            </w:textInput>
          </w:ffData>
        </w:fldChar>
      </w:r>
      <w:bookmarkStart w:id="0" w:name="Text2"/>
      <w:r w:rsidR="00A058F3">
        <w:rPr>
          <w:b/>
          <w:sz w:val="36"/>
          <w:szCs w:val="36"/>
          <w:lang w:val="nl-NL"/>
        </w:rPr>
        <w:instrText xml:space="preserve"> FORMTEXT </w:instrText>
      </w:r>
      <w:r w:rsidR="00A058F3">
        <w:rPr>
          <w:b/>
          <w:sz w:val="36"/>
          <w:szCs w:val="36"/>
          <w:lang w:val="nl-NL"/>
        </w:rPr>
      </w:r>
      <w:r w:rsidR="00A058F3">
        <w:rPr>
          <w:b/>
          <w:sz w:val="36"/>
          <w:szCs w:val="36"/>
          <w:lang w:val="nl-NL"/>
        </w:rPr>
        <w:fldChar w:fldCharType="separate"/>
      </w:r>
      <w:r w:rsidR="00A058F3">
        <w:rPr>
          <w:b/>
          <w:noProof/>
          <w:sz w:val="36"/>
          <w:szCs w:val="36"/>
          <w:lang w:val="nl-NL"/>
        </w:rPr>
        <w:t>146</w:t>
      </w:r>
      <w:r w:rsidR="00A058F3">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4F48C5">
        <w:rPr>
          <w:b w:val="0"/>
          <w:sz w:val="44"/>
          <w:lang w:val="nl-NL"/>
        </w:rPr>
        <w:t>PUBLICATIEBLAD</w:t>
      </w:r>
    </w:p>
    <w:p w:rsidR="00483A90" w:rsidRPr="00483A90" w:rsidRDefault="00483A90" w:rsidP="00483A90">
      <w:pPr>
        <w:rPr>
          <w:lang w:val="nl-NL"/>
        </w:rPr>
      </w:pPr>
    </w:p>
    <w:p w:rsidR="005D39A3" w:rsidRPr="004F48C5" w:rsidRDefault="005D39A3" w:rsidP="005D39A3">
      <w:pPr>
        <w:rPr>
          <w:lang w:val="nl-NL"/>
        </w:rPr>
      </w:pPr>
    </w:p>
    <w:p w:rsidR="00885128" w:rsidRDefault="00A058F3" w:rsidP="00885128">
      <w:pPr>
        <w:pStyle w:val="Title"/>
        <w:jc w:val="both"/>
        <w:rPr>
          <w:rFonts w:ascii="Palatino Linotype" w:hAnsi="Palatino Linotype" w:cs="Arial"/>
          <w:sz w:val="22"/>
          <w:lang w:val="nl-NL"/>
        </w:rPr>
      </w:pPr>
      <w:r w:rsidRPr="00A058F3">
        <w:rPr>
          <w:rFonts w:ascii="Palatino Linotype" w:hAnsi="Palatino Linotype" w:cs="Arial"/>
          <w:bCs/>
          <w:sz w:val="22"/>
          <w:lang w:val="nl-NL"/>
        </w:rPr>
        <w:t>MINISTERIËLE REGELING MET ALGEMENE WERKING van de 23</w:t>
      </w:r>
      <w:r w:rsidRPr="00A058F3">
        <w:rPr>
          <w:rFonts w:ascii="Palatino Linotype" w:hAnsi="Palatino Linotype" w:cs="Arial"/>
          <w:bCs/>
          <w:sz w:val="22"/>
          <w:vertAlign w:val="superscript"/>
          <w:lang w:val="nl-NL"/>
        </w:rPr>
        <w:t>ste</w:t>
      </w:r>
      <w:r w:rsidRPr="00A058F3">
        <w:rPr>
          <w:rFonts w:ascii="Palatino Linotype" w:hAnsi="Palatino Linotype" w:cs="Arial"/>
          <w:bCs/>
          <w:sz w:val="22"/>
          <w:lang w:val="nl-NL"/>
        </w:rPr>
        <w:t xml:space="preserve"> november 2020, ter uitvoering van de artikelen 14, eerste lid, 15, derde lid en 17, derde lid van de Landsverordening op de justitiële documentatie en op de verklaringen omtrent het gedrag</w:t>
      </w:r>
      <w:r w:rsidRPr="00A058F3">
        <w:rPr>
          <w:rFonts w:ascii="Palatino Linotype" w:hAnsi="Palatino Linotype" w:cs="Arial"/>
          <w:bCs/>
          <w:sz w:val="22"/>
          <w:vertAlign w:val="superscript"/>
          <w:lang w:val="nl-NL"/>
        </w:rPr>
        <w:footnoteReference w:id="1"/>
      </w:r>
      <w:r w:rsidRPr="00A058F3">
        <w:rPr>
          <w:rFonts w:ascii="Palatino Linotype" w:hAnsi="Palatino Linotype" w:cs="Arial"/>
          <w:bCs/>
          <w:sz w:val="22"/>
          <w:lang w:val="nl-NL"/>
        </w:rPr>
        <w:t xml:space="preserve"> (Regeling verklaring omtrent het gedrag)</w:t>
      </w:r>
    </w:p>
    <w:p w:rsidR="00483A90" w:rsidRPr="00885128" w:rsidRDefault="00483A90" w:rsidP="00885128">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5E5AB0" w:rsidRDefault="00D13CA3" w:rsidP="002B7165">
      <w:pPr>
        <w:jc w:val="center"/>
        <w:rPr>
          <w:rFonts w:ascii="Palatino Linotype" w:hAnsi="Palatino Linotype"/>
          <w:snapToGrid/>
          <w:sz w:val="22"/>
          <w:lang w:val="nl-NL"/>
        </w:rPr>
      </w:pPr>
      <w:r>
        <w:rPr>
          <w:rFonts w:ascii="Palatino Linotype" w:hAnsi="Palatino Linotype"/>
          <w:snapToGrid/>
          <w:sz w:val="22"/>
          <w:lang w:val="nl-NL"/>
        </w:rPr>
        <w:t xml:space="preserve">De </w:t>
      </w:r>
      <w:r w:rsidR="002B7165" w:rsidRPr="002B7165">
        <w:rPr>
          <w:rFonts w:ascii="Palatino Linotype" w:hAnsi="Palatino Linotype"/>
          <w:snapToGrid/>
          <w:sz w:val="22"/>
          <w:lang w:val="nl-NL"/>
        </w:rPr>
        <w:t xml:space="preserve">Minister van Justitie, </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1F3A91">
      <w:pPr>
        <w:tabs>
          <w:tab w:val="left" w:pos="567"/>
        </w:tabs>
        <w:jc w:val="both"/>
        <w:rPr>
          <w:rFonts w:ascii="Palatino Linotype" w:hAnsi="Palatino Linotype"/>
          <w:sz w:val="22"/>
          <w:szCs w:val="22"/>
          <w:lang w:val="nl-NL"/>
        </w:rPr>
      </w:pPr>
    </w:p>
    <w:p w:rsidR="00A058F3" w:rsidRDefault="00A058F3" w:rsidP="00A058F3">
      <w:pPr>
        <w:tabs>
          <w:tab w:val="left" w:pos="-720"/>
        </w:tabs>
        <w:suppressAutoHyphens/>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dat het wenselijk is te bepalen op welke wijze de justitiële documentatiedienst aan de Beleidsorganisatie van het Ministerie van Justitie, uittreksels uit de strafregisters zal verstrekken ten dienste van de afgifte van verklaringen omtrent het gedrag</w:t>
      </w:r>
      <w:r>
        <w:rPr>
          <w:rFonts w:ascii="Palatino Linotype" w:hAnsi="Palatino Linotype"/>
          <w:bCs/>
          <w:spacing w:val="-3"/>
          <w:sz w:val="22"/>
          <w:szCs w:val="22"/>
          <w:lang w:val="nl-NL"/>
        </w:rPr>
        <w:t>;</w:t>
      </w:r>
    </w:p>
    <w:p w:rsidR="00A058F3" w:rsidRDefault="00A058F3" w:rsidP="00A058F3">
      <w:pPr>
        <w:tabs>
          <w:tab w:val="left" w:pos="-720"/>
        </w:tabs>
        <w:suppressAutoHyphens/>
        <w:jc w:val="both"/>
        <w:rPr>
          <w:rFonts w:ascii="Palatino Linotype" w:hAnsi="Palatino Linotype"/>
          <w:bCs/>
          <w:spacing w:val="-3"/>
          <w:sz w:val="22"/>
          <w:szCs w:val="22"/>
          <w:lang w:val="nl-NL"/>
        </w:rPr>
      </w:pPr>
    </w:p>
    <w:p w:rsidR="004B17A1" w:rsidRPr="004B17A1" w:rsidRDefault="00A058F3" w:rsidP="00A058F3">
      <w:pPr>
        <w:pStyle w:val="NoSpacing"/>
        <w:jc w:val="both"/>
        <w:rPr>
          <w:rFonts w:ascii="Palatino Linotype" w:eastAsia="Arial Unicode MS" w:hAnsi="Palatino Linotype" w:cs="Arial Unicode MS"/>
          <w:color w:val="000000"/>
          <w:u w:color="000000"/>
          <w:bdr w:val="nil"/>
          <w:lang w:val="nl-NL"/>
        </w:rPr>
      </w:pPr>
      <w:r>
        <w:rPr>
          <w:rFonts w:ascii="Palatino Linotype" w:hAnsi="Palatino Linotype"/>
          <w:bCs/>
          <w:spacing w:val="-3"/>
          <w:lang w:val="nl-NL"/>
        </w:rPr>
        <w:t>dat het voorts wenselijk is</w:t>
      </w:r>
      <w:r w:rsidRPr="00D01F92">
        <w:rPr>
          <w:rFonts w:ascii="Palatino Linotype" w:hAnsi="Palatino Linotype"/>
          <w:bCs/>
          <w:spacing w:val="-3"/>
          <w:lang w:val="nl-NL"/>
        </w:rPr>
        <w:t xml:space="preserve"> het model aan te passen van de verklaring omtrent het gedrag </w:t>
      </w:r>
      <w:r>
        <w:rPr>
          <w:rFonts w:ascii="Palatino Linotype" w:hAnsi="Palatino Linotype"/>
          <w:bCs/>
          <w:spacing w:val="-3"/>
          <w:lang w:val="nl-NL"/>
        </w:rPr>
        <w:t>alsmede</w:t>
      </w:r>
      <w:r w:rsidRPr="00D01F92">
        <w:rPr>
          <w:rFonts w:ascii="Palatino Linotype" w:hAnsi="Palatino Linotype"/>
          <w:bCs/>
          <w:spacing w:val="-3"/>
          <w:lang w:val="nl-NL"/>
        </w:rPr>
        <w:t xml:space="preserve"> het model van het verzoek tot afgifte van een verklaring omtrent gedrag;</w:t>
      </w:r>
    </w:p>
    <w:p w:rsidR="00D06534" w:rsidRDefault="00D06534" w:rsidP="00D06534">
      <w:pPr>
        <w:pStyle w:val="NoSpacing"/>
        <w:jc w:val="both"/>
        <w:rPr>
          <w:rFonts w:ascii="Palatino Linotype" w:eastAsia="Palatino Linotype" w:hAnsi="Palatino Linotype" w:cs="Palatino Linotype"/>
          <w:lang w:val="nl-NL"/>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4B17A1" w:rsidRPr="00A058F3" w:rsidRDefault="00A058F3" w:rsidP="00EC20F0">
      <w:pPr>
        <w:pStyle w:val="HoofdtekstA"/>
        <w:spacing w:line="256" w:lineRule="auto"/>
        <w:jc w:val="both"/>
        <w:rPr>
          <w:rFonts w:ascii="Palatino Linotype" w:hAnsi="Palatino Linotype"/>
          <w:bCs/>
        </w:rPr>
      </w:pPr>
      <w:r w:rsidRPr="00A058F3">
        <w:rPr>
          <w:rFonts w:ascii="Palatino Linotype" w:hAnsi="Palatino Linotype"/>
          <w:bCs/>
        </w:rPr>
        <w:t>de artikelen 14, eerste lid, 15, derde lid en 17, derde lid, van de Landsverordening op de justitiële documentatie en op de verklaringen omtrent het gedrag;</w:t>
      </w:r>
    </w:p>
    <w:p w:rsidR="00483A90" w:rsidRPr="004B17A1" w:rsidRDefault="00483A90" w:rsidP="00843DF8">
      <w:pPr>
        <w:pStyle w:val="NoSpacing"/>
        <w:rPr>
          <w:lang w:val="nl-NL"/>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Default="008B31ED">
      <w:pPr>
        <w:widowControl/>
        <w:rPr>
          <w:rFonts w:ascii="Palatino Linotype" w:eastAsia="Arial Unicode MS" w:hAnsi="Palatino Linotype" w:cs="Arial Unicode MS"/>
          <w:snapToGrid/>
          <w:color w:val="000000"/>
          <w:sz w:val="22"/>
          <w:szCs w:val="22"/>
          <w:u w:color="000000"/>
          <w:bdr w:val="nil"/>
          <w:lang w:val="nl-NL"/>
        </w:rPr>
      </w:pP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r w:rsidRPr="00D01F92">
        <w:rPr>
          <w:rFonts w:ascii="Palatino Linotype" w:hAnsi="Palatino Linotype"/>
          <w:bCs/>
          <w:spacing w:val="-3"/>
          <w:sz w:val="22"/>
          <w:szCs w:val="22"/>
          <w:lang w:val="nl-NL"/>
        </w:rPr>
        <w:t>Artikel 1</w:t>
      </w: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p>
    <w:p w:rsidR="00A058F3" w:rsidRPr="00D01F92" w:rsidRDefault="00A058F3" w:rsidP="00A058F3">
      <w:pPr>
        <w:tabs>
          <w:tab w:val="left" w:pos="-720"/>
        </w:tabs>
        <w:suppressAutoHyphens/>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De uittreksels uit de strafregisters ten dienste van de afgifte van de verklaringen omtrent het gedrag worden verstrekt aan de Beleidsorganisatie van het Ministerie van Justitie door middel van een door of namens de Procureur-Generaal gewaarmerkt afschrift of een gewaarmerkte kopie van het strafblad.</w:t>
      </w:r>
    </w:p>
    <w:p w:rsidR="00A058F3" w:rsidRPr="00D01F92" w:rsidRDefault="00A058F3" w:rsidP="00A058F3">
      <w:pPr>
        <w:tabs>
          <w:tab w:val="left" w:pos="-720"/>
        </w:tabs>
        <w:suppressAutoHyphens/>
        <w:rPr>
          <w:rFonts w:ascii="Palatino Linotype" w:hAnsi="Palatino Linotype"/>
          <w:bCs/>
          <w:spacing w:val="-3"/>
          <w:sz w:val="22"/>
          <w:szCs w:val="22"/>
          <w:lang w:val="nl-NL"/>
        </w:rPr>
      </w:pP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r w:rsidRPr="00D01F92">
        <w:rPr>
          <w:rFonts w:ascii="Palatino Linotype" w:hAnsi="Palatino Linotype"/>
          <w:bCs/>
          <w:spacing w:val="-3"/>
          <w:sz w:val="22"/>
          <w:szCs w:val="22"/>
          <w:lang w:val="nl-NL"/>
        </w:rPr>
        <w:t>Artikel 2</w:t>
      </w: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p>
    <w:p w:rsidR="00A058F3" w:rsidRPr="00D01F92" w:rsidRDefault="00A058F3" w:rsidP="00A058F3">
      <w:pPr>
        <w:tabs>
          <w:tab w:val="left" w:pos="-720"/>
        </w:tabs>
        <w:suppressAutoHyphens/>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 xml:space="preserve">De tekst en </w:t>
      </w:r>
      <w:r>
        <w:rPr>
          <w:rFonts w:ascii="Palatino Linotype" w:hAnsi="Palatino Linotype"/>
          <w:bCs/>
          <w:spacing w:val="-3"/>
          <w:sz w:val="22"/>
          <w:szCs w:val="22"/>
          <w:lang w:val="nl-NL"/>
        </w:rPr>
        <w:t xml:space="preserve">het </w:t>
      </w:r>
      <w:r w:rsidRPr="00D01F92">
        <w:rPr>
          <w:rFonts w:ascii="Palatino Linotype" w:hAnsi="Palatino Linotype"/>
          <w:bCs/>
          <w:spacing w:val="-3"/>
          <w:sz w:val="22"/>
          <w:szCs w:val="22"/>
          <w:lang w:val="nl-NL"/>
        </w:rPr>
        <w:t>model van de verklaring omtrent het gedrag word</w:t>
      </w:r>
      <w:r>
        <w:rPr>
          <w:rFonts w:ascii="Palatino Linotype" w:hAnsi="Palatino Linotype"/>
          <w:bCs/>
          <w:spacing w:val="-3"/>
          <w:sz w:val="22"/>
          <w:szCs w:val="22"/>
          <w:lang w:val="nl-NL"/>
        </w:rPr>
        <w:t>en</w:t>
      </w:r>
      <w:r w:rsidRPr="00D01F92">
        <w:rPr>
          <w:rFonts w:ascii="Palatino Linotype" w:hAnsi="Palatino Linotype"/>
          <w:bCs/>
          <w:spacing w:val="-3"/>
          <w:sz w:val="22"/>
          <w:szCs w:val="22"/>
          <w:lang w:val="nl-NL"/>
        </w:rPr>
        <w:t xml:space="preserve"> vastgesteld als aangegeven in de bijlagen I, II, </w:t>
      </w:r>
      <w:r>
        <w:rPr>
          <w:rFonts w:ascii="Palatino Linotype" w:hAnsi="Palatino Linotype"/>
          <w:bCs/>
          <w:spacing w:val="-3"/>
          <w:sz w:val="22"/>
          <w:szCs w:val="22"/>
          <w:lang w:val="nl-NL"/>
        </w:rPr>
        <w:t xml:space="preserve">en </w:t>
      </w:r>
      <w:r w:rsidRPr="00D01F92">
        <w:rPr>
          <w:rFonts w:ascii="Palatino Linotype" w:hAnsi="Palatino Linotype"/>
          <w:bCs/>
          <w:spacing w:val="-3"/>
          <w:sz w:val="22"/>
          <w:szCs w:val="22"/>
          <w:lang w:val="nl-NL"/>
        </w:rPr>
        <w:t xml:space="preserve">III, respectievelijk in de Nederlandse, de Engelse en de Spaanse taal. </w:t>
      </w:r>
    </w:p>
    <w:p w:rsidR="00A058F3" w:rsidRPr="00D01F92" w:rsidRDefault="00A058F3" w:rsidP="00A058F3">
      <w:pPr>
        <w:pStyle w:val="ListParagraph"/>
        <w:tabs>
          <w:tab w:val="left" w:pos="-720"/>
        </w:tabs>
        <w:suppressAutoHyphens/>
        <w:jc w:val="both"/>
        <w:rPr>
          <w:rFonts w:ascii="Palatino Linotype" w:hAnsi="Palatino Linotype"/>
          <w:bCs/>
          <w:spacing w:val="-3"/>
          <w:sz w:val="22"/>
          <w:szCs w:val="22"/>
          <w:lang w:val="nl-NL"/>
        </w:rPr>
      </w:pPr>
    </w:p>
    <w:p w:rsidR="00A058F3" w:rsidRPr="00D01F92" w:rsidRDefault="00A058F3" w:rsidP="00A058F3">
      <w:pPr>
        <w:pStyle w:val="ListParagraph"/>
        <w:tabs>
          <w:tab w:val="left" w:pos="-720"/>
        </w:tabs>
        <w:suppressAutoHyphens/>
        <w:ind w:left="0"/>
        <w:jc w:val="center"/>
        <w:rPr>
          <w:rFonts w:ascii="Palatino Linotype" w:hAnsi="Palatino Linotype"/>
          <w:bCs/>
          <w:spacing w:val="-3"/>
          <w:sz w:val="22"/>
          <w:szCs w:val="22"/>
          <w:lang w:val="nl-NL"/>
        </w:rPr>
      </w:pPr>
      <w:r w:rsidRPr="00D01F92">
        <w:rPr>
          <w:rFonts w:ascii="Palatino Linotype" w:hAnsi="Palatino Linotype"/>
          <w:bCs/>
          <w:spacing w:val="-3"/>
          <w:sz w:val="22"/>
          <w:szCs w:val="22"/>
          <w:lang w:val="nl-NL"/>
        </w:rPr>
        <w:lastRenderedPageBreak/>
        <w:t>Artikel 3</w:t>
      </w:r>
    </w:p>
    <w:p w:rsidR="00A058F3" w:rsidRPr="00D01F92" w:rsidRDefault="00A058F3" w:rsidP="00A058F3">
      <w:pPr>
        <w:pStyle w:val="ListParagraph"/>
        <w:tabs>
          <w:tab w:val="left" w:pos="-720"/>
        </w:tabs>
        <w:suppressAutoHyphens/>
        <w:ind w:left="0"/>
        <w:jc w:val="center"/>
        <w:rPr>
          <w:rFonts w:ascii="Palatino Linotype" w:hAnsi="Palatino Linotype"/>
          <w:bCs/>
          <w:spacing w:val="-3"/>
          <w:sz w:val="22"/>
          <w:szCs w:val="22"/>
          <w:lang w:val="nl-NL"/>
        </w:rPr>
      </w:pPr>
    </w:p>
    <w:p w:rsidR="00A058F3" w:rsidRPr="00D01F92" w:rsidRDefault="00A058F3" w:rsidP="00A058F3">
      <w:pPr>
        <w:tabs>
          <w:tab w:val="left" w:pos="-720"/>
          <w:tab w:val="left" w:pos="90"/>
        </w:tabs>
        <w:suppressAutoHyphens/>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Het formulier, houdende het verzoek tot afgifte van een verklaring omtrent het gedrag, wordt vastgesteld als aangegeven in bijlage IV. D</w:t>
      </w:r>
      <w:r>
        <w:rPr>
          <w:rFonts w:ascii="Palatino Linotype" w:hAnsi="Palatino Linotype"/>
          <w:bCs/>
          <w:spacing w:val="-3"/>
          <w:sz w:val="22"/>
          <w:szCs w:val="22"/>
          <w:lang w:val="nl-NL"/>
        </w:rPr>
        <w:t>it</w:t>
      </w:r>
      <w:r w:rsidRPr="00D01F92">
        <w:rPr>
          <w:rFonts w:ascii="Palatino Linotype" w:hAnsi="Palatino Linotype"/>
          <w:bCs/>
          <w:spacing w:val="-3"/>
          <w:sz w:val="22"/>
          <w:szCs w:val="22"/>
          <w:lang w:val="nl-NL"/>
        </w:rPr>
        <w:t xml:space="preserve"> formulier kan digitaal ter beschikking worden gesteld aan het publiek en digitaal worden ingediend mits het formulier de handtekening van de aanvrager draagt.</w:t>
      </w: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r w:rsidRPr="00D01F92">
        <w:rPr>
          <w:rFonts w:ascii="Palatino Linotype" w:hAnsi="Palatino Linotype"/>
          <w:bCs/>
          <w:spacing w:val="-3"/>
          <w:sz w:val="22"/>
          <w:szCs w:val="22"/>
          <w:lang w:val="nl-NL"/>
        </w:rPr>
        <w:t>Artikel 4</w:t>
      </w:r>
    </w:p>
    <w:p w:rsidR="00A058F3" w:rsidRDefault="00A058F3" w:rsidP="00A058F3">
      <w:pPr>
        <w:tabs>
          <w:tab w:val="left" w:pos="-720"/>
        </w:tabs>
        <w:suppressAutoHyphens/>
        <w:jc w:val="center"/>
        <w:rPr>
          <w:rFonts w:ascii="Palatino Linotype" w:hAnsi="Palatino Linotype"/>
          <w:bCs/>
          <w:spacing w:val="-3"/>
          <w:sz w:val="22"/>
          <w:szCs w:val="22"/>
          <w:lang w:val="nl-NL"/>
        </w:rPr>
      </w:pPr>
    </w:p>
    <w:p w:rsidR="00A058F3" w:rsidRPr="00D01F92" w:rsidRDefault="00A058F3" w:rsidP="00A058F3">
      <w:pPr>
        <w:jc w:val="both"/>
        <w:rPr>
          <w:rFonts w:ascii="Times New Roman" w:hAnsi="Times New Roman"/>
          <w:szCs w:val="24"/>
          <w:lang w:val="nl-NL"/>
        </w:rPr>
      </w:pPr>
      <w:r>
        <w:rPr>
          <w:rFonts w:ascii="Times New Roman" w:hAnsi="Times New Roman"/>
          <w:szCs w:val="24"/>
          <w:lang w:val="nl-NL"/>
        </w:rPr>
        <w:t>D</w:t>
      </w:r>
      <w:r w:rsidRPr="00C6632D">
        <w:rPr>
          <w:rFonts w:ascii="Times New Roman" w:hAnsi="Times New Roman"/>
          <w:szCs w:val="24"/>
          <w:lang w:val="nl-NL"/>
        </w:rPr>
        <w:t>e</w:t>
      </w:r>
      <w:r>
        <w:rPr>
          <w:rFonts w:ascii="Times New Roman" w:hAnsi="Times New Roman"/>
          <w:szCs w:val="24"/>
          <w:lang w:val="nl-NL"/>
        </w:rPr>
        <w:t xml:space="preserve"> ministeriële beschikking </w:t>
      </w:r>
      <w:r w:rsidRPr="00C6632D">
        <w:rPr>
          <w:rFonts w:ascii="Times New Roman" w:hAnsi="Times New Roman"/>
          <w:lang w:val="nl-NL"/>
        </w:rPr>
        <w:t xml:space="preserve">van de </w:t>
      </w:r>
      <w:r>
        <w:rPr>
          <w:rFonts w:ascii="Times New Roman" w:hAnsi="Times New Roman"/>
          <w:lang w:val="nl-NL"/>
        </w:rPr>
        <w:t>12</w:t>
      </w:r>
      <w:r w:rsidRPr="00C6632D">
        <w:rPr>
          <w:rFonts w:ascii="Times New Roman" w:hAnsi="Times New Roman"/>
          <w:vertAlign w:val="superscript"/>
          <w:lang w:val="nl-NL"/>
        </w:rPr>
        <w:t>e</w:t>
      </w:r>
      <w:r w:rsidRPr="00C6632D">
        <w:rPr>
          <w:rFonts w:ascii="Times New Roman" w:hAnsi="Times New Roman"/>
          <w:lang w:val="nl-NL"/>
        </w:rPr>
        <w:t xml:space="preserve"> </w:t>
      </w:r>
      <w:r>
        <w:rPr>
          <w:rFonts w:ascii="Times New Roman" w:hAnsi="Times New Roman"/>
          <w:lang w:val="nl-NL"/>
        </w:rPr>
        <w:t>augustus</w:t>
      </w:r>
      <w:r w:rsidRPr="00C6632D">
        <w:rPr>
          <w:rFonts w:ascii="Times New Roman" w:hAnsi="Times New Roman"/>
          <w:lang w:val="nl-NL"/>
        </w:rPr>
        <w:t xml:space="preserve"> </w:t>
      </w:r>
      <w:r>
        <w:rPr>
          <w:rFonts w:ascii="Times New Roman" w:hAnsi="Times New Roman"/>
          <w:lang w:val="nl-NL"/>
        </w:rPr>
        <w:t>1969</w:t>
      </w:r>
      <w:r>
        <w:rPr>
          <w:rStyle w:val="FootnoteReference"/>
          <w:rFonts w:ascii="Times New Roman" w:hAnsi="Times New Roman"/>
          <w:lang w:val="nl-NL"/>
        </w:rPr>
        <w:footnoteReference w:id="2"/>
      </w:r>
      <w:r w:rsidRPr="00C6632D">
        <w:rPr>
          <w:rFonts w:ascii="Times New Roman" w:hAnsi="Times New Roman"/>
          <w:lang w:val="nl-NL"/>
        </w:rPr>
        <w:t xml:space="preserve">, </w:t>
      </w:r>
      <w:r w:rsidRPr="00C6632D">
        <w:rPr>
          <w:rFonts w:ascii="Times New Roman" w:hAnsi="Times New Roman"/>
          <w:szCs w:val="24"/>
          <w:lang w:val="nl-NL"/>
        </w:rPr>
        <w:t xml:space="preserve">ter uitvoering van </w:t>
      </w:r>
      <w:r>
        <w:rPr>
          <w:rFonts w:ascii="Times New Roman" w:hAnsi="Times New Roman"/>
          <w:szCs w:val="24"/>
          <w:lang w:val="nl-NL"/>
        </w:rPr>
        <w:t>de artikelen 1</w:t>
      </w:r>
      <w:r w:rsidRPr="00C6632D">
        <w:rPr>
          <w:rFonts w:ascii="Times New Roman" w:hAnsi="Times New Roman"/>
          <w:szCs w:val="24"/>
          <w:lang w:val="nl-NL"/>
        </w:rPr>
        <w:t>4, ee</w:t>
      </w:r>
      <w:r>
        <w:rPr>
          <w:rFonts w:ascii="Times New Roman" w:hAnsi="Times New Roman"/>
          <w:szCs w:val="24"/>
          <w:lang w:val="nl-NL"/>
        </w:rPr>
        <w:t>rst</w:t>
      </w:r>
      <w:r w:rsidRPr="00C6632D">
        <w:rPr>
          <w:rFonts w:ascii="Times New Roman" w:hAnsi="Times New Roman"/>
          <w:szCs w:val="24"/>
          <w:lang w:val="nl-NL"/>
        </w:rPr>
        <w:t xml:space="preserve">e lid, </w:t>
      </w:r>
      <w:r>
        <w:rPr>
          <w:rFonts w:ascii="Times New Roman" w:hAnsi="Times New Roman"/>
          <w:szCs w:val="24"/>
          <w:lang w:val="nl-NL"/>
        </w:rPr>
        <w:t xml:space="preserve">15, derde lid en 17, derde lid </w:t>
      </w:r>
      <w:r w:rsidRPr="00C6632D">
        <w:rPr>
          <w:rFonts w:ascii="Times New Roman" w:hAnsi="Times New Roman"/>
          <w:szCs w:val="24"/>
          <w:lang w:val="nl-NL"/>
        </w:rPr>
        <w:t xml:space="preserve">van de Landsverordening </w:t>
      </w:r>
      <w:r w:rsidRPr="00786E9E">
        <w:rPr>
          <w:rFonts w:ascii="Times New Roman" w:hAnsi="Times New Roman"/>
          <w:szCs w:val="24"/>
          <w:lang w:val="nl-NL"/>
        </w:rPr>
        <w:t>op de justitiële documentatie en op de verklaringen omtrent het gedrag</w:t>
      </w:r>
      <w:r w:rsidRPr="00C6632D">
        <w:rPr>
          <w:rFonts w:ascii="Times New Roman" w:hAnsi="Times New Roman"/>
          <w:szCs w:val="24"/>
          <w:lang w:val="nl-NL"/>
        </w:rPr>
        <w:t>, wordt ingetrokken.</w:t>
      </w:r>
    </w:p>
    <w:p w:rsidR="00A058F3" w:rsidRDefault="00A058F3" w:rsidP="00A058F3">
      <w:pPr>
        <w:tabs>
          <w:tab w:val="left" w:pos="-720"/>
        </w:tabs>
        <w:suppressAutoHyphens/>
        <w:jc w:val="center"/>
        <w:rPr>
          <w:rFonts w:ascii="Palatino Linotype" w:hAnsi="Palatino Linotype"/>
          <w:bCs/>
          <w:spacing w:val="-3"/>
          <w:sz w:val="22"/>
          <w:szCs w:val="22"/>
          <w:lang w:val="nl-NL"/>
        </w:rPr>
      </w:pPr>
    </w:p>
    <w:p w:rsidR="00A058F3" w:rsidRDefault="00A058F3" w:rsidP="00A058F3">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Artikel 5</w:t>
      </w: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p>
    <w:p w:rsidR="00A058F3" w:rsidRPr="00D01F92" w:rsidRDefault="00A058F3" w:rsidP="00A058F3">
      <w:pPr>
        <w:tabs>
          <w:tab w:val="left" w:pos="-720"/>
        </w:tabs>
        <w:suppressAutoHyphens/>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Deze ministeriële regeling treedt in werking met ingang van de dag na de datum van bekendmaking.</w:t>
      </w:r>
    </w:p>
    <w:p w:rsidR="00A058F3" w:rsidRPr="00D01F92" w:rsidRDefault="00A058F3" w:rsidP="00A058F3">
      <w:pPr>
        <w:tabs>
          <w:tab w:val="left" w:pos="-720"/>
        </w:tabs>
        <w:suppressAutoHyphens/>
        <w:jc w:val="both"/>
        <w:rPr>
          <w:rFonts w:ascii="Palatino Linotype" w:hAnsi="Palatino Linotype"/>
          <w:bCs/>
          <w:spacing w:val="-3"/>
          <w:sz w:val="22"/>
          <w:szCs w:val="22"/>
          <w:lang w:val="nl-NL"/>
        </w:rPr>
      </w:pP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r w:rsidRPr="00D01F92">
        <w:rPr>
          <w:rFonts w:ascii="Palatino Linotype" w:hAnsi="Palatino Linotype"/>
          <w:bCs/>
          <w:spacing w:val="-3"/>
          <w:sz w:val="22"/>
          <w:szCs w:val="22"/>
          <w:lang w:val="nl-NL"/>
        </w:rPr>
        <w:t xml:space="preserve">Artikel </w:t>
      </w:r>
      <w:r>
        <w:rPr>
          <w:rFonts w:ascii="Palatino Linotype" w:hAnsi="Palatino Linotype"/>
          <w:bCs/>
          <w:spacing w:val="-3"/>
          <w:sz w:val="22"/>
          <w:szCs w:val="22"/>
          <w:lang w:val="nl-NL"/>
        </w:rPr>
        <w:t>6</w:t>
      </w:r>
    </w:p>
    <w:p w:rsidR="00A058F3" w:rsidRPr="00D01F92" w:rsidRDefault="00A058F3" w:rsidP="00A058F3">
      <w:pPr>
        <w:tabs>
          <w:tab w:val="left" w:pos="-720"/>
        </w:tabs>
        <w:suppressAutoHyphens/>
        <w:jc w:val="center"/>
        <w:rPr>
          <w:rFonts w:ascii="Palatino Linotype" w:hAnsi="Palatino Linotype"/>
          <w:bCs/>
          <w:spacing w:val="-3"/>
          <w:sz w:val="22"/>
          <w:szCs w:val="22"/>
          <w:lang w:val="nl-NL"/>
        </w:rPr>
      </w:pPr>
    </w:p>
    <w:p w:rsidR="00A058F3" w:rsidRPr="00D01F92" w:rsidRDefault="00A058F3" w:rsidP="00A058F3">
      <w:pPr>
        <w:tabs>
          <w:tab w:val="left" w:pos="-720"/>
        </w:tabs>
        <w:suppressAutoHyphens/>
        <w:rPr>
          <w:rFonts w:ascii="Palatino Linotype" w:hAnsi="Palatino Linotype"/>
          <w:bCs/>
          <w:spacing w:val="-3"/>
          <w:sz w:val="22"/>
          <w:szCs w:val="22"/>
          <w:lang w:val="nl-NL"/>
        </w:rPr>
      </w:pPr>
      <w:r w:rsidRPr="00D01F92">
        <w:rPr>
          <w:rFonts w:ascii="Palatino Linotype" w:hAnsi="Palatino Linotype"/>
          <w:bCs/>
          <w:spacing w:val="-3"/>
          <w:sz w:val="22"/>
          <w:szCs w:val="22"/>
          <w:lang w:val="nl-NL"/>
        </w:rPr>
        <w:t>Deze ministeriële regeling wordt aangehaald als: Regeling verklaring omtrent het gedrag.</w:t>
      </w:r>
    </w:p>
    <w:p w:rsidR="00D13CA3" w:rsidRPr="00D13CA3" w:rsidRDefault="00D13CA3" w:rsidP="00D13CA3">
      <w:pPr>
        <w:pStyle w:val="NoSpacing"/>
        <w:jc w:val="both"/>
        <w:rPr>
          <w:rFonts w:ascii="Palatino Linotype" w:hAnsi="Palatino Linotype"/>
          <w:bCs/>
          <w:u w:color="000000"/>
          <w:bdr w:val="nil"/>
          <w:lang w:val="nl-NL"/>
        </w:rPr>
      </w:pPr>
    </w:p>
    <w:p w:rsidR="004B17A1" w:rsidRPr="00FE2166" w:rsidRDefault="004B17A1" w:rsidP="00EC20F0">
      <w:pPr>
        <w:pStyle w:val="NoSpacing"/>
        <w:jc w:val="both"/>
        <w:rPr>
          <w:rFonts w:ascii="Palatino Linotype" w:hAnsi="Palatino Linotype"/>
          <w:u w:color="000000"/>
          <w:bdr w:val="nil"/>
          <w:lang w:val="nl-NL"/>
        </w:rPr>
      </w:pPr>
    </w:p>
    <w:p w:rsidR="00D06534" w:rsidRPr="00FE2166" w:rsidRDefault="00D06534" w:rsidP="004B17A1">
      <w:pPr>
        <w:pStyle w:val="NoSpacing"/>
        <w:ind w:left="284" w:hanging="284"/>
        <w:jc w:val="both"/>
        <w:rPr>
          <w:rFonts w:ascii="Palatino Linotype" w:hAnsi="Palatino Linotype"/>
          <w:lang w:val="nl-NL"/>
        </w:rPr>
      </w:pPr>
    </w:p>
    <w:p w:rsidR="001F3A91" w:rsidRPr="00FE2166" w:rsidRDefault="001F3A91" w:rsidP="004B17A1">
      <w:pPr>
        <w:pStyle w:val="NoSpacing"/>
        <w:ind w:left="284" w:hanging="284"/>
        <w:jc w:val="both"/>
        <w:rPr>
          <w:rFonts w:ascii="Palatino Linotype" w:eastAsia="Palatino Linotype" w:hAnsi="Palatino Linotype" w:cs="Palatino Linotype"/>
          <w:lang w:val="nl-NL"/>
        </w:rPr>
      </w:pPr>
    </w:p>
    <w:p w:rsidR="00EC20F0" w:rsidRPr="00746567" w:rsidRDefault="00817E48" w:rsidP="00EC20F0">
      <w:pPr>
        <w:pStyle w:val="HoofdtekstA"/>
        <w:ind w:left="4536"/>
        <w:rPr>
          <w:rFonts w:ascii="Palatino Linotype" w:eastAsia="Palatino Linotype" w:hAnsi="Palatino Linotype" w:cs="Palatino Linotype"/>
        </w:rPr>
      </w:pPr>
      <w:r w:rsidRPr="00746567">
        <w:rPr>
          <w:rFonts w:ascii="Palatino Linotype" w:eastAsia="Palatino Linotype" w:hAnsi="Palatino Linotype" w:cs="Palatino Linotype"/>
        </w:rPr>
        <w:t xml:space="preserve">Gegeven te Willemstad, </w:t>
      </w:r>
      <w:r w:rsidR="00D13CA3">
        <w:rPr>
          <w:rFonts w:ascii="Palatino Linotype" w:eastAsia="Palatino Linotype" w:hAnsi="Palatino Linotype" w:cs="Palatino Linotype"/>
        </w:rPr>
        <w:t>23 november</w:t>
      </w:r>
      <w:r w:rsidR="00746567" w:rsidRPr="00746567">
        <w:rPr>
          <w:rFonts w:ascii="Palatino Linotype" w:eastAsia="Palatino Linotype" w:hAnsi="Palatino Linotype" w:cs="Palatino Linotype"/>
        </w:rPr>
        <w:t xml:space="preserve"> 2020</w:t>
      </w:r>
      <w:r w:rsidRPr="00746567">
        <w:rPr>
          <w:rFonts w:ascii="Palatino Linotype" w:eastAsia="Palatino Linotype" w:hAnsi="Palatino Linotype" w:cs="Palatino Linotype"/>
        </w:rPr>
        <w:br/>
      </w:r>
      <w:r w:rsidR="00D13CA3" w:rsidRPr="00D13CA3">
        <w:rPr>
          <w:rFonts w:ascii="Palatino Linotype" w:hAnsi="Palatino Linotype" w:cs="Palatino Linotype"/>
        </w:rPr>
        <w:t>De Minister van Justitie</w:t>
      </w:r>
      <w:r w:rsidR="00EC20F0" w:rsidRPr="00746567">
        <w:rPr>
          <w:rFonts w:ascii="Palatino Linotype" w:hAnsi="Palatino Linotype" w:cs="Palatino Linotype"/>
        </w:rPr>
        <w:t>,</w:t>
      </w:r>
    </w:p>
    <w:p w:rsidR="00EC20F0" w:rsidRPr="00843DF8" w:rsidRDefault="00D13CA3" w:rsidP="00D13CA3">
      <w:pPr>
        <w:widowControl/>
        <w:ind w:left="5103" w:firstLine="657"/>
        <w:rPr>
          <w:rFonts w:ascii="Palatino Linotype" w:eastAsia="Arial Unicode MS" w:hAnsi="Palatino Linotype" w:cs="Arial Unicode MS"/>
          <w:snapToGrid/>
          <w:color w:val="000000"/>
          <w:sz w:val="22"/>
          <w:szCs w:val="22"/>
          <w:u w:color="000000"/>
          <w:bdr w:val="nil"/>
          <w:lang w:val="nl-NL"/>
        </w:rPr>
      </w:pPr>
      <w:r>
        <w:rPr>
          <w:rFonts w:ascii="Palatino Linotype" w:eastAsia="Arial Unicode MS" w:hAnsi="Palatino Linotype" w:cs="Arial Unicode MS"/>
          <w:snapToGrid/>
          <w:color w:val="000000"/>
          <w:sz w:val="22"/>
          <w:szCs w:val="22"/>
          <w:u w:color="000000"/>
          <w:bdr w:val="nil"/>
          <w:lang w:val="nl-NL"/>
        </w:rPr>
        <w:t>Q.C.O. GIRIGORIE</w:t>
      </w:r>
    </w:p>
    <w:p w:rsidR="00811578" w:rsidRDefault="00811578" w:rsidP="00EC20F0">
      <w:pPr>
        <w:pStyle w:val="HoofdtekstA"/>
        <w:tabs>
          <w:tab w:val="left" w:pos="5103"/>
        </w:tabs>
        <w:spacing w:after="160"/>
        <w:ind w:left="4536"/>
        <w:rPr>
          <w:rFonts w:ascii="Palatino Linotype" w:hAnsi="Palatino Linotype" w:cs="Palatino Linotype"/>
        </w:rPr>
      </w:pPr>
    </w:p>
    <w:p w:rsidR="004B17A1" w:rsidRPr="00746567" w:rsidRDefault="004B17A1" w:rsidP="00885128">
      <w:pPr>
        <w:pStyle w:val="HoofdtekstA"/>
        <w:tabs>
          <w:tab w:val="left" w:pos="5103"/>
        </w:tabs>
        <w:spacing w:after="160"/>
        <w:rPr>
          <w:rFonts w:ascii="Palatino Linotype" w:hAnsi="Palatino Linotype" w:cs="Palatino Linotype"/>
        </w:rPr>
      </w:pPr>
    </w:p>
    <w:p w:rsidR="00817E48" w:rsidRPr="00746567" w:rsidRDefault="00817E48" w:rsidP="00817E48">
      <w:pPr>
        <w:pStyle w:val="HoofdtekstA"/>
        <w:ind w:left="4536"/>
        <w:rPr>
          <w:rFonts w:ascii="Palatino Linotype" w:hAnsi="Palatino Linotype" w:cs="Palatino Linotype"/>
        </w:rPr>
      </w:pPr>
      <w:r w:rsidRPr="00746567">
        <w:rPr>
          <w:rFonts w:ascii="Palatino Linotype" w:hAnsi="Palatino Linotype" w:cs="Palatino Linotype"/>
        </w:rPr>
        <w:t>Uitgegeven de</w:t>
      </w:r>
      <w:r w:rsidR="00A4243E" w:rsidRPr="00746567">
        <w:rPr>
          <w:rFonts w:ascii="Palatino Linotype" w:hAnsi="Palatino Linotype" w:cs="Palatino Linotype"/>
        </w:rPr>
        <w:t xml:space="preserve"> </w:t>
      </w:r>
      <w:r w:rsidR="00EC20F0">
        <w:rPr>
          <w:rFonts w:ascii="Palatino Linotype" w:eastAsia="Palatino Linotype" w:hAnsi="Palatino Linotype" w:cs="Palatino Linotype"/>
        </w:rPr>
        <w:t>1</w:t>
      </w:r>
      <w:r w:rsidR="00D13CA3">
        <w:rPr>
          <w:rFonts w:ascii="Palatino Linotype" w:eastAsia="Palatino Linotype" w:hAnsi="Palatino Linotype" w:cs="Palatino Linotype"/>
        </w:rPr>
        <w:t>2</w:t>
      </w:r>
      <w:r w:rsidR="00843DF8" w:rsidRPr="00843DF8">
        <w:rPr>
          <w:rFonts w:ascii="Palatino Linotype" w:eastAsia="Palatino Linotype" w:hAnsi="Palatino Linotype" w:cs="Palatino Linotype"/>
          <w:vertAlign w:val="superscript"/>
        </w:rPr>
        <w:t>de</w:t>
      </w:r>
      <w:r w:rsidR="00843DF8">
        <w:rPr>
          <w:rFonts w:ascii="Palatino Linotype" w:eastAsia="Palatino Linotype" w:hAnsi="Palatino Linotype" w:cs="Palatino Linotype"/>
        </w:rPr>
        <w:t xml:space="preserve"> </w:t>
      </w:r>
      <w:r w:rsidR="00EC20F0">
        <w:rPr>
          <w:rFonts w:ascii="Palatino Linotype" w:eastAsia="Palatino Linotype" w:hAnsi="Palatino Linotype" w:cs="Palatino Linotype"/>
        </w:rPr>
        <w:t>december</w:t>
      </w:r>
      <w:r w:rsidR="00746567" w:rsidRPr="001F3A91">
        <w:rPr>
          <w:rFonts w:ascii="Palatino Linotype" w:eastAsia="Palatino Linotype" w:hAnsi="Palatino Linotype" w:cs="Palatino Linotype"/>
        </w:rPr>
        <w:t xml:space="preserve"> 2020</w:t>
      </w:r>
    </w:p>
    <w:p w:rsidR="00817E48" w:rsidRPr="00746567" w:rsidRDefault="00817E48" w:rsidP="00817E48">
      <w:pPr>
        <w:pStyle w:val="HoofdtekstA"/>
        <w:ind w:left="4536"/>
        <w:rPr>
          <w:rFonts w:ascii="Palatino Linotype" w:eastAsia="Palatino Linotype" w:hAnsi="Palatino Linotype" w:cs="Palatino Linotype"/>
        </w:rPr>
      </w:pPr>
      <w:r w:rsidRPr="00746567">
        <w:rPr>
          <w:rFonts w:ascii="Palatino Linotype" w:hAnsi="Palatino Linotype" w:cs="Palatino Linotype"/>
        </w:rPr>
        <w:t>De Minister van Algemene Zaken,</w:t>
      </w:r>
    </w:p>
    <w:p w:rsidR="00843DF8" w:rsidRPr="00843DF8" w:rsidRDefault="00843DF8" w:rsidP="00843DF8">
      <w:pPr>
        <w:widowControl/>
        <w:ind w:left="5103"/>
        <w:rPr>
          <w:rFonts w:ascii="Palatino Linotype" w:eastAsia="Arial Unicode MS" w:hAnsi="Palatino Linotype" w:cs="Arial Unicode MS"/>
          <w:snapToGrid/>
          <w:color w:val="000000"/>
          <w:sz w:val="22"/>
          <w:szCs w:val="22"/>
          <w:u w:color="000000"/>
          <w:bdr w:val="nil"/>
          <w:lang w:val="nl-NL"/>
        </w:rPr>
      </w:pPr>
      <w:r w:rsidRPr="00843DF8">
        <w:rPr>
          <w:rFonts w:ascii="Palatino Linotype" w:eastAsia="Arial Unicode MS" w:hAnsi="Palatino Linotype" w:cs="Arial Unicode MS"/>
          <w:snapToGrid/>
          <w:color w:val="000000"/>
          <w:sz w:val="22"/>
          <w:szCs w:val="22"/>
          <w:u w:color="000000"/>
          <w:bdr w:val="nil"/>
          <w:lang w:val="nl-NL"/>
        </w:rPr>
        <w:t>E. P. RHUGGENAATH</w:t>
      </w:r>
    </w:p>
    <w:p w:rsidR="00746567" w:rsidRPr="00746567" w:rsidRDefault="00746567" w:rsidP="001F3A91">
      <w:pPr>
        <w:widowControl/>
        <w:ind w:left="5529"/>
        <w:rPr>
          <w:rFonts w:ascii="Palatino Linotype" w:hAnsi="Palatino Linotype"/>
          <w:sz w:val="22"/>
          <w:szCs w:val="22"/>
          <w:lang w:val="nl-NL"/>
        </w:rPr>
      </w:pPr>
      <w:r w:rsidRPr="00746567">
        <w:rPr>
          <w:rFonts w:ascii="Palatino Linotype" w:hAnsi="Palatino Linotype"/>
          <w:sz w:val="22"/>
          <w:szCs w:val="22"/>
          <w:lang w:val="nl-NL"/>
        </w:rPr>
        <w:br w:type="page"/>
      </w:r>
    </w:p>
    <w:p w:rsidR="00D13CA3" w:rsidRDefault="003C6D8F" w:rsidP="00D13CA3">
      <w:pPr>
        <w:widowControl/>
        <w:rPr>
          <w:rFonts w:ascii="Palatino Linotype" w:eastAsia="MS Mincho" w:hAnsi="Palatino Linotype" w:cs="MS Mincho"/>
          <w:b/>
          <w:bCs/>
          <w:snapToGrid/>
          <w:spacing w:val="-3"/>
          <w:sz w:val="22"/>
          <w:szCs w:val="22"/>
          <w:lang w:val="nl-NL"/>
        </w:rPr>
      </w:pPr>
      <w:r w:rsidRPr="003C6D8F">
        <w:rPr>
          <w:rFonts w:ascii="Palatino Linotype" w:hAnsi="Palatino Linotype"/>
          <w:b/>
          <w:bCs/>
          <w:sz w:val="22"/>
          <w:szCs w:val="22"/>
          <w:lang w:val="nl-NL"/>
        </w:rPr>
        <w:lastRenderedPageBreak/>
        <w:t>Nota van Toelichting bij de Regeling verklaring omtrent het gedrag.</w:t>
      </w:r>
    </w:p>
    <w:p w:rsidR="003C6D8F" w:rsidRDefault="003C6D8F" w:rsidP="00D13CA3">
      <w:pPr>
        <w:widowControl/>
        <w:rPr>
          <w:rFonts w:ascii="Palatino Linotype" w:eastAsia="MS Mincho" w:hAnsi="Palatino Linotype" w:cs="MS Mincho"/>
          <w:b/>
          <w:bCs/>
          <w:snapToGrid/>
          <w:spacing w:val="-3"/>
          <w:sz w:val="22"/>
          <w:szCs w:val="22"/>
          <w:lang w:val="nl-NL"/>
        </w:rPr>
      </w:pPr>
    </w:p>
    <w:p w:rsidR="003C6D8F" w:rsidRPr="00D01F92" w:rsidRDefault="003C6D8F" w:rsidP="003C6D8F">
      <w:pPr>
        <w:widowControl/>
        <w:rPr>
          <w:rFonts w:ascii="Palatino Linotype" w:hAnsi="Palatino Linotype"/>
          <w:b/>
          <w:bCs/>
          <w:spacing w:val="-3"/>
          <w:sz w:val="22"/>
          <w:szCs w:val="22"/>
          <w:lang w:val="nl-NL"/>
        </w:rPr>
      </w:pPr>
      <w:r w:rsidRPr="00D01F92">
        <w:rPr>
          <w:rFonts w:ascii="Palatino Linotype" w:eastAsia="MS Mincho" w:hAnsi="Palatino Linotype" w:cs="MS Mincho" w:hint="eastAsia"/>
          <w:b/>
          <w:bCs/>
          <w:spacing w:val="-3"/>
          <w:sz w:val="22"/>
          <w:szCs w:val="22"/>
          <w:lang w:val="nl-NL"/>
        </w:rPr>
        <w:t>§</w:t>
      </w:r>
      <w:r w:rsidRPr="00D01F92">
        <w:rPr>
          <w:rFonts w:ascii="Palatino Linotype" w:eastAsia="MS Mincho" w:hAnsi="Palatino Linotype" w:cs="MS Mincho"/>
          <w:b/>
          <w:bCs/>
          <w:spacing w:val="-3"/>
          <w:sz w:val="22"/>
          <w:szCs w:val="22"/>
          <w:lang w:val="nl-NL"/>
        </w:rPr>
        <w:t xml:space="preserve">1. </w:t>
      </w:r>
      <w:r w:rsidRPr="00D01F92">
        <w:rPr>
          <w:rFonts w:ascii="Palatino Linotype" w:hAnsi="Palatino Linotype"/>
          <w:b/>
          <w:bCs/>
          <w:spacing w:val="-3"/>
          <w:sz w:val="22"/>
          <w:szCs w:val="22"/>
          <w:lang w:val="nl-NL"/>
        </w:rPr>
        <w:t xml:space="preserve">Algemeen </w:t>
      </w:r>
    </w:p>
    <w:p w:rsidR="003C6D8F" w:rsidRPr="00D01F92" w:rsidRDefault="003C6D8F" w:rsidP="003C6D8F">
      <w:pPr>
        <w:widowControl/>
        <w:ind w:right="-320"/>
        <w:rPr>
          <w:rFonts w:ascii="Palatino Linotype" w:hAnsi="Palatino Linotype"/>
          <w:bCs/>
          <w:spacing w:val="-3"/>
          <w:sz w:val="22"/>
          <w:szCs w:val="22"/>
          <w:highlight w:val="lightGray"/>
          <w:lang w:val="nl-NL"/>
        </w:rPr>
      </w:pPr>
    </w:p>
    <w:p w:rsidR="003C6D8F" w:rsidRPr="00D01F92" w:rsidRDefault="003C6D8F" w:rsidP="003C6D8F">
      <w:pPr>
        <w:widowControl/>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Conform artikel 15, derde lid en 17, derde lid</w:t>
      </w:r>
      <w:r>
        <w:rPr>
          <w:rFonts w:ascii="Palatino Linotype" w:hAnsi="Palatino Linotype"/>
          <w:bCs/>
          <w:spacing w:val="-3"/>
          <w:sz w:val="22"/>
          <w:szCs w:val="22"/>
          <w:lang w:val="nl-NL"/>
        </w:rPr>
        <w:t>,</w:t>
      </w:r>
      <w:r w:rsidRPr="00D01F92">
        <w:rPr>
          <w:rFonts w:ascii="Palatino Linotype" w:hAnsi="Palatino Linotype"/>
          <w:bCs/>
          <w:spacing w:val="-3"/>
          <w:sz w:val="22"/>
          <w:szCs w:val="22"/>
          <w:lang w:val="nl-NL"/>
        </w:rPr>
        <w:t xml:space="preserve"> van de Landsverordening op de justitiële documentatie en op de verklaringen omtrent het gedrag</w:t>
      </w:r>
      <w:r>
        <w:rPr>
          <w:rFonts w:ascii="Palatino Linotype" w:hAnsi="Palatino Linotype"/>
          <w:bCs/>
          <w:spacing w:val="-3"/>
          <w:sz w:val="22"/>
          <w:szCs w:val="22"/>
          <w:lang w:val="nl-NL"/>
        </w:rPr>
        <w:t>,</w:t>
      </w:r>
      <w:r w:rsidRPr="00D01F92">
        <w:rPr>
          <w:rFonts w:ascii="Palatino Linotype" w:hAnsi="Palatino Linotype"/>
          <w:bCs/>
          <w:spacing w:val="-3"/>
          <w:sz w:val="22"/>
          <w:szCs w:val="22"/>
          <w:lang w:val="nl-NL"/>
        </w:rPr>
        <w:t xml:space="preserve"> dient een wijziging in zowel het model verklaring omtrent het gedrag, als het modelformulier van het verzoek om een verklaring omtrent het gedrag (vog) door de Minister te worden vastgesteld.</w:t>
      </w:r>
    </w:p>
    <w:p w:rsidR="003C6D8F" w:rsidRPr="00D01F92" w:rsidRDefault="003C6D8F" w:rsidP="003C6D8F">
      <w:pPr>
        <w:widowControl/>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Door digitalisering van de administratie van de verzoeken en het proces na de indiening van de aanvraag is het wenselijk om elke vog van een registratienummer te voorzien. Dit brengt duidelijkheid in de administratie van deze verzoeken.</w:t>
      </w:r>
    </w:p>
    <w:p w:rsidR="003C6D8F" w:rsidRPr="00D01F92" w:rsidRDefault="003C6D8F" w:rsidP="003C6D8F">
      <w:pPr>
        <w:widowControl/>
        <w:jc w:val="both"/>
        <w:rPr>
          <w:rFonts w:ascii="Palatino Linotype" w:hAnsi="Palatino Linotype"/>
          <w:bCs/>
          <w:spacing w:val="-3"/>
          <w:sz w:val="22"/>
          <w:szCs w:val="22"/>
          <w:lang w:val="nl-NL"/>
        </w:rPr>
      </w:pPr>
    </w:p>
    <w:p w:rsidR="003C6D8F" w:rsidRPr="00D01F92" w:rsidRDefault="003C6D8F" w:rsidP="003C6D8F">
      <w:pPr>
        <w:widowControl/>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Thans is de procedure voor het verzoek om een vog als volgt.</w:t>
      </w:r>
    </w:p>
    <w:p w:rsidR="003C6D8F" w:rsidRPr="00D01F92" w:rsidRDefault="003C6D8F" w:rsidP="003C6D8F">
      <w:pPr>
        <w:widowControl/>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Het Vergunningenloket</w:t>
      </w:r>
      <w:r>
        <w:rPr>
          <w:rFonts w:ascii="Palatino Linotype" w:hAnsi="Palatino Linotype"/>
          <w:bCs/>
          <w:spacing w:val="-3"/>
          <w:sz w:val="22"/>
          <w:szCs w:val="22"/>
          <w:lang w:val="nl-NL"/>
        </w:rPr>
        <w:t>, van het Ministerie van Bestuur, Planning en Dienstverlening,</w:t>
      </w:r>
      <w:r w:rsidRPr="00D01F92">
        <w:rPr>
          <w:rFonts w:ascii="Palatino Linotype" w:hAnsi="Palatino Linotype"/>
          <w:bCs/>
          <w:spacing w:val="-3"/>
          <w:sz w:val="22"/>
          <w:szCs w:val="22"/>
          <w:lang w:val="nl-NL"/>
        </w:rPr>
        <w:t xml:space="preserve"> vervult de front-office functie en staat in rechtstreeks contact met de </w:t>
      </w:r>
      <w:r>
        <w:rPr>
          <w:rFonts w:ascii="Palatino Linotype" w:hAnsi="Palatino Linotype"/>
          <w:bCs/>
          <w:spacing w:val="-3"/>
          <w:sz w:val="22"/>
          <w:szCs w:val="22"/>
          <w:lang w:val="nl-NL"/>
        </w:rPr>
        <w:t>aanvrag</w:t>
      </w:r>
      <w:r w:rsidRPr="00D01F92">
        <w:rPr>
          <w:rFonts w:ascii="Palatino Linotype" w:hAnsi="Palatino Linotype"/>
          <w:bCs/>
          <w:spacing w:val="-3"/>
          <w:sz w:val="22"/>
          <w:szCs w:val="22"/>
          <w:lang w:val="nl-NL"/>
        </w:rPr>
        <w:t>er. Het Parket van de Procureur-Generaal controleert in zijn systemen in hoeverre een aanvrager in de strafregisters voorkomt. Indien de aanvrager over een strafblad beschikt</w:t>
      </w:r>
      <w:r>
        <w:rPr>
          <w:rFonts w:ascii="Palatino Linotype" w:hAnsi="Palatino Linotype"/>
          <w:bCs/>
          <w:spacing w:val="-3"/>
          <w:sz w:val="22"/>
          <w:szCs w:val="22"/>
          <w:lang w:val="nl-NL"/>
        </w:rPr>
        <w:t>,</w:t>
      </w:r>
      <w:r w:rsidRPr="00D01F92">
        <w:rPr>
          <w:rFonts w:ascii="Palatino Linotype" w:hAnsi="Palatino Linotype"/>
          <w:bCs/>
          <w:spacing w:val="-3"/>
          <w:sz w:val="22"/>
          <w:szCs w:val="22"/>
          <w:lang w:val="nl-NL"/>
        </w:rPr>
        <w:t xml:space="preserve"> wordt de aanvraag doorgestuurd naar de Beleidsorganisatie van het Ministerie van Justitie, zodat een commissie zich hierover buigt om na te gaan of de aanvrager een vog kan ontvangen of dat zijn aanvraag, gelet op zijn strafblad, dient te worden afgewezen. Indien de aanvrager niet over een strafblad beschikt of na beraadslaging door </w:t>
      </w:r>
      <w:r>
        <w:rPr>
          <w:rFonts w:ascii="Palatino Linotype" w:hAnsi="Palatino Linotype"/>
          <w:bCs/>
          <w:spacing w:val="-3"/>
          <w:sz w:val="22"/>
          <w:szCs w:val="22"/>
          <w:lang w:val="nl-NL"/>
        </w:rPr>
        <w:t xml:space="preserve">de </w:t>
      </w:r>
      <w:r w:rsidRPr="00D01F92">
        <w:rPr>
          <w:rFonts w:ascii="Palatino Linotype" w:hAnsi="Palatino Linotype"/>
          <w:bCs/>
          <w:spacing w:val="-3"/>
          <w:sz w:val="22"/>
          <w:szCs w:val="22"/>
          <w:lang w:val="nl-NL"/>
        </w:rPr>
        <w:t xml:space="preserve">Beleidsorganisatie alsnog in aanmerking </w:t>
      </w:r>
      <w:r>
        <w:rPr>
          <w:rFonts w:ascii="Palatino Linotype" w:hAnsi="Palatino Linotype"/>
          <w:bCs/>
          <w:spacing w:val="-3"/>
          <w:sz w:val="22"/>
          <w:szCs w:val="22"/>
          <w:lang w:val="nl-NL"/>
        </w:rPr>
        <w:t>k</w:t>
      </w:r>
      <w:r w:rsidRPr="00D01F92">
        <w:rPr>
          <w:rFonts w:ascii="Palatino Linotype" w:hAnsi="Palatino Linotype"/>
          <w:bCs/>
          <w:spacing w:val="-3"/>
          <w:sz w:val="22"/>
          <w:szCs w:val="22"/>
          <w:lang w:val="nl-NL"/>
        </w:rPr>
        <w:t>a</w:t>
      </w:r>
      <w:r>
        <w:rPr>
          <w:rFonts w:ascii="Palatino Linotype" w:hAnsi="Palatino Linotype"/>
          <w:bCs/>
          <w:spacing w:val="-3"/>
          <w:sz w:val="22"/>
          <w:szCs w:val="22"/>
          <w:lang w:val="nl-NL"/>
        </w:rPr>
        <w:t>n</w:t>
      </w:r>
      <w:r w:rsidRPr="00D01F92">
        <w:rPr>
          <w:rFonts w:ascii="Palatino Linotype" w:hAnsi="Palatino Linotype"/>
          <w:bCs/>
          <w:spacing w:val="-3"/>
          <w:sz w:val="22"/>
          <w:szCs w:val="22"/>
          <w:lang w:val="nl-NL"/>
        </w:rPr>
        <w:t xml:space="preserve"> komen v</w:t>
      </w:r>
      <w:r>
        <w:rPr>
          <w:rFonts w:ascii="Palatino Linotype" w:hAnsi="Palatino Linotype"/>
          <w:bCs/>
          <w:spacing w:val="-3"/>
          <w:sz w:val="22"/>
          <w:szCs w:val="22"/>
          <w:lang w:val="nl-NL"/>
        </w:rPr>
        <w:t>oor</w:t>
      </w:r>
      <w:r w:rsidRPr="00D01F92">
        <w:rPr>
          <w:rFonts w:ascii="Palatino Linotype" w:hAnsi="Palatino Linotype"/>
          <w:bCs/>
          <w:spacing w:val="-3"/>
          <w:sz w:val="22"/>
          <w:szCs w:val="22"/>
          <w:lang w:val="nl-NL"/>
        </w:rPr>
        <w:t xml:space="preserve"> een vog, wordt de aanvraag met de nodige aantekening (van het Parket</w:t>
      </w:r>
      <w:r>
        <w:rPr>
          <w:rFonts w:ascii="Palatino Linotype" w:hAnsi="Palatino Linotype"/>
          <w:bCs/>
          <w:spacing w:val="-3"/>
          <w:sz w:val="22"/>
          <w:szCs w:val="22"/>
          <w:lang w:val="nl-NL"/>
        </w:rPr>
        <w:t>,</w:t>
      </w:r>
      <w:r w:rsidRPr="00D01F92">
        <w:rPr>
          <w:rFonts w:ascii="Palatino Linotype" w:hAnsi="Palatino Linotype"/>
          <w:bCs/>
          <w:spacing w:val="-3"/>
          <w:sz w:val="22"/>
          <w:szCs w:val="22"/>
          <w:lang w:val="nl-NL"/>
        </w:rPr>
        <w:t xml:space="preserve"> onderscheidenlijk de Beleidsorganisatie) teruggestuurd naar het Vergunningenloket die de verklaring opmaakt en namens de Minister van Justitie ondertekent. Op een vog-aanvraag dient binnen de gestelde afhandelingstermijn van 28 dagen te worden beslist.</w:t>
      </w:r>
    </w:p>
    <w:p w:rsidR="003C6D8F" w:rsidRPr="00D01F92" w:rsidRDefault="003C6D8F" w:rsidP="003C6D8F">
      <w:pPr>
        <w:widowControl/>
        <w:jc w:val="both"/>
        <w:rPr>
          <w:rFonts w:ascii="Palatino Linotype" w:hAnsi="Palatino Linotype"/>
          <w:bCs/>
          <w:spacing w:val="-3"/>
          <w:sz w:val="22"/>
          <w:szCs w:val="22"/>
          <w:lang w:val="nl-NL"/>
        </w:rPr>
      </w:pPr>
      <w:r>
        <w:rPr>
          <w:rFonts w:ascii="Palatino Linotype" w:hAnsi="Palatino Linotype"/>
          <w:bCs/>
          <w:spacing w:val="-3"/>
          <w:sz w:val="22"/>
          <w:szCs w:val="22"/>
          <w:lang w:val="nl-NL"/>
        </w:rPr>
        <w:t>D</w:t>
      </w:r>
      <w:r w:rsidRPr="00D01F92">
        <w:rPr>
          <w:rFonts w:ascii="Palatino Linotype" w:hAnsi="Palatino Linotype"/>
          <w:bCs/>
          <w:spacing w:val="-3"/>
          <w:sz w:val="22"/>
          <w:szCs w:val="22"/>
          <w:lang w:val="nl-NL"/>
        </w:rPr>
        <w:t xml:space="preserve">e procedure </w:t>
      </w:r>
      <w:r>
        <w:rPr>
          <w:rFonts w:ascii="Palatino Linotype" w:hAnsi="Palatino Linotype"/>
          <w:bCs/>
          <w:spacing w:val="-3"/>
          <w:sz w:val="22"/>
          <w:szCs w:val="22"/>
          <w:lang w:val="nl-NL"/>
        </w:rPr>
        <w:t>is</w:t>
      </w:r>
      <w:r w:rsidRPr="00D01F92">
        <w:rPr>
          <w:rFonts w:ascii="Palatino Linotype" w:hAnsi="Palatino Linotype"/>
          <w:bCs/>
          <w:spacing w:val="-3"/>
          <w:sz w:val="22"/>
          <w:szCs w:val="22"/>
          <w:lang w:val="nl-NL"/>
        </w:rPr>
        <w:t xml:space="preserve"> </w:t>
      </w:r>
      <w:r>
        <w:rPr>
          <w:rFonts w:ascii="Palatino Linotype" w:hAnsi="Palatino Linotype"/>
          <w:bCs/>
          <w:spacing w:val="-3"/>
          <w:sz w:val="22"/>
          <w:szCs w:val="22"/>
          <w:lang w:val="nl-NL"/>
        </w:rPr>
        <w:t>ge</w:t>
      </w:r>
      <w:r w:rsidRPr="00D01F92">
        <w:rPr>
          <w:rFonts w:ascii="Palatino Linotype" w:hAnsi="Palatino Linotype"/>
          <w:bCs/>
          <w:spacing w:val="-3"/>
          <w:sz w:val="22"/>
          <w:szCs w:val="22"/>
          <w:lang w:val="nl-NL"/>
        </w:rPr>
        <w:t>digitalise</w:t>
      </w:r>
      <w:r>
        <w:rPr>
          <w:rFonts w:ascii="Palatino Linotype" w:hAnsi="Palatino Linotype"/>
          <w:bCs/>
          <w:spacing w:val="-3"/>
          <w:sz w:val="22"/>
          <w:szCs w:val="22"/>
          <w:lang w:val="nl-NL"/>
        </w:rPr>
        <w:t>e</w:t>
      </w:r>
      <w:r w:rsidRPr="00D01F92">
        <w:rPr>
          <w:rFonts w:ascii="Palatino Linotype" w:hAnsi="Palatino Linotype"/>
          <w:bCs/>
          <w:spacing w:val="-3"/>
          <w:sz w:val="22"/>
          <w:szCs w:val="22"/>
          <w:lang w:val="nl-NL"/>
        </w:rPr>
        <w:t>r</w:t>
      </w:r>
      <w:r>
        <w:rPr>
          <w:rFonts w:ascii="Palatino Linotype" w:hAnsi="Palatino Linotype"/>
          <w:bCs/>
          <w:spacing w:val="-3"/>
          <w:sz w:val="22"/>
          <w:szCs w:val="22"/>
          <w:lang w:val="nl-NL"/>
        </w:rPr>
        <w:t>d, opdat een aanvraag binnen de voorgeschreven termijn op betrouwbare wijze, wordt afgehandeld</w:t>
      </w:r>
      <w:r w:rsidRPr="00D01F92">
        <w:rPr>
          <w:rFonts w:ascii="Palatino Linotype" w:hAnsi="Palatino Linotype"/>
          <w:bCs/>
          <w:spacing w:val="-3"/>
          <w:sz w:val="22"/>
          <w:szCs w:val="22"/>
          <w:lang w:val="nl-NL"/>
        </w:rPr>
        <w:t>.</w:t>
      </w:r>
    </w:p>
    <w:p w:rsidR="003C6D8F" w:rsidRPr="00D01F92" w:rsidRDefault="003C6D8F" w:rsidP="003C6D8F">
      <w:pPr>
        <w:widowControl/>
        <w:jc w:val="both"/>
        <w:rPr>
          <w:rFonts w:ascii="Palatino Linotype" w:hAnsi="Palatino Linotype"/>
          <w:bCs/>
          <w:spacing w:val="-3"/>
          <w:sz w:val="22"/>
          <w:szCs w:val="22"/>
          <w:lang w:val="nl-NL"/>
        </w:rPr>
      </w:pPr>
    </w:p>
    <w:p w:rsidR="003C6D8F" w:rsidRPr="00D01F92" w:rsidRDefault="003C6D8F" w:rsidP="003C6D8F">
      <w:pPr>
        <w:tabs>
          <w:tab w:val="left" w:pos="-720"/>
        </w:tabs>
        <w:suppressAutoHyphens/>
        <w:jc w:val="both"/>
        <w:rPr>
          <w:rFonts w:ascii="Palatino Linotype" w:hAnsi="Palatino Linotype"/>
          <w:b/>
          <w:bCs/>
          <w:spacing w:val="-3"/>
          <w:sz w:val="22"/>
          <w:szCs w:val="22"/>
          <w:lang w:val="nl-NL"/>
        </w:rPr>
      </w:pPr>
      <w:r w:rsidRPr="00D01F92">
        <w:rPr>
          <w:rFonts w:ascii="Palatino Linotype" w:eastAsia="MS Mincho" w:hAnsi="Palatino Linotype" w:hint="eastAsia"/>
          <w:b/>
          <w:bCs/>
          <w:spacing w:val="-3"/>
          <w:sz w:val="22"/>
          <w:szCs w:val="22"/>
          <w:lang w:val="nl-NL"/>
        </w:rPr>
        <w:t>§</w:t>
      </w:r>
      <w:r w:rsidRPr="00D01F92">
        <w:rPr>
          <w:rFonts w:ascii="Palatino Linotype" w:hAnsi="Palatino Linotype"/>
          <w:b/>
          <w:bCs/>
          <w:spacing w:val="-3"/>
          <w:sz w:val="22"/>
          <w:szCs w:val="22"/>
          <w:lang w:val="nl-NL"/>
        </w:rPr>
        <w:t>2. Financiële paragraaf</w:t>
      </w:r>
    </w:p>
    <w:p w:rsidR="003C6D8F" w:rsidRPr="00D01F92" w:rsidRDefault="003C6D8F" w:rsidP="003C6D8F">
      <w:pPr>
        <w:tabs>
          <w:tab w:val="left" w:pos="-720"/>
        </w:tabs>
        <w:suppressAutoHyphens/>
        <w:jc w:val="both"/>
        <w:rPr>
          <w:rFonts w:ascii="Palatino Linotype" w:hAnsi="Palatino Linotype"/>
          <w:bCs/>
          <w:spacing w:val="-3"/>
          <w:sz w:val="22"/>
          <w:szCs w:val="22"/>
          <w:lang w:val="nl-NL"/>
        </w:rPr>
      </w:pPr>
      <w:r w:rsidRPr="00D01F92">
        <w:rPr>
          <w:rFonts w:ascii="Palatino Linotype" w:hAnsi="Palatino Linotype"/>
          <w:bCs/>
          <w:spacing w:val="-3"/>
          <w:sz w:val="22"/>
          <w:szCs w:val="22"/>
          <w:lang w:val="nl-NL"/>
        </w:rPr>
        <w:t>Deze wijzigingen hebben geen financiële gevolgen voor het Land.</w:t>
      </w:r>
    </w:p>
    <w:p w:rsidR="0020541F" w:rsidRPr="0020541F" w:rsidRDefault="0020541F" w:rsidP="00D13CA3">
      <w:pPr>
        <w:ind w:right="96"/>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 </w:t>
      </w:r>
    </w:p>
    <w:p w:rsidR="00746567" w:rsidRPr="00746567" w:rsidRDefault="00746567" w:rsidP="00D13CA3">
      <w:pPr>
        <w:widowControl/>
        <w:ind w:right="96"/>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D13CA3" w:rsidRPr="00746567" w:rsidRDefault="00D13CA3" w:rsidP="00D13CA3">
      <w:pPr>
        <w:pStyle w:val="HoofdtekstA"/>
        <w:ind w:left="4536"/>
        <w:rPr>
          <w:rFonts w:ascii="Palatino Linotype" w:eastAsia="Palatino Linotype" w:hAnsi="Palatino Linotype" w:cs="Palatino Linotype"/>
        </w:rPr>
      </w:pPr>
      <w:r w:rsidRPr="00D13CA3">
        <w:rPr>
          <w:rFonts w:ascii="Palatino Linotype" w:hAnsi="Palatino Linotype" w:cs="Palatino Linotype"/>
        </w:rPr>
        <w:t>De Minister van Justitie</w:t>
      </w:r>
      <w:r w:rsidRPr="00746567">
        <w:rPr>
          <w:rFonts w:ascii="Palatino Linotype" w:hAnsi="Palatino Linotype" w:cs="Palatino Linotype"/>
        </w:rPr>
        <w:t>,</w:t>
      </w:r>
    </w:p>
    <w:p w:rsidR="00D13CA3" w:rsidRPr="00843DF8" w:rsidRDefault="00D13CA3" w:rsidP="00D13CA3">
      <w:pPr>
        <w:widowControl/>
        <w:ind w:left="5103" w:hanging="283"/>
        <w:rPr>
          <w:rFonts w:ascii="Palatino Linotype" w:eastAsia="Arial Unicode MS" w:hAnsi="Palatino Linotype" w:cs="Arial Unicode MS"/>
          <w:snapToGrid/>
          <w:color w:val="000000"/>
          <w:sz w:val="22"/>
          <w:szCs w:val="22"/>
          <w:u w:color="000000"/>
          <w:bdr w:val="nil"/>
          <w:lang w:val="nl-NL"/>
        </w:rPr>
      </w:pPr>
      <w:r>
        <w:rPr>
          <w:rFonts w:ascii="Palatino Linotype" w:eastAsia="Arial Unicode MS" w:hAnsi="Palatino Linotype" w:cs="Arial Unicode MS"/>
          <w:snapToGrid/>
          <w:color w:val="000000"/>
          <w:sz w:val="22"/>
          <w:szCs w:val="22"/>
          <w:u w:color="000000"/>
          <w:bdr w:val="nil"/>
          <w:lang w:val="nl-NL"/>
        </w:rPr>
        <w:t>Q.C.O. GIRIGORIE</w:t>
      </w:r>
    </w:p>
    <w:p w:rsidR="003E313D" w:rsidRDefault="003E313D" w:rsidP="003E313D">
      <w:pPr>
        <w:widowControl/>
        <w:rPr>
          <w:rFonts w:ascii="Palatino Linotype" w:hAnsi="Palatino Linotype"/>
          <w:sz w:val="22"/>
          <w:lang w:val="nl-NL"/>
        </w:rPr>
        <w:sectPr w:rsidR="003E313D">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pPr>
    </w:p>
    <w:p w:rsidR="003E313D" w:rsidRDefault="003E313D" w:rsidP="003E313D">
      <w:pPr>
        <w:tabs>
          <w:tab w:val="left" w:pos="1980"/>
        </w:tabs>
        <w:rPr>
          <w:i/>
          <w:sz w:val="20"/>
          <w:lang w:val="nl-NL"/>
        </w:rPr>
      </w:pPr>
      <w:r>
        <w:rPr>
          <w:i/>
          <w:sz w:val="20"/>
          <w:lang w:val="nl-NL"/>
        </w:rPr>
        <w:lastRenderedPageBreak/>
        <w:tab/>
      </w:r>
    </w:p>
    <w:p w:rsidR="003E313D" w:rsidRPr="00027045" w:rsidRDefault="003E313D" w:rsidP="003E313D">
      <w:pPr>
        <w:rPr>
          <w:rFonts w:ascii="Palatino Linotype" w:hAnsi="Palatino Linotype"/>
          <w:i/>
          <w:sz w:val="20"/>
          <w:lang w:val="nl-NL"/>
        </w:rPr>
      </w:pPr>
      <w:r>
        <w:rPr>
          <w:i/>
          <w:sz w:val="20"/>
          <w:lang w:val="nl-NL"/>
        </w:rPr>
        <w:t xml:space="preserve">                        </w:t>
      </w:r>
      <w:r w:rsidRPr="00027045">
        <w:rPr>
          <w:rFonts w:ascii="Palatino Linotype" w:hAnsi="Palatino Linotype"/>
          <w:i/>
          <w:sz w:val="20"/>
          <w:lang w:val="nl-NL"/>
        </w:rPr>
        <w:t>BIJLAGE I</w:t>
      </w:r>
    </w:p>
    <w:p w:rsidR="003E313D" w:rsidRPr="00854862" w:rsidRDefault="003E313D" w:rsidP="003E313D">
      <w:pPr>
        <w:pStyle w:val="Header"/>
        <w:tabs>
          <w:tab w:val="left" w:pos="1106"/>
        </w:tabs>
        <w:jc w:val="right"/>
        <w:rPr>
          <w:b/>
          <w:sz w:val="32"/>
          <w:szCs w:val="32"/>
          <w:lang w:val="nl-NL"/>
        </w:rPr>
      </w:pPr>
      <w:r w:rsidRPr="000612F9">
        <w:rPr>
          <w:noProof/>
          <w:sz w:val="32"/>
          <w:szCs w:val="32"/>
        </w:rPr>
        <mc:AlternateContent>
          <mc:Choice Requires="wps">
            <w:drawing>
              <wp:anchor distT="0" distB="0" distL="114300" distR="114300" simplePos="0" relativeHeight="251662848" behindDoc="0" locked="0" layoutInCell="1" allowOverlap="1" wp14:anchorId="352DA6B4" wp14:editId="33610E80">
                <wp:simplePos x="0" y="0"/>
                <wp:positionH relativeFrom="column">
                  <wp:posOffset>701675</wp:posOffset>
                </wp:positionH>
                <wp:positionV relativeFrom="paragraph">
                  <wp:posOffset>635</wp:posOffset>
                </wp:positionV>
                <wp:extent cx="87645" cy="66077"/>
                <wp:effectExtent l="0" t="0" r="762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45" cy="66077"/>
                        </a:xfrm>
                        <a:custGeom>
                          <a:avLst/>
                          <a:gdLst>
                            <a:gd name="T0" fmla="*/ 116 w 116"/>
                            <a:gd name="T1" fmla="*/ 88 h 90"/>
                            <a:gd name="T2" fmla="*/ 116 w 116"/>
                            <a:gd name="T3" fmla="*/ 80 h 90"/>
                            <a:gd name="T4" fmla="*/ 105 w 116"/>
                            <a:gd name="T5" fmla="*/ 80 h 90"/>
                            <a:gd name="T6" fmla="*/ 99 w 116"/>
                            <a:gd name="T7" fmla="*/ 7 h 90"/>
                            <a:gd name="T8" fmla="*/ 111 w 116"/>
                            <a:gd name="T9" fmla="*/ 7 h 90"/>
                            <a:gd name="T10" fmla="*/ 111 w 116"/>
                            <a:gd name="T11" fmla="*/ 0 h 90"/>
                            <a:gd name="T12" fmla="*/ 86 w 116"/>
                            <a:gd name="T13" fmla="*/ 0 h 90"/>
                            <a:gd name="T14" fmla="*/ 73 w 116"/>
                            <a:gd name="T15" fmla="*/ 30 h 90"/>
                            <a:gd name="T16" fmla="*/ 58 w 116"/>
                            <a:gd name="T17" fmla="*/ 68 h 90"/>
                            <a:gd name="T18" fmla="*/ 43 w 116"/>
                            <a:gd name="T19" fmla="*/ 30 h 90"/>
                            <a:gd name="T20" fmla="*/ 31 w 116"/>
                            <a:gd name="T21" fmla="*/ 0 h 90"/>
                            <a:gd name="T22" fmla="*/ 5 w 116"/>
                            <a:gd name="T23" fmla="*/ 0 h 90"/>
                            <a:gd name="T24" fmla="*/ 5 w 116"/>
                            <a:gd name="T25" fmla="*/ 7 h 90"/>
                            <a:gd name="T26" fmla="*/ 17 w 116"/>
                            <a:gd name="T27" fmla="*/ 7 h 90"/>
                            <a:gd name="T28" fmla="*/ 12 w 116"/>
                            <a:gd name="T29" fmla="*/ 80 h 90"/>
                            <a:gd name="T30" fmla="*/ 0 w 116"/>
                            <a:gd name="T31" fmla="*/ 80 h 90"/>
                            <a:gd name="T32" fmla="*/ 0 w 116"/>
                            <a:gd name="T33" fmla="*/ 88 h 90"/>
                            <a:gd name="T34" fmla="*/ 33 w 116"/>
                            <a:gd name="T35" fmla="*/ 88 h 90"/>
                            <a:gd name="T36" fmla="*/ 33 w 116"/>
                            <a:gd name="T37" fmla="*/ 80 h 90"/>
                            <a:gd name="T38" fmla="*/ 21 w 116"/>
                            <a:gd name="T39" fmla="*/ 80 h 90"/>
                            <a:gd name="T40" fmla="*/ 26 w 116"/>
                            <a:gd name="T41" fmla="*/ 12 h 90"/>
                            <a:gd name="T42" fmla="*/ 56 w 116"/>
                            <a:gd name="T43" fmla="*/ 90 h 90"/>
                            <a:gd name="T44" fmla="*/ 90 w 116"/>
                            <a:gd name="T45" fmla="*/ 12 h 90"/>
                            <a:gd name="T46" fmla="*/ 94 w 116"/>
                            <a:gd name="T47" fmla="*/ 80 h 90"/>
                            <a:gd name="T48" fmla="*/ 83 w 116"/>
                            <a:gd name="T49" fmla="*/ 80 h 90"/>
                            <a:gd name="T50" fmla="*/ 83 w 116"/>
                            <a:gd name="T51" fmla="*/ 88 h 90"/>
                            <a:gd name="T52" fmla="*/ 116 w 116"/>
                            <a:gd name="T53"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90">
                              <a:moveTo>
                                <a:pt x="116" y="88"/>
                              </a:moveTo>
                              <a:lnTo>
                                <a:pt x="116" y="80"/>
                              </a:lnTo>
                              <a:lnTo>
                                <a:pt x="105" y="80"/>
                              </a:lnTo>
                              <a:lnTo>
                                <a:pt x="99" y="7"/>
                              </a:lnTo>
                              <a:lnTo>
                                <a:pt x="111" y="7"/>
                              </a:lnTo>
                              <a:lnTo>
                                <a:pt x="111" y="0"/>
                              </a:lnTo>
                              <a:lnTo>
                                <a:pt x="86" y="0"/>
                              </a:lnTo>
                              <a:lnTo>
                                <a:pt x="73" y="30"/>
                              </a:lnTo>
                              <a:cubicBezTo>
                                <a:pt x="65" y="48"/>
                                <a:pt x="58" y="68"/>
                                <a:pt x="58" y="68"/>
                              </a:cubicBezTo>
                              <a:cubicBezTo>
                                <a:pt x="58" y="68"/>
                                <a:pt x="51" y="49"/>
                                <a:pt x="43" y="30"/>
                              </a:cubicBezTo>
                              <a:lnTo>
                                <a:pt x="31" y="0"/>
                              </a:lnTo>
                              <a:lnTo>
                                <a:pt x="5" y="0"/>
                              </a:lnTo>
                              <a:lnTo>
                                <a:pt x="5" y="7"/>
                              </a:lnTo>
                              <a:lnTo>
                                <a:pt x="17" y="7"/>
                              </a:lnTo>
                              <a:lnTo>
                                <a:pt x="12" y="80"/>
                              </a:lnTo>
                              <a:lnTo>
                                <a:pt x="0" y="80"/>
                              </a:lnTo>
                              <a:lnTo>
                                <a:pt x="0" y="88"/>
                              </a:lnTo>
                              <a:lnTo>
                                <a:pt x="33" y="88"/>
                              </a:lnTo>
                              <a:lnTo>
                                <a:pt x="33" y="80"/>
                              </a:lnTo>
                              <a:lnTo>
                                <a:pt x="21" y="80"/>
                              </a:lnTo>
                              <a:lnTo>
                                <a:pt x="26" y="12"/>
                              </a:lnTo>
                              <a:lnTo>
                                <a:pt x="56" y="90"/>
                              </a:lnTo>
                              <a:lnTo>
                                <a:pt x="90" y="12"/>
                              </a:lnTo>
                              <a:lnTo>
                                <a:pt x="94" y="80"/>
                              </a:lnTo>
                              <a:lnTo>
                                <a:pt x="83" y="80"/>
                              </a:lnTo>
                              <a:lnTo>
                                <a:pt x="83" y="88"/>
                              </a:lnTo>
                              <a:lnTo>
                                <a:pt x="116" y="8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05058E9" id="Freeform 4" o:spid="_x0000_s1026" style="position:absolute;margin-left:55.25pt;margin-top:.05pt;width:6.9pt;height:5.2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" path="m116,88r,-8l105,80,99,7r12,l111,,86,,73,30c65,48,58,68,58,68v,,-7,-19,-15,-38l31,,5,r,7l17,7,12,80,,80r,8l33,88r,-8l21,80,26,12,56,90,90,12r4,68l83,80r,8l116,88xe" fillcolor="#0a60af" stroked="f">
                <v:path arrowok="t" o:connecttype="custom" o:connectlocs="87645,64609;87645,58735;79334,58735;74800,5139;83867,5139;83867,0;64978,0;55156,22026;43823,49925;32489,22026;23422,0;3778,0;3778,5139;12845,5139;9067,58735;0,58735;0,64609;24933,64609;24933,58735;15867,58735;19645,8810;42311,66077;68000,8810;71023,58735;62712,58735;62712,64609;87645,64609" o:connectangles="0,0,0,0,0,0,0,0,0,0,0,0,0,0,0,0,0,0,0,0,0,0,0,0,0,0,0"/>
              </v:shape>
            </w:pict>
          </mc:Fallback>
        </mc:AlternateContent>
      </w:r>
      <w:r w:rsidRPr="000612F9">
        <w:rPr>
          <w:noProof/>
          <w:sz w:val="32"/>
          <w:szCs w:val="32"/>
        </w:rPr>
        <mc:AlternateContent>
          <mc:Choice Requires="wps">
            <w:drawing>
              <wp:anchor distT="0" distB="0" distL="114300" distR="114300" simplePos="0" relativeHeight="251663872" behindDoc="0" locked="0" layoutInCell="1" allowOverlap="1" wp14:anchorId="2D760670" wp14:editId="23E1CA89">
                <wp:simplePos x="0" y="0"/>
                <wp:positionH relativeFrom="column">
                  <wp:posOffset>796941</wp:posOffset>
                </wp:positionH>
                <wp:positionV relativeFrom="paragraph">
                  <wp:posOffset>17789</wp:posOffset>
                </wp:positionV>
                <wp:extent cx="19688" cy="47016"/>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8" cy="47016"/>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DA514E0" id="Freeform 5" o:spid="_x0000_s1026" style="position:absolute;margin-left:62.75pt;margin-top:1.4pt;width:1.55pt;height:3.7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" path="m31,74r,-9l22,65,22,8r9,l31,,,,,8r10,l10,65,,65r,9l31,74xe" fillcolor="#0a60af" stroked="f">
                <v:path arrowok="t" o:connecttype="custom" o:connectlocs="19688,47016;19688,41298;13972,41298;13972,5083;19688,5083;19688,0;0,0;0,5083;6351,5083;6351,41298;0,41298;0,47016;19688,47016" o:connectangles="0,0,0,0,0,0,0,0,0,0,0,0,0"/>
              </v:shape>
            </w:pict>
          </mc:Fallback>
        </mc:AlternateContent>
      </w:r>
      <w:r w:rsidRPr="000612F9">
        <w:rPr>
          <w:noProof/>
          <w:sz w:val="32"/>
          <w:szCs w:val="32"/>
        </w:rPr>
        <mc:AlternateContent>
          <mc:Choice Requires="wps">
            <w:drawing>
              <wp:anchor distT="0" distB="0" distL="114300" distR="114300" simplePos="0" relativeHeight="251664896" behindDoc="0" locked="0" layoutInCell="1" allowOverlap="1" wp14:anchorId="2823A710" wp14:editId="7ACCDA9D">
                <wp:simplePos x="0" y="0"/>
                <wp:positionH relativeFrom="column">
                  <wp:posOffset>827427</wp:posOffset>
                </wp:positionH>
                <wp:positionV relativeFrom="paragraph">
                  <wp:posOffset>17789</wp:posOffset>
                </wp:positionV>
                <wp:extent cx="55254" cy="47016"/>
                <wp:effectExtent l="0" t="0" r="1905"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54" cy="47016"/>
                        </a:xfrm>
                        <a:custGeom>
                          <a:avLst/>
                          <a:gdLst>
                            <a:gd name="T0" fmla="*/ 87 w 87"/>
                            <a:gd name="T1" fmla="*/ 8 h 74"/>
                            <a:gd name="T2" fmla="*/ 87 w 87"/>
                            <a:gd name="T3" fmla="*/ 0 h 74"/>
                            <a:gd name="T4" fmla="*/ 56 w 87"/>
                            <a:gd name="T5" fmla="*/ 0 h 74"/>
                            <a:gd name="T6" fmla="*/ 56 w 87"/>
                            <a:gd name="T7" fmla="*/ 8 h 74"/>
                            <a:gd name="T8" fmla="*/ 65 w 87"/>
                            <a:gd name="T9" fmla="*/ 8 h 74"/>
                            <a:gd name="T10" fmla="*/ 65 w 87"/>
                            <a:gd name="T11" fmla="*/ 57 h 74"/>
                            <a:gd name="T12" fmla="*/ 21 w 87"/>
                            <a:gd name="T13" fmla="*/ 0 h 74"/>
                            <a:gd name="T14" fmla="*/ 0 w 87"/>
                            <a:gd name="T15" fmla="*/ 0 h 74"/>
                            <a:gd name="T16" fmla="*/ 0 w 87"/>
                            <a:gd name="T17" fmla="*/ 8 h 74"/>
                            <a:gd name="T18" fmla="*/ 9 w 87"/>
                            <a:gd name="T19" fmla="*/ 8 h 74"/>
                            <a:gd name="T20" fmla="*/ 9 w 87"/>
                            <a:gd name="T21" fmla="*/ 65 h 74"/>
                            <a:gd name="T22" fmla="*/ 0 w 87"/>
                            <a:gd name="T23" fmla="*/ 65 h 74"/>
                            <a:gd name="T24" fmla="*/ 0 w 87"/>
                            <a:gd name="T25" fmla="*/ 74 h 74"/>
                            <a:gd name="T26" fmla="*/ 30 w 87"/>
                            <a:gd name="T27" fmla="*/ 74 h 74"/>
                            <a:gd name="T28" fmla="*/ 30 w 87"/>
                            <a:gd name="T29" fmla="*/ 65 h 74"/>
                            <a:gd name="T30" fmla="*/ 20 w 87"/>
                            <a:gd name="T31" fmla="*/ 65 h 74"/>
                            <a:gd name="T32" fmla="*/ 20 w 87"/>
                            <a:gd name="T33" fmla="*/ 17 h 74"/>
                            <a:gd name="T34" fmla="*/ 64 w 87"/>
                            <a:gd name="T35" fmla="*/ 74 h 74"/>
                            <a:gd name="T36" fmla="*/ 77 w 87"/>
                            <a:gd name="T37" fmla="*/ 74 h 74"/>
                            <a:gd name="T38" fmla="*/ 77 w 87"/>
                            <a:gd name="T39" fmla="*/ 8 h 74"/>
                            <a:gd name="T40" fmla="*/ 87 w 87"/>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74">
                              <a:moveTo>
                                <a:pt x="87" y="8"/>
                              </a:moveTo>
                              <a:lnTo>
                                <a:pt x="87" y="0"/>
                              </a:lnTo>
                              <a:lnTo>
                                <a:pt x="56" y="0"/>
                              </a:lnTo>
                              <a:lnTo>
                                <a:pt x="56" y="8"/>
                              </a:lnTo>
                              <a:lnTo>
                                <a:pt x="65" y="8"/>
                              </a:lnTo>
                              <a:lnTo>
                                <a:pt x="65" y="57"/>
                              </a:lnTo>
                              <a:lnTo>
                                <a:pt x="21" y="0"/>
                              </a:lnTo>
                              <a:lnTo>
                                <a:pt x="0" y="0"/>
                              </a:lnTo>
                              <a:lnTo>
                                <a:pt x="0" y="8"/>
                              </a:lnTo>
                              <a:lnTo>
                                <a:pt x="9" y="8"/>
                              </a:lnTo>
                              <a:lnTo>
                                <a:pt x="9" y="65"/>
                              </a:lnTo>
                              <a:lnTo>
                                <a:pt x="0" y="65"/>
                              </a:lnTo>
                              <a:lnTo>
                                <a:pt x="0" y="74"/>
                              </a:lnTo>
                              <a:lnTo>
                                <a:pt x="30" y="74"/>
                              </a:lnTo>
                              <a:lnTo>
                                <a:pt x="30" y="65"/>
                              </a:lnTo>
                              <a:lnTo>
                                <a:pt x="20" y="65"/>
                              </a:lnTo>
                              <a:lnTo>
                                <a:pt x="20" y="17"/>
                              </a:lnTo>
                              <a:lnTo>
                                <a:pt x="64" y="74"/>
                              </a:lnTo>
                              <a:lnTo>
                                <a:pt x="77" y="74"/>
                              </a:lnTo>
                              <a:lnTo>
                                <a:pt x="77" y="8"/>
                              </a:lnTo>
                              <a:lnTo>
                                <a:pt x="8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859DCFA" id="Freeform 6" o:spid="_x0000_s1026" style="position:absolute;margin-left:65.15pt;margin-top:1.4pt;width:4.35pt;height:3.7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" path="m87,8l87,,56,r,8l65,8r,49l21,,,,,8r9,l9,65,,65r,9l30,74r,-9l20,65r,-48l64,74r13,l77,8r10,xe" fillcolor="#0a60af" stroked="f">
                <v:path arrowok="t" o:connecttype="custom" o:connectlocs="55254,5083;55254,0;35566,0;35566,5083;41282,5083;41282,36215;13337,0;0,0;0,5083;5716,5083;5716,41298;0,41298;0,47016;19053,47016;19053,41298;12702,41298;12702,10801;40647,47016;48903,47016;48903,5083;55254,5083" o:connectangles="0,0,0,0,0,0,0,0,0,0,0,0,0,0,0,0,0,0,0,0,0"/>
              </v:shape>
            </w:pict>
          </mc:Fallback>
        </mc:AlternateContent>
      </w:r>
      <w:r w:rsidRPr="000612F9">
        <w:rPr>
          <w:noProof/>
          <w:sz w:val="32"/>
          <w:szCs w:val="32"/>
        </w:rPr>
        <mc:AlternateContent>
          <mc:Choice Requires="wps">
            <w:drawing>
              <wp:anchor distT="0" distB="0" distL="114300" distR="114300" simplePos="0" relativeHeight="251665920" behindDoc="0" locked="0" layoutInCell="1" allowOverlap="1" wp14:anchorId="1FEBB605" wp14:editId="30B29065">
                <wp:simplePos x="0" y="0"/>
                <wp:positionH relativeFrom="column">
                  <wp:posOffset>888397</wp:posOffset>
                </wp:positionH>
                <wp:positionV relativeFrom="paragraph">
                  <wp:posOffset>17789</wp:posOffset>
                </wp:positionV>
                <wp:extent cx="19688" cy="47016"/>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8" cy="47016"/>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5381C51" id="Freeform 7" o:spid="_x0000_s1026" style="position:absolute;margin-left:69.95pt;margin-top:1.4pt;width:1.55pt;height:3.7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" path="m31,74r,-9l22,65,22,8r9,l31,,,,,8r10,l10,65,,65r,9l31,74xe" fillcolor="#0a60af" stroked="f">
                <v:path arrowok="t" o:connecttype="custom" o:connectlocs="19688,47016;19688,41298;13972,41298;13972,5083;19688,5083;19688,0;0,0;0,5083;6351,5083;6351,41298;0,41298;0,47016;19688,47016" o:connectangles="0,0,0,0,0,0,0,0,0,0,0,0,0"/>
              </v:shape>
            </w:pict>
          </mc:Fallback>
        </mc:AlternateContent>
      </w:r>
      <w:r w:rsidRPr="000612F9">
        <w:rPr>
          <w:noProof/>
          <w:sz w:val="32"/>
          <w:szCs w:val="32"/>
        </w:rPr>
        <mc:AlternateContent>
          <mc:Choice Requires="wps">
            <w:drawing>
              <wp:anchor distT="0" distB="0" distL="114300" distR="114300" simplePos="0" relativeHeight="251666944" behindDoc="0" locked="0" layoutInCell="1" allowOverlap="1" wp14:anchorId="4D5A3D78" wp14:editId="19F50913">
                <wp:simplePos x="0" y="0"/>
                <wp:positionH relativeFrom="column">
                  <wp:posOffset>922693</wp:posOffset>
                </wp:positionH>
                <wp:positionV relativeFrom="paragraph">
                  <wp:posOffset>17789</wp:posOffset>
                </wp:positionV>
                <wp:extent cx="30485" cy="48287"/>
                <wp:effectExtent l="0" t="0" r="7620" b="889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5" cy="48287"/>
                        </a:xfrm>
                        <a:custGeom>
                          <a:avLst/>
                          <a:gdLst>
                            <a:gd name="T0" fmla="*/ 41 w 41"/>
                            <a:gd name="T1" fmla="*/ 47 h 66"/>
                            <a:gd name="T2" fmla="*/ 30 w 41"/>
                            <a:gd name="T3" fmla="*/ 32 h 66"/>
                            <a:gd name="T4" fmla="*/ 11 w 41"/>
                            <a:gd name="T5" fmla="*/ 18 h 66"/>
                            <a:gd name="T6" fmla="*/ 21 w 41"/>
                            <a:gd name="T7" fmla="*/ 9 h 66"/>
                            <a:gd name="T8" fmla="*/ 32 w 41"/>
                            <a:gd name="T9" fmla="*/ 10 h 66"/>
                            <a:gd name="T10" fmla="*/ 32 w 41"/>
                            <a:gd name="T11" fmla="*/ 18 h 66"/>
                            <a:gd name="T12" fmla="*/ 40 w 41"/>
                            <a:gd name="T13" fmla="*/ 18 h 66"/>
                            <a:gd name="T14" fmla="*/ 40 w 41"/>
                            <a:gd name="T15" fmla="*/ 3 h 66"/>
                            <a:gd name="T16" fmla="*/ 21 w 41"/>
                            <a:gd name="T17" fmla="*/ 0 h 66"/>
                            <a:gd name="T18" fmla="*/ 0 w 41"/>
                            <a:gd name="T19" fmla="*/ 18 h 66"/>
                            <a:gd name="T20" fmla="*/ 18 w 41"/>
                            <a:gd name="T21" fmla="*/ 38 h 66"/>
                            <a:gd name="T22" fmla="*/ 30 w 41"/>
                            <a:gd name="T23" fmla="*/ 48 h 66"/>
                            <a:gd name="T24" fmla="*/ 18 w 41"/>
                            <a:gd name="T25" fmla="*/ 57 h 66"/>
                            <a:gd name="T26" fmla="*/ 8 w 41"/>
                            <a:gd name="T27" fmla="*/ 55 h 66"/>
                            <a:gd name="T28" fmla="*/ 8 w 41"/>
                            <a:gd name="T29" fmla="*/ 47 h 66"/>
                            <a:gd name="T30" fmla="*/ 0 w 41"/>
                            <a:gd name="T31" fmla="*/ 47 h 66"/>
                            <a:gd name="T32" fmla="*/ 0 w 41"/>
                            <a:gd name="T33" fmla="*/ 62 h 66"/>
                            <a:gd name="T34" fmla="*/ 19 w 41"/>
                            <a:gd name="T35" fmla="*/ 66 h 66"/>
                            <a:gd name="T36" fmla="*/ 41 w 41"/>
                            <a:gd name="T37" fmla="*/ 4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6">
                              <a:moveTo>
                                <a:pt x="41" y="47"/>
                              </a:moveTo>
                              <a:cubicBezTo>
                                <a:pt x="41" y="39"/>
                                <a:pt x="34" y="35"/>
                                <a:pt x="30" y="32"/>
                              </a:cubicBezTo>
                              <a:cubicBezTo>
                                <a:pt x="25" y="29"/>
                                <a:pt x="11" y="24"/>
                                <a:pt x="11" y="18"/>
                              </a:cubicBezTo>
                              <a:cubicBezTo>
                                <a:pt x="11" y="14"/>
                                <a:pt x="14" y="9"/>
                                <a:pt x="21" y="9"/>
                              </a:cubicBezTo>
                              <a:cubicBezTo>
                                <a:pt x="25" y="9"/>
                                <a:pt x="28" y="9"/>
                                <a:pt x="32" y="10"/>
                              </a:cubicBezTo>
                              <a:lnTo>
                                <a:pt x="32" y="18"/>
                              </a:lnTo>
                              <a:lnTo>
                                <a:pt x="40" y="18"/>
                              </a:lnTo>
                              <a:lnTo>
                                <a:pt x="40" y="3"/>
                              </a:lnTo>
                              <a:cubicBezTo>
                                <a:pt x="34" y="1"/>
                                <a:pt x="30" y="0"/>
                                <a:pt x="21" y="0"/>
                              </a:cubicBezTo>
                              <a:cubicBezTo>
                                <a:pt x="9" y="0"/>
                                <a:pt x="0" y="7"/>
                                <a:pt x="0" y="18"/>
                              </a:cubicBezTo>
                              <a:cubicBezTo>
                                <a:pt x="0" y="29"/>
                                <a:pt x="10" y="33"/>
                                <a:pt x="18" y="38"/>
                              </a:cubicBezTo>
                              <a:cubicBezTo>
                                <a:pt x="21" y="40"/>
                                <a:pt x="30" y="43"/>
                                <a:pt x="30" y="48"/>
                              </a:cubicBezTo>
                              <a:cubicBezTo>
                                <a:pt x="30" y="53"/>
                                <a:pt x="25" y="57"/>
                                <a:pt x="18" y="57"/>
                              </a:cubicBezTo>
                              <a:cubicBezTo>
                                <a:pt x="14" y="57"/>
                                <a:pt x="11" y="56"/>
                                <a:pt x="8" y="55"/>
                              </a:cubicBezTo>
                              <a:lnTo>
                                <a:pt x="8" y="47"/>
                              </a:lnTo>
                              <a:lnTo>
                                <a:pt x="0" y="47"/>
                              </a:lnTo>
                              <a:lnTo>
                                <a:pt x="0" y="62"/>
                              </a:lnTo>
                              <a:cubicBezTo>
                                <a:pt x="6" y="65"/>
                                <a:pt x="11" y="66"/>
                                <a:pt x="19" y="66"/>
                              </a:cubicBezTo>
                              <a:cubicBezTo>
                                <a:pt x="29" y="66"/>
                                <a:pt x="41" y="60"/>
                                <a:pt x="41" y="47"/>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25C811E" id="Freeform 8" o:spid="_x0000_s1026" style="position:absolute;margin-left:72.65pt;margin-top:1.4pt;width:2.4pt;height:3.8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" path="m41,47c41,39,34,35,30,32,25,29,11,24,11,18v,-4,3,-9,10,-9c25,9,28,9,32,10r,8l40,18,40,3c34,1,30,,21,,9,,,7,,18,,29,10,33,18,38v3,2,12,5,12,10c30,53,25,57,18,57,14,57,11,56,8,55r,-8l,47,,62v6,3,11,4,19,4c29,66,41,60,41,47xe" fillcolor="#0a60af" stroked="f">
                <v:path arrowok="t" o:connecttype="custom" o:connectlocs="30485,34386;22306,23412;8179,13169;15614,6585;23793,7316;23793,13169;29741,13169;29741,2195;15614,0;0,13169;13384,27802;22306,35118;13384,41702;5948,40239;5948,34386;0,34386;0,45361;14127,48287;30485,34386" o:connectangles="0,0,0,0,0,0,0,0,0,0,0,0,0,0,0,0,0,0,0"/>
              </v:shape>
            </w:pict>
          </mc:Fallback>
        </mc:AlternateContent>
      </w:r>
      <w:r w:rsidRPr="000612F9">
        <w:rPr>
          <w:noProof/>
          <w:sz w:val="32"/>
          <w:szCs w:val="32"/>
        </w:rPr>
        <mc:AlternateContent>
          <mc:Choice Requires="wps">
            <w:drawing>
              <wp:anchor distT="0" distB="0" distL="114300" distR="114300" simplePos="0" relativeHeight="251667968" behindDoc="0" locked="0" layoutInCell="1" allowOverlap="1" wp14:anchorId="6869E7A1" wp14:editId="41E80180">
                <wp:simplePos x="0" y="0"/>
                <wp:positionH relativeFrom="column">
                  <wp:posOffset>960800</wp:posOffset>
                </wp:positionH>
                <wp:positionV relativeFrom="paragraph">
                  <wp:posOffset>17789</wp:posOffset>
                </wp:positionV>
                <wp:extent cx="40012" cy="47016"/>
                <wp:effectExtent l="0" t="0" r="0" b="0"/>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12" cy="47016"/>
                        </a:xfrm>
                        <a:custGeom>
                          <a:avLst/>
                          <a:gdLst>
                            <a:gd name="T0" fmla="*/ 63 w 63"/>
                            <a:gd name="T1" fmla="*/ 18 h 74"/>
                            <a:gd name="T2" fmla="*/ 63 w 63"/>
                            <a:gd name="T3" fmla="*/ 0 h 74"/>
                            <a:gd name="T4" fmla="*/ 0 w 63"/>
                            <a:gd name="T5" fmla="*/ 0 h 74"/>
                            <a:gd name="T6" fmla="*/ 0 w 63"/>
                            <a:gd name="T7" fmla="*/ 18 h 74"/>
                            <a:gd name="T8" fmla="*/ 10 w 63"/>
                            <a:gd name="T9" fmla="*/ 18 h 74"/>
                            <a:gd name="T10" fmla="*/ 10 w 63"/>
                            <a:gd name="T11" fmla="*/ 9 h 74"/>
                            <a:gd name="T12" fmla="*/ 25 w 63"/>
                            <a:gd name="T13" fmla="*/ 9 h 74"/>
                            <a:gd name="T14" fmla="*/ 25 w 63"/>
                            <a:gd name="T15" fmla="*/ 65 h 74"/>
                            <a:gd name="T16" fmla="*/ 16 w 63"/>
                            <a:gd name="T17" fmla="*/ 65 h 74"/>
                            <a:gd name="T18" fmla="*/ 16 w 63"/>
                            <a:gd name="T19" fmla="*/ 74 h 74"/>
                            <a:gd name="T20" fmla="*/ 47 w 63"/>
                            <a:gd name="T21" fmla="*/ 74 h 74"/>
                            <a:gd name="T22" fmla="*/ 47 w 63"/>
                            <a:gd name="T23" fmla="*/ 65 h 74"/>
                            <a:gd name="T24" fmla="*/ 37 w 63"/>
                            <a:gd name="T25" fmla="*/ 65 h 74"/>
                            <a:gd name="T26" fmla="*/ 37 w 63"/>
                            <a:gd name="T27" fmla="*/ 9 h 74"/>
                            <a:gd name="T28" fmla="*/ 54 w 63"/>
                            <a:gd name="T29" fmla="*/ 9 h 74"/>
                            <a:gd name="T30" fmla="*/ 54 w 63"/>
                            <a:gd name="T31" fmla="*/ 18 h 74"/>
                            <a:gd name="T32" fmla="*/ 63 w 63"/>
                            <a:gd name="T3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74">
                              <a:moveTo>
                                <a:pt x="63" y="18"/>
                              </a:moveTo>
                              <a:lnTo>
                                <a:pt x="63" y="0"/>
                              </a:lnTo>
                              <a:lnTo>
                                <a:pt x="0" y="0"/>
                              </a:lnTo>
                              <a:lnTo>
                                <a:pt x="0" y="18"/>
                              </a:lnTo>
                              <a:lnTo>
                                <a:pt x="10" y="18"/>
                              </a:lnTo>
                              <a:lnTo>
                                <a:pt x="10" y="9"/>
                              </a:lnTo>
                              <a:lnTo>
                                <a:pt x="25" y="9"/>
                              </a:lnTo>
                              <a:lnTo>
                                <a:pt x="25" y="65"/>
                              </a:lnTo>
                              <a:lnTo>
                                <a:pt x="16" y="65"/>
                              </a:lnTo>
                              <a:lnTo>
                                <a:pt x="16" y="74"/>
                              </a:lnTo>
                              <a:lnTo>
                                <a:pt x="47" y="74"/>
                              </a:lnTo>
                              <a:lnTo>
                                <a:pt x="47" y="65"/>
                              </a:lnTo>
                              <a:lnTo>
                                <a:pt x="37" y="65"/>
                              </a:lnTo>
                              <a:lnTo>
                                <a:pt x="37" y="9"/>
                              </a:lnTo>
                              <a:lnTo>
                                <a:pt x="54" y="9"/>
                              </a:lnTo>
                              <a:lnTo>
                                <a:pt x="54" y="18"/>
                              </a:lnTo>
                              <a:lnTo>
                                <a:pt x="63" y="1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74BC949" id="Freeform 9" o:spid="_x0000_s1026" style="position:absolute;margin-left:75.65pt;margin-top:1.4pt;width:3.15pt;height:3.7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" path="m63,18l63,,,,,18r10,l10,9r15,l25,65r-9,l16,74r31,l47,65r-10,l37,9r17,l54,18r9,xe" fillcolor="#0a60af" stroked="f">
                <v:path arrowok="t" o:connecttype="custom" o:connectlocs="40012,11436;40012,0;0,0;0,11436;6351,11436;6351,5718;15878,5718;15878,41298;10162,41298;10162,47016;29850,47016;29850,41298;23499,41298;23499,5718;34296,5718;34296,11436;40012,11436" o:connectangles="0,0,0,0,0,0,0,0,0,0,0,0,0,0,0,0,0"/>
              </v:shape>
            </w:pict>
          </mc:Fallback>
        </mc:AlternateContent>
      </w:r>
      <w:r w:rsidRPr="000612F9">
        <w:rPr>
          <w:noProof/>
          <w:sz w:val="32"/>
          <w:szCs w:val="32"/>
        </w:rPr>
        <mc:AlternateContent>
          <mc:Choice Requires="wps">
            <w:drawing>
              <wp:anchor distT="0" distB="0" distL="114300" distR="114300" simplePos="0" relativeHeight="251668992" behindDoc="0" locked="0" layoutInCell="1" allowOverlap="1" wp14:anchorId="7C8E688F" wp14:editId="7E4E26B6">
                <wp:simplePos x="0" y="0"/>
                <wp:positionH relativeFrom="column">
                  <wp:posOffset>1008433</wp:posOffset>
                </wp:positionH>
                <wp:positionV relativeFrom="paragraph">
                  <wp:posOffset>17789</wp:posOffset>
                </wp:positionV>
                <wp:extent cx="38107" cy="47016"/>
                <wp:effectExtent l="0" t="0" r="0" b="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7" cy="47016"/>
                        </a:xfrm>
                        <a:custGeom>
                          <a:avLst/>
                          <a:gdLst>
                            <a:gd name="T0" fmla="*/ 60 w 60"/>
                            <a:gd name="T1" fmla="*/ 74 h 74"/>
                            <a:gd name="T2" fmla="*/ 60 w 60"/>
                            <a:gd name="T3" fmla="*/ 55 h 74"/>
                            <a:gd name="T4" fmla="*/ 50 w 60"/>
                            <a:gd name="T5" fmla="*/ 55 h 74"/>
                            <a:gd name="T6" fmla="*/ 50 w 60"/>
                            <a:gd name="T7" fmla="*/ 65 h 74"/>
                            <a:gd name="T8" fmla="*/ 22 w 60"/>
                            <a:gd name="T9" fmla="*/ 65 h 74"/>
                            <a:gd name="T10" fmla="*/ 22 w 60"/>
                            <a:gd name="T11" fmla="*/ 40 h 74"/>
                            <a:gd name="T12" fmla="*/ 43 w 60"/>
                            <a:gd name="T13" fmla="*/ 40 h 74"/>
                            <a:gd name="T14" fmla="*/ 43 w 60"/>
                            <a:gd name="T15" fmla="*/ 47 h 74"/>
                            <a:gd name="T16" fmla="*/ 51 w 60"/>
                            <a:gd name="T17" fmla="*/ 47 h 74"/>
                            <a:gd name="T18" fmla="*/ 51 w 60"/>
                            <a:gd name="T19" fmla="*/ 26 h 74"/>
                            <a:gd name="T20" fmla="*/ 43 w 60"/>
                            <a:gd name="T21" fmla="*/ 26 h 74"/>
                            <a:gd name="T22" fmla="*/ 43 w 60"/>
                            <a:gd name="T23" fmla="*/ 31 h 74"/>
                            <a:gd name="T24" fmla="*/ 22 w 60"/>
                            <a:gd name="T25" fmla="*/ 31 h 74"/>
                            <a:gd name="T26" fmla="*/ 22 w 60"/>
                            <a:gd name="T27" fmla="*/ 9 h 74"/>
                            <a:gd name="T28" fmla="*/ 47 w 60"/>
                            <a:gd name="T29" fmla="*/ 9 h 74"/>
                            <a:gd name="T30" fmla="*/ 47 w 60"/>
                            <a:gd name="T31" fmla="*/ 18 h 74"/>
                            <a:gd name="T32" fmla="*/ 57 w 60"/>
                            <a:gd name="T33" fmla="*/ 18 h 74"/>
                            <a:gd name="T34" fmla="*/ 57 w 60"/>
                            <a:gd name="T35" fmla="*/ 0 h 74"/>
                            <a:gd name="T36" fmla="*/ 0 w 60"/>
                            <a:gd name="T37" fmla="*/ 0 h 74"/>
                            <a:gd name="T38" fmla="*/ 0 w 60"/>
                            <a:gd name="T39" fmla="*/ 8 h 74"/>
                            <a:gd name="T40" fmla="*/ 10 w 60"/>
                            <a:gd name="T41" fmla="*/ 8 h 74"/>
                            <a:gd name="T42" fmla="*/ 10 w 60"/>
                            <a:gd name="T43" fmla="*/ 65 h 74"/>
                            <a:gd name="T44" fmla="*/ 0 w 60"/>
                            <a:gd name="T45" fmla="*/ 65 h 74"/>
                            <a:gd name="T46" fmla="*/ 0 w 60"/>
                            <a:gd name="T47" fmla="*/ 74 h 74"/>
                            <a:gd name="T48" fmla="*/ 60 w 60"/>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60" y="74"/>
                              </a:moveTo>
                              <a:lnTo>
                                <a:pt x="60" y="55"/>
                              </a:lnTo>
                              <a:lnTo>
                                <a:pt x="50" y="55"/>
                              </a:lnTo>
                              <a:lnTo>
                                <a:pt x="50" y="65"/>
                              </a:lnTo>
                              <a:lnTo>
                                <a:pt x="22" y="65"/>
                              </a:lnTo>
                              <a:lnTo>
                                <a:pt x="22" y="40"/>
                              </a:lnTo>
                              <a:lnTo>
                                <a:pt x="43" y="40"/>
                              </a:lnTo>
                              <a:lnTo>
                                <a:pt x="43" y="47"/>
                              </a:lnTo>
                              <a:lnTo>
                                <a:pt x="51" y="47"/>
                              </a:lnTo>
                              <a:lnTo>
                                <a:pt x="51" y="26"/>
                              </a:lnTo>
                              <a:lnTo>
                                <a:pt x="43" y="26"/>
                              </a:lnTo>
                              <a:lnTo>
                                <a:pt x="43" y="31"/>
                              </a:lnTo>
                              <a:lnTo>
                                <a:pt x="22" y="31"/>
                              </a:lnTo>
                              <a:lnTo>
                                <a:pt x="22" y="9"/>
                              </a:lnTo>
                              <a:lnTo>
                                <a:pt x="47" y="9"/>
                              </a:lnTo>
                              <a:lnTo>
                                <a:pt x="47" y="18"/>
                              </a:lnTo>
                              <a:lnTo>
                                <a:pt x="57" y="18"/>
                              </a:lnTo>
                              <a:lnTo>
                                <a:pt x="57" y="0"/>
                              </a:lnTo>
                              <a:lnTo>
                                <a:pt x="0" y="0"/>
                              </a:lnTo>
                              <a:lnTo>
                                <a:pt x="0" y="8"/>
                              </a:lnTo>
                              <a:lnTo>
                                <a:pt x="10" y="8"/>
                              </a:lnTo>
                              <a:lnTo>
                                <a:pt x="10" y="65"/>
                              </a:lnTo>
                              <a:lnTo>
                                <a:pt x="0" y="65"/>
                              </a:lnTo>
                              <a:lnTo>
                                <a:pt x="0" y="74"/>
                              </a:lnTo>
                              <a:lnTo>
                                <a:pt x="60"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8632F37" id="Freeform 10" o:spid="_x0000_s1026" style="position:absolute;margin-left:79.4pt;margin-top:1.4pt;width:3pt;height:3.7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" path="m60,74r,-19l50,55r,10l22,65r,-25l43,40r,7l51,47r,-21l43,26r,5l22,31,22,9r25,l47,18r10,l57,,,,,8r10,l10,65,,65r,9l60,74xe" fillcolor="#0a60af" stroked="f">
                <v:path arrowok="t" o:connecttype="custom" o:connectlocs="38107,47016;38107,34944;31756,34944;31756,41298;13973,41298;13973,25414;27310,25414;27310,29862;32391,29862;32391,16519;27310,16519;27310,19696;13973,19696;13973,5718;29850,5718;29850,11436;36202,11436;36202,0;0,0;0,5083;6351,5083;6351,41298;0,41298;0,47016;38107,47016" o:connectangles="0,0,0,0,0,0,0,0,0,0,0,0,0,0,0,0,0,0,0,0,0,0,0,0,0"/>
              </v:shape>
            </w:pict>
          </mc:Fallback>
        </mc:AlternateContent>
      </w:r>
      <w:r w:rsidRPr="000612F9">
        <w:rPr>
          <w:noProof/>
          <w:sz w:val="32"/>
          <w:szCs w:val="32"/>
        </w:rPr>
        <mc:AlternateContent>
          <mc:Choice Requires="wps">
            <w:drawing>
              <wp:anchor distT="0" distB="0" distL="114300" distR="114300" simplePos="0" relativeHeight="251670016" behindDoc="0" locked="0" layoutInCell="1" allowOverlap="1" wp14:anchorId="1730228F" wp14:editId="2CAA86F7">
                <wp:simplePos x="0" y="0"/>
                <wp:positionH relativeFrom="column">
                  <wp:posOffset>1056066</wp:posOffset>
                </wp:positionH>
                <wp:positionV relativeFrom="paragraph">
                  <wp:posOffset>17789</wp:posOffset>
                </wp:positionV>
                <wp:extent cx="46363" cy="47651"/>
                <wp:effectExtent l="0" t="0" r="0" b="9525"/>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6363" cy="47651"/>
                        </a:xfrm>
                        <a:custGeom>
                          <a:avLst/>
                          <a:gdLst>
                            <a:gd name="T0" fmla="*/ 61 w 61"/>
                            <a:gd name="T1" fmla="*/ 65 h 65"/>
                            <a:gd name="T2" fmla="*/ 61 w 61"/>
                            <a:gd name="T3" fmla="*/ 57 h 65"/>
                            <a:gd name="T4" fmla="*/ 54 w 61"/>
                            <a:gd name="T5" fmla="*/ 57 h 65"/>
                            <a:gd name="T6" fmla="*/ 49 w 61"/>
                            <a:gd name="T7" fmla="*/ 51 h 65"/>
                            <a:gd name="T8" fmla="*/ 38 w 61"/>
                            <a:gd name="T9" fmla="*/ 37 h 65"/>
                            <a:gd name="T10" fmla="*/ 53 w 61"/>
                            <a:gd name="T11" fmla="*/ 19 h 65"/>
                            <a:gd name="T12" fmla="*/ 28 w 61"/>
                            <a:gd name="T13" fmla="*/ 0 h 65"/>
                            <a:gd name="T14" fmla="*/ 10 w 61"/>
                            <a:gd name="T15" fmla="*/ 1 h 65"/>
                            <a:gd name="T16" fmla="*/ 0 w 61"/>
                            <a:gd name="T17" fmla="*/ 2 h 65"/>
                            <a:gd name="T18" fmla="*/ 1 w 61"/>
                            <a:gd name="T19" fmla="*/ 9 h 65"/>
                            <a:gd name="T20" fmla="*/ 10 w 61"/>
                            <a:gd name="T21" fmla="*/ 8 h 65"/>
                            <a:gd name="T22" fmla="*/ 10 w 61"/>
                            <a:gd name="T23" fmla="*/ 57 h 65"/>
                            <a:gd name="T24" fmla="*/ 2 w 61"/>
                            <a:gd name="T25" fmla="*/ 57 h 65"/>
                            <a:gd name="T26" fmla="*/ 2 w 61"/>
                            <a:gd name="T27" fmla="*/ 65 h 65"/>
                            <a:gd name="T28" fmla="*/ 28 w 61"/>
                            <a:gd name="T29" fmla="*/ 65 h 65"/>
                            <a:gd name="T30" fmla="*/ 28 w 61"/>
                            <a:gd name="T31" fmla="*/ 57 h 65"/>
                            <a:gd name="T32" fmla="*/ 20 w 61"/>
                            <a:gd name="T33" fmla="*/ 57 h 65"/>
                            <a:gd name="T34" fmla="*/ 20 w 61"/>
                            <a:gd name="T35" fmla="*/ 39 h 65"/>
                            <a:gd name="T36" fmla="*/ 26 w 61"/>
                            <a:gd name="T37" fmla="*/ 39 h 65"/>
                            <a:gd name="T38" fmla="*/ 40 w 61"/>
                            <a:gd name="T39" fmla="*/ 56 h 65"/>
                            <a:gd name="T40" fmla="*/ 47 w 61"/>
                            <a:gd name="T41" fmla="*/ 65 h 65"/>
                            <a:gd name="T42" fmla="*/ 61 w 61"/>
                            <a:gd name="T43" fmla="*/ 65 h 65"/>
                            <a:gd name="T44" fmla="*/ 42 w 61"/>
                            <a:gd name="T45" fmla="*/ 19 h 65"/>
                            <a:gd name="T46" fmla="*/ 27 w 61"/>
                            <a:gd name="T47" fmla="*/ 30 h 65"/>
                            <a:gd name="T48" fmla="*/ 20 w 61"/>
                            <a:gd name="T49" fmla="*/ 30 h 65"/>
                            <a:gd name="T50" fmla="*/ 20 w 61"/>
                            <a:gd name="T51" fmla="*/ 10 h 65"/>
                            <a:gd name="T52" fmla="*/ 27 w 61"/>
                            <a:gd name="T53" fmla="*/ 10 h 65"/>
                            <a:gd name="T54" fmla="*/ 42 w 61"/>
                            <a:gd name="T55"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65">
                              <a:moveTo>
                                <a:pt x="61" y="65"/>
                              </a:moveTo>
                              <a:lnTo>
                                <a:pt x="61" y="57"/>
                              </a:lnTo>
                              <a:lnTo>
                                <a:pt x="54" y="57"/>
                              </a:lnTo>
                              <a:cubicBezTo>
                                <a:pt x="52" y="55"/>
                                <a:pt x="51" y="53"/>
                                <a:pt x="49" y="51"/>
                              </a:cubicBezTo>
                              <a:lnTo>
                                <a:pt x="38" y="37"/>
                              </a:lnTo>
                              <a:cubicBezTo>
                                <a:pt x="46" y="35"/>
                                <a:pt x="53" y="29"/>
                                <a:pt x="53" y="19"/>
                              </a:cubicBezTo>
                              <a:cubicBezTo>
                                <a:pt x="53" y="5"/>
                                <a:pt x="42" y="0"/>
                                <a:pt x="28" y="0"/>
                              </a:cubicBezTo>
                              <a:cubicBezTo>
                                <a:pt x="22" y="0"/>
                                <a:pt x="16" y="0"/>
                                <a:pt x="10" y="1"/>
                              </a:cubicBezTo>
                              <a:lnTo>
                                <a:pt x="0" y="2"/>
                              </a:lnTo>
                              <a:lnTo>
                                <a:pt x="1" y="9"/>
                              </a:lnTo>
                              <a:lnTo>
                                <a:pt x="10" y="8"/>
                              </a:lnTo>
                              <a:lnTo>
                                <a:pt x="10" y="57"/>
                              </a:lnTo>
                              <a:lnTo>
                                <a:pt x="2" y="57"/>
                              </a:lnTo>
                              <a:lnTo>
                                <a:pt x="2" y="65"/>
                              </a:lnTo>
                              <a:lnTo>
                                <a:pt x="28" y="65"/>
                              </a:lnTo>
                              <a:lnTo>
                                <a:pt x="28" y="57"/>
                              </a:lnTo>
                              <a:lnTo>
                                <a:pt x="20" y="57"/>
                              </a:lnTo>
                              <a:lnTo>
                                <a:pt x="20" y="39"/>
                              </a:lnTo>
                              <a:lnTo>
                                <a:pt x="26" y="39"/>
                              </a:lnTo>
                              <a:cubicBezTo>
                                <a:pt x="31" y="45"/>
                                <a:pt x="40" y="56"/>
                                <a:pt x="40" y="56"/>
                              </a:cubicBezTo>
                              <a:cubicBezTo>
                                <a:pt x="43" y="60"/>
                                <a:pt x="46" y="64"/>
                                <a:pt x="47" y="65"/>
                              </a:cubicBezTo>
                              <a:lnTo>
                                <a:pt x="61" y="65"/>
                              </a:lnTo>
                              <a:close/>
                              <a:moveTo>
                                <a:pt x="42" y="19"/>
                              </a:moveTo>
                              <a:cubicBezTo>
                                <a:pt x="42" y="25"/>
                                <a:pt x="39" y="30"/>
                                <a:pt x="27" y="30"/>
                              </a:cubicBezTo>
                              <a:lnTo>
                                <a:pt x="20" y="30"/>
                              </a:lnTo>
                              <a:lnTo>
                                <a:pt x="20" y="10"/>
                              </a:lnTo>
                              <a:lnTo>
                                <a:pt x="27" y="10"/>
                              </a:lnTo>
                              <a:cubicBezTo>
                                <a:pt x="37" y="10"/>
                                <a:pt x="42" y="13"/>
                                <a:pt x="42" y="19"/>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7391343" id="Freeform 11" o:spid="_x0000_s1026" style="position:absolute;margin-left:83.15pt;margin-top:1.4pt;width:3.65pt;height:3.75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" path="m61,65r,-8l54,57c52,55,51,53,49,51l38,37c46,35,53,29,53,19,53,5,42,,28,,22,,16,,10,1l,2,1,9,10,8r,49l2,57r,8l28,65r,-8l20,57r,-18l26,39v5,6,14,17,14,17c43,60,46,64,47,65r14,xm42,19v,6,-3,11,-15,11l20,30r,-20l27,10v10,,15,3,15,9xe" fillcolor="#0a60af" stroked="f">
                <v:path arrowok="t" o:connecttype="custom" o:connectlocs="46363,47651;46363,41786;41043,41786;37242,37388;28882,27124;40283,13929;21281,0;7600,733;0,1466;760,6598;7600,5865;7600,41786;1520,41786;1520,47651;21281,47651;21281,41786;15201,41786;15201,28591;19761,28591;30402,41053;35722,47651;46363,47651;31922,13929;20521,21993;15201,21993;15201,7331;20521,7331;31922,13929" o:connectangles="0,0,0,0,0,0,0,0,0,0,0,0,0,0,0,0,0,0,0,0,0,0,0,0,0,0,0,0"/>
                <o:lock v:ext="edit" verticies="t"/>
              </v:shape>
            </w:pict>
          </mc:Fallback>
        </mc:AlternateContent>
      </w:r>
      <w:r w:rsidRPr="000612F9">
        <w:rPr>
          <w:noProof/>
          <w:sz w:val="32"/>
          <w:szCs w:val="32"/>
        </w:rPr>
        <mc:AlternateContent>
          <mc:Choice Requires="wps">
            <w:drawing>
              <wp:anchor distT="0" distB="0" distL="114300" distR="114300" simplePos="0" relativeHeight="251671040" behindDoc="0" locked="0" layoutInCell="1" allowOverlap="1" wp14:anchorId="2508825B" wp14:editId="527DA19E">
                <wp:simplePos x="0" y="0"/>
                <wp:positionH relativeFrom="column">
                  <wp:posOffset>1128468</wp:posOffset>
                </wp:positionH>
                <wp:positionV relativeFrom="paragraph">
                  <wp:posOffset>17789</wp:posOffset>
                </wp:positionV>
                <wp:extent cx="48903" cy="47651"/>
                <wp:effectExtent l="0" t="0" r="8255" b="9525"/>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3" cy="47651"/>
                        </a:xfrm>
                        <a:custGeom>
                          <a:avLst/>
                          <a:gdLst>
                            <a:gd name="T0" fmla="*/ 77 w 77"/>
                            <a:gd name="T1" fmla="*/ 8 h 75"/>
                            <a:gd name="T2" fmla="*/ 77 w 77"/>
                            <a:gd name="T3" fmla="*/ 0 h 75"/>
                            <a:gd name="T4" fmla="*/ 52 w 77"/>
                            <a:gd name="T5" fmla="*/ 0 h 75"/>
                            <a:gd name="T6" fmla="*/ 52 w 77"/>
                            <a:gd name="T7" fmla="*/ 8 h 75"/>
                            <a:gd name="T8" fmla="*/ 59 w 77"/>
                            <a:gd name="T9" fmla="*/ 8 h 75"/>
                            <a:gd name="T10" fmla="*/ 40 w 77"/>
                            <a:gd name="T11" fmla="*/ 55 h 75"/>
                            <a:gd name="T12" fmla="*/ 19 w 77"/>
                            <a:gd name="T13" fmla="*/ 8 h 75"/>
                            <a:gd name="T14" fmla="*/ 27 w 77"/>
                            <a:gd name="T15" fmla="*/ 8 h 75"/>
                            <a:gd name="T16" fmla="*/ 27 w 77"/>
                            <a:gd name="T17" fmla="*/ 0 h 75"/>
                            <a:gd name="T18" fmla="*/ 0 w 77"/>
                            <a:gd name="T19" fmla="*/ 0 h 75"/>
                            <a:gd name="T20" fmla="*/ 0 w 77"/>
                            <a:gd name="T21" fmla="*/ 8 h 75"/>
                            <a:gd name="T22" fmla="*/ 6 w 77"/>
                            <a:gd name="T23" fmla="*/ 8 h 75"/>
                            <a:gd name="T24" fmla="*/ 36 w 77"/>
                            <a:gd name="T25" fmla="*/ 75 h 75"/>
                            <a:gd name="T26" fmla="*/ 43 w 77"/>
                            <a:gd name="T27" fmla="*/ 75 h 75"/>
                            <a:gd name="T28" fmla="*/ 72 w 77"/>
                            <a:gd name="T29" fmla="*/ 8 h 75"/>
                            <a:gd name="T30" fmla="*/ 77 w 77"/>
                            <a:gd name="T31"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75">
                              <a:moveTo>
                                <a:pt x="77" y="8"/>
                              </a:moveTo>
                              <a:lnTo>
                                <a:pt x="77" y="0"/>
                              </a:lnTo>
                              <a:lnTo>
                                <a:pt x="52" y="0"/>
                              </a:lnTo>
                              <a:lnTo>
                                <a:pt x="52" y="8"/>
                              </a:lnTo>
                              <a:lnTo>
                                <a:pt x="59" y="8"/>
                              </a:lnTo>
                              <a:lnTo>
                                <a:pt x="40" y="55"/>
                              </a:lnTo>
                              <a:lnTo>
                                <a:pt x="19" y="8"/>
                              </a:lnTo>
                              <a:lnTo>
                                <a:pt x="27" y="8"/>
                              </a:lnTo>
                              <a:lnTo>
                                <a:pt x="27" y="0"/>
                              </a:lnTo>
                              <a:lnTo>
                                <a:pt x="0" y="0"/>
                              </a:lnTo>
                              <a:lnTo>
                                <a:pt x="0" y="8"/>
                              </a:lnTo>
                              <a:lnTo>
                                <a:pt x="6" y="8"/>
                              </a:lnTo>
                              <a:lnTo>
                                <a:pt x="36" y="75"/>
                              </a:lnTo>
                              <a:lnTo>
                                <a:pt x="43" y="75"/>
                              </a:lnTo>
                              <a:lnTo>
                                <a:pt x="72" y="8"/>
                              </a:lnTo>
                              <a:lnTo>
                                <a:pt x="7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D689524" id="Freeform 12" o:spid="_x0000_s1026" style="position:absolute;margin-left:88.85pt;margin-top:1.4pt;width:3.85pt;height:3.75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" path="m77,8l77,,52,r,8l59,8,40,55,19,8r8,l27,,,,,8r6,l36,75r7,l72,8r5,xe" fillcolor="#0a60af" stroked="f">
                <v:path arrowok="t" o:connecttype="custom" o:connectlocs="48903,5083;48903,0;33025,0;33025,5083;37471,5083;25404,34944;12067,5083;17148,5083;17148,0;0,0;0,5083;3811,5083;22864,47651;27309,47651;45727,5083;48903,5083" o:connectangles="0,0,0,0,0,0,0,0,0,0,0,0,0,0,0,0"/>
              </v:shape>
            </w:pict>
          </mc:Fallback>
        </mc:AlternateContent>
      </w:r>
      <w:r w:rsidRPr="000612F9">
        <w:rPr>
          <w:noProof/>
          <w:sz w:val="32"/>
          <w:szCs w:val="32"/>
        </w:rPr>
        <mc:AlternateContent>
          <mc:Choice Requires="wps">
            <w:drawing>
              <wp:anchor distT="0" distB="0" distL="114300" distR="114300" simplePos="0" relativeHeight="251672064" behindDoc="0" locked="0" layoutInCell="1" allowOverlap="1" wp14:anchorId="38AE0BF5" wp14:editId="080D7C84">
                <wp:simplePos x="0" y="0"/>
                <wp:positionH relativeFrom="column">
                  <wp:posOffset>1178007</wp:posOffset>
                </wp:positionH>
                <wp:positionV relativeFrom="paragraph">
                  <wp:posOffset>15883</wp:posOffset>
                </wp:positionV>
                <wp:extent cx="45093" cy="48922"/>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93" cy="48922"/>
                        </a:xfrm>
                        <a:custGeom>
                          <a:avLst/>
                          <a:gdLst>
                            <a:gd name="T0" fmla="*/ 60 w 60"/>
                            <a:gd name="T1" fmla="*/ 66 h 66"/>
                            <a:gd name="T2" fmla="*/ 60 w 60"/>
                            <a:gd name="T3" fmla="*/ 58 h 66"/>
                            <a:gd name="T4" fmla="*/ 56 w 60"/>
                            <a:gd name="T5" fmla="*/ 58 h 66"/>
                            <a:gd name="T6" fmla="*/ 34 w 60"/>
                            <a:gd name="T7" fmla="*/ 0 h 66"/>
                            <a:gd name="T8" fmla="*/ 28 w 60"/>
                            <a:gd name="T9" fmla="*/ 0 h 66"/>
                            <a:gd name="T10" fmla="*/ 5 w 60"/>
                            <a:gd name="T11" fmla="*/ 58 h 66"/>
                            <a:gd name="T12" fmla="*/ 0 w 60"/>
                            <a:gd name="T13" fmla="*/ 58 h 66"/>
                            <a:gd name="T14" fmla="*/ 0 w 60"/>
                            <a:gd name="T15" fmla="*/ 66 h 66"/>
                            <a:gd name="T16" fmla="*/ 21 w 60"/>
                            <a:gd name="T17" fmla="*/ 66 h 66"/>
                            <a:gd name="T18" fmla="*/ 21 w 60"/>
                            <a:gd name="T19" fmla="*/ 58 h 66"/>
                            <a:gd name="T20" fmla="*/ 15 w 60"/>
                            <a:gd name="T21" fmla="*/ 58 h 66"/>
                            <a:gd name="T22" fmla="*/ 20 w 60"/>
                            <a:gd name="T23" fmla="*/ 46 h 66"/>
                            <a:gd name="T24" fmla="*/ 41 w 60"/>
                            <a:gd name="T25" fmla="*/ 46 h 66"/>
                            <a:gd name="T26" fmla="*/ 45 w 60"/>
                            <a:gd name="T27" fmla="*/ 58 h 66"/>
                            <a:gd name="T28" fmla="*/ 39 w 60"/>
                            <a:gd name="T29" fmla="*/ 58 h 66"/>
                            <a:gd name="T30" fmla="*/ 39 w 60"/>
                            <a:gd name="T31" fmla="*/ 66 h 66"/>
                            <a:gd name="T32" fmla="*/ 60 w 60"/>
                            <a:gd name="T33" fmla="*/ 66 h 66"/>
                            <a:gd name="T34" fmla="*/ 37 w 60"/>
                            <a:gd name="T35" fmla="*/ 38 h 66"/>
                            <a:gd name="T36" fmla="*/ 23 w 60"/>
                            <a:gd name="T37" fmla="*/ 38 h 66"/>
                            <a:gd name="T38" fmla="*/ 30 w 60"/>
                            <a:gd name="T39" fmla="*/ 19 h 66"/>
                            <a:gd name="T40" fmla="*/ 37 w 60"/>
                            <a:gd name="T41" fmla="*/ 3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66">
                              <a:moveTo>
                                <a:pt x="60" y="66"/>
                              </a:moveTo>
                              <a:lnTo>
                                <a:pt x="60" y="58"/>
                              </a:lnTo>
                              <a:lnTo>
                                <a:pt x="56" y="58"/>
                              </a:lnTo>
                              <a:lnTo>
                                <a:pt x="34" y="0"/>
                              </a:lnTo>
                              <a:lnTo>
                                <a:pt x="28" y="0"/>
                              </a:lnTo>
                              <a:lnTo>
                                <a:pt x="5" y="58"/>
                              </a:lnTo>
                              <a:lnTo>
                                <a:pt x="0" y="58"/>
                              </a:lnTo>
                              <a:lnTo>
                                <a:pt x="0" y="66"/>
                              </a:lnTo>
                              <a:lnTo>
                                <a:pt x="21" y="66"/>
                              </a:lnTo>
                              <a:lnTo>
                                <a:pt x="21" y="58"/>
                              </a:lnTo>
                              <a:lnTo>
                                <a:pt x="15" y="58"/>
                              </a:lnTo>
                              <a:lnTo>
                                <a:pt x="20" y="46"/>
                              </a:lnTo>
                              <a:lnTo>
                                <a:pt x="41" y="46"/>
                              </a:lnTo>
                              <a:lnTo>
                                <a:pt x="45" y="58"/>
                              </a:lnTo>
                              <a:lnTo>
                                <a:pt x="39" y="58"/>
                              </a:lnTo>
                              <a:lnTo>
                                <a:pt x="39" y="66"/>
                              </a:lnTo>
                              <a:lnTo>
                                <a:pt x="60" y="66"/>
                              </a:lnTo>
                              <a:close/>
                              <a:moveTo>
                                <a:pt x="37" y="38"/>
                              </a:moveTo>
                              <a:lnTo>
                                <a:pt x="23" y="38"/>
                              </a:lnTo>
                              <a:lnTo>
                                <a:pt x="30" y="19"/>
                              </a:lnTo>
                              <a:lnTo>
                                <a:pt x="37" y="3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21C66FC" id="Freeform 13" o:spid="_x0000_s1026" style="position:absolute;margin-left:92.75pt;margin-top:1.25pt;width:3.55pt;height:3.85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" path="m60,66r,-8l56,58,34,,28,,5,58,,58r,8l21,66r,-8l15,58,20,46r21,l45,58r-6,l39,66r21,xm37,38r-14,l30,19r7,19xe" fillcolor="#0a60af" stroked="f">
                <v:path arrowok="t" o:connecttype="custom" o:connectlocs="45093,48922;45093,42992;42087,42992;25553,0;21043,0;3758,42992;0,42992;0,48922;15783,48922;15783,42992;11273,42992;15031,34097;30814,34097;33820,42992;29310,42992;29310,48922;45093,48922;27807,28167;17286,28167;22547,14084;27807,28167" o:connectangles="0,0,0,0,0,0,0,0,0,0,0,0,0,0,0,0,0,0,0,0,0"/>
                <o:lock v:ext="edit" verticies="t"/>
              </v:shape>
            </w:pict>
          </mc:Fallback>
        </mc:AlternateContent>
      </w:r>
      <w:r w:rsidRPr="000612F9">
        <w:rPr>
          <w:noProof/>
          <w:sz w:val="32"/>
          <w:szCs w:val="32"/>
        </w:rPr>
        <mc:AlternateContent>
          <mc:Choice Requires="wps">
            <w:drawing>
              <wp:anchor distT="0" distB="0" distL="114300" distR="114300" simplePos="0" relativeHeight="251673088" behindDoc="0" locked="0" layoutInCell="1" allowOverlap="1" wp14:anchorId="086E8483" wp14:editId="12DE3DAE">
                <wp:simplePos x="0" y="0"/>
                <wp:positionH relativeFrom="column">
                  <wp:posOffset>1227545</wp:posOffset>
                </wp:positionH>
                <wp:positionV relativeFrom="paragraph">
                  <wp:posOffset>17789</wp:posOffset>
                </wp:positionV>
                <wp:extent cx="55890" cy="47016"/>
                <wp:effectExtent l="0" t="0" r="1270" b="0"/>
                <wp:wrapNone/>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90" cy="47016"/>
                        </a:xfrm>
                        <a:custGeom>
                          <a:avLst/>
                          <a:gdLst>
                            <a:gd name="T0" fmla="*/ 88 w 88"/>
                            <a:gd name="T1" fmla="*/ 8 h 74"/>
                            <a:gd name="T2" fmla="*/ 88 w 88"/>
                            <a:gd name="T3" fmla="*/ 0 h 74"/>
                            <a:gd name="T4" fmla="*/ 57 w 88"/>
                            <a:gd name="T5" fmla="*/ 0 h 74"/>
                            <a:gd name="T6" fmla="*/ 57 w 88"/>
                            <a:gd name="T7" fmla="*/ 8 h 74"/>
                            <a:gd name="T8" fmla="*/ 66 w 88"/>
                            <a:gd name="T9" fmla="*/ 8 h 74"/>
                            <a:gd name="T10" fmla="*/ 66 w 88"/>
                            <a:gd name="T11" fmla="*/ 57 h 74"/>
                            <a:gd name="T12" fmla="*/ 22 w 88"/>
                            <a:gd name="T13" fmla="*/ 0 h 74"/>
                            <a:gd name="T14" fmla="*/ 0 w 88"/>
                            <a:gd name="T15" fmla="*/ 0 h 74"/>
                            <a:gd name="T16" fmla="*/ 0 w 88"/>
                            <a:gd name="T17" fmla="*/ 8 h 74"/>
                            <a:gd name="T18" fmla="*/ 10 w 88"/>
                            <a:gd name="T19" fmla="*/ 8 h 74"/>
                            <a:gd name="T20" fmla="*/ 10 w 88"/>
                            <a:gd name="T21" fmla="*/ 65 h 74"/>
                            <a:gd name="T22" fmla="*/ 1 w 88"/>
                            <a:gd name="T23" fmla="*/ 65 h 74"/>
                            <a:gd name="T24" fmla="*/ 1 w 88"/>
                            <a:gd name="T25" fmla="*/ 74 h 74"/>
                            <a:gd name="T26" fmla="*/ 29 w 88"/>
                            <a:gd name="T27" fmla="*/ 74 h 74"/>
                            <a:gd name="T28" fmla="*/ 29 w 88"/>
                            <a:gd name="T29" fmla="*/ 65 h 74"/>
                            <a:gd name="T30" fmla="*/ 21 w 88"/>
                            <a:gd name="T31" fmla="*/ 65 h 74"/>
                            <a:gd name="T32" fmla="*/ 21 w 88"/>
                            <a:gd name="T33" fmla="*/ 17 h 74"/>
                            <a:gd name="T34" fmla="*/ 65 w 88"/>
                            <a:gd name="T35" fmla="*/ 74 h 74"/>
                            <a:gd name="T36" fmla="*/ 77 w 88"/>
                            <a:gd name="T37" fmla="*/ 74 h 74"/>
                            <a:gd name="T38" fmla="*/ 77 w 88"/>
                            <a:gd name="T39" fmla="*/ 8 h 74"/>
                            <a:gd name="T40" fmla="*/ 88 w 88"/>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74">
                              <a:moveTo>
                                <a:pt x="88" y="8"/>
                              </a:moveTo>
                              <a:lnTo>
                                <a:pt x="88" y="0"/>
                              </a:lnTo>
                              <a:lnTo>
                                <a:pt x="57" y="0"/>
                              </a:lnTo>
                              <a:lnTo>
                                <a:pt x="57" y="8"/>
                              </a:lnTo>
                              <a:lnTo>
                                <a:pt x="66" y="8"/>
                              </a:lnTo>
                              <a:lnTo>
                                <a:pt x="66" y="57"/>
                              </a:lnTo>
                              <a:lnTo>
                                <a:pt x="22" y="0"/>
                              </a:lnTo>
                              <a:lnTo>
                                <a:pt x="0" y="0"/>
                              </a:lnTo>
                              <a:lnTo>
                                <a:pt x="0" y="8"/>
                              </a:lnTo>
                              <a:lnTo>
                                <a:pt x="10" y="8"/>
                              </a:lnTo>
                              <a:lnTo>
                                <a:pt x="10" y="65"/>
                              </a:lnTo>
                              <a:lnTo>
                                <a:pt x="1" y="65"/>
                              </a:lnTo>
                              <a:lnTo>
                                <a:pt x="1" y="74"/>
                              </a:lnTo>
                              <a:lnTo>
                                <a:pt x="29" y="74"/>
                              </a:lnTo>
                              <a:lnTo>
                                <a:pt x="29" y="65"/>
                              </a:lnTo>
                              <a:lnTo>
                                <a:pt x="21" y="65"/>
                              </a:lnTo>
                              <a:lnTo>
                                <a:pt x="21" y="17"/>
                              </a:lnTo>
                              <a:lnTo>
                                <a:pt x="65" y="74"/>
                              </a:lnTo>
                              <a:lnTo>
                                <a:pt x="77" y="74"/>
                              </a:lnTo>
                              <a:lnTo>
                                <a:pt x="77" y="8"/>
                              </a:lnTo>
                              <a:lnTo>
                                <a:pt x="88"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525BE09" id="Freeform 14" o:spid="_x0000_s1026" style="position:absolute;margin-left:96.65pt;margin-top:1.4pt;width:4.4pt;height:3.7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" path="m88,8l88,,57,r,8l66,8r,49l22,,,,,8r10,l10,65r-9,l1,74r28,l29,65r-8,l21,17,65,74r12,l77,8r11,xe" fillcolor="#0a60af" stroked="f">
                <v:path arrowok="t" o:connecttype="custom" o:connectlocs="55890,5083;55890,0;36201,0;36201,5083;41918,5083;41918,36215;13973,0;0,0;0,5083;6351,5083;6351,41298;635,41298;635,47016;18418,47016;18418,41298;13337,41298;13337,10801;41282,47016;48904,47016;48904,5083;55890,5083" o:connectangles="0,0,0,0,0,0,0,0,0,0,0,0,0,0,0,0,0,0,0,0,0"/>
              </v:shape>
            </w:pict>
          </mc:Fallback>
        </mc:AlternateContent>
      </w:r>
      <w:r w:rsidRPr="000612F9">
        <w:rPr>
          <w:noProof/>
          <w:sz w:val="32"/>
          <w:szCs w:val="32"/>
        </w:rPr>
        <mc:AlternateContent>
          <mc:Choice Requires="wps">
            <w:drawing>
              <wp:anchor distT="0" distB="0" distL="114300" distR="114300" simplePos="0" relativeHeight="251674112" behindDoc="0" locked="0" layoutInCell="1" allowOverlap="1" wp14:anchorId="72F0F681" wp14:editId="212D98D8">
                <wp:simplePos x="0" y="0"/>
                <wp:positionH relativeFrom="column">
                  <wp:posOffset>701675</wp:posOffset>
                </wp:positionH>
                <wp:positionV relativeFrom="paragraph">
                  <wp:posOffset>103562</wp:posOffset>
                </wp:positionV>
                <wp:extent cx="56525" cy="132153"/>
                <wp:effectExtent l="0" t="0" r="635" b="1270"/>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5" cy="132153"/>
                        </a:xfrm>
                        <a:custGeom>
                          <a:avLst/>
                          <a:gdLst>
                            <a:gd name="T0" fmla="*/ 75 w 75"/>
                            <a:gd name="T1" fmla="*/ 16 h 179"/>
                            <a:gd name="T2" fmla="*/ 75 w 75"/>
                            <a:gd name="T3" fmla="*/ 0 h 179"/>
                            <a:gd name="T4" fmla="*/ 20 w 75"/>
                            <a:gd name="T5" fmla="*/ 0 h 179"/>
                            <a:gd name="T6" fmla="*/ 20 w 75"/>
                            <a:gd name="T7" fmla="*/ 16 h 179"/>
                            <a:gd name="T8" fmla="*/ 35 w 75"/>
                            <a:gd name="T9" fmla="*/ 16 h 179"/>
                            <a:gd name="T10" fmla="*/ 35 w 75"/>
                            <a:gd name="T11" fmla="*/ 115 h 179"/>
                            <a:gd name="T12" fmla="*/ 0 w 75"/>
                            <a:gd name="T13" fmla="*/ 158 h 179"/>
                            <a:gd name="T14" fmla="*/ 0 w 75"/>
                            <a:gd name="T15" fmla="*/ 179 h 179"/>
                            <a:gd name="T16" fmla="*/ 60 w 75"/>
                            <a:gd name="T17" fmla="*/ 120 h 179"/>
                            <a:gd name="T18" fmla="*/ 60 w 75"/>
                            <a:gd name="T19" fmla="*/ 16 h 179"/>
                            <a:gd name="T20" fmla="*/ 75 w 75"/>
                            <a:gd name="T21" fmla="*/ 1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79">
                              <a:moveTo>
                                <a:pt x="75" y="16"/>
                              </a:moveTo>
                              <a:lnTo>
                                <a:pt x="75" y="0"/>
                              </a:lnTo>
                              <a:lnTo>
                                <a:pt x="20" y="0"/>
                              </a:lnTo>
                              <a:lnTo>
                                <a:pt x="20" y="16"/>
                              </a:lnTo>
                              <a:lnTo>
                                <a:pt x="35" y="16"/>
                              </a:lnTo>
                              <a:lnTo>
                                <a:pt x="35" y="115"/>
                              </a:lnTo>
                              <a:cubicBezTo>
                                <a:pt x="35" y="137"/>
                                <a:pt x="29" y="157"/>
                                <a:pt x="0" y="158"/>
                              </a:cubicBezTo>
                              <a:lnTo>
                                <a:pt x="0" y="179"/>
                              </a:lnTo>
                              <a:cubicBezTo>
                                <a:pt x="38" y="179"/>
                                <a:pt x="60" y="156"/>
                                <a:pt x="60" y="120"/>
                              </a:cubicBezTo>
                              <a:lnTo>
                                <a:pt x="60" y="16"/>
                              </a:lnTo>
                              <a:lnTo>
                                <a:pt x="75"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0582713" id="Freeform 15" o:spid="_x0000_s1026" style="position:absolute;margin-left:55.25pt;margin-top:8.15pt;width:4.45pt;height:10.4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" path="m75,16l75,,20,r,16l35,16r,99c35,137,29,157,,158r,21c38,179,60,156,60,120l60,16r15,xe" fillcolor="#0a60af" stroked="f">
                <v:path arrowok="t" o:connecttype="custom" o:connectlocs="56525,11813;56525,0;15073,0;15073,11813;26378,11813;26378,84903;0,116649;0,132153;45220,88594;45220,11813;56525,11813" o:connectangles="0,0,0,0,0,0,0,0,0,0,0"/>
              </v:shape>
            </w:pict>
          </mc:Fallback>
        </mc:AlternateContent>
      </w:r>
      <w:r w:rsidRPr="000612F9">
        <w:rPr>
          <w:noProof/>
          <w:sz w:val="32"/>
          <w:szCs w:val="32"/>
        </w:rPr>
        <mc:AlternateContent>
          <mc:Choice Requires="wps">
            <w:drawing>
              <wp:anchor distT="0" distB="0" distL="114300" distR="114300" simplePos="0" relativeHeight="251675136" behindDoc="0" locked="0" layoutInCell="1" allowOverlap="1" wp14:anchorId="6D4D522F" wp14:editId="4A56CC5C">
                <wp:simplePos x="0" y="0"/>
                <wp:positionH relativeFrom="column">
                  <wp:posOffset>764551</wp:posOffset>
                </wp:positionH>
                <wp:positionV relativeFrom="paragraph">
                  <wp:posOffset>130247</wp:posOffset>
                </wp:positionV>
                <wp:extent cx="83199" cy="71795"/>
                <wp:effectExtent l="0" t="0" r="0" b="4445"/>
                <wp:wrapNone/>
                <wp:docPr id="39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99" cy="71795"/>
                        </a:xfrm>
                        <a:custGeom>
                          <a:avLst/>
                          <a:gdLst>
                            <a:gd name="T0" fmla="*/ 110 w 110"/>
                            <a:gd name="T1" fmla="*/ 16 h 97"/>
                            <a:gd name="T2" fmla="*/ 110 w 110"/>
                            <a:gd name="T3" fmla="*/ 0 h 97"/>
                            <a:gd name="T4" fmla="*/ 65 w 110"/>
                            <a:gd name="T5" fmla="*/ 0 h 97"/>
                            <a:gd name="T6" fmla="*/ 65 w 110"/>
                            <a:gd name="T7" fmla="*/ 16 h 97"/>
                            <a:gd name="T8" fmla="*/ 76 w 110"/>
                            <a:gd name="T9" fmla="*/ 16 h 97"/>
                            <a:gd name="T10" fmla="*/ 76 w 110"/>
                            <a:gd name="T11" fmla="*/ 60 h 97"/>
                            <a:gd name="T12" fmla="*/ 55 w 110"/>
                            <a:gd name="T13" fmla="*/ 77 h 97"/>
                            <a:gd name="T14" fmla="*/ 34 w 110"/>
                            <a:gd name="T15" fmla="*/ 60 h 97"/>
                            <a:gd name="T16" fmla="*/ 34 w 110"/>
                            <a:gd name="T17" fmla="*/ 16 h 97"/>
                            <a:gd name="T18" fmla="*/ 45 w 110"/>
                            <a:gd name="T19" fmla="*/ 16 h 97"/>
                            <a:gd name="T20" fmla="*/ 45 w 110"/>
                            <a:gd name="T21" fmla="*/ 0 h 97"/>
                            <a:gd name="T22" fmla="*/ 0 w 110"/>
                            <a:gd name="T23" fmla="*/ 0 h 97"/>
                            <a:gd name="T24" fmla="*/ 0 w 110"/>
                            <a:gd name="T25" fmla="*/ 16 h 97"/>
                            <a:gd name="T26" fmla="*/ 11 w 110"/>
                            <a:gd name="T27" fmla="*/ 16 h 97"/>
                            <a:gd name="T28" fmla="*/ 11 w 110"/>
                            <a:gd name="T29" fmla="*/ 64 h 97"/>
                            <a:gd name="T30" fmla="*/ 54 w 110"/>
                            <a:gd name="T31" fmla="*/ 97 h 97"/>
                            <a:gd name="T32" fmla="*/ 99 w 110"/>
                            <a:gd name="T33" fmla="*/ 61 h 97"/>
                            <a:gd name="T34" fmla="*/ 99 w 110"/>
                            <a:gd name="T35" fmla="*/ 16 h 97"/>
                            <a:gd name="T36" fmla="*/ 110 w 110"/>
                            <a:gd name="T37" fmla="*/ 1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 h="97">
                              <a:moveTo>
                                <a:pt x="110" y="16"/>
                              </a:moveTo>
                              <a:lnTo>
                                <a:pt x="110" y="0"/>
                              </a:lnTo>
                              <a:lnTo>
                                <a:pt x="65" y="0"/>
                              </a:lnTo>
                              <a:lnTo>
                                <a:pt x="65" y="16"/>
                              </a:lnTo>
                              <a:lnTo>
                                <a:pt x="76" y="16"/>
                              </a:lnTo>
                              <a:lnTo>
                                <a:pt x="76" y="60"/>
                              </a:lnTo>
                              <a:cubicBezTo>
                                <a:pt x="76" y="72"/>
                                <a:pt x="67" y="77"/>
                                <a:pt x="55" y="77"/>
                              </a:cubicBezTo>
                              <a:cubicBezTo>
                                <a:pt x="44" y="77"/>
                                <a:pt x="34" y="73"/>
                                <a:pt x="34" y="60"/>
                              </a:cubicBezTo>
                              <a:lnTo>
                                <a:pt x="34" y="16"/>
                              </a:lnTo>
                              <a:lnTo>
                                <a:pt x="45" y="16"/>
                              </a:lnTo>
                              <a:lnTo>
                                <a:pt x="45" y="0"/>
                              </a:lnTo>
                              <a:lnTo>
                                <a:pt x="0" y="0"/>
                              </a:lnTo>
                              <a:lnTo>
                                <a:pt x="0" y="16"/>
                              </a:lnTo>
                              <a:lnTo>
                                <a:pt x="11" y="16"/>
                              </a:lnTo>
                              <a:lnTo>
                                <a:pt x="11" y="64"/>
                              </a:lnTo>
                              <a:cubicBezTo>
                                <a:pt x="11" y="87"/>
                                <a:pt x="33" y="97"/>
                                <a:pt x="54" y="97"/>
                              </a:cubicBezTo>
                              <a:cubicBezTo>
                                <a:pt x="79" y="97"/>
                                <a:pt x="99" y="87"/>
                                <a:pt x="99" y="61"/>
                              </a:cubicBezTo>
                              <a:lnTo>
                                <a:pt x="99" y="16"/>
                              </a:lnTo>
                              <a:lnTo>
                                <a:pt x="110"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B739AC" id="Freeform 16" o:spid="_x0000_s1026" style="position:absolute;margin-left:60.2pt;margin-top:10.25pt;width:6.55pt;height:5.65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" path="m110,16l110,,65,r,16l76,16r,44c76,72,67,77,55,77,44,77,34,73,34,60r,-44l45,16,45,,,,,16r11,l11,64v,23,22,33,43,33c79,97,99,87,99,61r,-45l110,16xe" fillcolor="#0a60af" stroked="f">
                <v:path arrowok="t" o:connecttype="custom" o:connectlocs="83199,11842;83199,0;49163,0;49163,11842;57483,11842;57483,44409;41600,56992;25716,44409;25716,11842;34036,11842;34036,0;0,0;0,11842;8320,11842;8320,47370;40843,71795;74879,45149;74879,11842;83199,11842" o:connectangles="0,0,0,0,0,0,0,0,0,0,0,0,0,0,0,0,0,0,0"/>
              </v:shape>
            </w:pict>
          </mc:Fallback>
        </mc:AlternateContent>
      </w:r>
      <w:r w:rsidRPr="000612F9">
        <w:rPr>
          <w:noProof/>
          <w:sz w:val="32"/>
          <w:szCs w:val="32"/>
        </w:rPr>
        <mc:AlternateContent>
          <mc:Choice Requires="wps">
            <w:drawing>
              <wp:anchor distT="0" distB="0" distL="114300" distR="114300" simplePos="0" relativeHeight="251676160" behindDoc="0" locked="0" layoutInCell="1" allowOverlap="1" wp14:anchorId="7EEAC5DA" wp14:editId="0FB533A2">
                <wp:simplePos x="0" y="0"/>
                <wp:positionH relativeFrom="column">
                  <wp:posOffset>861723</wp:posOffset>
                </wp:positionH>
                <wp:positionV relativeFrom="paragraph">
                  <wp:posOffset>128341</wp:posOffset>
                </wp:positionV>
                <wp:extent cx="53349" cy="73701"/>
                <wp:effectExtent l="0" t="0" r="3810" b="2540"/>
                <wp:wrapNone/>
                <wp:docPr id="39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9" cy="73701"/>
                        </a:xfrm>
                        <a:custGeom>
                          <a:avLst/>
                          <a:gdLst>
                            <a:gd name="T0" fmla="*/ 70 w 70"/>
                            <a:gd name="T1" fmla="*/ 70 h 100"/>
                            <a:gd name="T2" fmla="*/ 53 w 70"/>
                            <a:gd name="T3" fmla="*/ 46 h 100"/>
                            <a:gd name="T4" fmla="*/ 26 w 70"/>
                            <a:gd name="T5" fmla="*/ 28 h 100"/>
                            <a:gd name="T6" fmla="*/ 37 w 70"/>
                            <a:gd name="T7" fmla="*/ 21 h 100"/>
                            <a:gd name="T8" fmla="*/ 49 w 70"/>
                            <a:gd name="T9" fmla="*/ 22 h 100"/>
                            <a:gd name="T10" fmla="*/ 49 w 70"/>
                            <a:gd name="T11" fmla="*/ 31 h 100"/>
                            <a:gd name="T12" fmla="*/ 67 w 70"/>
                            <a:gd name="T13" fmla="*/ 31 h 100"/>
                            <a:gd name="T14" fmla="*/ 69 w 70"/>
                            <a:gd name="T15" fmla="*/ 6 h 100"/>
                            <a:gd name="T16" fmla="*/ 36 w 70"/>
                            <a:gd name="T17" fmla="*/ 0 h 100"/>
                            <a:gd name="T18" fmla="*/ 1 w 70"/>
                            <a:gd name="T19" fmla="*/ 29 h 100"/>
                            <a:gd name="T20" fmla="*/ 21 w 70"/>
                            <a:gd name="T21" fmla="*/ 55 h 100"/>
                            <a:gd name="T22" fmla="*/ 46 w 70"/>
                            <a:gd name="T23" fmla="*/ 71 h 100"/>
                            <a:gd name="T24" fmla="*/ 33 w 70"/>
                            <a:gd name="T25" fmla="*/ 79 h 100"/>
                            <a:gd name="T26" fmla="*/ 22 w 70"/>
                            <a:gd name="T27" fmla="*/ 78 h 100"/>
                            <a:gd name="T28" fmla="*/ 22 w 70"/>
                            <a:gd name="T29" fmla="*/ 67 h 100"/>
                            <a:gd name="T30" fmla="*/ 4 w 70"/>
                            <a:gd name="T31" fmla="*/ 67 h 100"/>
                            <a:gd name="T32" fmla="*/ 0 w 70"/>
                            <a:gd name="T33" fmla="*/ 93 h 100"/>
                            <a:gd name="T34" fmla="*/ 33 w 70"/>
                            <a:gd name="T35" fmla="*/ 100 h 100"/>
                            <a:gd name="T36" fmla="*/ 70 w 70"/>
                            <a:gd name="T37" fmla="*/ 7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0">
                              <a:moveTo>
                                <a:pt x="70" y="70"/>
                              </a:moveTo>
                              <a:cubicBezTo>
                                <a:pt x="70" y="58"/>
                                <a:pt x="62" y="51"/>
                                <a:pt x="53" y="46"/>
                              </a:cubicBezTo>
                              <a:cubicBezTo>
                                <a:pt x="41" y="39"/>
                                <a:pt x="26" y="35"/>
                                <a:pt x="26" y="28"/>
                              </a:cubicBezTo>
                              <a:cubicBezTo>
                                <a:pt x="26" y="26"/>
                                <a:pt x="29" y="21"/>
                                <a:pt x="37" y="21"/>
                              </a:cubicBezTo>
                              <a:cubicBezTo>
                                <a:pt x="42" y="21"/>
                                <a:pt x="45" y="21"/>
                                <a:pt x="49" y="22"/>
                              </a:cubicBezTo>
                              <a:lnTo>
                                <a:pt x="49" y="31"/>
                              </a:lnTo>
                              <a:lnTo>
                                <a:pt x="67" y="31"/>
                              </a:lnTo>
                              <a:lnTo>
                                <a:pt x="69" y="6"/>
                              </a:lnTo>
                              <a:cubicBezTo>
                                <a:pt x="56" y="1"/>
                                <a:pt x="50" y="0"/>
                                <a:pt x="36" y="0"/>
                              </a:cubicBezTo>
                              <a:cubicBezTo>
                                <a:pt x="16" y="0"/>
                                <a:pt x="1" y="12"/>
                                <a:pt x="1" y="29"/>
                              </a:cubicBezTo>
                              <a:cubicBezTo>
                                <a:pt x="1" y="42"/>
                                <a:pt x="11" y="49"/>
                                <a:pt x="21" y="55"/>
                              </a:cubicBezTo>
                              <a:cubicBezTo>
                                <a:pt x="25" y="57"/>
                                <a:pt x="46" y="66"/>
                                <a:pt x="46" y="71"/>
                              </a:cubicBezTo>
                              <a:cubicBezTo>
                                <a:pt x="46" y="74"/>
                                <a:pt x="42" y="79"/>
                                <a:pt x="33" y="79"/>
                              </a:cubicBezTo>
                              <a:cubicBezTo>
                                <a:pt x="29" y="79"/>
                                <a:pt x="26" y="79"/>
                                <a:pt x="22" y="78"/>
                              </a:cubicBezTo>
                              <a:lnTo>
                                <a:pt x="22" y="67"/>
                              </a:lnTo>
                              <a:lnTo>
                                <a:pt x="4" y="67"/>
                              </a:lnTo>
                              <a:lnTo>
                                <a:pt x="0" y="93"/>
                              </a:lnTo>
                              <a:cubicBezTo>
                                <a:pt x="13" y="98"/>
                                <a:pt x="22" y="100"/>
                                <a:pt x="33" y="100"/>
                              </a:cubicBezTo>
                              <a:cubicBezTo>
                                <a:pt x="49" y="100"/>
                                <a:pt x="70" y="91"/>
                                <a:pt x="70" y="7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1D9C6BF" id="Freeform 17" o:spid="_x0000_s1026" style="position:absolute;margin-left:67.85pt;margin-top:10.1pt;width:4.2pt;height:5.8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" path="m70,70c70,58,62,51,53,46,41,39,26,35,26,28v,-2,3,-7,11,-7c42,21,45,21,49,22r,9l67,31,69,6c56,1,50,,36,,16,,1,12,1,29v,13,10,20,20,26c25,57,46,66,46,71v,3,-4,8,-13,8c29,79,26,79,22,78r,-11l4,67,,93v13,5,22,7,33,7c49,100,70,91,70,70xe" fillcolor="#0a60af" stroked="f">
                <v:path arrowok="t" o:connecttype="custom" o:connectlocs="53349,51591;40393,33902;19815,20636;28199,15477;37344,16214;37344,22847;51063,22847;52587,4422;27437,0;762,21373;16005,40536;35058,52328;25150,58224;16767,57487;16767,49380;3049,49380;0,68542;25150,73701;53349,51591" o:connectangles="0,0,0,0,0,0,0,0,0,0,0,0,0,0,0,0,0,0,0"/>
              </v:shape>
            </w:pict>
          </mc:Fallback>
        </mc:AlternateContent>
      </w:r>
      <w:r w:rsidRPr="000612F9">
        <w:rPr>
          <w:noProof/>
          <w:sz w:val="32"/>
          <w:szCs w:val="32"/>
        </w:rPr>
        <mc:AlternateContent>
          <mc:Choice Requires="wps">
            <w:drawing>
              <wp:anchor distT="0" distB="0" distL="114300" distR="114300" simplePos="0" relativeHeight="251677184" behindDoc="0" locked="0" layoutInCell="1" allowOverlap="1" wp14:anchorId="358A9602" wp14:editId="20A9A17F">
                <wp:simplePos x="0" y="0"/>
                <wp:positionH relativeFrom="column">
                  <wp:posOffset>928409</wp:posOffset>
                </wp:positionH>
                <wp:positionV relativeFrom="paragraph">
                  <wp:posOffset>130247</wp:posOffset>
                </wp:positionV>
                <wp:extent cx="66686" cy="70524"/>
                <wp:effectExtent l="0" t="0" r="9525" b="5715"/>
                <wp:wrapNone/>
                <wp:docPr id="39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86" cy="70524"/>
                        </a:xfrm>
                        <a:custGeom>
                          <a:avLst/>
                          <a:gdLst>
                            <a:gd name="T0" fmla="*/ 105 w 105"/>
                            <a:gd name="T1" fmla="*/ 34 h 111"/>
                            <a:gd name="T2" fmla="*/ 105 w 105"/>
                            <a:gd name="T3" fmla="*/ 0 h 111"/>
                            <a:gd name="T4" fmla="*/ 0 w 105"/>
                            <a:gd name="T5" fmla="*/ 0 h 111"/>
                            <a:gd name="T6" fmla="*/ 0 w 105"/>
                            <a:gd name="T7" fmla="*/ 34 h 111"/>
                            <a:gd name="T8" fmla="*/ 21 w 105"/>
                            <a:gd name="T9" fmla="*/ 34 h 111"/>
                            <a:gd name="T10" fmla="*/ 21 w 105"/>
                            <a:gd name="T11" fmla="*/ 20 h 111"/>
                            <a:gd name="T12" fmla="*/ 38 w 105"/>
                            <a:gd name="T13" fmla="*/ 20 h 111"/>
                            <a:gd name="T14" fmla="*/ 38 w 105"/>
                            <a:gd name="T15" fmla="*/ 93 h 111"/>
                            <a:gd name="T16" fmla="*/ 25 w 105"/>
                            <a:gd name="T17" fmla="*/ 93 h 111"/>
                            <a:gd name="T18" fmla="*/ 25 w 105"/>
                            <a:gd name="T19" fmla="*/ 111 h 111"/>
                            <a:gd name="T20" fmla="*/ 79 w 105"/>
                            <a:gd name="T21" fmla="*/ 111 h 111"/>
                            <a:gd name="T22" fmla="*/ 79 w 105"/>
                            <a:gd name="T23" fmla="*/ 93 h 111"/>
                            <a:gd name="T24" fmla="*/ 65 w 105"/>
                            <a:gd name="T25" fmla="*/ 93 h 111"/>
                            <a:gd name="T26" fmla="*/ 65 w 105"/>
                            <a:gd name="T27" fmla="*/ 20 h 111"/>
                            <a:gd name="T28" fmla="*/ 83 w 105"/>
                            <a:gd name="T29" fmla="*/ 20 h 111"/>
                            <a:gd name="T30" fmla="*/ 83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1" y="34"/>
                              </a:lnTo>
                              <a:lnTo>
                                <a:pt x="21" y="20"/>
                              </a:lnTo>
                              <a:lnTo>
                                <a:pt x="38" y="20"/>
                              </a:lnTo>
                              <a:lnTo>
                                <a:pt x="38" y="93"/>
                              </a:lnTo>
                              <a:lnTo>
                                <a:pt x="25" y="93"/>
                              </a:lnTo>
                              <a:lnTo>
                                <a:pt x="25" y="111"/>
                              </a:lnTo>
                              <a:lnTo>
                                <a:pt x="79" y="111"/>
                              </a:lnTo>
                              <a:lnTo>
                                <a:pt x="79" y="93"/>
                              </a:lnTo>
                              <a:lnTo>
                                <a:pt x="65" y="93"/>
                              </a:lnTo>
                              <a:lnTo>
                                <a:pt x="65" y="20"/>
                              </a:lnTo>
                              <a:lnTo>
                                <a:pt x="83" y="20"/>
                              </a:lnTo>
                              <a:lnTo>
                                <a:pt x="83"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746D59D" id="Freeform 18" o:spid="_x0000_s1026" style="position:absolute;margin-left:73.1pt;margin-top:10.25pt;width:5.25pt;height:5.55pt;z-index:251677184;visibility:visible;mso-wrap-style:square;mso-wrap-distance-left:9pt;mso-wrap-distance-top:0;mso-wrap-distance-right:9pt;mso-wrap-distance-bottom:0;mso-position-horizontal:absolute;mso-position-horizontal-relative:text;mso-position-vertical:absolute;mso-position-vertical-relative:text;v-text-anchor:top" coordsize="1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" path="m105,34l105,,,,,34r21,l21,20r17,l38,93r-13,l25,111r54,l79,93r-14,l65,20r18,l83,34r22,xe" fillcolor="#0a60af" stroked="f">
                <v:path arrowok="t" o:connecttype="custom" o:connectlocs="66686,21602;66686,0;0,0;0,21602;13337,21602;13337,12707;24134,12707;24134,59088;15878,59088;15878,70524;50173,70524;50173,59088;41282,59088;41282,12707;52714,12707;52714,21602;66686,21602" o:connectangles="0,0,0,0,0,0,0,0,0,0,0,0,0,0,0,0,0"/>
              </v:shape>
            </w:pict>
          </mc:Fallback>
        </mc:AlternateContent>
      </w:r>
      <w:r w:rsidRPr="000612F9">
        <w:rPr>
          <w:noProof/>
          <w:sz w:val="32"/>
          <w:szCs w:val="32"/>
        </w:rPr>
        <mc:AlternateContent>
          <mc:Choice Requires="wps">
            <w:drawing>
              <wp:anchor distT="0" distB="0" distL="114300" distR="114300" simplePos="0" relativeHeight="251678208" behindDoc="0" locked="0" layoutInCell="1" allowOverlap="1" wp14:anchorId="26A545A7" wp14:editId="2D6DDA35">
                <wp:simplePos x="0" y="0"/>
                <wp:positionH relativeFrom="column">
                  <wp:posOffset>1006527</wp:posOffset>
                </wp:positionH>
                <wp:positionV relativeFrom="paragraph">
                  <wp:posOffset>130247</wp:posOffset>
                </wp:positionV>
                <wp:extent cx="34296" cy="70524"/>
                <wp:effectExtent l="0" t="0" r="3810" b="5715"/>
                <wp:wrapNone/>
                <wp:docPr id="39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 cy="70524"/>
                        </a:xfrm>
                        <a:custGeom>
                          <a:avLst/>
                          <a:gdLst>
                            <a:gd name="T0" fmla="*/ 54 w 54"/>
                            <a:gd name="T1" fmla="*/ 111 h 111"/>
                            <a:gd name="T2" fmla="*/ 54 w 54"/>
                            <a:gd name="T3" fmla="*/ 93 h 111"/>
                            <a:gd name="T4" fmla="*/ 41 w 54"/>
                            <a:gd name="T5" fmla="*/ 93 h 111"/>
                            <a:gd name="T6" fmla="*/ 41 w 54"/>
                            <a:gd name="T7" fmla="*/ 19 h 111"/>
                            <a:gd name="T8" fmla="*/ 54 w 54"/>
                            <a:gd name="T9" fmla="*/ 19 h 111"/>
                            <a:gd name="T10" fmla="*/ 54 w 54"/>
                            <a:gd name="T11" fmla="*/ 0 h 111"/>
                            <a:gd name="T12" fmla="*/ 0 w 54"/>
                            <a:gd name="T13" fmla="*/ 0 h 111"/>
                            <a:gd name="T14" fmla="*/ 0 w 54"/>
                            <a:gd name="T15" fmla="*/ 19 h 111"/>
                            <a:gd name="T16" fmla="*/ 14 w 54"/>
                            <a:gd name="T17" fmla="*/ 19 h 111"/>
                            <a:gd name="T18" fmla="*/ 14 w 54"/>
                            <a:gd name="T19" fmla="*/ 93 h 111"/>
                            <a:gd name="T20" fmla="*/ 0 w 54"/>
                            <a:gd name="T21" fmla="*/ 93 h 111"/>
                            <a:gd name="T22" fmla="*/ 0 w 54"/>
                            <a:gd name="T23" fmla="*/ 111 h 111"/>
                            <a:gd name="T24" fmla="*/ 54 w 54"/>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1">
                              <a:moveTo>
                                <a:pt x="54" y="111"/>
                              </a:moveTo>
                              <a:lnTo>
                                <a:pt x="54" y="93"/>
                              </a:lnTo>
                              <a:lnTo>
                                <a:pt x="41" y="93"/>
                              </a:lnTo>
                              <a:lnTo>
                                <a:pt x="41" y="19"/>
                              </a:lnTo>
                              <a:lnTo>
                                <a:pt x="54" y="19"/>
                              </a:lnTo>
                              <a:lnTo>
                                <a:pt x="54" y="0"/>
                              </a:lnTo>
                              <a:lnTo>
                                <a:pt x="0" y="0"/>
                              </a:lnTo>
                              <a:lnTo>
                                <a:pt x="0" y="19"/>
                              </a:lnTo>
                              <a:lnTo>
                                <a:pt x="14" y="19"/>
                              </a:lnTo>
                              <a:lnTo>
                                <a:pt x="14" y="93"/>
                              </a:lnTo>
                              <a:lnTo>
                                <a:pt x="0" y="93"/>
                              </a:lnTo>
                              <a:lnTo>
                                <a:pt x="0" y="111"/>
                              </a:lnTo>
                              <a:lnTo>
                                <a:pt x="54"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8E0DE7B" id="Freeform 19" o:spid="_x0000_s1026" style="position:absolute;margin-left:79.25pt;margin-top:10.25pt;width:2.7pt;height:5.55pt;z-index:251678208;visibility:visible;mso-wrap-style:square;mso-wrap-distance-left:9pt;mso-wrap-distance-top:0;mso-wrap-distance-right:9pt;mso-wrap-distance-bottom:0;mso-position-horizontal:absolute;mso-position-horizontal-relative:text;mso-position-vertical:absolute;mso-position-vertical-relative:text;v-text-anchor:top" coordsize="5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" path="m54,111r,-18l41,93r,-74l54,19,54,,,,,19r14,l14,93,,93r,18l54,111xe" fillcolor="#0a60af" stroked="f">
                <v:path arrowok="t" o:connecttype="custom" o:connectlocs="34296,70524;34296,59088;26040,59088;26040,12072;34296,12072;34296,0;0,0;0,12072;8892,12072;8892,59088;0,59088;0,70524;34296,70524" o:connectangles="0,0,0,0,0,0,0,0,0,0,0,0,0"/>
              </v:shape>
            </w:pict>
          </mc:Fallback>
        </mc:AlternateContent>
      </w:r>
      <w:r w:rsidRPr="000612F9">
        <w:rPr>
          <w:noProof/>
          <w:sz w:val="32"/>
          <w:szCs w:val="32"/>
        </w:rPr>
        <mc:AlternateContent>
          <mc:Choice Requires="wps">
            <w:drawing>
              <wp:anchor distT="0" distB="0" distL="114300" distR="114300" simplePos="0" relativeHeight="251679232" behindDoc="0" locked="0" layoutInCell="1" allowOverlap="1" wp14:anchorId="6A58E21E" wp14:editId="6EE781F2">
                <wp:simplePos x="0" y="0"/>
                <wp:positionH relativeFrom="column">
                  <wp:posOffset>1052255</wp:posOffset>
                </wp:positionH>
                <wp:positionV relativeFrom="paragraph">
                  <wp:posOffset>130247</wp:posOffset>
                </wp:positionV>
                <wp:extent cx="66686" cy="70524"/>
                <wp:effectExtent l="0" t="0" r="9525" b="5715"/>
                <wp:wrapNone/>
                <wp:docPr id="39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86" cy="70524"/>
                        </a:xfrm>
                        <a:custGeom>
                          <a:avLst/>
                          <a:gdLst>
                            <a:gd name="T0" fmla="*/ 105 w 105"/>
                            <a:gd name="T1" fmla="*/ 34 h 111"/>
                            <a:gd name="T2" fmla="*/ 105 w 105"/>
                            <a:gd name="T3" fmla="*/ 0 h 111"/>
                            <a:gd name="T4" fmla="*/ 0 w 105"/>
                            <a:gd name="T5" fmla="*/ 0 h 111"/>
                            <a:gd name="T6" fmla="*/ 0 w 105"/>
                            <a:gd name="T7" fmla="*/ 34 h 111"/>
                            <a:gd name="T8" fmla="*/ 22 w 105"/>
                            <a:gd name="T9" fmla="*/ 34 h 111"/>
                            <a:gd name="T10" fmla="*/ 22 w 105"/>
                            <a:gd name="T11" fmla="*/ 20 h 111"/>
                            <a:gd name="T12" fmla="*/ 38 w 105"/>
                            <a:gd name="T13" fmla="*/ 20 h 111"/>
                            <a:gd name="T14" fmla="*/ 38 w 105"/>
                            <a:gd name="T15" fmla="*/ 93 h 111"/>
                            <a:gd name="T16" fmla="*/ 25 w 105"/>
                            <a:gd name="T17" fmla="*/ 93 h 111"/>
                            <a:gd name="T18" fmla="*/ 25 w 105"/>
                            <a:gd name="T19" fmla="*/ 111 h 111"/>
                            <a:gd name="T20" fmla="*/ 79 w 105"/>
                            <a:gd name="T21" fmla="*/ 111 h 111"/>
                            <a:gd name="T22" fmla="*/ 79 w 105"/>
                            <a:gd name="T23" fmla="*/ 93 h 111"/>
                            <a:gd name="T24" fmla="*/ 66 w 105"/>
                            <a:gd name="T25" fmla="*/ 93 h 111"/>
                            <a:gd name="T26" fmla="*/ 66 w 105"/>
                            <a:gd name="T27" fmla="*/ 20 h 111"/>
                            <a:gd name="T28" fmla="*/ 84 w 105"/>
                            <a:gd name="T29" fmla="*/ 20 h 111"/>
                            <a:gd name="T30" fmla="*/ 84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2" y="34"/>
                              </a:lnTo>
                              <a:lnTo>
                                <a:pt x="22" y="20"/>
                              </a:lnTo>
                              <a:lnTo>
                                <a:pt x="38" y="20"/>
                              </a:lnTo>
                              <a:lnTo>
                                <a:pt x="38" y="93"/>
                              </a:lnTo>
                              <a:lnTo>
                                <a:pt x="25" y="93"/>
                              </a:lnTo>
                              <a:lnTo>
                                <a:pt x="25" y="111"/>
                              </a:lnTo>
                              <a:lnTo>
                                <a:pt x="79" y="111"/>
                              </a:lnTo>
                              <a:lnTo>
                                <a:pt x="79" y="93"/>
                              </a:lnTo>
                              <a:lnTo>
                                <a:pt x="66" y="93"/>
                              </a:lnTo>
                              <a:lnTo>
                                <a:pt x="66" y="20"/>
                              </a:lnTo>
                              <a:lnTo>
                                <a:pt x="84" y="20"/>
                              </a:lnTo>
                              <a:lnTo>
                                <a:pt x="84"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EC7935" id="Freeform 20" o:spid="_x0000_s1026" style="position:absolute;margin-left:82.85pt;margin-top:10.25pt;width:5.25pt;height:5.55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" path="m105,34l105,,,,,34r22,l22,20r16,l38,93r-13,l25,111r54,l79,93r-13,l66,20r18,l84,34r21,xe" fillcolor="#0a60af" stroked="f">
                <v:path arrowok="t" o:connecttype="custom" o:connectlocs="66686,21602;66686,0;0,0;0,21602;13972,21602;13972,12707;24134,12707;24134,59088;15878,59088;15878,70524;50173,70524;50173,59088;41917,59088;41917,12707;53349,12707;53349,21602;66686,21602" o:connectangles="0,0,0,0,0,0,0,0,0,0,0,0,0,0,0,0,0"/>
              </v:shape>
            </w:pict>
          </mc:Fallback>
        </mc:AlternateContent>
      </w:r>
      <w:r w:rsidRPr="000612F9">
        <w:rPr>
          <w:noProof/>
          <w:sz w:val="32"/>
          <w:szCs w:val="32"/>
        </w:rPr>
        <mc:AlternateContent>
          <mc:Choice Requires="wps">
            <w:drawing>
              <wp:anchor distT="0" distB="0" distL="114300" distR="114300" simplePos="0" relativeHeight="251680256" behindDoc="0" locked="0" layoutInCell="1" allowOverlap="1" wp14:anchorId="42711414" wp14:editId="071C2427">
                <wp:simplePos x="0" y="0"/>
                <wp:positionH relativeFrom="column">
                  <wp:posOffset>1130374</wp:posOffset>
                </wp:positionH>
                <wp:positionV relativeFrom="paragraph">
                  <wp:posOffset>130247</wp:posOffset>
                </wp:positionV>
                <wp:extent cx="34296" cy="70524"/>
                <wp:effectExtent l="0" t="0" r="3810" b="5715"/>
                <wp:wrapNone/>
                <wp:docPr id="41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 cy="70524"/>
                        </a:xfrm>
                        <a:custGeom>
                          <a:avLst/>
                          <a:gdLst>
                            <a:gd name="T0" fmla="*/ 54 w 54"/>
                            <a:gd name="T1" fmla="*/ 111 h 111"/>
                            <a:gd name="T2" fmla="*/ 54 w 54"/>
                            <a:gd name="T3" fmla="*/ 93 h 111"/>
                            <a:gd name="T4" fmla="*/ 41 w 54"/>
                            <a:gd name="T5" fmla="*/ 93 h 111"/>
                            <a:gd name="T6" fmla="*/ 41 w 54"/>
                            <a:gd name="T7" fmla="*/ 19 h 111"/>
                            <a:gd name="T8" fmla="*/ 54 w 54"/>
                            <a:gd name="T9" fmla="*/ 19 h 111"/>
                            <a:gd name="T10" fmla="*/ 54 w 54"/>
                            <a:gd name="T11" fmla="*/ 0 h 111"/>
                            <a:gd name="T12" fmla="*/ 0 w 54"/>
                            <a:gd name="T13" fmla="*/ 0 h 111"/>
                            <a:gd name="T14" fmla="*/ 0 w 54"/>
                            <a:gd name="T15" fmla="*/ 19 h 111"/>
                            <a:gd name="T16" fmla="*/ 13 w 54"/>
                            <a:gd name="T17" fmla="*/ 19 h 111"/>
                            <a:gd name="T18" fmla="*/ 13 w 54"/>
                            <a:gd name="T19" fmla="*/ 93 h 111"/>
                            <a:gd name="T20" fmla="*/ 0 w 54"/>
                            <a:gd name="T21" fmla="*/ 93 h 111"/>
                            <a:gd name="T22" fmla="*/ 0 w 54"/>
                            <a:gd name="T23" fmla="*/ 111 h 111"/>
                            <a:gd name="T24" fmla="*/ 54 w 54"/>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1">
                              <a:moveTo>
                                <a:pt x="54" y="111"/>
                              </a:moveTo>
                              <a:lnTo>
                                <a:pt x="54" y="93"/>
                              </a:lnTo>
                              <a:lnTo>
                                <a:pt x="41" y="93"/>
                              </a:lnTo>
                              <a:lnTo>
                                <a:pt x="41" y="19"/>
                              </a:lnTo>
                              <a:lnTo>
                                <a:pt x="54" y="19"/>
                              </a:lnTo>
                              <a:lnTo>
                                <a:pt x="54" y="0"/>
                              </a:lnTo>
                              <a:lnTo>
                                <a:pt x="0" y="0"/>
                              </a:lnTo>
                              <a:lnTo>
                                <a:pt x="0" y="19"/>
                              </a:lnTo>
                              <a:lnTo>
                                <a:pt x="13" y="19"/>
                              </a:lnTo>
                              <a:lnTo>
                                <a:pt x="13" y="93"/>
                              </a:lnTo>
                              <a:lnTo>
                                <a:pt x="0" y="93"/>
                              </a:lnTo>
                              <a:lnTo>
                                <a:pt x="0" y="111"/>
                              </a:lnTo>
                              <a:lnTo>
                                <a:pt x="54"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81675B2" id="Freeform 21" o:spid="_x0000_s1026" style="position:absolute;margin-left:89pt;margin-top:10.25pt;width:2.7pt;height:5.5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5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" path="m54,111r,-18l41,93r,-74l54,19,54,,,,,19r13,l13,93,,93r,18l54,111xe" fillcolor="#0a60af" stroked="f">
                <v:path arrowok="t" o:connecttype="custom" o:connectlocs="34296,70524;34296,59088;26040,59088;26040,12072;34296,12072;34296,0;0,0;0,12072;8256,12072;8256,59088;0,59088;0,70524;34296,70524" o:connectangles="0,0,0,0,0,0,0,0,0,0,0,0,0"/>
              </v:shape>
            </w:pict>
          </mc:Fallback>
        </mc:AlternateContent>
      </w:r>
      <w:r w:rsidRPr="000612F9">
        <w:rPr>
          <w:noProof/>
          <w:sz w:val="32"/>
          <w:szCs w:val="32"/>
        </w:rPr>
        <mc:AlternateContent>
          <mc:Choice Requires="wps">
            <w:drawing>
              <wp:anchor distT="0" distB="0" distL="114300" distR="114300" simplePos="0" relativeHeight="251681280" behindDoc="0" locked="0" layoutInCell="1" allowOverlap="1" wp14:anchorId="5DA39A53" wp14:editId="686437CB">
                <wp:simplePos x="0" y="0"/>
                <wp:positionH relativeFrom="column">
                  <wp:posOffset>1181818</wp:posOffset>
                </wp:positionH>
                <wp:positionV relativeFrom="paragraph">
                  <wp:posOffset>130247</wp:posOffset>
                </wp:positionV>
                <wp:extent cx="61606" cy="70524"/>
                <wp:effectExtent l="0" t="0" r="0" b="5715"/>
                <wp:wrapNone/>
                <wp:docPr id="4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6" cy="70524"/>
                        </a:xfrm>
                        <a:custGeom>
                          <a:avLst/>
                          <a:gdLst>
                            <a:gd name="T0" fmla="*/ 97 w 97"/>
                            <a:gd name="T1" fmla="*/ 111 h 111"/>
                            <a:gd name="T2" fmla="*/ 97 w 97"/>
                            <a:gd name="T3" fmla="*/ 81 h 111"/>
                            <a:gd name="T4" fmla="*/ 76 w 97"/>
                            <a:gd name="T5" fmla="*/ 81 h 111"/>
                            <a:gd name="T6" fmla="*/ 76 w 97"/>
                            <a:gd name="T7" fmla="*/ 91 h 111"/>
                            <a:gd name="T8" fmla="*/ 40 w 97"/>
                            <a:gd name="T9" fmla="*/ 91 h 111"/>
                            <a:gd name="T10" fmla="*/ 40 w 97"/>
                            <a:gd name="T11" fmla="*/ 65 h 111"/>
                            <a:gd name="T12" fmla="*/ 63 w 97"/>
                            <a:gd name="T13" fmla="*/ 65 h 111"/>
                            <a:gd name="T14" fmla="*/ 63 w 97"/>
                            <a:gd name="T15" fmla="*/ 72 h 111"/>
                            <a:gd name="T16" fmla="*/ 82 w 97"/>
                            <a:gd name="T17" fmla="*/ 72 h 111"/>
                            <a:gd name="T18" fmla="*/ 82 w 97"/>
                            <a:gd name="T19" fmla="*/ 38 h 111"/>
                            <a:gd name="T20" fmla="*/ 63 w 97"/>
                            <a:gd name="T21" fmla="*/ 38 h 111"/>
                            <a:gd name="T22" fmla="*/ 63 w 97"/>
                            <a:gd name="T23" fmla="*/ 45 h 111"/>
                            <a:gd name="T24" fmla="*/ 40 w 97"/>
                            <a:gd name="T25" fmla="*/ 45 h 111"/>
                            <a:gd name="T26" fmla="*/ 40 w 97"/>
                            <a:gd name="T27" fmla="*/ 20 h 111"/>
                            <a:gd name="T28" fmla="*/ 72 w 97"/>
                            <a:gd name="T29" fmla="*/ 20 h 111"/>
                            <a:gd name="T30" fmla="*/ 72 w 97"/>
                            <a:gd name="T31" fmla="*/ 30 h 111"/>
                            <a:gd name="T32" fmla="*/ 94 w 97"/>
                            <a:gd name="T33" fmla="*/ 30 h 111"/>
                            <a:gd name="T34" fmla="*/ 94 w 97"/>
                            <a:gd name="T35" fmla="*/ 0 h 111"/>
                            <a:gd name="T36" fmla="*/ 0 w 97"/>
                            <a:gd name="T37" fmla="*/ 0 h 111"/>
                            <a:gd name="T38" fmla="*/ 0 w 97"/>
                            <a:gd name="T39" fmla="*/ 19 h 111"/>
                            <a:gd name="T40" fmla="*/ 13 w 97"/>
                            <a:gd name="T41" fmla="*/ 19 h 111"/>
                            <a:gd name="T42" fmla="*/ 13 w 97"/>
                            <a:gd name="T43" fmla="*/ 93 h 111"/>
                            <a:gd name="T44" fmla="*/ 0 w 97"/>
                            <a:gd name="T45" fmla="*/ 93 h 111"/>
                            <a:gd name="T46" fmla="*/ 0 w 97"/>
                            <a:gd name="T47" fmla="*/ 111 h 111"/>
                            <a:gd name="T48" fmla="*/ 97 w 97"/>
                            <a:gd name="T4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11">
                              <a:moveTo>
                                <a:pt x="97" y="111"/>
                              </a:moveTo>
                              <a:lnTo>
                                <a:pt x="97" y="81"/>
                              </a:lnTo>
                              <a:lnTo>
                                <a:pt x="76" y="81"/>
                              </a:lnTo>
                              <a:lnTo>
                                <a:pt x="76" y="91"/>
                              </a:lnTo>
                              <a:lnTo>
                                <a:pt x="40" y="91"/>
                              </a:lnTo>
                              <a:lnTo>
                                <a:pt x="40" y="65"/>
                              </a:lnTo>
                              <a:lnTo>
                                <a:pt x="63" y="65"/>
                              </a:lnTo>
                              <a:lnTo>
                                <a:pt x="63" y="72"/>
                              </a:lnTo>
                              <a:lnTo>
                                <a:pt x="82" y="72"/>
                              </a:lnTo>
                              <a:lnTo>
                                <a:pt x="82" y="38"/>
                              </a:lnTo>
                              <a:lnTo>
                                <a:pt x="63" y="38"/>
                              </a:lnTo>
                              <a:lnTo>
                                <a:pt x="63" y="45"/>
                              </a:lnTo>
                              <a:lnTo>
                                <a:pt x="40" y="45"/>
                              </a:lnTo>
                              <a:lnTo>
                                <a:pt x="40" y="20"/>
                              </a:lnTo>
                              <a:lnTo>
                                <a:pt x="72" y="20"/>
                              </a:lnTo>
                              <a:lnTo>
                                <a:pt x="72" y="30"/>
                              </a:lnTo>
                              <a:lnTo>
                                <a:pt x="94" y="30"/>
                              </a:lnTo>
                              <a:lnTo>
                                <a:pt x="94" y="0"/>
                              </a:lnTo>
                              <a:lnTo>
                                <a:pt x="0" y="0"/>
                              </a:lnTo>
                              <a:lnTo>
                                <a:pt x="0" y="19"/>
                              </a:lnTo>
                              <a:lnTo>
                                <a:pt x="13" y="19"/>
                              </a:lnTo>
                              <a:lnTo>
                                <a:pt x="13" y="93"/>
                              </a:lnTo>
                              <a:lnTo>
                                <a:pt x="0" y="93"/>
                              </a:lnTo>
                              <a:lnTo>
                                <a:pt x="0" y="111"/>
                              </a:lnTo>
                              <a:lnTo>
                                <a:pt x="97"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1542820" id="Freeform 22" o:spid="_x0000_s1026" style="position:absolute;margin-left:93.05pt;margin-top:10.25pt;width:4.85pt;height:5.55pt;z-index:251681280;visibility:visible;mso-wrap-style:square;mso-wrap-distance-left:9pt;mso-wrap-distance-top:0;mso-wrap-distance-right:9pt;mso-wrap-distance-bottom:0;mso-position-horizontal:absolute;mso-position-horizontal-relative:text;mso-position-vertical:absolute;mso-position-vertical-relative:text;v-text-anchor:top" coordsize="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" path="m97,111r,-30l76,81r,10l40,91r,-26l63,65r,7l82,72r,-34l63,38r,7l40,45r,-25l72,20r,10l94,30,94,,,,,19r13,l13,93,,93r,18l97,111xe" fillcolor="#0a60af" stroked="f">
                <v:path arrowok="t" o:connecttype="custom" o:connectlocs="61606,70524;61606,51463;48269,51463;48269,57817;25405,57817;25405,41298;40012,41298;40012,45745;52079,45745;52079,24143;40012,24143;40012,28591;25405,28591;25405,12707;45728,12707;45728,19061;59701,19061;59701,0;0,0;0,12072;8256,12072;8256,59088;0,59088;0,70524;61606,70524" o:connectangles="0,0,0,0,0,0,0,0,0,0,0,0,0,0,0,0,0,0,0,0,0,0,0,0,0"/>
              </v:shape>
            </w:pict>
          </mc:Fallback>
        </mc:AlternateContent>
      </w:r>
      <w:r w:rsidRPr="000612F9">
        <w:rPr>
          <w:noProof/>
          <w:sz w:val="32"/>
          <w:szCs w:val="32"/>
        </w:rPr>
        <mc:AlternateContent>
          <mc:Choice Requires="wpg">
            <w:drawing>
              <wp:anchor distT="0" distB="0" distL="114300" distR="114300" simplePos="0" relativeHeight="251659776" behindDoc="0" locked="0" layoutInCell="1" allowOverlap="1" wp14:anchorId="67BD582F" wp14:editId="65ED036D">
                <wp:simplePos x="0" y="0"/>
                <wp:positionH relativeFrom="column">
                  <wp:posOffset>-542621</wp:posOffset>
                </wp:positionH>
                <wp:positionV relativeFrom="paragraph">
                  <wp:posOffset>-218854</wp:posOffset>
                </wp:positionV>
                <wp:extent cx="90121" cy="990720"/>
                <wp:effectExtent l="0" t="0" r="5715" b="0"/>
                <wp:wrapNone/>
                <wp:docPr id="4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21" cy="990720"/>
                          <a:chOff x="0" y="0"/>
                          <a:chExt cx="142" cy="1562"/>
                        </a:xfrm>
                      </wpg:grpSpPr>
                      <wps:wsp>
                        <wps:cNvPr id="414" name="Rectangle 6"/>
                        <wps:cNvSpPr>
                          <a:spLocks noChangeArrowheads="1"/>
                        </wps:cNvSpPr>
                        <wps:spPr bwMode="auto">
                          <a:xfrm>
                            <a:off x="0" y="0"/>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7"/>
                        <wps:cNvSpPr>
                          <a:spLocks noChangeArrowheads="1"/>
                        </wps:cNvSpPr>
                        <wps:spPr bwMode="auto">
                          <a:xfrm>
                            <a:off x="0" y="142"/>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8"/>
                        <wps:cNvSpPr>
                          <a:spLocks noChangeArrowheads="1"/>
                        </wps:cNvSpPr>
                        <wps:spPr bwMode="auto">
                          <a:xfrm>
                            <a:off x="0" y="284"/>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9"/>
                        <wps:cNvSpPr>
                          <a:spLocks noChangeArrowheads="1"/>
                        </wps:cNvSpPr>
                        <wps:spPr bwMode="auto">
                          <a:xfrm>
                            <a:off x="0" y="426"/>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10"/>
                        <wps:cNvSpPr>
                          <a:spLocks noChangeArrowheads="1"/>
                        </wps:cNvSpPr>
                        <wps:spPr bwMode="auto">
                          <a:xfrm>
                            <a:off x="0" y="568"/>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11"/>
                        <wps:cNvSpPr>
                          <a:spLocks noChangeArrowheads="1"/>
                        </wps:cNvSpPr>
                        <wps:spPr bwMode="auto">
                          <a:xfrm>
                            <a:off x="0" y="710"/>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12"/>
                        <wps:cNvSpPr>
                          <a:spLocks noChangeArrowheads="1"/>
                        </wps:cNvSpPr>
                        <wps:spPr bwMode="auto">
                          <a:xfrm>
                            <a:off x="0" y="852"/>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13"/>
                        <wps:cNvSpPr>
                          <a:spLocks noChangeArrowheads="1"/>
                        </wps:cNvSpPr>
                        <wps:spPr bwMode="auto">
                          <a:xfrm>
                            <a:off x="0" y="994"/>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14"/>
                        <wps:cNvSpPr>
                          <a:spLocks noChangeArrowheads="1"/>
                        </wps:cNvSpPr>
                        <wps:spPr bwMode="auto">
                          <a:xfrm>
                            <a:off x="0" y="1136"/>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15"/>
                        <wps:cNvSpPr>
                          <a:spLocks noChangeArrowheads="1"/>
                        </wps:cNvSpPr>
                        <wps:spPr bwMode="auto">
                          <a:xfrm>
                            <a:off x="0" y="1278"/>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16"/>
                        <wps:cNvSpPr>
                          <a:spLocks noChangeArrowheads="1"/>
                        </wps:cNvSpPr>
                        <wps:spPr bwMode="auto">
                          <a:xfrm>
                            <a:off x="0" y="1420"/>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8F9BAF7" id="Group 4" o:spid="_x0000_s1026" style="position:absolute;margin-left:-42.75pt;margin-top:-17.25pt;width:7.1pt;height:78pt;z-index:251659776" coordsize="142,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">
                <v:rect id="Rectangle 6" o:spid="_x0000_s1027" style="position:absolute;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Cm8QA&#10;AADcAAAADwAAAGRycy9kb3ducmV2LnhtbESPzWrDMBCE74W8g9hAL6WRHUIJbhSTlBpybX7uG2tj&#10;O7FWRlJjx09fFQo9DjPzDbPKB9OKOznfWFaQzhIQxKXVDVcKjofidQnCB2SNrWVS8CAP+XrytMJM&#10;256/6L4PlYgQ9hkqqEPoMil9WZNBP7MdcfQu1hkMUbpKaod9hJtWzpPkTRpsOC7U2NFHTeVt/20U&#10;tP3ppZgbf6DxPLhtg9fb53JU6nk6bN5BBBrCf/ivvdMKFukC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QpvEAAAA3AAAAA8AAAAAAAAAAAAAAAAAmAIAAGRycy9k&#10;b3ducmV2LnhtbFBLBQYAAAAABAAEAPUAAACJAwAAAAA=&#10;" fillcolor="#253c7e" stroked="f"/>
                <v:rect id="Rectangle 7" o:spid="_x0000_s1028" style="position:absolute;top:14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oesUA&#10;AADcAAAADwAAAGRycy9kb3ducmV2LnhtbESPQWvCQBSE74X+h+UVetNNRKVEVxFpwFOp2laPz+xz&#10;E5p9G7Nbjf/eFYQeh5n5hpnOO1uLM7W+cqwg7ScgiAunKzYKvrZ57w2ED8gaa8ek4Eoe5rPnpylm&#10;2l14TedNMCJC2GeooAyhyaT0RUkWfd81xNE7utZiiLI1Urd4iXBby0GSjKXFiuNCiQ0tSyp+N39W&#10;wefCmG4Z9IF/Th/V+yH/3u/yVKnXl24xARGoC//hR3ulFQzT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ih6xQAAANwAAAAPAAAAAAAAAAAAAAAAAJgCAABkcnMv&#10;ZG93bnJldi54bWxQSwUGAAAAAAQABAD1AAAAigMAAAAA&#10;" fillcolor="#0a60af" stroked="f"/>
                <v:rect id="Rectangle 8" o:spid="_x0000_s1029" style="position:absolute;top:28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xt8UA&#10;AADcAAAADwAAAGRycy9kb3ducmV2LnhtbESPW2sCMRSE3wv+h3AE32ripV5Wo4hQKH1qveDrcXPc&#10;Xd2cLJu4rv++KRT6OMzMN8xy3dpSNFT7wrGGQV+BIE6dKTjTcNi/v85A+IBssHRMGp7kYb3qvCwx&#10;Me7B39TsQiYihH2CGvIQqkRKn+Zk0fddRRy9i6sthijrTJoaHxFuSzlUaiItFhwXcqxom1N6292t&#10;hv0N1VxtqvT0dv5svq5znh79SOtet90sQARqw3/4r/1hNIwHE/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LG3xQAAANwAAAAPAAAAAAAAAAAAAAAAAJgCAABkcnMv&#10;ZG93bnJldi54bWxQSwUGAAAAAAQABAD1AAAAigMAAAAA&#10;" fillcolor="#23a7bf" stroked="f"/>
                <v:rect id="Rectangle 9" o:spid="_x0000_s1030" style="position:absolute;top:42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tosUA&#10;AADcAAAADwAAAGRycy9kb3ducmV2LnhtbESPT2vCQBTE7wW/w/IEb3VjlFpSV/EPQr0UjEKuj+xr&#10;NjT7NmZXTb+9KxR6HGbmN8xi1dtG3KjztWMFk3ECgrh0uuZKwfm0f30H4QOyxsYxKfglD6vl4GWB&#10;mXZ3PtItD5WIEPYZKjAhtJmUvjRk0Y9dSxy9b9dZDFF2ldQd3iPcNjJNkjdpsea4YLClraHyJ79a&#10;BXl9TtNkar7apjjYS7Gb9puiUGo07NcfIAL14T/81/7UCmaTOTz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e2ixQAAANwAAAAPAAAAAAAAAAAAAAAAAJgCAABkcnMv&#10;ZG93bnJldi54bWxQSwUGAAAAAAQABAD1AAAAigMAAAAA&#10;" fillcolor="#158b44" stroked="f"/>
                <v:rect id="Rectangle 10" o:spid="_x0000_s1031" style="position:absolute;top:56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6sEA&#10;AADcAAAADwAAAGRycy9kb3ducmV2LnhtbERPzWoCMRC+C75DGMFLqVltt8jWKLag9aCC2gcYNuMm&#10;uJksm6jbt28OgseP73+26FwtbtQG61nBeJSBIC69tlwp+D2tXqcgQkTWWHsmBX8UYDHv92ZYaH/n&#10;A92OsRIphEOBCkyMTSFlKA05DCPfECfu7FuHMcG2krrFewp3tZxk2Yd0aDk1GGzo21B5OV6dgrXc&#10;44/jXfWCF5u/mUn4yu1WqeGgW36CiNTFp/jh3mgF7+O0Np1JR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X+rBAAAA3AAAAA8AAAAAAAAAAAAAAAAAmAIAAGRycy9kb3du&#10;cmV2LnhtbFBLBQYAAAAABAAEAPUAAACGAwAAAAA=&#10;" fillcolor="#87bb40" stroked="f"/>
                <v:rect id="Rectangle 11" o:spid="_x0000_s1032" style="position:absolute;top:71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7J8UA&#10;AADcAAAADwAAAGRycy9kb3ducmV2LnhtbESPQYvCMBSE78L+h/AWvIimioh2jSJdFjwoYncPe3w0&#10;z7bYvJQm2uqvN4LgcZiZb5jlujOVuFLjSssKxqMIBHFmdcm5gr/fn+EchPPIGivLpOBGDtarj94S&#10;Y21bPtI19bkIEHYxKii8r2MpXVaQQTeyNXHwTrYx6INscqkbbAPcVHISRTNpsOSwUGBNSUHZOb0Y&#10;Bf883SX7e5teku2AqsN3Hs0HG6X6n93mC4Snzr/Dr/ZWK5iOF/A8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nxQAAANwAAAAPAAAAAAAAAAAAAAAAAJgCAABkcnMv&#10;ZG93bnJldi54bWxQSwUGAAAAAAQABAD1AAAAigMAAAAA&#10;" fillcolor="#e4d435" stroked="f"/>
                <v:rect id="Rectangle 12" o:spid="_x0000_s1033" style="position:absolute;top:85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v74A&#10;AADcAAAADwAAAGRycy9kb3ducmV2LnhtbERPzYrCMBC+L/gOYQRva2pYZKlGEaHgYS/VfYChGdti&#10;M6nNaLtvvzkIHj++/+1+8p160hDbwBZWywwUcRVcy7WF30vx+Q0qCrLDLjBZ+KMI+93sY4u5CyOX&#10;9DxLrVIIxxwtNCJ9rnWsGvIYl6EnTtw1DB4lwaHWbsAxhftOmyxba48tp4YGezo2VN3OD2+hvF6c&#10;MYWEXlh+xvZeGFOurF3Mp8MGlNAkb/HLfXIWvkyan86kI6B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ydb++AAAA3AAAAA8AAAAAAAAAAAAAAAAAmAIAAGRycy9kb3ducmV2&#10;LnhtbFBLBQYAAAAABAAEAPUAAACDAwAAAAA=&#10;" fillcolor="#e28a24" stroked="f"/>
                <v:rect id="Rectangle 13" o:spid="_x0000_s1034" style="position:absolute;top:99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s+MUA&#10;AADcAAAADwAAAGRycy9kb3ducmV2LnhtbESPwWrDMBBE74H+g9hCb4kct7SJE8UUQ6gP6SFpPmCx&#10;NrZbayUsOXb/vioEchxm5g2zzSfTiSv1vrWsYLlIQBBXVrdcKzh/7ecrED4ga+wsk4Jf8pDvHmZb&#10;zLQd+UjXU6hFhLDPUEETgsuk9FVDBv3COuLoXWxvMETZ11L3OEa46WSaJK/SYMtxoUFHRUPVz2kw&#10;Cobz59vzYXJJW6yH9JtKv/9wB6WeHqf3DYhAU7iHb+1SK3hJl/B/Jh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Sz4xQAAANwAAAAPAAAAAAAAAAAAAAAAAJgCAABkcnMv&#10;ZG93bnJldi54bWxQSwUGAAAAAAQABAD1AAAAigMAAAAA&#10;" fillcolor="#db552b" stroked="f"/>
                <v:rect id="Rectangle 14" o:spid="_x0000_s1035" style="position:absolute;top:113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BNMYA&#10;AADcAAAADwAAAGRycy9kb3ducmV2LnhtbESPQWvCQBSE74X+h+UJvRTdmDQi0VXaQiGn0loDHh/Z&#10;ZxLMvg27W03/fVcQPA4z8w2z3o6mF2dyvrOsYD5LQBDXVnfcKNj/fEyXIHxA1thbJgV/5GG7eXxY&#10;Y6Hthb/pvAuNiBD2BSpoQxgKKX3dkkE/swNx9I7WGQxRukZqh5cIN71Mk2QhDXYcF1oc6L2l+rT7&#10;NQrC4fBWlVX+6ey8ec6qr6zM80ypp8n4ugIRaAz38K1dagUvaQrX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gBNMYAAADcAAAADwAAAAAAAAAAAAAAAACYAgAAZHJz&#10;L2Rvd25yZXYueG1sUEsFBgAAAAAEAAQA9QAAAIsDAAAAAA==&#10;" fillcolor="#d32027" stroked="f"/>
                <v:rect id="Rectangle 15" o:spid="_x0000_s1036" style="position:absolute;top:127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4mzMUA&#10;AADcAAAADwAAAGRycy9kb3ducmV2LnhtbESPQWsCMRSE70L/Q3gFL6LZbqXKapSlUCkUhNrq+bF5&#10;7i5uXtIk6vbfNwXB4zAz3zDLdW86cSEfWssKniYZCOLK6pZrBd9fb+M5iBCRNXaWScEvBVivHgZL&#10;LLS98idddrEWCcKhQAVNjK6QMlQNGQwT64iTd7TeYEzS11J7vCa46WSeZS/SYMtpoUFHrw1Vp93Z&#10;KPgpP+TBj1xV5sZtZ/0m359bo9TwsS8XICL18R6+td+1gmn+DP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ibMxQAAANwAAAAPAAAAAAAAAAAAAAAAAJgCAABkcnMv&#10;ZG93bnJldi54bWxQSwUGAAAAAAQABAD1AAAAigMAAAAA&#10;" fillcolor="#8c215a" stroked="f"/>
                <v:rect id="Rectangle 16" o:spid="_x0000_s1037" style="position:absolute;top:142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yJ8UA&#10;AADcAAAADwAAAGRycy9kb3ducmV2LnhtbESPS2/CMBCE70j8B2uRuIGTCLUoYBCiAvVxKc/zKl6S&#10;iHidxm4S/n1dqVKPo9n5Zme57k0lWmpcaVlBPI1AEGdWl5wrOJ92kzkI55E1VpZJwYMcrFfDwRJT&#10;bTs+UHv0uQgQdikqKLyvUyldVpBBN7U1cfButjHog2xyqRvsAtxUMomiJ2mw5NBQYE3bgrL78duE&#10;N+b9jaNP3O+yl8v9+fr29fiI35Uaj/rNAoSn3v8f/6VftYJZMoPfMYEA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bInxQAAANwAAAAPAAAAAAAAAAAAAAAAAJgCAABkcnMv&#10;ZG93bnJldi54bWxQSwUGAAAAAAQABAD1AAAAigMAAAAA&#10;" fillcolor="#c04a7a" stroked="f"/>
              </v:group>
            </w:pict>
          </mc:Fallback>
        </mc:AlternateContent>
      </w:r>
      <w:r w:rsidRPr="000612F9">
        <w:rPr>
          <w:noProof/>
          <w:sz w:val="32"/>
          <w:szCs w:val="32"/>
        </w:rPr>
        <w:drawing>
          <wp:anchor distT="0" distB="0" distL="114300" distR="114300" simplePos="0" relativeHeight="251660800" behindDoc="0" locked="0" layoutInCell="1" allowOverlap="1" wp14:anchorId="50A94C35" wp14:editId="09DD5E68">
            <wp:simplePos x="0" y="0"/>
            <wp:positionH relativeFrom="column">
              <wp:posOffset>-273826</wp:posOffset>
            </wp:positionH>
            <wp:positionV relativeFrom="paragraph">
              <wp:posOffset>-124834</wp:posOffset>
            </wp:positionV>
            <wp:extent cx="535648" cy="798538"/>
            <wp:effectExtent l="0" t="0" r="0" b="0"/>
            <wp:wrapNone/>
            <wp:docPr id="4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 name="Picture 5"/>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648" cy="798538"/>
                    </a:xfrm>
                    <a:prstGeom prst="rect">
                      <a:avLst/>
                    </a:prstGeom>
                  </pic:spPr>
                </pic:pic>
              </a:graphicData>
            </a:graphic>
          </wp:anchor>
        </w:drawing>
      </w:r>
      <w:r w:rsidRPr="000612F9">
        <w:rPr>
          <w:noProof/>
          <w:sz w:val="32"/>
          <w:szCs w:val="32"/>
        </w:rPr>
        <mc:AlternateContent>
          <mc:Choice Requires="wps">
            <w:drawing>
              <wp:anchor distT="0" distB="0" distL="114300" distR="114300" simplePos="0" relativeHeight="251661824" behindDoc="0" locked="0" layoutInCell="1" allowOverlap="1" wp14:anchorId="0C7B6465" wp14:editId="74C73B66">
                <wp:simplePos x="0" y="0"/>
                <wp:positionH relativeFrom="column">
                  <wp:posOffset>451292</wp:posOffset>
                </wp:positionH>
                <wp:positionV relativeFrom="paragraph">
                  <wp:posOffset>-218854</wp:posOffset>
                </wp:positionV>
                <wp:extent cx="0" cy="990000"/>
                <wp:effectExtent l="0" t="0" r="19050" b="19685"/>
                <wp:wrapNone/>
                <wp:docPr id="42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000"/>
                        </a:xfrm>
                        <a:prstGeom prst="straightConnector1">
                          <a:avLst/>
                        </a:prstGeom>
                        <a:noFill/>
                        <a:ln w="6350">
                          <a:solidFill>
                            <a:srgbClr val="0A60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4596A3EA" id="_x0000_t32" coordsize="21600,21600" o:spt="32" o:oned="t" path="m,l21600,21600e" filled="f">
                <v:path arrowok="t" fillok="f" o:connecttype="none"/>
                <o:lock v:ext="edit" shapetype="t"/>
              </v:shapetype>
              <v:shape id="AutoShape 83" o:spid="_x0000_s1026" type="#_x0000_t32" style="position:absolute;margin-left:35.55pt;margin-top:-17.25pt;width:0;height:77.9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" strokecolor="#0a60af" strokeweight=".5pt"/>
            </w:pict>
          </mc:Fallback>
        </mc:AlternateContent>
      </w:r>
      <w:r>
        <w:rPr>
          <w:sz w:val="32"/>
          <w:szCs w:val="32"/>
          <w:lang w:val="nl-NL"/>
        </w:rPr>
        <w:t xml:space="preserve">    </w:t>
      </w:r>
      <w:r w:rsidRPr="000612F9">
        <w:rPr>
          <w:sz w:val="32"/>
          <w:szCs w:val="32"/>
          <w:lang w:val="nl-NL"/>
        </w:rPr>
        <w:tab/>
      </w:r>
    </w:p>
    <w:p w:rsidR="003E313D" w:rsidRPr="00027045" w:rsidRDefault="003E313D" w:rsidP="003E313D">
      <w:pPr>
        <w:jc w:val="right"/>
        <w:rPr>
          <w:rFonts w:ascii="Palatino Linotype" w:hAnsi="Palatino Linotype"/>
          <w:i/>
          <w:sz w:val="20"/>
          <w:lang w:val="nl-NL"/>
        </w:rPr>
      </w:pPr>
      <w:r w:rsidRPr="00027045">
        <w:rPr>
          <w:rFonts w:ascii="Palatino Linotype" w:hAnsi="Palatino Linotype"/>
          <w:i/>
          <w:sz w:val="20"/>
          <w:lang w:val="nl-NL"/>
        </w:rPr>
        <w:t>Vrij van zegel ingevolge art. 32 “der landsverordening</w:t>
      </w:r>
    </w:p>
    <w:p w:rsidR="003E313D" w:rsidRPr="00027045" w:rsidRDefault="003E313D" w:rsidP="003E313D">
      <w:pPr>
        <w:jc w:val="right"/>
        <w:rPr>
          <w:rFonts w:ascii="Palatino Linotype" w:hAnsi="Palatino Linotype"/>
          <w:i/>
          <w:sz w:val="20"/>
          <w:lang w:val="nl-NL"/>
        </w:rPr>
      </w:pPr>
      <w:r w:rsidRPr="00027045">
        <w:rPr>
          <w:rFonts w:ascii="Palatino Linotype" w:hAnsi="Palatino Linotype"/>
          <w:i/>
          <w:sz w:val="20"/>
          <w:lang w:val="nl-NL"/>
        </w:rPr>
        <w:t>op de justitiële documentatie en op de verklaringen omtrent</w:t>
      </w:r>
    </w:p>
    <w:p w:rsidR="003E313D" w:rsidRPr="00027045" w:rsidRDefault="003E313D" w:rsidP="003E313D">
      <w:pPr>
        <w:jc w:val="right"/>
        <w:rPr>
          <w:rFonts w:ascii="Palatino Linotype" w:hAnsi="Palatino Linotype"/>
          <w:i/>
          <w:sz w:val="20"/>
          <w:lang w:val="nl-NL"/>
        </w:rPr>
      </w:pPr>
      <w:r w:rsidRPr="00027045">
        <w:rPr>
          <w:rFonts w:ascii="Palatino Linotype" w:hAnsi="Palatino Linotype"/>
          <w:i/>
          <w:sz w:val="20"/>
          <w:lang w:val="nl-NL"/>
        </w:rPr>
        <w:t>het gedrag” (P.B. 1968 no.213).</w:t>
      </w:r>
    </w:p>
    <w:p w:rsidR="003E313D" w:rsidRDefault="003E313D" w:rsidP="003E313D">
      <w:pPr>
        <w:tabs>
          <w:tab w:val="left" w:pos="1980"/>
        </w:tabs>
        <w:rPr>
          <w:i/>
          <w:sz w:val="20"/>
          <w:lang w:val="nl-NL"/>
        </w:rPr>
      </w:pPr>
    </w:p>
    <w:p w:rsidR="003E313D" w:rsidRDefault="003E313D" w:rsidP="003E313D">
      <w:pPr>
        <w:rPr>
          <w:i/>
          <w:sz w:val="20"/>
          <w:lang w:val="nl-NL"/>
        </w:rPr>
      </w:pPr>
    </w:p>
    <w:p w:rsidR="003E313D" w:rsidRDefault="003E313D" w:rsidP="003E313D">
      <w:pPr>
        <w:rPr>
          <w:i/>
          <w:sz w:val="20"/>
          <w:lang w:val="nl-NL"/>
        </w:rPr>
      </w:pPr>
    </w:p>
    <w:p w:rsidR="003E313D" w:rsidRPr="000612F9" w:rsidRDefault="003E313D" w:rsidP="003E313D">
      <w:pPr>
        <w:rPr>
          <w:rFonts w:ascii="Times New Roman" w:hAnsi="Times New Roman"/>
          <w:i/>
          <w:sz w:val="20"/>
          <w:lang w:val="nl-NL"/>
        </w:rPr>
      </w:pPr>
    </w:p>
    <w:p w:rsidR="003E313D" w:rsidRPr="000612F9" w:rsidRDefault="003E313D" w:rsidP="003E313D">
      <w:pPr>
        <w:rPr>
          <w:rFonts w:ascii="Times New Roman" w:hAnsi="Times New Roman"/>
          <w:i/>
          <w:sz w:val="20"/>
          <w:lang w:val="nl-NL"/>
        </w:rPr>
      </w:pPr>
    </w:p>
    <w:p w:rsidR="003E313D" w:rsidRPr="000612F9" w:rsidRDefault="003E313D" w:rsidP="003E313D">
      <w:pPr>
        <w:jc w:val="center"/>
        <w:rPr>
          <w:rFonts w:ascii="Times New Roman" w:hAnsi="Times New Roman"/>
          <w:b/>
          <w:sz w:val="32"/>
          <w:szCs w:val="32"/>
          <w:lang w:val="nl-NL"/>
        </w:rPr>
      </w:pPr>
      <w:r w:rsidRPr="000612F9">
        <w:rPr>
          <w:rFonts w:ascii="Times New Roman" w:hAnsi="Times New Roman"/>
          <w:b/>
          <w:sz w:val="32"/>
          <w:szCs w:val="32"/>
          <w:lang w:val="nl-NL"/>
        </w:rPr>
        <w:t>VERKLARING OMTRENT HET GEDRAG</w:t>
      </w:r>
    </w:p>
    <w:p w:rsidR="003E313D" w:rsidRPr="000612F9" w:rsidRDefault="003E313D" w:rsidP="003E313D">
      <w:pPr>
        <w:jc w:val="center"/>
        <w:rPr>
          <w:rFonts w:ascii="Times New Roman" w:hAnsi="Times New Roman"/>
          <w:b/>
          <w:sz w:val="32"/>
          <w:szCs w:val="32"/>
          <w:lang w:val="nl-NL"/>
        </w:rPr>
      </w:pPr>
      <w:r w:rsidRPr="000612F9">
        <w:rPr>
          <w:rFonts w:ascii="Times New Roman" w:hAnsi="Times New Roman"/>
          <w:b/>
          <w:sz w:val="32"/>
          <w:szCs w:val="32"/>
          <w:lang w:val="nl-NL"/>
        </w:rPr>
        <w:t>[VOG-registratienummer]</w:t>
      </w:r>
    </w:p>
    <w:p w:rsidR="003E313D" w:rsidRPr="000612F9" w:rsidRDefault="003E313D" w:rsidP="003E313D">
      <w:pPr>
        <w:jc w:val="center"/>
        <w:rPr>
          <w:rFonts w:ascii="Times New Roman" w:hAnsi="Times New Roman"/>
          <w:i/>
          <w:szCs w:val="22"/>
          <w:lang w:val="nl-NL"/>
        </w:rPr>
      </w:pPr>
    </w:p>
    <w:p w:rsidR="003E313D" w:rsidRPr="000612F9" w:rsidRDefault="003E313D" w:rsidP="003E313D">
      <w:pPr>
        <w:spacing w:line="360" w:lineRule="auto"/>
        <w:jc w:val="center"/>
        <w:rPr>
          <w:rFonts w:ascii="Times New Roman" w:hAnsi="Times New Roman"/>
          <w:szCs w:val="22"/>
          <w:lang w:val="nl-NL"/>
        </w:rPr>
      </w:pPr>
    </w:p>
    <w:p w:rsidR="003E313D" w:rsidRPr="00027045" w:rsidRDefault="003E313D" w:rsidP="003E313D">
      <w:pPr>
        <w:spacing w:line="360" w:lineRule="auto"/>
        <w:jc w:val="center"/>
        <w:rPr>
          <w:rFonts w:ascii="Palatino Linotype" w:hAnsi="Palatino Linotype"/>
          <w:sz w:val="22"/>
          <w:szCs w:val="22"/>
          <w:lang w:val="nl-NL"/>
        </w:rPr>
      </w:pPr>
      <w:r w:rsidRPr="00027045">
        <w:rPr>
          <w:rFonts w:ascii="Palatino Linotype" w:hAnsi="Palatino Linotype"/>
          <w:sz w:val="22"/>
          <w:szCs w:val="22"/>
          <w:lang w:val="nl-NL"/>
        </w:rPr>
        <w:t>De Minister van Justitie van Curaçao</w:t>
      </w:r>
    </w:p>
    <w:p w:rsidR="003E313D" w:rsidRPr="00027045" w:rsidRDefault="003E313D" w:rsidP="003E313D">
      <w:pPr>
        <w:spacing w:line="360" w:lineRule="auto"/>
        <w:jc w:val="center"/>
        <w:rPr>
          <w:rFonts w:ascii="Palatino Linotype" w:hAnsi="Palatino Linotype"/>
          <w:sz w:val="22"/>
          <w:szCs w:val="22"/>
          <w:lang w:val="nl-NL"/>
        </w:rPr>
      </w:pPr>
    </w:p>
    <w:p w:rsidR="003E313D" w:rsidRPr="00027045" w:rsidRDefault="003E313D" w:rsidP="003E313D">
      <w:pPr>
        <w:spacing w:line="360" w:lineRule="auto"/>
        <w:jc w:val="center"/>
        <w:rPr>
          <w:rFonts w:ascii="Palatino Linotype" w:hAnsi="Palatino Linotype"/>
          <w:sz w:val="22"/>
          <w:szCs w:val="22"/>
          <w:lang w:val="nl-NL"/>
        </w:rPr>
      </w:pPr>
      <w:r w:rsidRPr="00027045">
        <w:rPr>
          <w:rFonts w:ascii="Palatino Linotype" w:hAnsi="Palatino Linotype"/>
          <w:sz w:val="22"/>
          <w:szCs w:val="22"/>
          <w:lang w:val="nl-NL"/>
        </w:rPr>
        <w:t>Gelet op:</w:t>
      </w:r>
    </w:p>
    <w:p w:rsidR="003E313D" w:rsidRPr="00027045" w:rsidRDefault="003E313D" w:rsidP="003E313D">
      <w:pPr>
        <w:spacing w:line="360" w:lineRule="auto"/>
        <w:jc w:val="center"/>
        <w:rPr>
          <w:rFonts w:ascii="Palatino Linotype" w:hAnsi="Palatino Linotype"/>
          <w:sz w:val="22"/>
          <w:szCs w:val="22"/>
          <w:lang w:val="nl-NL"/>
        </w:rPr>
      </w:pPr>
    </w:p>
    <w:p w:rsidR="003E313D" w:rsidRPr="00027045" w:rsidRDefault="003E313D" w:rsidP="003E313D">
      <w:pPr>
        <w:spacing w:line="360" w:lineRule="auto"/>
        <w:rPr>
          <w:rFonts w:ascii="Palatino Linotype" w:hAnsi="Palatino Linotype"/>
          <w:sz w:val="22"/>
          <w:szCs w:val="22"/>
          <w:lang w:val="nl-NL"/>
        </w:rPr>
      </w:pPr>
      <w:r w:rsidRPr="00027045">
        <w:rPr>
          <w:rFonts w:ascii="Palatino Linotype" w:hAnsi="Palatino Linotype"/>
          <w:sz w:val="22"/>
          <w:szCs w:val="22"/>
          <w:lang w:val="nl-NL"/>
        </w:rPr>
        <w:t>de bepalingen der “landsverordening op de justitiële documentatie en op de verklaringen omtrent het gedrag” (Publicatieblad 1968, no. 213);</w:t>
      </w:r>
    </w:p>
    <w:p w:rsidR="003E313D" w:rsidRPr="00027045" w:rsidRDefault="003E313D" w:rsidP="003E313D">
      <w:pPr>
        <w:spacing w:line="360" w:lineRule="auto"/>
        <w:jc w:val="center"/>
        <w:rPr>
          <w:rFonts w:ascii="Palatino Linotype" w:hAnsi="Palatino Linotype"/>
          <w:sz w:val="22"/>
          <w:szCs w:val="22"/>
          <w:lang w:val="nl-NL"/>
        </w:rPr>
      </w:pPr>
    </w:p>
    <w:p w:rsidR="003E313D" w:rsidRPr="00027045" w:rsidRDefault="003E313D" w:rsidP="003E313D">
      <w:pPr>
        <w:spacing w:line="360" w:lineRule="auto"/>
        <w:jc w:val="center"/>
        <w:rPr>
          <w:rFonts w:ascii="Palatino Linotype" w:hAnsi="Palatino Linotype"/>
          <w:sz w:val="22"/>
          <w:szCs w:val="22"/>
          <w:lang w:val="nl-NL"/>
        </w:rPr>
      </w:pPr>
      <w:r w:rsidRPr="00027045">
        <w:rPr>
          <w:rFonts w:ascii="Palatino Linotype" w:hAnsi="Palatino Linotype"/>
          <w:sz w:val="22"/>
          <w:szCs w:val="22"/>
          <w:lang w:val="nl-NL"/>
        </w:rPr>
        <w:t>Verklaart,</w:t>
      </w:r>
    </w:p>
    <w:p w:rsidR="003E313D" w:rsidRPr="00027045" w:rsidRDefault="003E313D" w:rsidP="003E313D">
      <w:pPr>
        <w:tabs>
          <w:tab w:val="left" w:pos="7331"/>
        </w:tabs>
        <w:spacing w:line="360" w:lineRule="auto"/>
        <w:rPr>
          <w:rFonts w:ascii="Palatino Linotype" w:hAnsi="Palatino Linotype"/>
          <w:sz w:val="22"/>
          <w:szCs w:val="22"/>
          <w:lang w:val="nl-NL"/>
        </w:rPr>
      </w:pPr>
      <w:r w:rsidRPr="00027045">
        <w:rPr>
          <w:rFonts w:ascii="Palatino Linotype" w:hAnsi="Palatino Linotype"/>
          <w:sz w:val="22"/>
          <w:szCs w:val="22"/>
          <w:lang w:val="nl-NL"/>
        </w:rPr>
        <w:tab/>
      </w:r>
    </w:p>
    <w:p w:rsidR="003E313D" w:rsidRPr="00027045" w:rsidRDefault="003E313D" w:rsidP="003E313D">
      <w:pPr>
        <w:spacing w:line="360" w:lineRule="auto"/>
        <w:jc w:val="both"/>
        <w:rPr>
          <w:rFonts w:ascii="Palatino Linotype" w:hAnsi="Palatino Linotype"/>
          <w:sz w:val="22"/>
          <w:szCs w:val="22"/>
          <w:lang w:val="nl-NL"/>
        </w:rPr>
      </w:pPr>
      <w:r w:rsidRPr="00027045">
        <w:rPr>
          <w:rFonts w:ascii="Palatino Linotype" w:hAnsi="Palatino Linotype"/>
          <w:sz w:val="22"/>
          <w:szCs w:val="22"/>
          <w:lang w:val="nl-NL"/>
        </w:rPr>
        <w:t xml:space="preserve">dat hem uit het onderzoek met betrekking tot het gedrag van </w:t>
      </w:r>
      <w:r w:rsidRPr="00027045">
        <w:rPr>
          <w:rFonts w:ascii="Palatino Linotype" w:hAnsi="Palatino Linotype"/>
          <w:b/>
          <w:sz w:val="22"/>
          <w:szCs w:val="22"/>
          <w:u w:val="single"/>
          <w:lang w:val="nl-NL"/>
        </w:rPr>
        <w:t>………..…</w:t>
      </w:r>
      <w:r w:rsidRPr="00027045">
        <w:rPr>
          <w:rFonts w:ascii="Palatino Linotype" w:hAnsi="Palatino Linotype"/>
          <w:sz w:val="22"/>
          <w:szCs w:val="22"/>
          <w:lang w:val="nl-NL"/>
        </w:rPr>
        <w:t>,  geboren op……. te…… , die opgenomen is/was in het bevolkingsregister van Curaçao, gelet op het doel waarvoor de afgifte is gevraagd, niet van bezwaren tegen voornoemde persoon is gebleken.</w:t>
      </w:r>
    </w:p>
    <w:p w:rsidR="003E313D" w:rsidRPr="00027045" w:rsidRDefault="003E313D" w:rsidP="00027045">
      <w:pPr>
        <w:spacing w:line="360" w:lineRule="auto"/>
        <w:jc w:val="both"/>
        <w:rPr>
          <w:rFonts w:ascii="Palatino Linotype" w:hAnsi="Palatino Linotype"/>
          <w:sz w:val="22"/>
          <w:szCs w:val="22"/>
          <w:lang w:val="nl-NL"/>
        </w:rPr>
      </w:pPr>
      <w:r w:rsidRPr="00027045">
        <w:rPr>
          <w:rFonts w:ascii="Palatino Linotype" w:hAnsi="Palatino Linotype"/>
          <w:sz w:val="22"/>
          <w:szCs w:val="22"/>
          <w:lang w:val="nl-NL"/>
        </w:rPr>
        <w:t>Deze verklaring wordt afgegeven in verband met …………………..</w:t>
      </w:r>
    </w:p>
    <w:p w:rsidR="003E313D" w:rsidRPr="00027045" w:rsidRDefault="003E313D" w:rsidP="003E313D">
      <w:pPr>
        <w:spacing w:line="360" w:lineRule="auto"/>
        <w:rPr>
          <w:rFonts w:ascii="Palatino Linotype" w:hAnsi="Palatino Linotype"/>
          <w:sz w:val="22"/>
          <w:szCs w:val="22"/>
          <w:lang w:val="nl-NL"/>
        </w:rPr>
      </w:pPr>
    </w:p>
    <w:p w:rsidR="003E313D" w:rsidRPr="00027045" w:rsidRDefault="003E313D" w:rsidP="00027045">
      <w:pPr>
        <w:spacing w:line="360" w:lineRule="auto"/>
        <w:ind w:left="5103"/>
        <w:rPr>
          <w:rFonts w:ascii="Palatino Linotype" w:hAnsi="Palatino Linotype"/>
          <w:sz w:val="22"/>
          <w:szCs w:val="22"/>
          <w:lang w:val="nl-NL"/>
        </w:rPr>
      </w:pPr>
      <w:r w:rsidRPr="00027045">
        <w:rPr>
          <w:rFonts w:ascii="Palatino Linotype" w:hAnsi="Palatino Linotype"/>
          <w:sz w:val="22"/>
          <w:szCs w:val="22"/>
          <w:lang w:val="nl-NL"/>
        </w:rPr>
        <w:t>De Minister van Justitie,</w:t>
      </w:r>
    </w:p>
    <w:p w:rsidR="003E313D" w:rsidRPr="00027045" w:rsidRDefault="003E313D" w:rsidP="00027045">
      <w:pPr>
        <w:spacing w:line="360" w:lineRule="auto"/>
        <w:ind w:left="5103"/>
        <w:rPr>
          <w:rFonts w:ascii="Palatino Linotype" w:hAnsi="Palatino Linotype"/>
          <w:sz w:val="22"/>
          <w:szCs w:val="22"/>
          <w:lang w:val="nl-NL"/>
        </w:rPr>
      </w:pPr>
      <w:r w:rsidRPr="00027045">
        <w:rPr>
          <w:rFonts w:ascii="Palatino Linotype" w:hAnsi="Palatino Linotype"/>
          <w:sz w:val="22"/>
          <w:szCs w:val="22"/>
          <w:lang w:val="nl-NL"/>
        </w:rPr>
        <w:t>namens deze,</w:t>
      </w:r>
    </w:p>
    <w:p w:rsidR="003E313D" w:rsidRPr="00027045" w:rsidRDefault="003E313D" w:rsidP="00027045">
      <w:pPr>
        <w:tabs>
          <w:tab w:val="left" w:pos="524"/>
        </w:tabs>
        <w:spacing w:line="360" w:lineRule="auto"/>
        <w:ind w:left="5103"/>
        <w:rPr>
          <w:rFonts w:ascii="Palatino Linotype" w:hAnsi="Palatino Linotype"/>
          <w:sz w:val="22"/>
          <w:szCs w:val="22"/>
          <w:lang w:val="nl-NL"/>
        </w:rPr>
      </w:pPr>
      <w:r w:rsidRPr="00027045">
        <w:rPr>
          <w:rFonts w:ascii="Palatino Linotype" w:hAnsi="Palatino Linotype"/>
          <w:sz w:val="22"/>
          <w:szCs w:val="22"/>
          <w:lang w:val="nl-NL"/>
        </w:rPr>
        <w:t>[Functie aangewezen ambtenaar]</w:t>
      </w:r>
    </w:p>
    <w:p w:rsidR="003E313D" w:rsidRPr="00027045" w:rsidRDefault="003E313D" w:rsidP="003E313D">
      <w:pPr>
        <w:spacing w:line="360" w:lineRule="auto"/>
        <w:rPr>
          <w:rFonts w:ascii="Palatino Linotype" w:hAnsi="Palatino Linotype"/>
          <w:sz w:val="22"/>
          <w:szCs w:val="22"/>
          <w:lang w:val="nl-NL"/>
        </w:rPr>
      </w:pPr>
    </w:p>
    <w:p w:rsidR="003E313D" w:rsidRPr="00027045" w:rsidRDefault="003E313D" w:rsidP="003E313D">
      <w:pPr>
        <w:spacing w:line="360" w:lineRule="auto"/>
        <w:rPr>
          <w:rFonts w:ascii="Palatino Linotype" w:hAnsi="Palatino Linotype"/>
          <w:sz w:val="22"/>
          <w:szCs w:val="22"/>
          <w:lang w:val="nl-NL"/>
        </w:rPr>
      </w:pPr>
      <w:r w:rsidRPr="00027045">
        <w:rPr>
          <w:rFonts w:ascii="Palatino Linotype" w:hAnsi="Palatino Linotype"/>
          <w:sz w:val="22"/>
          <w:szCs w:val="22"/>
          <w:lang w:val="nl-NL"/>
        </w:rPr>
        <w:t xml:space="preserve">Willemstad, </w:t>
      </w:r>
    </w:p>
    <w:p w:rsidR="003E313D" w:rsidRPr="00027045" w:rsidRDefault="003E313D" w:rsidP="003E313D">
      <w:pPr>
        <w:spacing w:after="200" w:line="276" w:lineRule="auto"/>
        <w:rPr>
          <w:rFonts w:ascii="Palatino Linotype" w:hAnsi="Palatino Linotype"/>
          <w:sz w:val="22"/>
          <w:szCs w:val="22"/>
          <w:lang w:val="nl-NL"/>
        </w:rPr>
        <w:sectPr w:rsidR="003E313D" w:rsidRPr="00027045" w:rsidSect="000612F9">
          <w:headerReference w:type="default" r:id="rId12"/>
          <w:footerReference w:type="default" r:id="rId13"/>
          <w:pgSz w:w="11907" w:h="16840" w:code="9"/>
          <w:pgMar w:top="1077" w:right="1440" w:bottom="1440" w:left="1440" w:header="720" w:footer="720" w:gutter="0"/>
          <w:paperSrc w:first="15" w:other="15"/>
          <w:cols w:space="720"/>
          <w:docGrid w:linePitch="360"/>
        </w:sectPr>
      </w:pPr>
    </w:p>
    <w:p w:rsidR="003E313D" w:rsidRPr="00027045" w:rsidRDefault="003E313D" w:rsidP="003E313D">
      <w:pPr>
        <w:pStyle w:val="Footer"/>
        <w:rPr>
          <w:rFonts w:ascii="Palatino Linotype" w:hAnsi="Palatino Linotype"/>
          <w:sz w:val="22"/>
        </w:rPr>
      </w:pPr>
    </w:p>
    <w:p w:rsidR="003E313D" w:rsidRPr="00027045" w:rsidRDefault="003E313D" w:rsidP="003E313D">
      <w:pPr>
        <w:pStyle w:val="Footer"/>
        <w:rPr>
          <w:rFonts w:ascii="Palatino Linotype" w:hAnsi="Palatino Linotype"/>
          <w:sz w:val="22"/>
        </w:rPr>
      </w:pPr>
    </w:p>
    <w:p w:rsidR="003E313D" w:rsidRPr="00027045" w:rsidRDefault="003E313D" w:rsidP="003E313D">
      <w:pPr>
        <w:pStyle w:val="Footer"/>
        <w:rPr>
          <w:rFonts w:ascii="Palatino Linotype" w:hAnsi="Palatino Linotype"/>
          <w:sz w:val="22"/>
        </w:rPr>
      </w:pPr>
      <w:r w:rsidRPr="00027045">
        <w:rPr>
          <w:rFonts w:ascii="Palatino Linotype" w:hAnsi="Palatino Linotype"/>
          <w:sz w:val="22"/>
        </w:rPr>
        <w:t>[Paraaf  opsteller]</w:t>
      </w:r>
    </w:p>
    <w:p w:rsidR="00027045" w:rsidRPr="00027045" w:rsidRDefault="00027045" w:rsidP="00027045">
      <w:pPr>
        <w:ind w:left="3600"/>
        <w:rPr>
          <w:rFonts w:ascii="Palatino Linotype" w:hAnsi="Palatino Linotype"/>
          <w:i/>
          <w:sz w:val="20"/>
        </w:rPr>
      </w:pPr>
      <w:r>
        <w:rPr>
          <w:i/>
          <w:sz w:val="20"/>
        </w:rPr>
        <w:t xml:space="preserve">                                                                        </w:t>
      </w:r>
      <w:r w:rsidRPr="00027045">
        <w:rPr>
          <w:rFonts w:ascii="Palatino Linotype" w:hAnsi="Palatino Linotype"/>
          <w:i/>
          <w:sz w:val="18"/>
        </w:rPr>
        <w:lastRenderedPageBreak/>
        <w:t>BIJLAGE II</w:t>
      </w:r>
    </w:p>
    <w:p w:rsidR="00027045" w:rsidRPr="007B0832" w:rsidRDefault="00027045" w:rsidP="00027045">
      <w:pPr>
        <w:pStyle w:val="Header"/>
        <w:tabs>
          <w:tab w:val="left" w:pos="1106"/>
        </w:tabs>
        <w:jc w:val="right"/>
        <w:rPr>
          <w:sz w:val="32"/>
          <w:szCs w:val="32"/>
        </w:rPr>
      </w:pPr>
      <w:r w:rsidRPr="000612F9">
        <w:rPr>
          <w:noProof/>
          <w:sz w:val="32"/>
          <w:szCs w:val="32"/>
        </w:rPr>
        <mc:AlternateContent>
          <mc:Choice Requires="wps">
            <w:drawing>
              <wp:anchor distT="0" distB="0" distL="114300" distR="114300" simplePos="0" relativeHeight="251686400" behindDoc="0" locked="0" layoutInCell="1" allowOverlap="1" wp14:anchorId="30C454E1" wp14:editId="76F90C0F">
                <wp:simplePos x="0" y="0"/>
                <wp:positionH relativeFrom="column">
                  <wp:posOffset>701675</wp:posOffset>
                </wp:positionH>
                <wp:positionV relativeFrom="paragraph">
                  <wp:posOffset>635</wp:posOffset>
                </wp:positionV>
                <wp:extent cx="87645" cy="66077"/>
                <wp:effectExtent l="0" t="0" r="7620" b="0"/>
                <wp:wrapNone/>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45" cy="66077"/>
                        </a:xfrm>
                        <a:custGeom>
                          <a:avLst/>
                          <a:gdLst>
                            <a:gd name="T0" fmla="*/ 116 w 116"/>
                            <a:gd name="T1" fmla="*/ 88 h 90"/>
                            <a:gd name="T2" fmla="*/ 116 w 116"/>
                            <a:gd name="T3" fmla="*/ 80 h 90"/>
                            <a:gd name="T4" fmla="*/ 105 w 116"/>
                            <a:gd name="T5" fmla="*/ 80 h 90"/>
                            <a:gd name="T6" fmla="*/ 99 w 116"/>
                            <a:gd name="T7" fmla="*/ 7 h 90"/>
                            <a:gd name="T8" fmla="*/ 111 w 116"/>
                            <a:gd name="T9" fmla="*/ 7 h 90"/>
                            <a:gd name="T10" fmla="*/ 111 w 116"/>
                            <a:gd name="T11" fmla="*/ 0 h 90"/>
                            <a:gd name="T12" fmla="*/ 86 w 116"/>
                            <a:gd name="T13" fmla="*/ 0 h 90"/>
                            <a:gd name="T14" fmla="*/ 73 w 116"/>
                            <a:gd name="T15" fmla="*/ 30 h 90"/>
                            <a:gd name="T16" fmla="*/ 58 w 116"/>
                            <a:gd name="T17" fmla="*/ 68 h 90"/>
                            <a:gd name="T18" fmla="*/ 43 w 116"/>
                            <a:gd name="T19" fmla="*/ 30 h 90"/>
                            <a:gd name="T20" fmla="*/ 31 w 116"/>
                            <a:gd name="T21" fmla="*/ 0 h 90"/>
                            <a:gd name="T22" fmla="*/ 5 w 116"/>
                            <a:gd name="T23" fmla="*/ 0 h 90"/>
                            <a:gd name="T24" fmla="*/ 5 w 116"/>
                            <a:gd name="T25" fmla="*/ 7 h 90"/>
                            <a:gd name="T26" fmla="*/ 17 w 116"/>
                            <a:gd name="T27" fmla="*/ 7 h 90"/>
                            <a:gd name="T28" fmla="*/ 12 w 116"/>
                            <a:gd name="T29" fmla="*/ 80 h 90"/>
                            <a:gd name="T30" fmla="*/ 0 w 116"/>
                            <a:gd name="T31" fmla="*/ 80 h 90"/>
                            <a:gd name="T32" fmla="*/ 0 w 116"/>
                            <a:gd name="T33" fmla="*/ 88 h 90"/>
                            <a:gd name="T34" fmla="*/ 33 w 116"/>
                            <a:gd name="T35" fmla="*/ 88 h 90"/>
                            <a:gd name="T36" fmla="*/ 33 w 116"/>
                            <a:gd name="T37" fmla="*/ 80 h 90"/>
                            <a:gd name="T38" fmla="*/ 21 w 116"/>
                            <a:gd name="T39" fmla="*/ 80 h 90"/>
                            <a:gd name="T40" fmla="*/ 26 w 116"/>
                            <a:gd name="T41" fmla="*/ 12 h 90"/>
                            <a:gd name="T42" fmla="*/ 56 w 116"/>
                            <a:gd name="T43" fmla="*/ 90 h 90"/>
                            <a:gd name="T44" fmla="*/ 90 w 116"/>
                            <a:gd name="T45" fmla="*/ 12 h 90"/>
                            <a:gd name="T46" fmla="*/ 94 w 116"/>
                            <a:gd name="T47" fmla="*/ 80 h 90"/>
                            <a:gd name="T48" fmla="*/ 83 w 116"/>
                            <a:gd name="T49" fmla="*/ 80 h 90"/>
                            <a:gd name="T50" fmla="*/ 83 w 116"/>
                            <a:gd name="T51" fmla="*/ 88 h 90"/>
                            <a:gd name="T52" fmla="*/ 116 w 116"/>
                            <a:gd name="T53"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90">
                              <a:moveTo>
                                <a:pt x="116" y="88"/>
                              </a:moveTo>
                              <a:lnTo>
                                <a:pt x="116" y="80"/>
                              </a:lnTo>
                              <a:lnTo>
                                <a:pt x="105" y="80"/>
                              </a:lnTo>
                              <a:lnTo>
                                <a:pt x="99" y="7"/>
                              </a:lnTo>
                              <a:lnTo>
                                <a:pt x="111" y="7"/>
                              </a:lnTo>
                              <a:lnTo>
                                <a:pt x="111" y="0"/>
                              </a:lnTo>
                              <a:lnTo>
                                <a:pt x="86" y="0"/>
                              </a:lnTo>
                              <a:lnTo>
                                <a:pt x="73" y="30"/>
                              </a:lnTo>
                              <a:cubicBezTo>
                                <a:pt x="65" y="48"/>
                                <a:pt x="58" y="68"/>
                                <a:pt x="58" y="68"/>
                              </a:cubicBezTo>
                              <a:cubicBezTo>
                                <a:pt x="58" y="68"/>
                                <a:pt x="51" y="49"/>
                                <a:pt x="43" y="30"/>
                              </a:cubicBezTo>
                              <a:lnTo>
                                <a:pt x="31" y="0"/>
                              </a:lnTo>
                              <a:lnTo>
                                <a:pt x="5" y="0"/>
                              </a:lnTo>
                              <a:lnTo>
                                <a:pt x="5" y="7"/>
                              </a:lnTo>
                              <a:lnTo>
                                <a:pt x="17" y="7"/>
                              </a:lnTo>
                              <a:lnTo>
                                <a:pt x="12" y="80"/>
                              </a:lnTo>
                              <a:lnTo>
                                <a:pt x="0" y="80"/>
                              </a:lnTo>
                              <a:lnTo>
                                <a:pt x="0" y="88"/>
                              </a:lnTo>
                              <a:lnTo>
                                <a:pt x="33" y="88"/>
                              </a:lnTo>
                              <a:lnTo>
                                <a:pt x="33" y="80"/>
                              </a:lnTo>
                              <a:lnTo>
                                <a:pt x="21" y="80"/>
                              </a:lnTo>
                              <a:lnTo>
                                <a:pt x="26" y="12"/>
                              </a:lnTo>
                              <a:lnTo>
                                <a:pt x="56" y="90"/>
                              </a:lnTo>
                              <a:lnTo>
                                <a:pt x="90" y="12"/>
                              </a:lnTo>
                              <a:lnTo>
                                <a:pt x="94" y="80"/>
                              </a:lnTo>
                              <a:lnTo>
                                <a:pt x="83" y="80"/>
                              </a:lnTo>
                              <a:lnTo>
                                <a:pt x="83" y="88"/>
                              </a:lnTo>
                              <a:lnTo>
                                <a:pt x="116" y="8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0B7F42B" id="Freeform 4" o:spid="_x0000_s1026" style="position:absolute;margin-left:55.25pt;margin-top:.05pt;width:6.9pt;height:5.2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" path="m116,88r,-8l105,80,99,7r12,l111,,86,,73,30c65,48,58,68,58,68v,,-7,-19,-15,-38l31,,5,r,7l17,7,12,80,,80r,8l33,88r,-8l21,80,26,12,56,90,90,12r4,68l83,80r,8l116,88xe" fillcolor="#0a60af" stroked="f">
                <v:path arrowok="t" o:connecttype="custom" o:connectlocs="87645,64609;87645,58735;79334,58735;74800,5139;83867,5139;83867,0;64978,0;55156,22026;43823,49925;32489,22026;23422,0;3778,0;3778,5139;12845,5139;9067,58735;0,58735;0,64609;24933,64609;24933,58735;15867,58735;19645,8810;42311,66077;68000,8810;71023,58735;62712,58735;62712,64609;87645,64609" o:connectangles="0,0,0,0,0,0,0,0,0,0,0,0,0,0,0,0,0,0,0,0,0,0,0,0,0,0,0"/>
              </v:shape>
            </w:pict>
          </mc:Fallback>
        </mc:AlternateContent>
      </w:r>
      <w:r w:rsidRPr="000612F9">
        <w:rPr>
          <w:noProof/>
          <w:sz w:val="32"/>
          <w:szCs w:val="32"/>
        </w:rPr>
        <mc:AlternateContent>
          <mc:Choice Requires="wps">
            <w:drawing>
              <wp:anchor distT="0" distB="0" distL="114300" distR="114300" simplePos="0" relativeHeight="251687424" behindDoc="0" locked="0" layoutInCell="1" allowOverlap="1" wp14:anchorId="4B5090DD" wp14:editId="6CD23A09">
                <wp:simplePos x="0" y="0"/>
                <wp:positionH relativeFrom="column">
                  <wp:posOffset>796941</wp:posOffset>
                </wp:positionH>
                <wp:positionV relativeFrom="paragraph">
                  <wp:posOffset>17789</wp:posOffset>
                </wp:positionV>
                <wp:extent cx="19688" cy="47016"/>
                <wp:effectExtent l="0" t="0" r="0" b="0"/>
                <wp:wrapNone/>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8" cy="47016"/>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8EC634F" id="Freeform 5" o:spid="_x0000_s1026" style="position:absolute;margin-left:62.75pt;margin-top:1.4pt;width:1.55pt;height:3.7pt;z-index:251687424;visibility:visible;mso-wrap-style:square;mso-wrap-distance-left:9pt;mso-wrap-distance-top:0;mso-wrap-distance-right:9pt;mso-wrap-distance-bottom:0;mso-position-horizontal:absolute;mso-position-horizontal-relative:text;mso-position-vertical:absolute;mso-position-vertical-relative:text;v-text-anchor:top" coordsize="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" path="m31,74r,-9l22,65,22,8r9,l31,,,,,8r10,l10,65,,65r,9l31,74xe" fillcolor="#0a60af" stroked="f">
                <v:path arrowok="t" o:connecttype="custom" o:connectlocs="19688,47016;19688,41298;13972,41298;13972,5083;19688,5083;19688,0;0,0;0,5083;6351,5083;6351,41298;0,41298;0,47016;19688,47016" o:connectangles="0,0,0,0,0,0,0,0,0,0,0,0,0"/>
              </v:shape>
            </w:pict>
          </mc:Fallback>
        </mc:AlternateContent>
      </w:r>
      <w:r w:rsidRPr="000612F9">
        <w:rPr>
          <w:noProof/>
          <w:sz w:val="32"/>
          <w:szCs w:val="32"/>
        </w:rPr>
        <mc:AlternateContent>
          <mc:Choice Requires="wps">
            <w:drawing>
              <wp:anchor distT="0" distB="0" distL="114300" distR="114300" simplePos="0" relativeHeight="251688448" behindDoc="0" locked="0" layoutInCell="1" allowOverlap="1" wp14:anchorId="58095D9C" wp14:editId="7A590AB3">
                <wp:simplePos x="0" y="0"/>
                <wp:positionH relativeFrom="column">
                  <wp:posOffset>827427</wp:posOffset>
                </wp:positionH>
                <wp:positionV relativeFrom="paragraph">
                  <wp:posOffset>17789</wp:posOffset>
                </wp:positionV>
                <wp:extent cx="55254" cy="47016"/>
                <wp:effectExtent l="0" t="0" r="1905" b="0"/>
                <wp:wrapNone/>
                <wp:docPr id="2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54" cy="47016"/>
                        </a:xfrm>
                        <a:custGeom>
                          <a:avLst/>
                          <a:gdLst>
                            <a:gd name="T0" fmla="*/ 87 w 87"/>
                            <a:gd name="T1" fmla="*/ 8 h 74"/>
                            <a:gd name="T2" fmla="*/ 87 w 87"/>
                            <a:gd name="T3" fmla="*/ 0 h 74"/>
                            <a:gd name="T4" fmla="*/ 56 w 87"/>
                            <a:gd name="T5" fmla="*/ 0 h 74"/>
                            <a:gd name="T6" fmla="*/ 56 w 87"/>
                            <a:gd name="T7" fmla="*/ 8 h 74"/>
                            <a:gd name="T8" fmla="*/ 65 w 87"/>
                            <a:gd name="T9" fmla="*/ 8 h 74"/>
                            <a:gd name="T10" fmla="*/ 65 w 87"/>
                            <a:gd name="T11" fmla="*/ 57 h 74"/>
                            <a:gd name="T12" fmla="*/ 21 w 87"/>
                            <a:gd name="T13" fmla="*/ 0 h 74"/>
                            <a:gd name="T14" fmla="*/ 0 w 87"/>
                            <a:gd name="T15" fmla="*/ 0 h 74"/>
                            <a:gd name="T16" fmla="*/ 0 w 87"/>
                            <a:gd name="T17" fmla="*/ 8 h 74"/>
                            <a:gd name="T18" fmla="*/ 9 w 87"/>
                            <a:gd name="T19" fmla="*/ 8 h 74"/>
                            <a:gd name="T20" fmla="*/ 9 w 87"/>
                            <a:gd name="T21" fmla="*/ 65 h 74"/>
                            <a:gd name="T22" fmla="*/ 0 w 87"/>
                            <a:gd name="T23" fmla="*/ 65 h 74"/>
                            <a:gd name="T24" fmla="*/ 0 w 87"/>
                            <a:gd name="T25" fmla="*/ 74 h 74"/>
                            <a:gd name="T26" fmla="*/ 30 w 87"/>
                            <a:gd name="T27" fmla="*/ 74 h 74"/>
                            <a:gd name="T28" fmla="*/ 30 w 87"/>
                            <a:gd name="T29" fmla="*/ 65 h 74"/>
                            <a:gd name="T30" fmla="*/ 20 w 87"/>
                            <a:gd name="T31" fmla="*/ 65 h 74"/>
                            <a:gd name="T32" fmla="*/ 20 w 87"/>
                            <a:gd name="T33" fmla="*/ 17 h 74"/>
                            <a:gd name="T34" fmla="*/ 64 w 87"/>
                            <a:gd name="T35" fmla="*/ 74 h 74"/>
                            <a:gd name="T36" fmla="*/ 77 w 87"/>
                            <a:gd name="T37" fmla="*/ 74 h 74"/>
                            <a:gd name="T38" fmla="*/ 77 w 87"/>
                            <a:gd name="T39" fmla="*/ 8 h 74"/>
                            <a:gd name="T40" fmla="*/ 87 w 87"/>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74">
                              <a:moveTo>
                                <a:pt x="87" y="8"/>
                              </a:moveTo>
                              <a:lnTo>
                                <a:pt x="87" y="0"/>
                              </a:lnTo>
                              <a:lnTo>
                                <a:pt x="56" y="0"/>
                              </a:lnTo>
                              <a:lnTo>
                                <a:pt x="56" y="8"/>
                              </a:lnTo>
                              <a:lnTo>
                                <a:pt x="65" y="8"/>
                              </a:lnTo>
                              <a:lnTo>
                                <a:pt x="65" y="57"/>
                              </a:lnTo>
                              <a:lnTo>
                                <a:pt x="21" y="0"/>
                              </a:lnTo>
                              <a:lnTo>
                                <a:pt x="0" y="0"/>
                              </a:lnTo>
                              <a:lnTo>
                                <a:pt x="0" y="8"/>
                              </a:lnTo>
                              <a:lnTo>
                                <a:pt x="9" y="8"/>
                              </a:lnTo>
                              <a:lnTo>
                                <a:pt x="9" y="65"/>
                              </a:lnTo>
                              <a:lnTo>
                                <a:pt x="0" y="65"/>
                              </a:lnTo>
                              <a:lnTo>
                                <a:pt x="0" y="74"/>
                              </a:lnTo>
                              <a:lnTo>
                                <a:pt x="30" y="74"/>
                              </a:lnTo>
                              <a:lnTo>
                                <a:pt x="30" y="65"/>
                              </a:lnTo>
                              <a:lnTo>
                                <a:pt x="20" y="65"/>
                              </a:lnTo>
                              <a:lnTo>
                                <a:pt x="20" y="17"/>
                              </a:lnTo>
                              <a:lnTo>
                                <a:pt x="64" y="74"/>
                              </a:lnTo>
                              <a:lnTo>
                                <a:pt x="77" y="74"/>
                              </a:lnTo>
                              <a:lnTo>
                                <a:pt x="77" y="8"/>
                              </a:lnTo>
                              <a:lnTo>
                                <a:pt x="8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E9AE739" id="Freeform 6" o:spid="_x0000_s1026" style="position:absolute;margin-left:65.15pt;margin-top:1.4pt;width:4.35pt;height:3.7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" path="m87,8l87,,56,r,8l65,8r,49l21,,,,,8r9,l9,65,,65r,9l30,74r,-9l20,65r,-48l64,74r13,l77,8r10,xe" fillcolor="#0a60af" stroked="f">
                <v:path arrowok="t" o:connecttype="custom" o:connectlocs="55254,5083;55254,0;35566,0;35566,5083;41282,5083;41282,36215;13337,0;0,0;0,5083;5716,5083;5716,41298;0,41298;0,47016;19053,47016;19053,41298;12702,41298;12702,10801;40647,47016;48903,47016;48903,5083;55254,5083" o:connectangles="0,0,0,0,0,0,0,0,0,0,0,0,0,0,0,0,0,0,0,0,0"/>
              </v:shape>
            </w:pict>
          </mc:Fallback>
        </mc:AlternateContent>
      </w:r>
      <w:r w:rsidRPr="000612F9">
        <w:rPr>
          <w:noProof/>
          <w:sz w:val="32"/>
          <w:szCs w:val="32"/>
        </w:rPr>
        <mc:AlternateContent>
          <mc:Choice Requires="wps">
            <w:drawing>
              <wp:anchor distT="0" distB="0" distL="114300" distR="114300" simplePos="0" relativeHeight="251689472" behindDoc="0" locked="0" layoutInCell="1" allowOverlap="1" wp14:anchorId="44FC7DD9" wp14:editId="2574BB62">
                <wp:simplePos x="0" y="0"/>
                <wp:positionH relativeFrom="column">
                  <wp:posOffset>888397</wp:posOffset>
                </wp:positionH>
                <wp:positionV relativeFrom="paragraph">
                  <wp:posOffset>17789</wp:posOffset>
                </wp:positionV>
                <wp:extent cx="19688" cy="47016"/>
                <wp:effectExtent l="0" t="0" r="0" b="0"/>
                <wp:wrapNone/>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8" cy="47016"/>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A584263" id="Freeform 7" o:spid="_x0000_s1026" style="position:absolute;margin-left:69.95pt;margin-top:1.4pt;width:1.55pt;height:3.7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" path="m31,74r,-9l22,65,22,8r9,l31,,,,,8r10,l10,65,,65r,9l31,74xe" fillcolor="#0a60af" stroked="f">
                <v:path arrowok="t" o:connecttype="custom" o:connectlocs="19688,47016;19688,41298;13972,41298;13972,5083;19688,5083;19688,0;0,0;0,5083;6351,5083;6351,41298;0,41298;0,47016;19688,47016" o:connectangles="0,0,0,0,0,0,0,0,0,0,0,0,0"/>
              </v:shape>
            </w:pict>
          </mc:Fallback>
        </mc:AlternateContent>
      </w:r>
      <w:r w:rsidRPr="000612F9">
        <w:rPr>
          <w:noProof/>
          <w:sz w:val="32"/>
          <w:szCs w:val="32"/>
        </w:rPr>
        <mc:AlternateContent>
          <mc:Choice Requires="wps">
            <w:drawing>
              <wp:anchor distT="0" distB="0" distL="114300" distR="114300" simplePos="0" relativeHeight="251690496" behindDoc="0" locked="0" layoutInCell="1" allowOverlap="1" wp14:anchorId="0A45785F" wp14:editId="262778DB">
                <wp:simplePos x="0" y="0"/>
                <wp:positionH relativeFrom="column">
                  <wp:posOffset>922693</wp:posOffset>
                </wp:positionH>
                <wp:positionV relativeFrom="paragraph">
                  <wp:posOffset>17789</wp:posOffset>
                </wp:positionV>
                <wp:extent cx="30485" cy="48287"/>
                <wp:effectExtent l="0" t="0" r="7620" b="8890"/>
                <wp:wrapNone/>
                <wp:docPr id="2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5" cy="48287"/>
                        </a:xfrm>
                        <a:custGeom>
                          <a:avLst/>
                          <a:gdLst>
                            <a:gd name="T0" fmla="*/ 41 w 41"/>
                            <a:gd name="T1" fmla="*/ 47 h 66"/>
                            <a:gd name="T2" fmla="*/ 30 w 41"/>
                            <a:gd name="T3" fmla="*/ 32 h 66"/>
                            <a:gd name="T4" fmla="*/ 11 w 41"/>
                            <a:gd name="T5" fmla="*/ 18 h 66"/>
                            <a:gd name="T6" fmla="*/ 21 w 41"/>
                            <a:gd name="T7" fmla="*/ 9 h 66"/>
                            <a:gd name="T8" fmla="*/ 32 w 41"/>
                            <a:gd name="T9" fmla="*/ 10 h 66"/>
                            <a:gd name="T10" fmla="*/ 32 w 41"/>
                            <a:gd name="T11" fmla="*/ 18 h 66"/>
                            <a:gd name="T12" fmla="*/ 40 w 41"/>
                            <a:gd name="T13" fmla="*/ 18 h 66"/>
                            <a:gd name="T14" fmla="*/ 40 w 41"/>
                            <a:gd name="T15" fmla="*/ 3 h 66"/>
                            <a:gd name="T16" fmla="*/ 21 w 41"/>
                            <a:gd name="T17" fmla="*/ 0 h 66"/>
                            <a:gd name="T18" fmla="*/ 0 w 41"/>
                            <a:gd name="T19" fmla="*/ 18 h 66"/>
                            <a:gd name="T20" fmla="*/ 18 w 41"/>
                            <a:gd name="T21" fmla="*/ 38 h 66"/>
                            <a:gd name="T22" fmla="*/ 30 w 41"/>
                            <a:gd name="T23" fmla="*/ 48 h 66"/>
                            <a:gd name="T24" fmla="*/ 18 w 41"/>
                            <a:gd name="T25" fmla="*/ 57 h 66"/>
                            <a:gd name="T26" fmla="*/ 8 w 41"/>
                            <a:gd name="T27" fmla="*/ 55 h 66"/>
                            <a:gd name="T28" fmla="*/ 8 w 41"/>
                            <a:gd name="T29" fmla="*/ 47 h 66"/>
                            <a:gd name="T30" fmla="*/ 0 w 41"/>
                            <a:gd name="T31" fmla="*/ 47 h 66"/>
                            <a:gd name="T32" fmla="*/ 0 w 41"/>
                            <a:gd name="T33" fmla="*/ 62 h 66"/>
                            <a:gd name="T34" fmla="*/ 19 w 41"/>
                            <a:gd name="T35" fmla="*/ 66 h 66"/>
                            <a:gd name="T36" fmla="*/ 41 w 41"/>
                            <a:gd name="T37" fmla="*/ 4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6">
                              <a:moveTo>
                                <a:pt x="41" y="47"/>
                              </a:moveTo>
                              <a:cubicBezTo>
                                <a:pt x="41" y="39"/>
                                <a:pt x="34" y="35"/>
                                <a:pt x="30" y="32"/>
                              </a:cubicBezTo>
                              <a:cubicBezTo>
                                <a:pt x="25" y="29"/>
                                <a:pt x="11" y="24"/>
                                <a:pt x="11" y="18"/>
                              </a:cubicBezTo>
                              <a:cubicBezTo>
                                <a:pt x="11" y="14"/>
                                <a:pt x="14" y="9"/>
                                <a:pt x="21" y="9"/>
                              </a:cubicBezTo>
                              <a:cubicBezTo>
                                <a:pt x="25" y="9"/>
                                <a:pt x="28" y="9"/>
                                <a:pt x="32" y="10"/>
                              </a:cubicBezTo>
                              <a:lnTo>
                                <a:pt x="32" y="18"/>
                              </a:lnTo>
                              <a:lnTo>
                                <a:pt x="40" y="18"/>
                              </a:lnTo>
                              <a:lnTo>
                                <a:pt x="40" y="3"/>
                              </a:lnTo>
                              <a:cubicBezTo>
                                <a:pt x="34" y="1"/>
                                <a:pt x="30" y="0"/>
                                <a:pt x="21" y="0"/>
                              </a:cubicBezTo>
                              <a:cubicBezTo>
                                <a:pt x="9" y="0"/>
                                <a:pt x="0" y="7"/>
                                <a:pt x="0" y="18"/>
                              </a:cubicBezTo>
                              <a:cubicBezTo>
                                <a:pt x="0" y="29"/>
                                <a:pt x="10" y="33"/>
                                <a:pt x="18" y="38"/>
                              </a:cubicBezTo>
                              <a:cubicBezTo>
                                <a:pt x="21" y="40"/>
                                <a:pt x="30" y="43"/>
                                <a:pt x="30" y="48"/>
                              </a:cubicBezTo>
                              <a:cubicBezTo>
                                <a:pt x="30" y="53"/>
                                <a:pt x="25" y="57"/>
                                <a:pt x="18" y="57"/>
                              </a:cubicBezTo>
                              <a:cubicBezTo>
                                <a:pt x="14" y="57"/>
                                <a:pt x="11" y="56"/>
                                <a:pt x="8" y="55"/>
                              </a:cubicBezTo>
                              <a:lnTo>
                                <a:pt x="8" y="47"/>
                              </a:lnTo>
                              <a:lnTo>
                                <a:pt x="0" y="47"/>
                              </a:lnTo>
                              <a:lnTo>
                                <a:pt x="0" y="62"/>
                              </a:lnTo>
                              <a:cubicBezTo>
                                <a:pt x="6" y="65"/>
                                <a:pt x="11" y="66"/>
                                <a:pt x="19" y="66"/>
                              </a:cubicBezTo>
                              <a:cubicBezTo>
                                <a:pt x="29" y="66"/>
                                <a:pt x="41" y="60"/>
                                <a:pt x="41" y="47"/>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F3FBD24" id="Freeform 8" o:spid="_x0000_s1026" style="position:absolute;margin-left:72.65pt;margin-top:1.4pt;width:2.4pt;height:3.8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" path="m41,47c41,39,34,35,30,32,25,29,11,24,11,18v,-4,3,-9,10,-9c25,9,28,9,32,10r,8l40,18,40,3c34,1,30,,21,,9,,,7,,18,,29,10,33,18,38v3,2,12,5,12,10c30,53,25,57,18,57,14,57,11,56,8,55r,-8l,47,,62v6,3,11,4,19,4c29,66,41,60,41,47xe" fillcolor="#0a60af" stroked="f">
                <v:path arrowok="t" o:connecttype="custom" o:connectlocs="30485,34386;22306,23412;8179,13169;15614,6585;23793,7316;23793,13169;29741,13169;29741,2195;15614,0;0,13169;13384,27802;22306,35118;13384,41702;5948,40239;5948,34386;0,34386;0,45361;14127,48287;30485,34386" o:connectangles="0,0,0,0,0,0,0,0,0,0,0,0,0,0,0,0,0,0,0"/>
              </v:shape>
            </w:pict>
          </mc:Fallback>
        </mc:AlternateContent>
      </w:r>
      <w:r w:rsidRPr="000612F9">
        <w:rPr>
          <w:noProof/>
          <w:sz w:val="32"/>
          <w:szCs w:val="32"/>
        </w:rPr>
        <mc:AlternateContent>
          <mc:Choice Requires="wps">
            <w:drawing>
              <wp:anchor distT="0" distB="0" distL="114300" distR="114300" simplePos="0" relativeHeight="251691520" behindDoc="0" locked="0" layoutInCell="1" allowOverlap="1" wp14:anchorId="535420B4" wp14:editId="5D778D9A">
                <wp:simplePos x="0" y="0"/>
                <wp:positionH relativeFrom="column">
                  <wp:posOffset>960800</wp:posOffset>
                </wp:positionH>
                <wp:positionV relativeFrom="paragraph">
                  <wp:posOffset>17789</wp:posOffset>
                </wp:positionV>
                <wp:extent cx="40012" cy="47016"/>
                <wp:effectExtent l="0" t="0" r="0" b="0"/>
                <wp:wrapNone/>
                <wp:docPr id="2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12" cy="47016"/>
                        </a:xfrm>
                        <a:custGeom>
                          <a:avLst/>
                          <a:gdLst>
                            <a:gd name="T0" fmla="*/ 63 w 63"/>
                            <a:gd name="T1" fmla="*/ 18 h 74"/>
                            <a:gd name="T2" fmla="*/ 63 w 63"/>
                            <a:gd name="T3" fmla="*/ 0 h 74"/>
                            <a:gd name="T4" fmla="*/ 0 w 63"/>
                            <a:gd name="T5" fmla="*/ 0 h 74"/>
                            <a:gd name="T6" fmla="*/ 0 w 63"/>
                            <a:gd name="T7" fmla="*/ 18 h 74"/>
                            <a:gd name="T8" fmla="*/ 10 w 63"/>
                            <a:gd name="T9" fmla="*/ 18 h 74"/>
                            <a:gd name="T10" fmla="*/ 10 w 63"/>
                            <a:gd name="T11" fmla="*/ 9 h 74"/>
                            <a:gd name="T12" fmla="*/ 25 w 63"/>
                            <a:gd name="T13" fmla="*/ 9 h 74"/>
                            <a:gd name="T14" fmla="*/ 25 w 63"/>
                            <a:gd name="T15" fmla="*/ 65 h 74"/>
                            <a:gd name="T16" fmla="*/ 16 w 63"/>
                            <a:gd name="T17" fmla="*/ 65 h 74"/>
                            <a:gd name="T18" fmla="*/ 16 w 63"/>
                            <a:gd name="T19" fmla="*/ 74 h 74"/>
                            <a:gd name="T20" fmla="*/ 47 w 63"/>
                            <a:gd name="T21" fmla="*/ 74 h 74"/>
                            <a:gd name="T22" fmla="*/ 47 w 63"/>
                            <a:gd name="T23" fmla="*/ 65 h 74"/>
                            <a:gd name="T24" fmla="*/ 37 w 63"/>
                            <a:gd name="T25" fmla="*/ 65 h 74"/>
                            <a:gd name="T26" fmla="*/ 37 w 63"/>
                            <a:gd name="T27" fmla="*/ 9 h 74"/>
                            <a:gd name="T28" fmla="*/ 54 w 63"/>
                            <a:gd name="T29" fmla="*/ 9 h 74"/>
                            <a:gd name="T30" fmla="*/ 54 w 63"/>
                            <a:gd name="T31" fmla="*/ 18 h 74"/>
                            <a:gd name="T32" fmla="*/ 63 w 63"/>
                            <a:gd name="T3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74">
                              <a:moveTo>
                                <a:pt x="63" y="18"/>
                              </a:moveTo>
                              <a:lnTo>
                                <a:pt x="63" y="0"/>
                              </a:lnTo>
                              <a:lnTo>
                                <a:pt x="0" y="0"/>
                              </a:lnTo>
                              <a:lnTo>
                                <a:pt x="0" y="18"/>
                              </a:lnTo>
                              <a:lnTo>
                                <a:pt x="10" y="18"/>
                              </a:lnTo>
                              <a:lnTo>
                                <a:pt x="10" y="9"/>
                              </a:lnTo>
                              <a:lnTo>
                                <a:pt x="25" y="9"/>
                              </a:lnTo>
                              <a:lnTo>
                                <a:pt x="25" y="65"/>
                              </a:lnTo>
                              <a:lnTo>
                                <a:pt x="16" y="65"/>
                              </a:lnTo>
                              <a:lnTo>
                                <a:pt x="16" y="74"/>
                              </a:lnTo>
                              <a:lnTo>
                                <a:pt x="47" y="74"/>
                              </a:lnTo>
                              <a:lnTo>
                                <a:pt x="47" y="65"/>
                              </a:lnTo>
                              <a:lnTo>
                                <a:pt x="37" y="65"/>
                              </a:lnTo>
                              <a:lnTo>
                                <a:pt x="37" y="9"/>
                              </a:lnTo>
                              <a:lnTo>
                                <a:pt x="54" y="9"/>
                              </a:lnTo>
                              <a:lnTo>
                                <a:pt x="54" y="18"/>
                              </a:lnTo>
                              <a:lnTo>
                                <a:pt x="63" y="1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EC200D4" id="Freeform 9" o:spid="_x0000_s1026" style="position:absolute;margin-left:75.65pt;margin-top:1.4pt;width:3.15pt;height:3.7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" path="m63,18l63,,,,,18r10,l10,9r15,l25,65r-9,l16,74r31,l47,65r-10,l37,9r17,l54,18r9,xe" fillcolor="#0a60af" stroked="f">
                <v:path arrowok="t" o:connecttype="custom" o:connectlocs="40012,11436;40012,0;0,0;0,11436;6351,11436;6351,5718;15878,5718;15878,41298;10162,41298;10162,47016;29850,47016;29850,41298;23499,41298;23499,5718;34296,5718;34296,11436;40012,11436" o:connectangles="0,0,0,0,0,0,0,0,0,0,0,0,0,0,0,0,0"/>
              </v:shape>
            </w:pict>
          </mc:Fallback>
        </mc:AlternateContent>
      </w:r>
      <w:r w:rsidRPr="000612F9">
        <w:rPr>
          <w:noProof/>
          <w:sz w:val="32"/>
          <w:szCs w:val="32"/>
        </w:rPr>
        <mc:AlternateContent>
          <mc:Choice Requires="wps">
            <w:drawing>
              <wp:anchor distT="0" distB="0" distL="114300" distR="114300" simplePos="0" relativeHeight="251692544" behindDoc="0" locked="0" layoutInCell="1" allowOverlap="1" wp14:anchorId="4E804295" wp14:editId="29872EB7">
                <wp:simplePos x="0" y="0"/>
                <wp:positionH relativeFrom="column">
                  <wp:posOffset>1008433</wp:posOffset>
                </wp:positionH>
                <wp:positionV relativeFrom="paragraph">
                  <wp:posOffset>17789</wp:posOffset>
                </wp:positionV>
                <wp:extent cx="38107" cy="47016"/>
                <wp:effectExtent l="0" t="0" r="0" b="0"/>
                <wp:wrapNone/>
                <wp:docPr id="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7" cy="47016"/>
                        </a:xfrm>
                        <a:custGeom>
                          <a:avLst/>
                          <a:gdLst>
                            <a:gd name="T0" fmla="*/ 60 w 60"/>
                            <a:gd name="T1" fmla="*/ 74 h 74"/>
                            <a:gd name="T2" fmla="*/ 60 w 60"/>
                            <a:gd name="T3" fmla="*/ 55 h 74"/>
                            <a:gd name="T4" fmla="*/ 50 w 60"/>
                            <a:gd name="T5" fmla="*/ 55 h 74"/>
                            <a:gd name="T6" fmla="*/ 50 w 60"/>
                            <a:gd name="T7" fmla="*/ 65 h 74"/>
                            <a:gd name="T8" fmla="*/ 22 w 60"/>
                            <a:gd name="T9" fmla="*/ 65 h 74"/>
                            <a:gd name="T10" fmla="*/ 22 w 60"/>
                            <a:gd name="T11" fmla="*/ 40 h 74"/>
                            <a:gd name="T12" fmla="*/ 43 w 60"/>
                            <a:gd name="T13" fmla="*/ 40 h 74"/>
                            <a:gd name="T14" fmla="*/ 43 w 60"/>
                            <a:gd name="T15" fmla="*/ 47 h 74"/>
                            <a:gd name="T16" fmla="*/ 51 w 60"/>
                            <a:gd name="T17" fmla="*/ 47 h 74"/>
                            <a:gd name="T18" fmla="*/ 51 w 60"/>
                            <a:gd name="T19" fmla="*/ 26 h 74"/>
                            <a:gd name="T20" fmla="*/ 43 w 60"/>
                            <a:gd name="T21" fmla="*/ 26 h 74"/>
                            <a:gd name="T22" fmla="*/ 43 w 60"/>
                            <a:gd name="T23" fmla="*/ 31 h 74"/>
                            <a:gd name="T24" fmla="*/ 22 w 60"/>
                            <a:gd name="T25" fmla="*/ 31 h 74"/>
                            <a:gd name="T26" fmla="*/ 22 w 60"/>
                            <a:gd name="T27" fmla="*/ 9 h 74"/>
                            <a:gd name="T28" fmla="*/ 47 w 60"/>
                            <a:gd name="T29" fmla="*/ 9 h 74"/>
                            <a:gd name="T30" fmla="*/ 47 w 60"/>
                            <a:gd name="T31" fmla="*/ 18 h 74"/>
                            <a:gd name="T32" fmla="*/ 57 w 60"/>
                            <a:gd name="T33" fmla="*/ 18 h 74"/>
                            <a:gd name="T34" fmla="*/ 57 w 60"/>
                            <a:gd name="T35" fmla="*/ 0 h 74"/>
                            <a:gd name="T36" fmla="*/ 0 w 60"/>
                            <a:gd name="T37" fmla="*/ 0 h 74"/>
                            <a:gd name="T38" fmla="*/ 0 w 60"/>
                            <a:gd name="T39" fmla="*/ 8 h 74"/>
                            <a:gd name="T40" fmla="*/ 10 w 60"/>
                            <a:gd name="T41" fmla="*/ 8 h 74"/>
                            <a:gd name="T42" fmla="*/ 10 w 60"/>
                            <a:gd name="T43" fmla="*/ 65 h 74"/>
                            <a:gd name="T44" fmla="*/ 0 w 60"/>
                            <a:gd name="T45" fmla="*/ 65 h 74"/>
                            <a:gd name="T46" fmla="*/ 0 w 60"/>
                            <a:gd name="T47" fmla="*/ 74 h 74"/>
                            <a:gd name="T48" fmla="*/ 60 w 60"/>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60" y="74"/>
                              </a:moveTo>
                              <a:lnTo>
                                <a:pt x="60" y="55"/>
                              </a:lnTo>
                              <a:lnTo>
                                <a:pt x="50" y="55"/>
                              </a:lnTo>
                              <a:lnTo>
                                <a:pt x="50" y="65"/>
                              </a:lnTo>
                              <a:lnTo>
                                <a:pt x="22" y="65"/>
                              </a:lnTo>
                              <a:lnTo>
                                <a:pt x="22" y="40"/>
                              </a:lnTo>
                              <a:lnTo>
                                <a:pt x="43" y="40"/>
                              </a:lnTo>
                              <a:lnTo>
                                <a:pt x="43" y="47"/>
                              </a:lnTo>
                              <a:lnTo>
                                <a:pt x="51" y="47"/>
                              </a:lnTo>
                              <a:lnTo>
                                <a:pt x="51" y="26"/>
                              </a:lnTo>
                              <a:lnTo>
                                <a:pt x="43" y="26"/>
                              </a:lnTo>
                              <a:lnTo>
                                <a:pt x="43" y="31"/>
                              </a:lnTo>
                              <a:lnTo>
                                <a:pt x="22" y="31"/>
                              </a:lnTo>
                              <a:lnTo>
                                <a:pt x="22" y="9"/>
                              </a:lnTo>
                              <a:lnTo>
                                <a:pt x="47" y="9"/>
                              </a:lnTo>
                              <a:lnTo>
                                <a:pt x="47" y="18"/>
                              </a:lnTo>
                              <a:lnTo>
                                <a:pt x="57" y="18"/>
                              </a:lnTo>
                              <a:lnTo>
                                <a:pt x="57" y="0"/>
                              </a:lnTo>
                              <a:lnTo>
                                <a:pt x="0" y="0"/>
                              </a:lnTo>
                              <a:lnTo>
                                <a:pt x="0" y="8"/>
                              </a:lnTo>
                              <a:lnTo>
                                <a:pt x="10" y="8"/>
                              </a:lnTo>
                              <a:lnTo>
                                <a:pt x="10" y="65"/>
                              </a:lnTo>
                              <a:lnTo>
                                <a:pt x="0" y="65"/>
                              </a:lnTo>
                              <a:lnTo>
                                <a:pt x="0" y="74"/>
                              </a:lnTo>
                              <a:lnTo>
                                <a:pt x="60"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FA98F4" id="Freeform 10" o:spid="_x0000_s1026" style="position:absolute;margin-left:79.4pt;margin-top:1.4pt;width:3pt;height:3.7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" path="m60,74r,-19l50,55r,10l22,65r,-25l43,40r,7l51,47r,-21l43,26r,5l22,31,22,9r25,l47,18r10,l57,,,,,8r10,l10,65,,65r,9l60,74xe" fillcolor="#0a60af" stroked="f">
                <v:path arrowok="t" o:connecttype="custom" o:connectlocs="38107,47016;38107,34944;31756,34944;31756,41298;13973,41298;13973,25414;27310,25414;27310,29862;32391,29862;32391,16519;27310,16519;27310,19696;13973,19696;13973,5718;29850,5718;29850,11436;36202,11436;36202,0;0,0;0,5083;6351,5083;6351,41298;0,41298;0,47016;38107,47016" o:connectangles="0,0,0,0,0,0,0,0,0,0,0,0,0,0,0,0,0,0,0,0,0,0,0,0,0"/>
              </v:shape>
            </w:pict>
          </mc:Fallback>
        </mc:AlternateContent>
      </w:r>
      <w:r w:rsidRPr="000612F9">
        <w:rPr>
          <w:noProof/>
          <w:sz w:val="32"/>
          <w:szCs w:val="32"/>
        </w:rPr>
        <mc:AlternateContent>
          <mc:Choice Requires="wps">
            <w:drawing>
              <wp:anchor distT="0" distB="0" distL="114300" distR="114300" simplePos="0" relativeHeight="251693568" behindDoc="0" locked="0" layoutInCell="1" allowOverlap="1" wp14:anchorId="4217DB20" wp14:editId="283E40C1">
                <wp:simplePos x="0" y="0"/>
                <wp:positionH relativeFrom="column">
                  <wp:posOffset>1056066</wp:posOffset>
                </wp:positionH>
                <wp:positionV relativeFrom="paragraph">
                  <wp:posOffset>17789</wp:posOffset>
                </wp:positionV>
                <wp:extent cx="46363" cy="47651"/>
                <wp:effectExtent l="0" t="0" r="0" b="9525"/>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6363" cy="47651"/>
                        </a:xfrm>
                        <a:custGeom>
                          <a:avLst/>
                          <a:gdLst>
                            <a:gd name="T0" fmla="*/ 61 w 61"/>
                            <a:gd name="T1" fmla="*/ 65 h 65"/>
                            <a:gd name="T2" fmla="*/ 61 w 61"/>
                            <a:gd name="T3" fmla="*/ 57 h 65"/>
                            <a:gd name="T4" fmla="*/ 54 w 61"/>
                            <a:gd name="T5" fmla="*/ 57 h 65"/>
                            <a:gd name="T6" fmla="*/ 49 w 61"/>
                            <a:gd name="T7" fmla="*/ 51 h 65"/>
                            <a:gd name="T8" fmla="*/ 38 w 61"/>
                            <a:gd name="T9" fmla="*/ 37 h 65"/>
                            <a:gd name="T10" fmla="*/ 53 w 61"/>
                            <a:gd name="T11" fmla="*/ 19 h 65"/>
                            <a:gd name="T12" fmla="*/ 28 w 61"/>
                            <a:gd name="T13" fmla="*/ 0 h 65"/>
                            <a:gd name="T14" fmla="*/ 10 w 61"/>
                            <a:gd name="T15" fmla="*/ 1 h 65"/>
                            <a:gd name="T16" fmla="*/ 0 w 61"/>
                            <a:gd name="T17" fmla="*/ 2 h 65"/>
                            <a:gd name="T18" fmla="*/ 1 w 61"/>
                            <a:gd name="T19" fmla="*/ 9 h 65"/>
                            <a:gd name="T20" fmla="*/ 10 w 61"/>
                            <a:gd name="T21" fmla="*/ 8 h 65"/>
                            <a:gd name="T22" fmla="*/ 10 w 61"/>
                            <a:gd name="T23" fmla="*/ 57 h 65"/>
                            <a:gd name="T24" fmla="*/ 2 w 61"/>
                            <a:gd name="T25" fmla="*/ 57 h 65"/>
                            <a:gd name="T26" fmla="*/ 2 w 61"/>
                            <a:gd name="T27" fmla="*/ 65 h 65"/>
                            <a:gd name="T28" fmla="*/ 28 w 61"/>
                            <a:gd name="T29" fmla="*/ 65 h 65"/>
                            <a:gd name="T30" fmla="*/ 28 w 61"/>
                            <a:gd name="T31" fmla="*/ 57 h 65"/>
                            <a:gd name="T32" fmla="*/ 20 w 61"/>
                            <a:gd name="T33" fmla="*/ 57 h 65"/>
                            <a:gd name="T34" fmla="*/ 20 w 61"/>
                            <a:gd name="T35" fmla="*/ 39 h 65"/>
                            <a:gd name="T36" fmla="*/ 26 w 61"/>
                            <a:gd name="T37" fmla="*/ 39 h 65"/>
                            <a:gd name="T38" fmla="*/ 40 w 61"/>
                            <a:gd name="T39" fmla="*/ 56 h 65"/>
                            <a:gd name="T40" fmla="*/ 47 w 61"/>
                            <a:gd name="T41" fmla="*/ 65 h 65"/>
                            <a:gd name="T42" fmla="*/ 61 w 61"/>
                            <a:gd name="T43" fmla="*/ 65 h 65"/>
                            <a:gd name="T44" fmla="*/ 42 w 61"/>
                            <a:gd name="T45" fmla="*/ 19 h 65"/>
                            <a:gd name="T46" fmla="*/ 27 w 61"/>
                            <a:gd name="T47" fmla="*/ 30 h 65"/>
                            <a:gd name="T48" fmla="*/ 20 w 61"/>
                            <a:gd name="T49" fmla="*/ 30 h 65"/>
                            <a:gd name="T50" fmla="*/ 20 w 61"/>
                            <a:gd name="T51" fmla="*/ 10 h 65"/>
                            <a:gd name="T52" fmla="*/ 27 w 61"/>
                            <a:gd name="T53" fmla="*/ 10 h 65"/>
                            <a:gd name="T54" fmla="*/ 42 w 61"/>
                            <a:gd name="T55"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65">
                              <a:moveTo>
                                <a:pt x="61" y="65"/>
                              </a:moveTo>
                              <a:lnTo>
                                <a:pt x="61" y="57"/>
                              </a:lnTo>
                              <a:lnTo>
                                <a:pt x="54" y="57"/>
                              </a:lnTo>
                              <a:cubicBezTo>
                                <a:pt x="52" y="55"/>
                                <a:pt x="51" y="53"/>
                                <a:pt x="49" y="51"/>
                              </a:cubicBezTo>
                              <a:lnTo>
                                <a:pt x="38" y="37"/>
                              </a:lnTo>
                              <a:cubicBezTo>
                                <a:pt x="46" y="35"/>
                                <a:pt x="53" y="29"/>
                                <a:pt x="53" y="19"/>
                              </a:cubicBezTo>
                              <a:cubicBezTo>
                                <a:pt x="53" y="5"/>
                                <a:pt x="42" y="0"/>
                                <a:pt x="28" y="0"/>
                              </a:cubicBezTo>
                              <a:cubicBezTo>
                                <a:pt x="22" y="0"/>
                                <a:pt x="16" y="0"/>
                                <a:pt x="10" y="1"/>
                              </a:cubicBezTo>
                              <a:lnTo>
                                <a:pt x="0" y="2"/>
                              </a:lnTo>
                              <a:lnTo>
                                <a:pt x="1" y="9"/>
                              </a:lnTo>
                              <a:lnTo>
                                <a:pt x="10" y="8"/>
                              </a:lnTo>
                              <a:lnTo>
                                <a:pt x="10" y="57"/>
                              </a:lnTo>
                              <a:lnTo>
                                <a:pt x="2" y="57"/>
                              </a:lnTo>
                              <a:lnTo>
                                <a:pt x="2" y="65"/>
                              </a:lnTo>
                              <a:lnTo>
                                <a:pt x="28" y="65"/>
                              </a:lnTo>
                              <a:lnTo>
                                <a:pt x="28" y="57"/>
                              </a:lnTo>
                              <a:lnTo>
                                <a:pt x="20" y="57"/>
                              </a:lnTo>
                              <a:lnTo>
                                <a:pt x="20" y="39"/>
                              </a:lnTo>
                              <a:lnTo>
                                <a:pt x="26" y="39"/>
                              </a:lnTo>
                              <a:cubicBezTo>
                                <a:pt x="31" y="45"/>
                                <a:pt x="40" y="56"/>
                                <a:pt x="40" y="56"/>
                              </a:cubicBezTo>
                              <a:cubicBezTo>
                                <a:pt x="43" y="60"/>
                                <a:pt x="46" y="64"/>
                                <a:pt x="47" y="65"/>
                              </a:cubicBezTo>
                              <a:lnTo>
                                <a:pt x="61" y="65"/>
                              </a:lnTo>
                              <a:close/>
                              <a:moveTo>
                                <a:pt x="42" y="19"/>
                              </a:moveTo>
                              <a:cubicBezTo>
                                <a:pt x="42" y="25"/>
                                <a:pt x="39" y="30"/>
                                <a:pt x="27" y="30"/>
                              </a:cubicBezTo>
                              <a:lnTo>
                                <a:pt x="20" y="30"/>
                              </a:lnTo>
                              <a:lnTo>
                                <a:pt x="20" y="10"/>
                              </a:lnTo>
                              <a:lnTo>
                                <a:pt x="27" y="10"/>
                              </a:lnTo>
                              <a:cubicBezTo>
                                <a:pt x="37" y="10"/>
                                <a:pt x="42" y="13"/>
                                <a:pt x="42" y="19"/>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14978FF" id="Freeform 11" o:spid="_x0000_s1026" style="position:absolute;margin-left:83.15pt;margin-top:1.4pt;width:3.65pt;height:3.75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" path="m61,65r,-8l54,57c52,55,51,53,49,51l38,37c46,35,53,29,53,19,53,5,42,,28,,22,,16,,10,1l,2,1,9,10,8r,49l2,57r,8l28,65r,-8l20,57r,-18l26,39v5,6,14,17,14,17c43,60,46,64,47,65r14,xm42,19v,6,-3,11,-15,11l20,30r,-20l27,10v10,,15,3,15,9xe" fillcolor="#0a60af" stroked="f">
                <v:path arrowok="t" o:connecttype="custom" o:connectlocs="46363,47651;46363,41786;41043,41786;37242,37388;28882,27124;40283,13929;21281,0;7600,733;0,1466;760,6598;7600,5865;7600,41786;1520,41786;1520,47651;21281,47651;21281,41786;15201,41786;15201,28591;19761,28591;30402,41053;35722,47651;46363,47651;31922,13929;20521,21993;15201,21993;15201,7331;20521,7331;31922,13929" o:connectangles="0,0,0,0,0,0,0,0,0,0,0,0,0,0,0,0,0,0,0,0,0,0,0,0,0,0,0,0"/>
                <o:lock v:ext="edit" verticies="t"/>
              </v:shape>
            </w:pict>
          </mc:Fallback>
        </mc:AlternateContent>
      </w:r>
      <w:r w:rsidRPr="000612F9">
        <w:rPr>
          <w:noProof/>
          <w:sz w:val="32"/>
          <w:szCs w:val="32"/>
        </w:rPr>
        <mc:AlternateContent>
          <mc:Choice Requires="wps">
            <w:drawing>
              <wp:anchor distT="0" distB="0" distL="114300" distR="114300" simplePos="0" relativeHeight="251694592" behindDoc="0" locked="0" layoutInCell="1" allowOverlap="1" wp14:anchorId="7746F5B1" wp14:editId="784C6F60">
                <wp:simplePos x="0" y="0"/>
                <wp:positionH relativeFrom="column">
                  <wp:posOffset>1128468</wp:posOffset>
                </wp:positionH>
                <wp:positionV relativeFrom="paragraph">
                  <wp:posOffset>17789</wp:posOffset>
                </wp:positionV>
                <wp:extent cx="48903" cy="47651"/>
                <wp:effectExtent l="0" t="0" r="8255" b="9525"/>
                <wp:wrapNone/>
                <wp:docPr id="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3" cy="47651"/>
                        </a:xfrm>
                        <a:custGeom>
                          <a:avLst/>
                          <a:gdLst>
                            <a:gd name="T0" fmla="*/ 77 w 77"/>
                            <a:gd name="T1" fmla="*/ 8 h 75"/>
                            <a:gd name="T2" fmla="*/ 77 w 77"/>
                            <a:gd name="T3" fmla="*/ 0 h 75"/>
                            <a:gd name="T4" fmla="*/ 52 w 77"/>
                            <a:gd name="T5" fmla="*/ 0 h 75"/>
                            <a:gd name="T6" fmla="*/ 52 w 77"/>
                            <a:gd name="T7" fmla="*/ 8 h 75"/>
                            <a:gd name="T8" fmla="*/ 59 w 77"/>
                            <a:gd name="T9" fmla="*/ 8 h 75"/>
                            <a:gd name="T10" fmla="*/ 40 w 77"/>
                            <a:gd name="T11" fmla="*/ 55 h 75"/>
                            <a:gd name="T12" fmla="*/ 19 w 77"/>
                            <a:gd name="T13" fmla="*/ 8 h 75"/>
                            <a:gd name="T14" fmla="*/ 27 w 77"/>
                            <a:gd name="T15" fmla="*/ 8 h 75"/>
                            <a:gd name="T16" fmla="*/ 27 w 77"/>
                            <a:gd name="T17" fmla="*/ 0 h 75"/>
                            <a:gd name="T18" fmla="*/ 0 w 77"/>
                            <a:gd name="T19" fmla="*/ 0 h 75"/>
                            <a:gd name="T20" fmla="*/ 0 w 77"/>
                            <a:gd name="T21" fmla="*/ 8 h 75"/>
                            <a:gd name="T22" fmla="*/ 6 w 77"/>
                            <a:gd name="T23" fmla="*/ 8 h 75"/>
                            <a:gd name="T24" fmla="*/ 36 w 77"/>
                            <a:gd name="T25" fmla="*/ 75 h 75"/>
                            <a:gd name="T26" fmla="*/ 43 w 77"/>
                            <a:gd name="T27" fmla="*/ 75 h 75"/>
                            <a:gd name="T28" fmla="*/ 72 w 77"/>
                            <a:gd name="T29" fmla="*/ 8 h 75"/>
                            <a:gd name="T30" fmla="*/ 77 w 77"/>
                            <a:gd name="T31"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75">
                              <a:moveTo>
                                <a:pt x="77" y="8"/>
                              </a:moveTo>
                              <a:lnTo>
                                <a:pt x="77" y="0"/>
                              </a:lnTo>
                              <a:lnTo>
                                <a:pt x="52" y="0"/>
                              </a:lnTo>
                              <a:lnTo>
                                <a:pt x="52" y="8"/>
                              </a:lnTo>
                              <a:lnTo>
                                <a:pt x="59" y="8"/>
                              </a:lnTo>
                              <a:lnTo>
                                <a:pt x="40" y="55"/>
                              </a:lnTo>
                              <a:lnTo>
                                <a:pt x="19" y="8"/>
                              </a:lnTo>
                              <a:lnTo>
                                <a:pt x="27" y="8"/>
                              </a:lnTo>
                              <a:lnTo>
                                <a:pt x="27" y="0"/>
                              </a:lnTo>
                              <a:lnTo>
                                <a:pt x="0" y="0"/>
                              </a:lnTo>
                              <a:lnTo>
                                <a:pt x="0" y="8"/>
                              </a:lnTo>
                              <a:lnTo>
                                <a:pt x="6" y="8"/>
                              </a:lnTo>
                              <a:lnTo>
                                <a:pt x="36" y="75"/>
                              </a:lnTo>
                              <a:lnTo>
                                <a:pt x="43" y="75"/>
                              </a:lnTo>
                              <a:lnTo>
                                <a:pt x="72" y="8"/>
                              </a:lnTo>
                              <a:lnTo>
                                <a:pt x="7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6C6C4A" id="Freeform 12" o:spid="_x0000_s1026" style="position:absolute;margin-left:88.85pt;margin-top:1.4pt;width:3.85pt;height:3.75pt;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" path="m77,8l77,,52,r,8l59,8,40,55,19,8r8,l27,,,,,8r6,l36,75r7,l72,8r5,xe" fillcolor="#0a60af" stroked="f">
                <v:path arrowok="t" o:connecttype="custom" o:connectlocs="48903,5083;48903,0;33025,0;33025,5083;37471,5083;25404,34944;12067,5083;17148,5083;17148,0;0,0;0,5083;3811,5083;22864,47651;27309,47651;45727,5083;48903,5083" o:connectangles="0,0,0,0,0,0,0,0,0,0,0,0,0,0,0,0"/>
              </v:shape>
            </w:pict>
          </mc:Fallback>
        </mc:AlternateContent>
      </w:r>
      <w:r w:rsidRPr="000612F9">
        <w:rPr>
          <w:noProof/>
          <w:sz w:val="32"/>
          <w:szCs w:val="32"/>
        </w:rPr>
        <mc:AlternateContent>
          <mc:Choice Requires="wps">
            <w:drawing>
              <wp:anchor distT="0" distB="0" distL="114300" distR="114300" simplePos="0" relativeHeight="251695616" behindDoc="0" locked="0" layoutInCell="1" allowOverlap="1" wp14:anchorId="27599B41" wp14:editId="33A5DD50">
                <wp:simplePos x="0" y="0"/>
                <wp:positionH relativeFrom="column">
                  <wp:posOffset>1178007</wp:posOffset>
                </wp:positionH>
                <wp:positionV relativeFrom="paragraph">
                  <wp:posOffset>15883</wp:posOffset>
                </wp:positionV>
                <wp:extent cx="45093" cy="48922"/>
                <wp:effectExtent l="0" t="0" r="0" b="8255"/>
                <wp:wrapNone/>
                <wp:docPr id="2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93" cy="48922"/>
                        </a:xfrm>
                        <a:custGeom>
                          <a:avLst/>
                          <a:gdLst>
                            <a:gd name="T0" fmla="*/ 60 w 60"/>
                            <a:gd name="T1" fmla="*/ 66 h 66"/>
                            <a:gd name="T2" fmla="*/ 60 w 60"/>
                            <a:gd name="T3" fmla="*/ 58 h 66"/>
                            <a:gd name="T4" fmla="*/ 56 w 60"/>
                            <a:gd name="T5" fmla="*/ 58 h 66"/>
                            <a:gd name="T6" fmla="*/ 34 w 60"/>
                            <a:gd name="T7" fmla="*/ 0 h 66"/>
                            <a:gd name="T8" fmla="*/ 28 w 60"/>
                            <a:gd name="T9" fmla="*/ 0 h 66"/>
                            <a:gd name="T10" fmla="*/ 5 w 60"/>
                            <a:gd name="T11" fmla="*/ 58 h 66"/>
                            <a:gd name="T12" fmla="*/ 0 w 60"/>
                            <a:gd name="T13" fmla="*/ 58 h 66"/>
                            <a:gd name="T14" fmla="*/ 0 w 60"/>
                            <a:gd name="T15" fmla="*/ 66 h 66"/>
                            <a:gd name="T16" fmla="*/ 21 w 60"/>
                            <a:gd name="T17" fmla="*/ 66 h 66"/>
                            <a:gd name="T18" fmla="*/ 21 w 60"/>
                            <a:gd name="T19" fmla="*/ 58 h 66"/>
                            <a:gd name="T20" fmla="*/ 15 w 60"/>
                            <a:gd name="T21" fmla="*/ 58 h 66"/>
                            <a:gd name="T22" fmla="*/ 20 w 60"/>
                            <a:gd name="T23" fmla="*/ 46 h 66"/>
                            <a:gd name="T24" fmla="*/ 41 w 60"/>
                            <a:gd name="T25" fmla="*/ 46 h 66"/>
                            <a:gd name="T26" fmla="*/ 45 w 60"/>
                            <a:gd name="T27" fmla="*/ 58 h 66"/>
                            <a:gd name="T28" fmla="*/ 39 w 60"/>
                            <a:gd name="T29" fmla="*/ 58 h 66"/>
                            <a:gd name="T30" fmla="*/ 39 w 60"/>
                            <a:gd name="T31" fmla="*/ 66 h 66"/>
                            <a:gd name="T32" fmla="*/ 60 w 60"/>
                            <a:gd name="T33" fmla="*/ 66 h 66"/>
                            <a:gd name="T34" fmla="*/ 37 w 60"/>
                            <a:gd name="T35" fmla="*/ 38 h 66"/>
                            <a:gd name="T36" fmla="*/ 23 w 60"/>
                            <a:gd name="T37" fmla="*/ 38 h 66"/>
                            <a:gd name="T38" fmla="*/ 30 w 60"/>
                            <a:gd name="T39" fmla="*/ 19 h 66"/>
                            <a:gd name="T40" fmla="*/ 37 w 60"/>
                            <a:gd name="T41" fmla="*/ 3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66">
                              <a:moveTo>
                                <a:pt x="60" y="66"/>
                              </a:moveTo>
                              <a:lnTo>
                                <a:pt x="60" y="58"/>
                              </a:lnTo>
                              <a:lnTo>
                                <a:pt x="56" y="58"/>
                              </a:lnTo>
                              <a:lnTo>
                                <a:pt x="34" y="0"/>
                              </a:lnTo>
                              <a:lnTo>
                                <a:pt x="28" y="0"/>
                              </a:lnTo>
                              <a:lnTo>
                                <a:pt x="5" y="58"/>
                              </a:lnTo>
                              <a:lnTo>
                                <a:pt x="0" y="58"/>
                              </a:lnTo>
                              <a:lnTo>
                                <a:pt x="0" y="66"/>
                              </a:lnTo>
                              <a:lnTo>
                                <a:pt x="21" y="66"/>
                              </a:lnTo>
                              <a:lnTo>
                                <a:pt x="21" y="58"/>
                              </a:lnTo>
                              <a:lnTo>
                                <a:pt x="15" y="58"/>
                              </a:lnTo>
                              <a:lnTo>
                                <a:pt x="20" y="46"/>
                              </a:lnTo>
                              <a:lnTo>
                                <a:pt x="41" y="46"/>
                              </a:lnTo>
                              <a:lnTo>
                                <a:pt x="45" y="58"/>
                              </a:lnTo>
                              <a:lnTo>
                                <a:pt x="39" y="58"/>
                              </a:lnTo>
                              <a:lnTo>
                                <a:pt x="39" y="66"/>
                              </a:lnTo>
                              <a:lnTo>
                                <a:pt x="60" y="66"/>
                              </a:lnTo>
                              <a:close/>
                              <a:moveTo>
                                <a:pt x="37" y="38"/>
                              </a:moveTo>
                              <a:lnTo>
                                <a:pt x="23" y="38"/>
                              </a:lnTo>
                              <a:lnTo>
                                <a:pt x="30" y="19"/>
                              </a:lnTo>
                              <a:lnTo>
                                <a:pt x="37" y="3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1A7FBB6" id="Freeform 13" o:spid="_x0000_s1026" style="position:absolute;margin-left:92.75pt;margin-top:1.25pt;width:3.55pt;height:3.85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" path="m60,66r,-8l56,58,34,,28,,5,58,,58r,8l21,66r,-8l15,58,20,46r21,l45,58r-6,l39,66r21,xm37,38r-14,l30,19r7,19xe" fillcolor="#0a60af" stroked="f">
                <v:path arrowok="t" o:connecttype="custom" o:connectlocs="45093,48922;45093,42992;42087,42992;25553,0;21043,0;3758,42992;0,42992;0,48922;15783,48922;15783,42992;11273,42992;15031,34097;30814,34097;33820,42992;29310,42992;29310,48922;45093,48922;27807,28167;17286,28167;22547,14084;27807,28167" o:connectangles="0,0,0,0,0,0,0,0,0,0,0,0,0,0,0,0,0,0,0,0,0"/>
                <o:lock v:ext="edit" verticies="t"/>
              </v:shape>
            </w:pict>
          </mc:Fallback>
        </mc:AlternateContent>
      </w:r>
      <w:r w:rsidRPr="000612F9">
        <w:rPr>
          <w:noProof/>
          <w:sz w:val="32"/>
          <w:szCs w:val="32"/>
        </w:rPr>
        <mc:AlternateContent>
          <mc:Choice Requires="wps">
            <w:drawing>
              <wp:anchor distT="0" distB="0" distL="114300" distR="114300" simplePos="0" relativeHeight="251696640" behindDoc="0" locked="0" layoutInCell="1" allowOverlap="1" wp14:anchorId="7D281196" wp14:editId="0537AB4C">
                <wp:simplePos x="0" y="0"/>
                <wp:positionH relativeFrom="column">
                  <wp:posOffset>1227545</wp:posOffset>
                </wp:positionH>
                <wp:positionV relativeFrom="paragraph">
                  <wp:posOffset>17789</wp:posOffset>
                </wp:positionV>
                <wp:extent cx="55890" cy="47016"/>
                <wp:effectExtent l="0" t="0" r="1270" b="0"/>
                <wp:wrapNone/>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90" cy="47016"/>
                        </a:xfrm>
                        <a:custGeom>
                          <a:avLst/>
                          <a:gdLst>
                            <a:gd name="T0" fmla="*/ 88 w 88"/>
                            <a:gd name="T1" fmla="*/ 8 h 74"/>
                            <a:gd name="T2" fmla="*/ 88 w 88"/>
                            <a:gd name="T3" fmla="*/ 0 h 74"/>
                            <a:gd name="T4" fmla="*/ 57 w 88"/>
                            <a:gd name="T5" fmla="*/ 0 h 74"/>
                            <a:gd name="T6" fmla="*/ 57 w 88"/>
                            <a:gd name="T7" fmla="*/ 8 h 74"/>
                            <a:gd name="T8" fmla="*/ 66 w 88"/>
                            <a:gd name="T9" fmla="*/ 8 h 74"/>
                            <a:gd name="T10" fmla="*/ 66 w 88"/>
                            <a:gd name="T11" fmla="*/ 57 h 74"/>
                            <a:gd name="T12" fmla="*/ 22 w 88"/>
                            <a:gd name="T13" fmla="*/ 0 h 74"/>
                            <a:gd name="T14" fmla="*/ 0 w 88"/>
                            <a:gd name="T15" fmla="*/ 0 h 74"/>
                            <a:gd name="T16" fmla="*/ 0 w 88"/>
                            <a:gd name="T17" fmla="*/ 8 h 74"/>
                            <a:gd name="T18" fmla="*/ 10 w 88"/>
                            <a:gd name="T19" fmla="*/ 8 h 74"/>
                            <a:gd name="T20" fmla="*/ 10 w 88"/>
                            <a:gd name="T21" fmla="*/ 65 h 74"/>
                            <a:gd name="T22" fmla="*/ 1 w 88"/>
                            <a:gd name="T23" fmla="*/ 65 h 74"/>
                            <a:gd name="T24" fmla="*/ 1 w 88"/>
                            <a:gd name="T25" fmla="*/ 74 h 74"/>
                            <a:gd name="T26" fmla="*/ 29 w 88"/>
                            <a:gd name="T27" fmla="*/ 74 h 74"/>
                            <a:gd name="T28" fmla="*/ 29 w 88"/>
                            <a:gd name="T29" fmla="*/ 65 h 74"/>
                            <a:gd name="T30" fmla="*/ 21 w 88"/>
                            <a:gd name="T31" fmla="*/ 65 h 74"/>
                            <a:gd name="T32" fmla="*/ 21 w 88"/>
                            <a:gd name="T33" fmla="*/ 17 h 74"/>
                            <a:gd name="T34" fmla="*/ 65 w 88"/>
                            <a:gd name="T35" fmla="*/ 74 h 74"/>
                            <a:gd name="T36" fmla="*/ 77 w 88"/>
                            <a:gd name="T37" fmla="*/ 74 h 74"/>
                            <a:gd name="T38" fmla="*/ 77 w 88"/>
                            <a:gd name="T39" fmla="*/ 8 h 74"/>
                            <a:gd name="T40" fmla="*/ 88 w 88"/>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74">
                              <a:moveTo>
                                <a:pt x="88" y="8"/>
                              </a:moveTo>
                              <a:lnTo>
                                <a:pt x="88" y="0"/>
                              </a:lnTo>
                              <a:lnTo>
                                <a:pt x="57" y="0"/>
                              </a:lnTo>
                              <a:lnTo>
                                <a:pt x="57" y="8"/>
                              </a:lnTo>
                              <a:lnTo>
                                <a:pt x="66" y="8"/>
                              </a:lnTo>
                              <a:lnTo>
                                <a:pt x="66" y="57"/>
                              </a:lnTo>
                              <a:lnTo>
                                <a:pt x="22" y="0"/>
                              </a:lnTo>
                              <a:lnTo>
                                <a:pt x="0" y="0"/>
                              </a:lnTo>
                              <a:lnTo>
                                <a:pt x="0" y="8"/>
                              </a:lnTo>
                              <a:lnTo>
                                <a:pt x="10" y="8"/>
                              </a:lnTo>
                              <a:lnTo>
                                <a:pt x="10" y="65"/>
                              </a:lnTo>
                              <a:lnTo>
                                <a:pt x="1" y="65"/>
                              </a:lnTo>
                              <a:lnTo>
                                <a:pt x="1" y="74"/>
                              </a:lnTo>
                              <a:lnTo>
                                <a:pt x="29" y="74"/>
                              </a:lnTo>
                              <a:lnTo>
                                <a:pt x="29" y="65"/>
                              </a:lnTo>
                              <a:lnTo>
                                <a:pt x="21" y="65"/>
                              </a:lnTo>
                              <a:lnTo>
                                <a:pt x="21" y="17"/>
                              </a:lnTo>
                              <a:lnTo>
                                <a:pt x="65" y="74"/>
                              </a:lnTo>
                              <a:lnTo>
                                <a:pt x="77" y="74"/>
                              </a:lnTo>
                              <a:lnTo>
                                <a:pt x="77" y="8"/>
                              </a:lnTo>
                              <a:lnTo>
                                <a:pt x="88"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877DF52" id="Freeform 14" o:spid="_x0000_s1026" style="position:absolute;margin-left:96.65pt;margin-top:1.4pt;width:4.4pt;height:3.7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" path="m88,8l88,,57,r,8l66,8r,49l22,,,,,8r10,l10,65r-9,l1,74r28,l29,65r-8,l21,17,65,74r12,l77,8r11,xe" fillcolor="#0a60af" stroked="f">
                <v:path arrowok="t" o:connecttype="custom" o:connectlocs="55890,5083;55890,0;36201,0;36201,5083;41918,5083;41918,36215;13973,0;0,0;0,5083;6351,5083;6351,41298;635,41298;635,47016;18418,47016;18418,41298;13337,41298;13337,10801;41282,47016;48904,47016;48904,5083;55890,5083" o:connectangles="0,0,0,0,0,0,0,0,0,0,0,0,0,0,0,0,0,0,0,0,0"/>
              </v:shape>
            </w:pict>
          </mc:Fallback>
        </mc:AlternateContent>
      </w:r>
      <w:r w:rsidRPr="000612F9">
        <w:rPr>
          <w:noProof/>
          <w:sz w:val="32"/>
          <w:szCs w:val="32"/>
        </w:rPr>
        <mc:AlternateContent>
          <mc:Choice Requires="wps">
            <w:drawing>
              <wp:anchor distT="0" distB="0" distL="114300" distR="114300" simplePos="0" relativeHeight="251697664" behindDoc="0" locked="0" layoutInCell="1" allowOverlap="1" wp14:anchorId="43B32334" wp14:editId="4A5A5C41">
                <wp:simplePos x="0" y="0"/>
                <wp:positionH relativeFrom="column">
                  <wp:posOffset>701675</wp:posOffset>
                </wp:positionH>
                <wp:positionV relativeFrom="paragraph">
                  <wp:posOffset>103562</wp:posOffset>
                </wp:positionV>
                <wp:extent cx="56525" cy="132153"/>
                <wp:effectExtent l="0" t="0" r="635" b="1270"/>
                <wp:wrapNone/>
                <wp:docPr id="3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5" cy="132153"/>
                        </a:xfrm>
                        <a:custGeom>
                          <a:avLst/>
                          <a:gdLst>
                            <a:gd name="T0" fmla="*/ 75 w 75"/>
                            <a:gd name="T1" fmla="*/ 16 h 179"/>
                            <a:gd name="T2" fmla="*/ 75 w 75"/>
                            <a:gd name="T3" fmla="*/ 0 h 179"/>
                            <a:gd name="T4" fmla="*/ 20 w 75"/>
                            <a:gd name="T5" fmla="*/ 0 h 179"/>
                            <a:gd name="T6" fmla="*/ 20 w 75"/>
                            <a:gd name="T7" fmla="*/ 16 h 179"/>
                            <a:gd name="T8" fmla="*/ 35 w 75"/>
                            <a:gd name="T9" fmla="*/ 16 h 179"/>
                            <a:gd name="T10" fmla="*/ 35 w 75"/>
                            <a:gd name="T11" fmla="*/ 115 h 179"/>
                            <a:gd name="T12" fmla="*/ 0 w 75"/>
                            <a:gd name="T13" fmla="*/ 158 h 179"/>
                            <a:gd name="T14" fmla="*/ 0 w 75"/>
                            <a:gd name="T15" fmla="*/ 179 h 179"/>
                            <a:gd name="T16" fmla="*/ 60 w 75"/>
                            <a:gd name="T17" fmla="*/ 120 h 179"/>
                            <a:gd name="T18" fmla="*/ 60 w 75"/>
                            <a:gd name="T19" fmla="*/ 16 h 179"/>
                            <a:gd name="T20" fmla="*/ 75 w 75"/>
                            <a:gd name="T21" fmla="*/ 1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79">
                              <a:moveTo>
                                <a:pt x="75" y="16"/>
                              </a:moveTo>
                              <a:lnTo>
                                <a:pt x="75" y="0"/>
                              </a:lnTo>
                              <a:lnTo>
                                <a:pt x="20" y="0"/>
                              </a:lnTo>
                              <a:lnTo>
                                <a:pt x="20" y="16"/>
                              </a:lnTo>
                              <a:lnTo>
                                <a:pt x="35" y="16"/>
                              </a:lnTo>
                              <a:lnTo>
                                <a:pt x="35" y="115"/>
                              </a:lnTo>
                              <a:cubicBezTo>
                                <a:pt x="35" y="137"/>
                                <a:pt x="29" y="157"/>
                                <a:pt x="0" y="158"/>
                              </a:cubicBezTo>
                              <a:lnTo>
                                <a:pt x="0" y="179"/>
                              </a:lnTo>
                              <a:cubicBezTo>
                                <a:pt x="38" y="179"/>
                                <a:pt x="60" y="156"/>
                                <a:pt x="60" y="120"/>
                              </a:cubicBezTo>
                              <a:lnTo>
                                <a:pt x="60" y="16"/>
                              </a:lnTo>
                              <a:lnTo>
                                <a:pt x="75"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5E3D114" id="Freeform 15" o:spid="_x0000_s1026" style="position:absolute;margin-left:55.25pt;margin-top:8.15pt;width:4.45pt;height:10.4pt;z-index:251697664;visibility:visible;mso-wrap-style:square;mso-wrap-distance-left:9pt;mso-wrap-distance-top:0;mso-wrap-distance-right:9pt;mso-wrap-distance-bottom:0;mso-position-horizontal:absolute;mso-position-horizontal-relative:text;mso-position-vertical:absolute;mso-position-vertical-relative:text;v-text-anchor:top" coordsize="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" path="m75,16l75,,20,r,16l35,16r,99c35,137,29,157,,158r,21c38,179,60,156,60,120l60,16r15,xe" fillcolor="#0a60af" stroked="f">
                <v:path arrowok="t" o:connecttype="custom" o:connectlocs="56525,11813;56525,0;15073,0;15073,11813;26378,11813;26378,84903;0,116649;0,132153;45220,88594;45220,11813;56525,11813" o:connectangles="0,0,0,0,0,0,0,0,0,0,0"/>
              </v:shape>
            </w:pict>
          </mc:Fallback>
        </mc:AlternateContent>
      </w:r>
      <w:r w:rsidRPr="000612F9">
        <w:rPr>
          <w:noProof/>
          <w:sz w:val="32"/>
          <w:szCs w:val="32"/>
        </w:rPr>
        <mc:AlternateContent>
          <mc:Choice Requires="wps">
            <w:drawing>
              <wp:anchor distT="0" distB="0" distL="114300" distR="114300" simplePos="0" relativeHeight="251698688" behindDoc="0" locked="0" layoutInCell="1" allowOverlap="1" wp14:anchorId="079205B4" wp14:editId="07F186F0">
                <wp:simplePos x="0" y="0"/>
                <wp:positionH relativeFrom="column">
                  <wp:posOffset>764551</wp:posOffset>
                </wp:positionH>
                <wp:positionV relativeFrom="paragraph">
                  <wp:posOffset>130247</wp:posOffset>
                </wp:positionV>
                <wp:extent cx="83199" cy="71795"/>
                <wp:effectExtent l="0" t="0" r="0" b="4445"/>
                <wp:wrapNone/>
                <wp:docPr id="3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99" cy="71795"/>
                        </a:xfrm>
                        <a:custGeom>
                          <a:avLst/>
                          <a:gdLst>
                            <a:gd name="T0" fmla="*/ 110 w 110"/>
                            <a:gd name="T1" fmla="*/ 16 h 97"/>
                            <a:gd name="T2" fmla="*/ 110 w 110"/>
                            <a:gd name="T3" fmla="*/ 0 h 97"/>
                            <a:gd name="T4" fmla="*/ 65 w 110"/>
                            <a:gd name="T5" fmla="*/ 0 h 97"/>
                            <a:gd name="T6" fmla="*/ 65 w 110"/>
                            <a:gd name="T7" fmla="*/ 16 h 97"/>
                            <a:gd name="T8" fmla="*/ 76 w 110"/>
                            <a:gd name="T9" fmla="*/ 16 h 97"/>
                            <a:gd name="T10" fmla="*/ 76 w 110"/>
                            <a:gd name="T11" fmla="*/ 60 h 97"/>
                            <a:gd name="T12" fmla="*/ 55 w 110"/>
                            <a:gd name="T13" fmla="*/ 77 h 97"/>
                            <a:gd name="T14" fmla="*/ 34 w 110"/>
                            <a:gd name="T15" fmla="*/ 60 h 97"/>
                            <a:gd name="T16" fmla="*/ 34 w 110"/>
                            <a:gd name="T17" fmla="*/ 16 h 97"/>
                            <a:gd name="T18" fmla="*/ 45 w 110"/>
                            <a:gd name="T19" fmla="*/ 16 h 97"/>
                            <a:gd name="T20" fmla="*/ 45 w 110"/>
                            <a:gd name="T21" fmla="*/ 0 h 97"/>
                            <a:gd name="T22" fmla="*/ 0 w 110"/>
                            <a:gd name="T23" fmla="*/ 0 h 97"/>
                            <a:gd name="T24" fmla="*/ 0 w 110"/>
                            <a:gd name="T25" fmla="*/ 16 h 97"/>
                            <a:gd name="T26" fmla="*/ 11 w 110"/>
                            <a:gd name="T27" fmla="*/ 16 h 97"/>
                            <a:gd name="T28" fmla="*/ 11 w 110"/>
                            <a:gd name="T29" fmla="*/ 64 h 97"/>
                            <a:gd name="T30" fmla="*/ 54 w 110"/>
                            <a:gd name="T31" fmla="*/ 97 h 97"/>
                            <a:gd name="T32" fmla="*/ 99 w 110"/>
                            <a:gd name="T33" fmla="*/ 61 h 97"/>
                            <a:gd name="T34" fmla="*/ 99 w 110"/>
                            <a:gd name="T35" fmla="*/ 16 h 97"/>
                            <a:gd name="T36" fmla="*/ 110 w 110"/>
                            <a:gd name="T37" fmla="*/ 1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 h="97">
                              <a:moveTo>
                                <a:pt x="110" y="16"/>
                              </a:moveTo>
                              <a:lnTo>
                                <a:pt x="110" y="0"/>
                              </a:lnTo>
                              <a:lnTo>
                                <a:pt x="65" y="0"/>
                              </a:lnTo>
                              <a:lnTo>
                                <a:pt x="65" y="16"/>
                              </a:lnTo>
                              <a:lnTo>
                                <a:pt x="76" y="16"/>
                              </a:lnTo>
                              <a:lnTo>
                                <a:pt x="76" y="60"/>
                              </a:lnTo>
                              <a:cubicBezTo>
                                <a:pt x="76" y="72"/>
                                <a:pt x="67" y="77"/>
                                <a:pt x="55" y="77"/>
                              </a:cubicBezTo>
                              <a:cubicBezTo>
                                <a:pt x="44" y="77"/>
                                <a:pt x="34" y="73"/>
                                <a:pt x="34" y="60"/>
                              </a:cubicBezTo>
                              <a:lnTo>
                                <a:pt x="34" y="16"/>
                              </a:lnTo>
                              <a:lnTo>
                                <a:pt x="45" y="16"/>
                              </a:lnTo>
                              <a:lnTo>
                                <a:pt x="45" y="0"/>
                              </a:lnTo>
                              <a:lnTo>
                                <a:pt x="0" y="0"/>
                              </a:lnTo>
                              <a:lnTo>
                                <a:pt x="0" y="16"/>
                              </a:lnTo>
                              <a:lnTo>
                                <a:pt x="11" y="16"/>
                              </a:lnTo>
                              <a:lnTo>
                                <a:pt x="11" y="64"/>
                              </a:lnTo>
                              <a:cubicBezTo>
                                <a:pt x="11" y="87"/>
                                <a:pt x="33" y="97"/>
                                <a:pt x="54" y="97"/>
                              </a:cubicBezTo>
                              <a:cubicBezTo>
                                <a:pt x="79" y="97"/>
                                <a:pt x="99" y="87"/>
                                <a:pt x="99" y="61"/>
                              </a:cubicBezTo>
                              <a:lnTo>
                                <a:pt x="99" y="16"/>
                              </a:lnTo>
                              <a:lnTo>
                                <a:pt x="110"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E739487" id="Freeform 16" o:spid="_x0000_s1026" style="position:absolute;margin-left:60.2pt;margin-top:10.25pt;width:6.55pt;height:5.65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" path="m110,16l110,,65,r,16l76,16r,44c76,72,67,77,55,77,44,77,34,73,34,60r,-44l45,16,45,,,,,16r11,l11,64v,23,22,33,43,33c79,97,99,87,99,61r,-45l110,16xe" fillcolor="#0a60af" stroked="f">
                <v:path arrowok="t" o:connecttype="custom" o:connectlocs="83199,11842;83199,0;49163,0;49163,11842;57483,11842;57483,44409;41600,56992;25716,44409;25716,11842;34036,11842;34036,0;0,0;0,11842;8320,11842;8320,47370;40843,71795;74879,45149;74879,11842;83199,11842" o:connectangles="0,0,0,0,0,0,0,0,0,0,0,0,0,0,0,0,0,0,0"/>
              </v:shape>
            </w:pict>
          </mc:Fallback>
        </mc:AlternateContent>
      </w:r>
      <w:r w:rsidRPr="000612F9">
        <w:rPr>
          <w:noProof/>
          <w:sz w:val="32"/>
          <w:szCs w:val="32"/>
        </w:rPr>
        <mc:AlternateContent>
          <mc:Choice Requires="wps">
            <w:drawing>
              <wp:anchor distT="0" distB="0" distL="114300" distR="114300" simplePos="0" relativeHeight="251699712" behindDoc="0" locked="0" layoutInCell="1" allowOverlap="1" wp14:anchorId="57D24FAC" wp14:editId="3A4752F3">
                <wp:simplePos x="0" y="0"/>
                <wp:positionH relativeFrom="column">
                  <wp:posOffset>861723</wp:posOffset>
                </wp:positionH>
                <wp:positionV relativeFrom="paragraph">
                  <wp:posOffset>128341</wp:posOffset>
                </wp:positionV>
                <wp:extent cx="53349" cy="73701"/>
                <wp:effectExtent l="0" t="0" r="3810" b="2540"/>
                <wp:wrapNone/>
                <wp:docPr id="3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9" cy="73701"/>
                        </a:xfrm>
                        <a:custGeom>
                          <a:avLst/>
                          <a:gdLst>
                            <a:gd name="T0" fmla="*/ 70 w 70"/>
                            <a:gd name="T1" fmla="*/ 70 h 100"/>
                            <a:gd name="T2" fmla="*/ 53 w 70"/>
                            <a:gd name="T3" fmla="*/ 46 h 100"/>
                            <a:gd name="T4" fmla="*/ 26 w 70"/>
                            <a:gd name="T5" fmla="*/ 28 h 100"/>
                            <a:gd name="T6" fmla="*/ 37 w 70"/>
                            <a:gd name="T7" fmla="*/ 21 h 100"/>
                            <a:gd name="T8" fmla="*/ 49 w 70"/>
                            <a:gd name="T9" fmla="*/ 22 h 100"/>
                            <a:gd name="T10" fmla="*/ 49 w 70"/>
                            <a:gd name="T11" fmla="*/ 31 h 100"/>
                            <a:gd name="T12" fmla="*/ 67 w 70"/>
                            <a:gd name="T13" fmla="*/ 31 h 100"/>
                            <a:gd name="T14" fmla="*/ 69 w 70"/>
                            <a:gd name="T15" fmla="*/ 6 h 100"/>
                            <a:gd name="T16" fmla="*/ 36 w 70"/>
                            <a:gd name="T17" fmla="*/ 0 h 100"/>
                            <a:gd name="T18" fmla="*/ 1 w 70"/>
                            <a:gd name="T19" fmla="*/ 29 h 100"/>
                            <a:gd name="T20" fmla="*/ 21 w 70"/>
                            <a:gd name="T21" fmla="*/ 55 h 100"/>
                            <a:gd name="T22" fmla="*/ 46 w 70"/>
                            <a:gd name="T23" fmla="*/ 71 h 100"/>
                            <a:gd name="T24" fmla="*/ 33 w 70"/>
                            <a:gd name="T25" fmla="*/ 79 h 100"/>
                            <a:gd name="T26" fmla="*/ 22 w 70"/>
                            <a:gd name="T27" fmla="*/ 78 h 100"/>
                            <a:gd name="T28" fmla="*/ 22 w 70"/>
                            <a:gd name="T29" fmla="*/ 67 h 100"/>
                            <a:gd name="T30" fmla="*/ 4 w 70"/>
                            <a:gd name="T31" fmla="*/ 67 h 100"/>
                            <a:gd name="T32" fmla="*/ 0 w 70"/>
                            <a:gd name="T33" fmla="*/ 93 h 100"/>
                            <a:gd name="T34" fmla="*/ 33 w 70"/>
                            <a:gd name="T35" fmla="*/ 100 h 100"/>
                            <a:gd name="T36" fmla="*/ 70 w 70"/>
                            <a:gd name="T37" fmla="*/ 7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0">
                              <a:moveTo>
                                <a:pt x="70" y="70"/>
                              </a:moveTo>
                              <a:cubicBezTo>
                                <a:pt x="70" y="58"/>
                                <a:pt x="62" y="51"/>
                                <a:pt x="53" y="46"/>
                              </a:cubicBezTo>
                              <a:cubicBezTo>
                                <a:pt x="41" y="39"/>
                                <a:pt x="26" y="35"/>
                                <a:pt x="26" y="28"/>
                              </a:cubicBezTo>
                              <a:cubicBezTo>
                                <a:pt x="26" y="26"/>
                                <a:pt x="29" y="21"/>
                                <a:pt x="37" y="21"/>
                              </a:cubicBezTo>
                              <a:cubicBezTo>
                                <a:pt x="42" y="21"/>
                                <a:pt x="45" y="21"/>
                                <a:pt x="49" y="22"/>
                              </a:cubicBezTo>
                              <a:lnTo>
                                <a:pt x="49" y="31"/>
                              </a:lnTo>
                              <a:lnTo>
                                <a:pt x="67" y="31"/>
                              </a:lnTo>
                              <a:lnTo>
                                <a:pt x="69" y="6"/>
                              </a:lnTo>
                              <a:cubicBezTo>
                                <a:pt x="56" y="1"/>
                                <a:pt x="50" y="0"/>
                                <a:pt x="36" y="0"/>
                              </a:cubicBezTo>
                              <a:cubicBezTo>
                                <a:pt x="16" y="0"/>
                                <a:pt x="1" y="12"/>
                                <a:pt x="1" y="29"/>
                              </a:cubicBezTo>
                              <a:cubicBezTo>
                                <a:pt x="1" y="42"/>
                                <a:pt x="11" y="49"/>
                                <a:pt x="21" y="55"/>
                              </a:cubicBezTo>
                              <a:cubicBezTo>
                                <a:pt x="25" y="57"/>
                                <a:pt x="46" y="66"/>
                                <a:pt x="46" y="71"/>
                              </a:cubicBezTo>
                              <a:cubicBezTo>
                                <a:pt x="46" y="74"/>
                                <a:pt x="42" y="79"/>
                                <a:pt x="33" y="79"/>
                              </a:cubicBezTo>
                              <a:cubicBezTo>
                                <a:pt x="29" y="79"/>
                                <a:pt x="26" y="79"/>
                                <a:pt x="22" y="78"/>
                              </a:cubicBezTo>
                              <a:lnTo>
                                <a:pt x="22" y="67"/>
                              </a:lnTo>
                              <a:lnTo>
                                <a:pt x="4" y="67"/>
                              </a:lnTo>
                              <a:lnTo>
                                <a:pt x="0" y="93"/>
                              </a:lnTo>
                              <a:cubicBezTo>
                                <a:pt x="13" y="98"/>
                                <a:pt x="22" y="100"/>
                                <a:pt x="33" y="100"/>
                              </a:cubicBezTo>
                              <a:cubicBezTo>
                                <a:pt x="49" y="100"/>
                                <a:pt x="70" y="91"/>
                                <a:pt x="70" y="7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9FF320" id="Freeform 17" o:spid="_x0000_s1026" style="position:absolute;margin-left:67.85pt;margin-top:10.1pt;width:4.2pt;height:5.8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" path="m70,70c70,58,62,51,53,46,41,39,26,35,26,28v,-2,3,-7,11,-7c42,21,45,21,49,22r,9l67,31,69,6c56,1,50,,36,,16,,1,12,1,29v,13,10,20,20,26c25,57,46,66,46,71v,3,-4,8,-13,8c29,79,26,79,22,78r,-11l4,67,,93v13,5,22,7,33,7c49,100,70,91,70,70xe" fillcolor="#0a60af" stroked="f">
                <v:path arrowok="t" o:connecttype="custom" o:connectlocs="53349,51591;40393,33902;19815,20636;28199,15477;37344,16214;37344,22847;51063,22847;52587,4422;27437,0;762,21373;16005,40536;35058,52328;25150,58224;16767,57487;16767,49380;3049,49380;0,68542;25150,73701;53349,51591" o:connectangles="0,0,0,0,0,0,0,0,0,0,0,0,0,0,0,0,0,0,0"/>
              </v:shape>
            </w:pict>
          </mc:Fallback>
        </mc:AlternateContent>
      </w:r>
      <w:r w:rsidRPr="000612F9">
        <w:rPr>
          <w:noProof/>
          <w:sz w:val="32"/>
          <w:szCs w:val="32"/>
        </w:rPr>
        <mc:AlternateContent>
          <mc:Choice Requires="wps">
            <w:drawing>
              <wp:anchor distT="0" distB="0" distL="114300" distR="114300" simplePos="0" relativeHeight="251700736" behindDoc="0" locked="0" layoutInCell="1" allowOverlap="1" wp14:anchorId="5D460978" wp14:editId="62E62E96">
                <wp:simplePos x="0" y="0"/>
                <wp:positionH relativeFrom="column">
                  <wp:posOffset>928409</wp:posOffset>
                </wp:positionH>
                <wp:positionV relativeFrom="paragraph">
                  <wp:posOffset>130247</wp:posOffset>
                </wp:positionV>
                <wp:extent cx="66686" cy="70524"/>
                <wp:effectExtent l="0" t="0" r="9525" b="5715"/>
                <wp:wrapNone/>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86" cy="70524"/>
                        </a:xfrm>
                        <a:custGeom>
                          <a:avLst/>
                          <a:gdLst>
                            <a:gd name="T0" fmla="*/ 105 w 105"/>
                            <a:gd name="T1" fmla="*/ 34 h 111"/>
                            <a:gd name="T2" fmla="*/ 105 w 105"/>
                            <a:gd name="T3" fmla="*/ 0 h 111"/>
                            <a:gd name="T4" fmla="*/ 0 w 105"/>
                            <a:gd name="T5" fmla="*/ 0 h 111"/>
                            <a:gd name="T6" fmla="*/ 0 w 105"/>
                            <a:gd name="T7" fmla="*/ 34 h 111"/>
                            <a:gd name="T8" fmla="*/ 21 w 105"/>
                            <a:gd name="T9" fmla="*/ 34 h 111"/>
                            <a:gd name="T10" fmla="*/ 21 w 105"/>
                            <a:gd name="T11" fmla="*/ 20 h 111"/>
                            <a:gd name="T12" fmla="*/ 38 w 105"/>
                            <a:gd name="T13" fmla="*/ 20 h 111"/>
                            <a:gd name="T14" fmla="*/ 38 w 105"/>
                            <a:gd name="T15" fmla="*/ 93 h 111"/>
                            <a:gd name="T16" fmla="*/ 25 w 105"/>
                            <a:gd name="T17" fmla="*/ 93 h 111"/>
                            <a:gd name="T18" fmla="*/ 25 w 105"/>
                            <a:gd name="T19" fmla="*/ 111 h 111"/>
                            <a:gd name="T20" fmla="*/ 79 w 105"/>
                            <a:gd name="T21" fmla="*/ 111 h 111"/>
                            <a:gd name="T22" fmla="*/ 79 w 105"/>
                            <a:gd name="T23" fmla="*/ 93 h 111"/>
                            <a:gd name="T24" fmla="*/ 65 w 105"/>
                            <a:gd name="T25" fmla="*/ 93 h 111"/>
                            <a:gd name="T26" fmla="*/ 65 w 105"/>
                            <a:gd name="T27" fmla="*/ 20 h 111"/>
                            <a:gd name="T28" fmla="*/ 83 w 105"/>
                            <a:gd name="T29" fmla="*/ 20 h 111"/>
                            <a:gd name="T30" fmla="*/ 83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1" y="34"/>
                              </a:lnTo>
                              <a:lnTo>
                                <a:pt x="21" y="20"/>
                              </a:lnTo>
                              <a:lnTo>
                                <a:pt x="38" y="20"/>
                              </a:lnTo>
                              <a:lnTo>
                                <a:pt x="38" y="93"/>
                              </a:lnTo>
                              <a:lnTo>
                                <a:pt x="25" y="93"/>
                              </a:lnTo>
                              <a:lnTo>
                                <a:pt x="25" y="111"/>
                              </a:lnTo>
                              <a:lnTo>
                                <a:pt x="79" y="111"/>
                              </a:lnTo>
                              <a:lnTo>
                                <a:pt x="79" y="93"/>
                              </a:lnTo>
                              <a:lnTo>
                                <a:pt x="65" y="93"/>
                              </a:lnTo>
                              <a:lnTo>
                                <a:pt x="65" y="20"/>
                              </a:lnTo>
                              <a:lnTo>
                                <a:pt x="83" y="20"/>
                              </a:lnTo>
                              <a:lnTo>
                                <a:pt x="83"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0D36283" id="Freeform 18" o:spid="_x0000_s1026" style="position:absolute;margin-left:73.1pt;margin-top:10.25pt;width:5.25pt;height:5.55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" path="m105,34l105,,,,,34r21,l21,20r17,l38,93r-13,l25,111r54,l79,93r-14,l65,20r18,l83,34r22,xe" fillcolor="#0a60af" stroked="f">
                <v:path arrowok="t" o:connecttype="custom" o:connectlocs="66686,21602;66686,0;0,0;0,21602;13337,21602;13337,12707;24134,12707;24134,59088;15878,59088;15878,70524;50173,70524;50173,59088;41282,59088;41282,12707;52714,12707;52714,21602;66686,21602" o:connectangles="0,0,0,0,0,0,0,0,0,0,0,0,0,0,0,0,0"/>
              </v:shape>
            </w:pict>
          </mc:Fallback>
        </mc:AlternateContent>
      </w:r>
      <w:r w:rsidRPr="000612F9">
        <w:rPr>
          <w:noProof/>
          <w:sz w:val="32"/>
          <w:szCs w:val="32"/>
        </w:rPr>
        <mc:AlternateContent>
          <mc:Choice Requires="wps">
            <w:drawing>
              <wp:anchor distT="0" distB="0" distL="114300" distR="114300" simplePos="0" relativeHeight="251701760" behindDoc="0" locked="0" layoutInCell="1" allowOverlap="1" wp14:anchorId="33962335" wp14:editId="21D1859E">
                <wp:simplePos x="0" y="0"/>
                <wp:positionH relativeFrom="column">
                  <wp:posOffset>1006527</wp:posOffset>
                </wp:positionH>
                <wp:positionV relativeFrom="paragraph">
                  <wp:posOffset>130247</wp:posOffset>
                </wp:positionV>
                <wp:extent cx="34296" cy="70524"/>
                <wp:effectExtent l="0" t="0" r="3810" b="5715"/>
                <wp:wrapNone/>
                <wp:docPr id="3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 cy="70524"/>
                        </a:xfrm>
                        <a:custGeom>
                          <a:avLst/>
                          <a:gdLst>
                            <a:gd name="T0" fmla="*/ 54 w 54"/>
                            <a:gd name="T1" fmla="*/ 111 h 111"/>
                            <a:gd name="T2" fmla="*/ 54 w 54"/>
                            <a:gd name="T3" fmla="*/ 93 h 111"/>
                            <a:gd name="T4" fmla="*/ 41 w 54"/>
                            <a:gd name="T5" fmla="*/ 93 h 111"/>
                            <a:gd name="T6" fmla="*/ 41 w 54"/>
                            <a:gd name="T7" fmla="*/ 19 h 111"/>
                            <a:gd name="T8" fmla="*/ 54 w 54"/>
                            <a:gd name="T9" fmla="*/ 19 h 111"/>
                            <a:gd name="T10" fmla="*/ 54 w 54"/>
                            <a:gd name="T11" fmla="*/ 0 h 111"/>
                            <a:gd name="T12" fmla="*/ 0 w 54"/>
                            <a:gd name="T13" fmla="*/ 0 h 111"/>
                            <a:gd name="T14" fmla="*/ 0 w 54"/>
                            <a:gd name="T15" fmla="*/ 19 h 111"/>
                            <a:gd name="T16" fmla="*/ 14 w 54"/>
                            <a:gd name="T17" fmla="*/ 19 h 111"/>
                            <a:gd name="T18" fmla="*/ 14 w 54"/>
                            <a:gd name="T19" fmla="*/ 93 h 111"/>
                            <a:gd name="T20" fmla="*/ 0 w 54"/>
                            <a:gd name="T21" fmla="*/ 93 h 111"/>
                            <a:gd name="T22" fmla="*/ 0 w 54"/>
                            <a:gd name="T23" fmla="*/ 111 h 111"/>
                            <a:gd name="T24" fmla="*/ 54 w 54"/>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1">
                              <a:moveTo>
                                <a:pt x="54" y="111"/>
                              </a:moveTo>
                              <a:lnTo>
                                <a:pt x="54" y="93"/>
                              </a:lnTo>
                              <a:lnTo>
                                <a:pt x="41" y="93"/>
                              </a:lnTo>
                              <a:lnTo>
                                <a:pt x="41" y="19"/>
                              </a:lnTo>
                              <a:lnTo>
                                <a:pt x="54" y="19"/>
                              </a:lnTo>
                              <a:lnTo>
                                <a:pt x="54" y="0"/>
                              </a:lnTo>
                              <a:lnTo>
                                <a:pt x="0" y="0"/>
                              </a:lnTo>
                              <a:lnTo>
                                <a:pt x="0" y="19"/>
                              </a:lnTo>
                              <a:lnTo>
                                <a:pt x="14" y="19"/>
                              </a:lnTo>
                              <a:lnTo>
                                <a:pt x="14" y="93"/>
                              </a:lnTo>
                              <a:lnTo>
                                <a:pt x="0" y="93"/>
                              </a:lnTo>
                              <a:lnTo>
                                <a:pt x="0" y="111"/>
                              </a:lnTo>
                              <a:lnTo>
                                <a:pt x="54"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816C8B8" id="Freeform 19" o:spid="_x0000_s1026" style="position:absolute;margin-left:79.25pt;margin-top:10.25pt;width:2.7pt;height:5.55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5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" path="m54,111r,-18l41,93r,-74l54,19,54,,,,,19r14,l14,93,,93r,18l54,111xe" fillcolor="#0a60af" stroked="f">
                <v:path arrowok="t" o:connecttype="custom" o:connectlocs="34296,70524;34296,59088;26040,59088;26040,12072;34296,12072;34296,0;0,0;0,12072;8892,12072;8892,59088;0,59088;0,70524;34296,70524" o:connectangles="0,0,0,0,0,0,0,0,0,0,0,0,0"/>
              </v:shape>
            </w:pict>
          </mc:Fallback>
        </mc:AlternateContent>
      </w:r>
      <w:r w:rsidRPr="000612F9">
        <w:rPr>
          <w:noProof/>
          <w:sz w:val="32"/>
          <w:szCs w:val="32"/>
        </w:rPr>
        <mc:AlternateContent>
          <mc:Choice Requires="wps">
            <w:drawing>
              <wp:anchor distT="0" distB="0" distL="114300" distR="114300" simplePos="0" relativeHeight="251702784" behindDoc="0" locked="0" layoutInCell="1" allowOverlap="1" wp14:anchorId="7DFFBE4F" wp14:editId="5734DA94">
                <wp:simplePos x="0" y="0"/>
                <wp:positionH relativeFrom="column">
                  <wp:posOffset>1052255</wp:posOffset>
                </wp:positionH>
                <wp:positionV relativeFrom="paragraph">
                  <wp:posOffset>130247</wp:posOffset>
                </wp:positionV>
                <wp:extent cx="66686" cy="70524"/>
                <wp:effectExtent l="0" t="0" r="9525" b="5715"/>
                <wp:wrapNone/>
                <wp:docPr id="3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86" cy="70524"/>
                        </a:xfrm>
                        <a:custGeom>
                          <a:avLst/>
                          <a:gdLst>
                            <a:gd name="T0" fmla="*/ 105 w 105"/>
                            <a:gd name="T1" fmla="*/ 34 h 111"/>
                            <a:gd name="T2" fmla="*/ 105 w 105"/>
                            <a:gd name="T3" fmla="*/ 0 h 111"/>
                            <a:gd name="T4" fmla="*/ 0 w 105"/>
                            <a:gd name="T5" fmla="*/ 0 h 111"/>
                            <a:gd name="T6" fmla="*/ 0 w 105"/>
                            <a:gd name="T7" fmla="*/ 34 h 111"/>
                            <a:gd name="T8" fmla="*/ 22 w 105"/>
                            <a:gd name="T9" fmla="*/ 34 h 111"/>
                            <a:gd name="T10" fmla="*/ 22 w 105"/>
                            <a:gd name="T11" fmla="*/ 20 h 111"/>
                            <a:gd name="T12" fmla="*/ 38 w 105"/>
                            <a:gd name="T13" fmla="*/ 20 h 111"/>
                            <a:gd name="T14" fmla="*/ 38 w 105"/>
                            <a:gd name="T15" fmla="*/ 93 h 111"/>
                            <a:gd name="T16" fmla="*/ 25 w 105"/>
                            <a:gd name="T17" fmla="*/ 93 h 111"/>
                            <a:gd name="T18" fmla="*/ 25 w 105"/>
                            <a:gd name="T19" fmla="*/ 111 h 111"/>
                            <a:gd name="T20" fmla="*/ 79 w 105"/>
                            <a:gd name="T21" fmla="*/ 111 h 111"/>
                            <a:gd name="T22" fmla="*/ 79 w 105"/>
                            <a:gd name="T23" fmla="*/ 93 h 111"/>
                            <a:gd name="T24" fmla="*/ 66 w 105"/>
                            <a:gd name="T25" fmla="*/ 93 h 111"/>
                            <a:gd name="T26" fmla="*/ 66 w 105"/>
                            <a:gd name="T27" fmla="*/ 20 h 111"/>
                            <a:gd name="T28" fmla="*/ 84 w 105"/>
                            <a:gd name="T29" fmla="*/ 20 h 111"/>
                            <a:gd name="T30" fmla="*/ 84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2" y="34"/>
                              </a:lnTo>
                              <a:lnTo>
                                <a:pt x="22" y="20"/>
                              </a:lnTo>
                              <a:lnTo>
                                <a:pt x="38" y="20"/>
                              </a:lnTo>
                              <a:lnTo>
                                <a:pt x="38" y="93"/>
                              </a:lnTo>
                              <a:lnTo>
                                <a:pt x="25" y="93"/>
                              </a:lnTo>
                              <a:lnTo>
                                <a:pt x="25" y="111"/>
                              </a:lnTo>
                              <a:lnTo>
                                <a:pt x="79" y="111"/>
                              </a:lnTo>
                              <a:lnTo>
                                <a:pt x="79" y="93"/>
                              </a:lnTo>
                              <a:lnTo>
                                <a:pt x="66" y="93"/>
                              </a:lnTo>
                              <a:lnTo>
                                <a:pt x="66" y="20"/>
                              </a:lnTo>
                              <a:lnTo>
                                <a:pt x="84" y="20"/>
                              </a:lnTo>
                              <a:lnTo>
                                <a:pt x="84"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90BDCE1" id="Freeform 20" o:spid="_x0000_s1026" style="position:absolute;margin-left:82.85pt;margin-top:10.25pt;width:5.25pt;height:5.55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" path="m105,34l105,,,,,34r22,l22,20r16,l38,93r-13,l25,111r54,l79,93r-13,l66,20r18,l84,34r21,xe" fillcolor="#0a60af" stroked="f">
                <v:path arrowok="t" o:connecttype="custom" o:connectlocs="66686,21602;66686,0;0,0;0,21602;13972,21602;13972,12707;24134,12707;24134,59088;15878,59088;15878,70524;50173,70524;50173,59088;41917,59088;41917,12707;53349,12707;53349,21602;66686,21602" o:connectangles="0,0,0,0,0,0,0,0,0,0,0,0,0,0,0,0,0"/>
              </v:shape>
            </w:pict>
          </mc:Fallback>
        </mc:AlternateContent>
      </w:r>
      <w:r w:rsidRPr="000612F9">
        <w:rPr>
          <w:noProof/>
          <w:sz w:val="32"/>
          <w:szCs w:val="32"/>
        </w:rPr>
        <mc:AlternateContent>
          <mc:Choice Requires="wps">
            <w:drawing>
              <wp:anchor distT="0" distB="0" distL="114300" distR="114300" simplePos="0" relativeHeight="251703808" behindDoc="0" locked="0" layoutInCell="1" allowOverlap="1" wp14:anchorId="21B23F9A" wp14:editId="4E3EB6A2">
                <wp:simplePos x="0" y="0"/>
                <wp:positionH relativeFrom="column">
                  <wp:posOffset>1130374</wp:posOffset>
                </wp:positionH>
                <wp:positionV relativeFrom="paragraph">
                  <wp:posOffset>130247</wp:posOffset>
                </wp:positionV>
                <wp:extent cx="34296" cy="70524"/>
                <wp:effectExtent l="0" t="0" r="3810" b="5715"/>
                <wp:wrapNone/>
                <wp:docPr id="3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 cy="70524"/>
                        </a:xfrm>
                        <a:custGeom>
                          <a:avLst/>
                          <a:gdLst>
                            <a:gd name="T0" fmla="*/ 54 w 54"/>
                            <a:gd name="T1" fmla="*/ 111 h 111"/>
                            <a:gd name="T2" fmla="*/ 54 w 54"/>
                            <a:gd name="T3" fmla="*/ 93 h 111"/>
                            <a:gd name="T4" fmla="*/ 41 w 54"/>
                            <a:gd name="T5" fmla="*/ 93 h 111"/>
                            <a:gd name="T6" fmla="*/ 41 w 54"/>
                            <a:gd name="T7" fmla="*/ 19 h 111"/>
                            <a:gd name="T8" fmla="*/ 54 w 54"/>
                            <a:gd name="T9" fmla="*/ 19 h 111"/>
                            <a:gd name="T10" fmla="*/ 54 w 54"/>
                            <a:gd name="T11" fmla="*/ 0 h 111"/>
                            <a:gd name="T12" fmla="*/ 0 w 54"/>
                            <a:gd name="T13" fmla="*/ 0 h 111"/>
                            <a:gd name="T14" fmla="*/ 0 w 54"/>
                            <a:gd name="T15" fmla="*/ 19 h 111"/>
                            <a:gd name="T16" fmla="*/ 13 w 54"/>
                            <a:gd name="T17" fmla="*/ 19 h 111"/>
                            <a:gd name="T18" fmla="*/ 13 w 54"/>
                            <a:gd name="T19" fmla="*/ 93 h 111"/>
                            <a:gd name="T20" fmla="*/ 0 w 54"/>
                            <a:gd name="T21" fmla="*/ 93 h 111"/>
                            <a:gd name="T22" fmla="*/ 0 w 54"/>
                            <a:gd name="T23" fmla="*/ 111 h 111"/>
                            <a:gd name="T24" fmla="*/ 54 w 54"/>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1">
                              <a:moveTo>
                                <a:pt x="54" y="111"/>
                              </a:moveTo>
                              <a:lnTo>
                                <a:pt x="54" y="93"/>
                              </a:lnTo>
                              <a:lnTo>
                                <a:pt x="41" y="93"/>
                              </a:lnTo>
                              <a:lnTo>
                                <a:pt x="41" y="19"/>
                              </a:lnTo>
                              <a:lnTo>
                                <a:pt x="54" y="19"/>
                              </a:lnTo>
                              <a:lnTo>
                                <a:pt x="54" y="0"/>
                              </a:lnTo>
                              <a:lnTo>
                                <a:pt x="0" y="0"/>
                              </a:lnTo>
                              <a:lnTo>
                                <a:pt x="0" y="19"/>
                              </a:lnTo>
                              <a:lnTo>
                                <a:pt x="13" y="19"/>
                              </a:lnTo>
                              <a:lnTo>
                                <a:pt x="13" y="93"/>
                              </a:lnTo>
                              <a:lnTo>
                                <a:pt x="0" y="93"/>
                              </a:lnTo>
                              <a:lnTo>
                                <a:pt x="0" y="111"/>
                              </a:lnTo>
                              <a:lnTo>
                                <a:pt x="54"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A500A24" id="Freeform 21" o:spid="_x0000_s1026" style="position:absolute;margin-left:89pt;margin-top:10.25pt;width:2.7pt;height:5.55pt;z-index:251703808;visibility:visible;mso-wrap-style:square;mso-wrap-distance-left:9pt;mso-wrap-distance-top:0;mso-wrap-distance-right:9pt;mso-wrap-distance-bottom:0;mso-position-horizontal:absolute;mso-position-horizontal-relative:text;mso-position-vertical:absolute;mso-position-vertical-relative:text;v-text-anchor:top" coordsize="5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" path="m54,111r,-18l41,93r,-74l54,19,54,,,,,19r13,l13,93,,93r,18l54,111xe" fillcolor="#0a60af" stroked="f">
                <v:path arrowok="t" o:connecttype="custom" o:connectlocs="34296,70524;34296,59088;26040,59088;26040,12072;34296,12072;34296,0;0,0;0,12072;8256,12072;8256,59088;0,59088;0,70524;34296,70524" o:connectangles="0,0,0,0,0,0,0,0,0,0,0,0,0"/>
              </v:shape>
            </w:pict>
          </mc:Fallback>
        </mc:AlternateContent>
      </w:r>
      <w:r w:rsidRPr="000612F9">
        <w:rPr>
          <w:noProof/>
          <w:sz w:val="32"/>
          <w:szCs w:val="32"/>
        </w:rPr>
        <mc:AlternateContent>
          <mc:Choice Requires="wps">
            <w:drawing>
              <wp:anchor distT="0" distB="0" distL="114300" distR="114300" simplePos="0" relativeHeight="251704832" behindDoc="0" locked="0" layoutInCell="1" allowOverlap="1" wp14:anchorId="56F14DD3" wp14:editId="024383DA">
                <wp:simplePos x="0" y="0"/>
                <wp:positionH relativeFrom="column">
                  <wp:posOffset>1181818</wp:posOffset>
                </wp:positionH>
                <wp:positionV relativeFrom="paragraph">
                  <wp:posOffset>130247</wp:posOffset>
                </wp:positionV>
                <wp:extent cx="61606" cy="70524"/>
                <wp:effectExtent l="0" t="0" r="0" b="5715"/>
                <wp:wrapNone/>
                <wp:docPr id="3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6" cy="70524"/>
                        </a:xfrm>
                        <a:custGeom>
                          <a:avLst/>
                          <a:gdLst>
                            <a:gd name="T0" fmla="*/ 97 w 97"/>
                            <a:gd name="T1" fmla="*/ 111 h 111"/>
                            <a:gd name="T2" fmla="*/ 97 w 97"/>
                            <a:gd name="T3" fmla="*/ 81 h 111"/>
                            <a:gd name="T4" fmla="*/ 76 w 97"/>
                            <a:gd name="T5" fmla="*/ 81 h 111"/>
                            <a:gd name="T6" fmla="*/ 76 w 97"/>
                            <a:gd name="T7" fmla="*/ 91 h 111"/>
                            <a:gd name="T8" fmla="*/ 40 w 97"/>
                            <a:gd name="T9" fmla="*/ 91 h 111"/>
                            <a:gd name="T10" fmla="*/ 40 w 97"/>
                            <a:gd name="T11" fmla="*/ 65 h 111"/>
                            <a:gd name="T12" fmla="*/ 63 w 97"/>
                            <a:gd name="T13" fmla="*/ 65 h 111"/>
                            <a:gd name="T14" fmla="*/ 63 w 97"/>
                            <a:gd name="T15" fmla="*/ 72 h 111"/>
                            <a:gd name="T16" fmla="*/ 82 w 97"/>
                            <a:gd name="T17" fmla="*/ 72 h 111"/>
                            <a:gd name="T18" fmla="*/ 82 w 97"/>
                            <a:gd name="T19" fmla="*/ 38 h 111"/>
                            <a:gd name="T20" fmla="*/ 63 w 97"/>
                            <a:gd name="T21" fmla="*/ 38 h 111"/>
                            <a:gd name="T22" fmla="*/ 63 w 97"/>
                            <a:gd name="T23" fmla="*/ 45 h 111"/>
                            <a:gd name="T24" fmla="*/ 40 w 97"/>
                            <a:gd name="T25" fmla="*/ 45 h 111"/>
                            <a:gd name="T26" fmla="*/ 40 w 97"/>
                            <a:gd name="T27" fmla="*/ 20 h 111"/>
                            <a:gd name="T28" fmla="*/ 72 w 97"/>
                            <a:gd name="T29" fmla="*/ 20 h 111"/>
                            <a:gd name="T30" fmla="*/ 72 w 97"/>
                            <a:gd name="T31" fmla="*/ 30 h 111"/>
                            <a:gd name="T32" fmla="*/ 94 w 97"/>
                            <a:gd name="T33" fmla="*/ 30 h 111"/>
                            <a:gd name="T34" fmla="*/ 94 w 97"/>
                            <a:gd name="T35" fmla="*/ 0 h 111"/>
                            <a:gd name="T36" fmla="*/ 0 w 97"/>
                            <a:gd name="T37" fmla="*/ 0 h 111"/>
                            <a:gd name="T38" fmla="*/ 0 w 97"/>
                            <a:gd name="T39" fmla="*/ 19 h 111"/>
                            <a:gd name="T40" fmla="*/ 13 w 97"/>
                            <a:gd name="T41" fmla="*/ 19 h 111"/>
                            <a:gd name="T42" fmla="*/ 13 w 97"/>
                            <a:gd name="T43" fmla="*/ 93 h 111"/>
                            <a:gd name="T44" fmla="*/ 0 w 97"/>
                            <a:gd name="T45" fmla="*/ 93 h 111"/>
                            <a:gd name="T46" fmla="*/ 0 w 97"/>
                            <a:gd name="T47" fmla="*/ 111 h 111"/>
                            <a:gd name="T48" fmla="*/ 97 w 97"/>
                            <a:gd name="T4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11">
                              <a:moveTo>
                                <a:pt x="97" y="111"/>
                              </a:moveTo>
                              <a:lnTo>
                                <a:pt x="97" y="81"/>
                              </a:lnTo>
                              <a:lnTo>
                                <a:pt x="76" y="81"/>
                              </a:lnTo>
                              <a:lnTo>
                                <a:pt x="76" y="91"/>
                              </a:lnTo>
                              <a:lnTo>
                                <a:pt x="40" y="91"/>
                              </a:lnTo>
                              <a:lnTo>
                                <a:pt x="40" y="65"/>
                              </a:lnTo>
                              <a:lnTo>
                                <a:pt x="63" y="65"/>
                              </a:lnTo>
                              <a:lnTo>
                                <a:pt x="63" y="72"/>
                              </a:lnTo>
                              <a:lnTo>
                                <a:pt x="82" y="72"/>
                              </a:lnTo>
                              <a:lnTo>
                                <a:pt x="82" y="38"/>
                              </a:lnTo>
                              <a:lnTo>
                                <a:pt x="63" y="38"/>
                              </a:lnTo>
                              <a:lnTo>
                                <a:pt x="63" y="45"/>
                              </a:lnTo>
                              <a:lnTo>
                                <a:pt x="40" y="45"/>
                              </a:lnTo>
                              <a:lnTo>
                                <a:pt x="40" y="20"/>
                              </a:lnTo>
                              <a:lnTo>
                                <a:pt x="72" y="20"/>
                              </a:lnTo>
                              <a:lnTo>
                                <a:pt x="72" y="30"/>
                              </a:lnTo>
                              <a:lnTo>
                                <a:pt x="94" y="30"/>
                              </a:lnTo>
                              <a:lnTo>
                                <a:pt x="94" y="0"/>
                              </a:lnTo>
                              <a:lnTo>
                                <a:pt x="0" y="0"/>
                              </a:lnTo>
                              <a:lnTo>
                                <a:pt x="0" y="19"/>
                              </a:lnTo>
                              <a:lnTo>
                                <a:pt x="13" y="19"/>
                              </a:lnTo>
                              <a:lnTo>
                                <a:pt x="13" y="93"/>
                              </a:lnTo>
                              <a:lnTo>
                                <a:pt x="0" y="93"/>
                              </a:lnTo>
                              <a:lnTo>
                                <a:pt x="0" y="111"/>
                              </a:lnTo>
                              <a:lnTo>
                                <a:pt x="97"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3F1B65" id="Freeform 22" o:spid="_x0000_s1026" style="position:absolute;margin-left:93.05pt;margin-top:10.25pt;width:4.85pt;height:5.55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" path="m97,111r,-30l76,81r,10l40,91r,-26l63,65r,7l82,72r,-34l63,38r,7l40,45r,-25l72,20r,10l94,30,94,,,,,19r13,l13,93,,93r,18l97,111xe" fillcolor="#0a60af" stroked="f">
                <v:path arrowok="t" o:connecttype="custom" o:connectlocs="61606,70524;61606,51463;48269,51463;48269,57817;25405,57817;25405,41298;40012,41298;40012,45745;52079,45745;52079,24143;40012,24143;40012,28591;25405,28591;25405,12707;45728,12707;45728,19061;59701,19061;59701,0;0,0;0,12072;8256,12072;8256,59088;0,59088;0,70524;61606,70524" o:connectangles="0,0,0,0,0,0,0,0,0,0,0,0,0,0,0,0,0,0,0,0,0,0,0,0,0"/>
              </v:shape>
            </w:pict>
          </mc:Fallback>
        </mc:AlternateContent>
      </w:r>
      <w:r w:rsidRPr="000612F9">
        <w:rPr>
          <w:noProof/>
          <w:sz w:val="32"/>
          <w:szCs w:val="32"/>
        </w:rPr>
        <mc:AlternateContent>
          <mc:Choice Requires="wpg">
            <w:drawing>
              <wp:anchor distT="0" distB="0" distL="114300" distR="114300" simplePos="0" relativeHeight="251683328" behindDoc="0" locked="0" layoutInCell="1" allowOverlap="1" wp14:anchorId="732600C2" wp14:editId="13F80605">
                <wp:simplePos x="0" y="0"/>
                <wp:positionH relativeFrom="column">
                  <wp:posOffset>-542621</wp:posOffset>
                </wp:positionH>
                <wp:positionV relativeFrom="paragraph">
                  <wp:posOffset>-218854</wp:posOffset>
                </wp:positionV>
                <wp:extent cx="90121" cy="990720"/>
                <wp:effectExtent l="0" t="0" r="5715" b="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21" cy="990720"/>
                          <a:chOff x="0" y="0"/>
                          <a:chExt cx="142" cy="1562"/>
                        </a:xfrm>
                      </wpg:grpSpPr>
                      <wps:wsp>
                        <wps:cNvPr id="40" name="Rectangle 6"/>
                        <wps:cNvSpPr>
                          <a:spLocks noChangeArrowheads="1"/>
                        </wps:cNvSpPr>
                        <wps:spPr bwMode="auto">
                          <a:xfrm>
                            <a:off x="0" y="0"/>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7"/>
                        <wps:cNvSpPr>
                          <a:spLocks noChangeArrowheads="1"/>
                        </wps:cNvSpPr>
                        <wps:spPr bwMode="auto">
                          <a:xfrm>
                            <a:off x="0" y="142"/>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8"/>
                        <wps:cNvSpPr>
                          <a:spLocks noChangeArrowheads="1"/>
                        </wps:cNvSpPr>
                        <wps:spPr bwMode="auto">
                          <a:xfrm>
                            <a:off x="0" y="284"/>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
                        <wps:cNvSpPr>
                          <a:spLocks noChangeArrowheads="1"/>
                        </wps:cNvSpPr>
                        <wps:spPr bwMode="auto">
                          <a:xfrm>
                            <a:off x="0" y="426"/>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0"/>
                        <wps:cNvSpPr>
                          <a:spLocks noChangeArrowheads="1"/>
                        </wps:cNvSpPr>
                        <wps:spPr bwMode="auto">
                          <a:xfrm>
                            <a:off x="0" y="568"/>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
                        <wps:cNvSpPr>
                          <a:spLocks noChangeArrowheads="1"/>
                        </wps:cNvSpPr>
                        <wps:spPr bwMode="auto">
                          <a:xfrm>
                            <a:off x="0" y="710"/>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2"/>
                        <wps:cNvSpPr>
                          <a:spLocks noChangeArrowheads="1"/>
                        </wps:cNvSpPr>
                        <wps:spPr bwMode="auto">
                          <a:xfrm>
                            <a:off x="0" y="852"/>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
                        <wps:cNvSpPr>
                          <a:spLocks noChangeArrowheads="1"/>
                        </wps:cNvSpPr>
                        <wps:spPr bwMode="auto">
                          <a:xfrm>
                            <a:off x="0" y="994"/>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4"/>
                        <wps:cNvSpPr>
                          <a:spLocks noChangeArrowheads="1"/>
                        </wps:cNvSpPr>
                        <wps:spPr bwMode="auto">
                          <a:xfrm>
                            <a:off x="0" y="1136"/>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5"/>
                        <wps:cNvSpPr>
                          <a:spLocks noChangeArrowheads="1"/>
                        </wps:cNvSpPr>
                        <wps:spPr bwMode="auto">
                          <a:xfrm>
                            <a:off x="0" y="1278"/>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6"/>
                        <wps:cNvSpPr>
                          <a:spLocks noChangeArrowheads="1"/>
                        </wps:cNvSpPr>
                        <wps:spPr bwMode="auto">
                          <a:xfrm>
                            <a:off x="0" y="1420"/>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A4E4609" id="Group 4" o:spid="_x0000_s1026" style="position:absolute;margin-left:-42.75pt;margin-top:-17.25pt;width:7.1pt;height:78pt;z-index:251683328" coordsize="142,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">
                <v:rect id="Rectangle 6" o:spid="_x0000_s1027" style="position:absolute;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2PsAA&#10;AADbAAAADwAAAGRycy9kb3ducmV2LnhtbERPz2vCMBS+D/Y/hDfYZaypRYZUU5kywet0u781zzaz&#10;eSlJbKt//XIQdvz4fq/Wk+3EQD4YxwpmWQ6CuHbacKPg67h7XYAIEVlj55gUXCnAunp8WGGp3cif&#10;NBxiI1IIhxIVtDH2pZShbsliyFxPnLiT8xZjgr6R2uOYwm0nizx/kxYNp4YWe9q2VJ8PF6ugG79f&#10;doUNR7r9TH5j8Pf8sbgp9fw0vS9BRJriv/ju3msF87Q+fUk/Q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G2PsAAAADbAAAADwAAAAAAAAAAAAAAAACYAgAAZHJzL2Rvd25y&#10;ZXYueG1sUEsFBgAAAAAEAAQA9QAAAIUDAAAAAA==&#10;" fillcolor="#253c7e" stroked="f"/>
                <v:rect id="Rectangle 7" o:spid="_x0000_s1028" style="position:absolute;top:14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AMQA&#10;AADbAAAADwAAAGRycy9kb3ducmV2LnhtbESPzWrDMBCE74W+g9hCbo3sEkpwohgTasgp5LfNcWNt&#10;ZVNr5VhK4r59VSj0OMzMN8w8H2wrbtT7xrGCdJyAIK6cbtgoOOzL5ykIH5A1to5JwTd5yBePD3PM&#10;tLvzlm67YESEsM9QQR1Cl0npq5os+rHriKP36XqLIcreSN3jPcJtK1+S5FVabDgu1NjRsqbqa3e1&#10;CjaFMcMy6DO/X9bN27k8nj7KVKnR01DMQAQawn/4r73SCiYp/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1wDEAAAA2wAAAA8AAAAAAAAAAAAAAAAAmAIAAGRycy9k&#10;b3ducmV2LnhtbFBLBQYAAAAABAAEAPUAAACJAwAAAAA=&#10;" fillcolor="#0a60af" stroked="f"/>
                <v:rect id="Rectangle 8" o:spid="_x0000_s1029" style="position:absolute;top:28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oMQA&#10;AADbAAAADwAAAGRycy9kb3ducmV2LnhtbESPQWvCQBSE7wX/w/KE3uqu2toa3YgIgvRUteL1NftM&#10;YrJvQ3Yb03/fLRQ8DjPzDbNc9bYWHbW+dKxhPFIgiDNnSs41fB63T28gfEA2WDsmDT/kYZUOHpaY&#10;GHfjPXWHkIsIYZ+ghiKEJpHSZwVZ9CPXEEfv4lqLIco2l6bFW4TbWk6UmkmLJceFAhvaFJRVh2+r&#10;4Vihmqt1k51fvt67j+ucX09+qvXjsF8vQATqwz38394ZDc8T+PsSf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V6DEAAAA2wAAAA8AAAAAAAAAAAAAAAAAmAIAAGRycy9k&#10;b3ducmV2LnhtbFBLBQYAAAAABAAEAPUAAACJAwAAAAA=&#10;" fillcolor="#23a7bf" stroked="f"/>
                <v:rect id="Rectangle 9" o:spid="_x0000_s1030" style="position:absolute;top:42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0fMQA&#10;AADbAAAADwAAAGRycy9kb3ducmV2LnhtbESPzWrDMBCE74G+g9hCb4lcu4TgRDH9odBeCnECvi7W&#10;xjKxVq6lOs7bR4VAjsPMfMNsisl2YqTBt44VPC8SEMS10y03Cg77z/kKhA/IGjvHpOBCHortw2yD&#10;uXZn3tFYhkZECPscFZgQ+lxKXxuy6BeuJ47e0Q0WQ5RDI/WA5wi3nUyTZCktthwXDPb0bqg+lX9W&#10;Qdke0jTJzE/fVd/2t/rIpreqUurpcXpdgwg0hXv41v7SCl4y+P8Sf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dHzEAAAA2wAAAA8AAAAAAAAAAAAAAAAAmAIAAGRycy9k&#10;b3ducmV2LnhtbFBLBQYAAAAABAAEAPUAAACJAwAAAAA=&#10;" fillcolor="#158b44" stroked="f"/>
                <v:rect id="Rectangle 10" o:spid="_x0000_s1031" style="position:absolute;top:56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fm8MA&#10;AADbAAAADwAAAGRycy9kb3ducmV2LnhtbESP3WoCMRSE7wXfIRyhN0Wz/pWyGkWF1l6oUO0DHDbH&#10;TXBzsmxSXd/eFApeDjPzDTNftq4SV2qC9axgOMhAEBdeWy4V/Jw++u8gQkTWWHkmBXcKsFx0O3PM&#10;tb/xN12PsRQJwiFHBSbGOpcyFIYchoGviZN39o3DmGRTSt3gLcFdJUdZ9iYdWk4LBmvaGCoux1+n&#10;4FMecOt4X77ixU7HZhTWU7tT6qXXrmYgIrXxGf5vf2kFkwn8fU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fm8MAAADbAAAADwAAAAAAAAAAAAAAAACYAgAAZHJzL2Rv&#10;d25yZXYueG1sUEsFBgAAAAAEAAQA9QAAAIgDAAAAAA==&#10;" fillcolor="#87bb40" stroked="f"/>
                <v:rect id="Rectangle 11" o:spid="_x0000_s1032" style="position:absolute;top:71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1csYA&#10;AADbAAAADwAAAGRycy9kb3ducmV2LnhtbESPQWvCQBSE7wX/w/KEXsRsLLaE6BpCpODBUkw9eHxk&#10;X5PQ7NuQXU3qr+8WCj0OM/MNs80m04kbDa61rGAVxSCIK6tbrhWcP16XCQjnkTV2lknBNznIdrOH&#10;LabajnyiW+lrESDsUlTQeN+nUrqqIYMusj1x8D7tYNAHOdRSDzgGuOnkUxy/SIMth4UGeyoaqr7K&#10;q1Fw4fWxeLuP5bU4LKh739dxssiVepxP+QaEp8n/h//aB61g/Qy/X8IP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I1csYAAADbAAAADwAAAAAAAAAAAAAAAACYAgAAZHJz&#10;L2Rvd25yZXYueG1sUEsFBgAAAAAEAAQA9QAAAIsDAAAAAA==&#10;" fillcolor="#e4d435" stroked="f"/>
                <v:rect id="Rectangle 12" o:spid="_x0000_s1033" style="position:absolute;top:85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5lcEA&#10;AADbAAAADwAAAGRycy9kb3ducmV2LnhtbESPwWrDMBBE74X+g9hCbo1sUUJxooQQMPSQi5N+wGJt&#10;bFNr5Vpb2/n7KlDocZiZN8zusPheTTTGLrCFfJ2BIq6D67ix8HktX99BRUF22AcmC3eKcNg/P+2w&#10;cGHmiqaLNCpBOBZooRUZCq1j3ZLHuA4DcfJuYfQoSY6NdiPOCe57bbJsoz12nBZaHOjUUv11+fEW&#10;qtvVGVNKGITlPHffpTFVbu3qZTluQQkt8h/+a384C28beHxJP0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0+ZXBAAAA2wAAAA8AAAAAAAAAAAAAAAAAmAIAAGRycy9kb3du&#10;cmV2LnhtbFBLBQYAAAAABAAEAPUAAACGAwAAAAA=&#10;" fillcolor="#e28a24" stroked="f"/>
                <v:rect id="Rectangle 13" o:spid="_x0000_s1034" style="position:absolute;top:99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OJMMA&#10;AADbAAAADwAAAGRycy9kb3ducmV2LnhtbESPQYvCMBSE74L/ITzBm6arYteuUUQQPehB1x/waJ5t&#10;d5uX0KTa/fcbQfA4zMw3zHLdmVrcqfGVZQUf4wQEcW51xYWC6/du9AnCB2SNtWVS8Ece1qt+b4mZ&#10;tg8+0/0SChEh7DNUUIbgMil9XpJBP7aOOHo32xgMUTaF1A0+ItzUcpIkc2mw4rhQoqNtSfnvpTUK&#10;2uspnR47l1TbRTv5oYPf7d1RqeGg23yBCNSFd/jVPmgFsx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JOJMMAAADbAAAADwAAAAAAAAAAAAAAAACYAgAAZHJzL2Rv&#10;d25yZXYueG1sUEsFBgAAAAAEAAQA9QAAAIgDAAAAAA==&#10;" fillcolor="#db552b" stroked="f"/>
                <v:rect id="Rectangle 14" o:spid="_x0000_s1035" style="position:absolute;top:113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G7sIA&#10;AADbAAAADwAAAGRycy9kb3ducmV2LnhtbERPy2rCQBTdF/yH4QrdFJ3YNCLRUVQoZFXqI+Dykrkm&#10;wcydMDNq+vedRaHLw3mvNoPpxIOcby0rmE0TEMSV1S3XCs6nz8kChA/IGjvLpOCHPGzWo5cV5to+&#10;+UCPY6hFDGGfo4ImhD6X0lcNGfRT2xNH7mqdwRChq6V2+IzhppPvSTKXBluODQ32tG+ouh3vRkG4&#10;XHZlUWZfzs7qt7T8TossS5V6HQ/bJYhAQ/gX/7kLreAjjo1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YbuwgAAANsAAAAPAAAAAAAAAAAAAAAAAJgCAABkcnMvZG93&#10;bnJldi54bWxQSwUGAAAAAAQABAD1AAAAhwMAAAAA&#10;" fillcolor="#d32027" stroked="f"/>
                <v:rect id="Rectangle 15" o:spid="_x0000_s1036" style="position:absolute;top:127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V8cQA&#10;AADbAAAADwAAAGRycy9kb3ducmV2LnhtbESP3WoCMRSE7wu+QzhCb0rNukhtt0ZZBIsgFPxprw+b&#10;092lm5OYRF3f3giFXg4z8w0zW/SmE2fyobWsYDzKQBBXVrdcKzjsV8+vIEJE1thZJgVXCrCYDx5m&#10;WGh74S2dd7EWCcKhQAVNjK6QMlQNGQwj64iT92O9wZikr6X2eElw08k8y16kwZbTQoOOlg1Vv7uT&#10;UXAsN/LbP7mqzI37nPYf+depNUo9DvvyHUSkPv6H/9prrWDyB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71fHEAAAA2wAAAA8AAAAAAAAAAAAAAAAAmAIAAGRycy9k&#10;b3ducmV2LnhtbFBLBQYAAAAABAAEAPUAAACJAwAAAAA=&#10;" fillcolor="#8c215a" stroked="f"/>
                <v:rect id="Rectangle 16" o:spid="_x0000_s1037" style="position:absolute;top:142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MAsQA&#10;AADbAAAADwAAAGRycy9kb3ducmV2LnhtbESPy27CQAxF90j9h5ErdQcTkAooZUBVEYjHhtLH2sqY&#10;JCLjCZkBwt/jBRJL6/oeH09mravUhZpQejbQ7yWgiDNvS84N/P4sumNQISJbrDyTgRsFmE1fOhNM&#10;rb/yN132MVcC4ZCigSLGOtU6ZAU5DD1fE0t28I3DKGOTa9vgVeCu0oMkGWqHJcuFAmv6Kig77s9O&#10;NMbtgZMdLhfZ/O84+l+fbtv+xpi31/bzA1SkNj6XH+2VNfAu9vKLAEB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zALEAAAA2wAAAA8AAAAAAAAAAAAAAAAAmAIAAGRycy9k&#10;b3ducmV2LnhtbFBLBQYAAAAABAAEAPUAAACJAwAAAAA=&#10;" fillcolor="#c04a7a" stroked="f"/>
              </v:group>
            </w:pict>
          </mc:Fallback>
        </mc:AlternateContent>
      </w:r>
      <w:r w:rsidRPr="000612F9">
        <w:rPr>
          <w:noProof/>
          <w:sz w:val="32"/>
          <w:szCs w:val="32"/>
        </w:rPr>
        <w:drawing>
          <wp:anchor distT="0" distB="0" distL="114300" distR="114300" simplePos="0" relativeHeight="251684352" behindDoc="0" locked="0" layoutInCell="1" allowOverlap="1" wp14:anchorId="2D0BBBD1" wp14:editId="36311E23">
            <wp:simplePos x="0" y="0"/>
            <wp:positionH relativeFrom="column">
              <wp:posOffset>-273826</wp:posOffset>
            </wp:positionH>
            <wp:positionV relativeFrom="paragraph">
              <wp:posOffset>-124834</wp:posOffset>
            </wp:positionV>
            <wp:extent cx="535648" cy="798538"/>
            <wp:effectExtent l="0" t="0" r="0" b="0"/>
            <wp:wrapNone/>
            <wp:docPr id="5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 name="Picture 5"/>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648" cy="798538"/>
                    </a:xfrm>
                    <a:prstGeom prst="rect">
                      <a:avLst/>
                    </a:prstGeom>
                  </pic:spPr>
                </pic:pic>
              </a:graphicData>
            </a:graphic>
          </wp:anchor>
        </w:drawing>
      </w:r>
      <w:r w:rsidRPr="000612F9">
        <w:rPr>
          <w:noProof/>
          <w:sz w:val="32"/>
          <w:szCs w:val="32"/>
        </w:rPr>
        <mc:AlternateContent>
          <mc:Choice Requires="wps">
            <w:drawing>
              <wp:anchor distT="0" distB="0" distL="114300" distR="114300" simplePos="0" relativeHeight="251685376" behindDoc="0" locked="0" layoutInCell="1" allowOverlap="1" wp14:anchorId="155DFD0F" wp14:editId="51C1E1D8">
                <wp:simplePos x="0" y="0"/>
                <wp:positionH relativeFrom="column">
                  <wp:posOffset>451292</wp:posOffset>
                </wp:positionH>
                <wp:positionV relativeFrom="paragraph">
                  <wp:posOffset>-218854</wp:posOffset>
                </wp:positionV>
                <wp:extent cx="0" cy="990000"/>
                <wp:effectExtent l="0" t="0" r="19050" b="19685"/>
                <wp:wrapNone/>
                <wp:docPr id="5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000"/>
                        </a:xfrm>
                        <a:prstGeom prst="straightConnector1">
                          <a:avLst/>
                        </a:prstGeom>
                        <a:noFill/>
                        <a:ln w="6350">
                          <a:solidFill>
                            <a:srgbClr val="0A60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7887E349" id="AutoShape 83" o:spid="_x0000_s1026" type="#_x0000_t32" style="position:absolute;margin-left:35.55pt;margin-top:-17.25pt;width:0;height:77.9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" strokecolor="#0a60af" strokeweight=".5pt"/>
            </w:pict>
          </mc:Fallback>
        </mc:AlternateContent>
      </w:r>
      <w:r w:rsidRPr="007B0832">
        <w:rPr>
          <w:sz w:val="32"/>
          <w:szCs w:val="32"/>
        </w:rPr>
        <w:tab/>
      </w:r>
    </w:p>
    <w:p w:rsidR="00027045" w:rsidRPr="00027045" w:rsidRDefault="00027045" w:rsidP="00027045">
      <w:pPr>
        <w:jc w:val="right"/>
        <w:rPr>
          <w:rFonts w:ascii="Palatino Linotype" w:hAnsi="Palatino Linotype"/>
          <w:i/>
          <w:sz w:val="18"/>
        </w:rPr>
      </w:pPr>
      <w:r w:rsidRPr="00027045">
        <w:rPr>
          <w:rFonts w:ascii="Palatino Linotype" w:hAnsi="Palatino Linotype"/>
          <w:i/>
          <w:sz w:val="18"/>
        </w:rPr>
        <w:t xml:space="preserve">Exempt from stamp duties in accordance with </w:t>
      </w:r>
    </w:p>
    <w:p w:rsidR="00027045" w:rsidRPr="00027045" w:rsidRDefault="00027045" w:rsidP="00027045">
      <w:pPr>
        <w:jc w:val="right"/>
        <w:rPr>
          <w:rFonts w:ascii="Palatino Linotype" w:hAnsi="Palatino Linotype"/>
          <w:i/>
          <w:sz w:val="18"/>
        </w:rPr>
      </w:pPr>
      <w:r w:rsidRPr="00027045">
        <w:rPr>
          <w:rFonts w:ascii="Palatino Linotype" w:hAnsi="Palatino Linotype"/>
          <w:i/>
          <w:sz w:val="18"/>
        </w:rPr>
        <w:t>article 32 of the “Government Ordinance on the</w:t>
      </w:r>
    </w:p>
    <w:p w:rsidR="00027045" w:rsidRPr="00027045" w:rsidRDefault="00027045" w:rsidP="00027045">
      <w:pPr>
        <w:jc w:val="right"/>
        <w:rPr>
          <w:rFonts w:ascii="Palatino Linotype" w:hAnsi="Palatino Linotype"/>
          <w:i/>
          <w:sz w:val="18"/>
        </w:rPr>
      </w:pPr>
      <w:r w:rsidRPr="00027045">
        <w:rPr>
          <w:rFonts w:ascii="Palatino Linotype" w:hAnsi="Palatino Linotype"/>
          <w:i/>
          <w:sz w:val="18"/>
        </w:rPr>
        <w:t xml:space="preserve">judicial documentation and on the certificate </w:t>
      </w:r>
    </w:p>
    <w:p w:rsidR="00027045" w:rsidRPr="00D94C21" w:rsidRDefault="00027045" w:rsidP="00027045">
      <w:pPr>
        <w:jc w:val="right"/>
        <w:rPr>
          <w:rFonts w:ascii="Times New Roman" w:hAnsi="Times New Roman"/>
          <w:i/>
          <w:sz w:val="20"/>
        </w:rPr>
      </w:pPr>
      <w:r w:rsidRPr="00027045">
        <w:rPr>
          <w:rFonts w:ascii="Palatino Linotype" w:hAnsi="Palatino Linotype"/>
          <w:i/>
          <w:sz w:val="18"/>
        </w:rPr>
        <w:t>regarding conduct” (Publication sheet 1968 no. 213)</w:t>
      </w:r>
    </w:p>
    <w:p w:rsidR="003E313D" w:rsidRPr="00027045" w:rsidRDefault="003E313D" w:rsidP="003E313D">
      <w:pPr>
        <w:rPr>
          <w:rFonts w:ascii="Times New Roman" w:hAnsi="Times New Roman"/>
          <w:szCs w:val="22"/>
        </w:rPr>
      </w:pPr>
    </w:p>
    <w:p w:rsidR="003E313D" w:rsidRPr="00027045" w:rsidRDefault="003E313D" w:rsidP="003E313D">
      <w:pPr>
        <w:rPr>
          <w:rFonts w:ascii="Times New Roman" w:hAnsi="Times New Roman"/>
        </w:rPr>
      </w:pPr>
      <w:r w:rsidRPr="00027045">
        <w:rPr>
          <w:rFonts w:ascii="Times New Roman" w:hAnsi="Times New Roman"/>
        </w:rPr>
        <w:tab/>
      </w:r>
      <w:r w:rsidRPr="00027045">
        <w:rPr>
          <w:rFonts w:ascii="Times New Roman" w:hAnsi="Times New Roman"/>
        </w:rPr>
        <w:tab/>
      </w:r>
    </w:p>
    <w:p w:rsidR="003E313D" w:rsidRPr="00027045" w:rsidRDefault="003E313D" w:rsidP="00027045">
      <w:pPr>
        <w:rPr>
          <w:b/>
          <w:sz w:val="28"/>
          <w:szCs w:val="28"/>
        </w:rPr>
      </w:pPr>
    </w:p>
    <w:p w:rsidR="003E313D" w:rsidRPr="00027045" w:rsidRDefault="003E313D" w:rsidP="003E313D">
      <w:pPr>
        <w:jc w:val="center"/>
        <w:rPr>
          <w:b/>
          <w:sz w:val="28"/>
          <w:szCs w:val="28"/>
        </w:rPr>
      </w:pPr>
    </w:p>
    <w:p w:rsidR="003E313D" w:rsidRDefault="003E313D" w:rsidP="003E313D">
      <w:pPr>
        <w:jc w:val="center"/>
        <w:rPr>
          <w:rFonts w:ascii="Times New Roman" w:hAnsi="Times New Roman"/>
          <w:b/>
          <w:sz w:val="32"/>
          <w:szCs w:val="32"/>
        </w:rPr>
      </w:pPr>
      <w:r w:rsidRPr="00D94C21">
        <w:rPr>
          <w:rFonts w:ascii="Times New Roman" w:hAnsi="Times New Roman"/>
          <w:b/>
          <w:sz w:val="32"/>
          <w:szCs w:val="32"/>
        </w:rPr>
        <w:t>CERTIFICATE REGARDING CONDUCT</w:t>
      </w:r>
    </w:p>
    <w:p w:rsidR="003E313D" w:rsidRPr="00D94C21" w:rsidRDefault="003E313D" w:rsidP="003E313D">
      <w:pPr>
        <w:jc w:val="center"/>
        <w:rPr>
          <w:rFonts w:ascii="Times New Roman" w:hAnsi="Times New Roman"/>
          <w:b/>
          <w:sz w:val="32"/>
          <w:szCs w:val="32"/>
        </w:rPr>
      </w:pPr>
      <w:r>
        <w:rPr>
          <w:rFonts w:ascii="Times New Roman" w:hAnsi="Times New Roman"/>
          <w:b/>
          <w:sz w:val="32"/>
          <w:szCs w:val="32"/>
        </w:rPr>
        <w:t>[VOG-Registrationnumber]</w:t>
      </w:r>
    </w:p>
    <w:p w:rsidR="003E313D" w:rsidRPr="00D94C21" w:rsidRDefault="003E313D" w:rsidP="003E313D">
      <w:pPr>
        <w:jc w:val="center"/>
        <w:rPr>
          <w:rFonts w:ascii="Times New Roman" w:hAnsi="Times New Roman"/>
          <w:sz w:val="32"/>
          <w:szCs w:val="32"/>
        </w:rPr>
      </w:pPr>
    </w:p>
    <w:p w:rsidR="003E313D" w:rsidRPr="00027045" w:rsidRDefault="003E313D" w:rsidP="003E313D">
      <w:pPr>
        <w:jc w:val="center"/>
        <w:rPr>
          <w:rFonts w:ascii="Palatino Linotype" w:hAnsi="Palatino Linotype"/>
          <w:sz w:val="22"/>
          <w:szCs w:val="22"/>
        </w:rPr>
      </w:pPr>
      <w:r w:rsidRPr="00027045">
        <w:rPr>
          <w:rFonts w:ascii="Palatino Linotype" w:hAnsi="Palatino Linotype"/>
          <w:sz w:val="22"/>
          <w:szCs w:val="22"/>
        </w:rPr>
        <w:t>The Minister of Justice of Curaçao</w:t>
      </w:r>
    </w:p>
    <w:p w:rsidR="003E313D" w:rsidRPr="00027045" w:rsidRDefault="003E313D" w:rsidP="003E313D">
      <w:pPr>
        <w:jc w:val="center"/>
        <w:rPr>
          <w:rFonts w:ascii="Palatino Linotype" w:hAnsi="Palatino Linotype"/>
          <w:sz w:val="22"/>
          <w:szCs w:val="22"/>
        </w:rPr>
      </w:pPr>
    </w:p>
    <w:p w:rsidR="003E313D" w:rsidRPr="00027045" w:rsidRDefault="003E313D" w:rsidP="003E313D">
      <w:pPr>
        <w:jc w:val="center"/>
        <w:rPr>
          <w:rFonts w:ascii="Palatino Linotype" w:hAnsi="Palatino Linotype"/>
          <w:sz w:val="22"/>
          <w:szCs w:val="22"/>
        </w:rPr>
      </w:pPr>
    </w:p>
    <w:p w:rsidR="003E313D" w:rsidRPr="00027045" w:rsidRDefault="003E313D" w:rsidP="003E313D">
      <w:pPr>
        <w:jc w:val="center"/>
        <w:rPr>
          <w:rFonts w:ascii="Palatino Linotype" w:hAnsi="Palatino Linotype"/>
          <w:sz w:val="22"/>
          <w:szCs w:val="22"/>
        </w:rPr>
      </w:pPr>
      <w:r w:rsidRPr="00027045">
        <w:rPr>
          <w:rFonts w:ascii="Palatino Linotype" w:hAnsi="Palatino Linotype"/>
          <w:sz w:val="22"/>
          <w:szCs w:val="22"/>
        </w:rPr>
        <w:t>Having regard to:</w:t>
      </w:r>
    </w:p>
    <w:p w:rsidR="003E313D" w:rsidRPr="00027045" w:rsidRDefault="003E313D" w:rsidP="003E313D">
      <w:pPr>
        <w:jc w:val="center"/>
        <w:rPr>
          <w:rFonts w:ascii="Palatino Linotype" w:hAnsi="Palatino Linotype"/>
          <w:sz w:val="22"/>
          <w:szCs w:val="22"/>
        </w:rPr>
      </w:pPr>
    </w:p>
    <w:p w:rsidR="003E313D" w:rsidRPr="00027045" w:rsidRDefault="003E313D" w:rsidP="003E313D">
      <w:pPr>
        <w:rPr>
          <w:rFonts w:ascii="Palatino Linotype" w:hAnsi="Palatino Linotype"/>
          <w:sz w:val="22"/>
          <w:szCs w:val="22"/>
        </w:rPr>
      </w:pPr>
    </w:p>
    <w:p w:rsidR="003E313D" w:rsidRPr="00027045" w:rsidRDefault="003E313D" w:rsidP="003E313D">
      <w:pPr>
        <w:spacing w:line="360" w:lineRule="auto"/>
        <w:rPr>
          <w:rFonts w:ascii="Palatino Linotype" w:hAnsi="Palatino Linotype"/>
          <w:sz w:val="22"/>
          <w:szCs w:val="22"/>
        </w:rPr>
      </w:pPr>
      <w:r w:rsidRPr="00027045">
        <w:rPr>
          <w:rFonts w:ascii="Palatino Linotype" w:hAnsi="Palatino Linotype"/>
          <w:sz w:val="22"/>
          <w:szCs w:val="22"/>
        </w:rPr>
        <w:t xml:space="preserve">the regulations of the “Government Ordinance on the judicial documentation and on </w:t>
      </w:r>
    </w:p>
    <w:p w:rsidR="003E313D" w:rsidRPr="00027045" w:rsidRDefault="003E313D" w:rsidP="003E313D">
      <w:pPr>
        <w:spacing w:line="360" w:lineRule="auto"/>
        <w:rPr>
          <w:rFonts w:ascii="Palatino Linotype" w:hAnsi="Palatino Linotype"/>
          <w:sz w:val="22"/>
          <w:szCs w:val="22"/>
        </w:rPr>
      </w:pPr>
      <w:r w:rsidRPr="00027045">
        <w:rPr>
          <w:rFonts w:ascii="Palatino Linotype" w:hAnsi="Palatino Linotype"/>
          <w:sz w:val="22"/>
          <w:szCs w:val="22"/>
        </w:rPr>
        <w:t>the certificate regarding conduct” (Publication sheet 1968 no. 213);</w:t>
      </w:r>
    </w:p>
    <w:p w:rsidR="003E313D" w:rsidRPr="00027045" w:rsidRDefault="003E313D" w:rsidP="003E313D">
      <w:pPr>
        <w:spacing w:line="360" w:lineRule="auto"/>
        <w:rPr>
          <w:rFonts w:ascii="Palatino Linotype" w:hAnsi="Palatino Linotype"/>
          <w:sz w:val="22"/>
          <w:szCs w:val="22"/>
        </w:rPr>
      </w:pPr>
    </w:p>
    <w:p w:rsidR="003E313D" w:rsidRPr="00027045" w:rsidRDefault="003E313D" w:rsidP="003E313D">
      <w:pPr>
        <w:spacing w:line="360" w:lineRule="auto"/>
        <w:jc w:val="center"/>
        <w:rPr>
          <w:rFonts w:ascii="Palatino Linotype" w:hAnsi="Palatino Linotype"/>
          <w:sz w:val="22"/>
          <w:szCs w:val="22"/>
        </w:rPr>
      </w:pPr>
      <w:r w:rsidRPr="00027045">
        <w:rPr>
          <w:rFonts w:ascii="Palatino Linotype" w:hAnsi="Palatino Linotype"/>
          <w:sz w:val="22"/>
          <w:szCs w:val="22"/>
        </w:rPr>
        <w:t>Certifies:</w:t>
      </w:r>
    </w:p>
    <w:p w:rsidR="003E313D" w:rsidRPr="00027045" w:rsidRDefault="003E313D" w:rsidP="003E313D">
      <w:pPr>
        <w:spacing w:line="360" w:lineRule="auto"/>
        <w:jc w:val="center"/>
        <w:rPr>
          <w:rFonts w:ascii="Palatino Linotype" w:hAnsi="Palatino Linotype"/>
          <w:sz w:val="22"/>
          <w:szCs w:val="22"/>
        </w:rPr>
      </w:pPr>
    </w:p>
    <w:p w:rsidR="003E313D" w:rsidRPr="00027045" w:rsidRDefault="003E313D" w:rsidP="003E313D">
      <w:pPr>
        <w:spacing w:line="360" w:lineRule="auto"/>
        <w:rPr>
          <w:rFonts w:ascii="Palatino Linotype" w:hAnsi="Palatino Linotype"/>
          <w:sz w:val="22"/>
          <w:szCs w:val="22"/>
        </w:rPr>
      </w:pPr>
      <w:r w:rsidRPr="00027045">
        <w:rPr>
          <w:rFonts w:ascii="Palatino Linotype" w:hAnsi="Palatino Linotype"/>
          <w:sz w:val="22"/>
          <w:szCs w:val="22"/>
        </w:rPr>
        <w:t>that from the examination with regard to conduct of</w:t>
      </w:r>
      <w:r w:rsidRPr="00027045">
        <w:rPr>
          <w:rFonts w:ascii="Palatino Linotype" w:hAnsi="Palatino Linotype"/>
          <w:b/>
          <w:sz w:val="22"/>
          <w:szCs w:val="22"/>
          <w:u w:val="single"/>
        </w:rPr>
        <w:t>………………….</w:t>
      </w:r>
      <w:r w:rsidRPr="00027045">
        <w:rPr>
          <w:rFonts w:ascii="Palatino Linotype" w:hAnsi="Palatino Linotype"/>
          <w:sz w:val="22"/>
          <w:szCs w:val="22"/>
        </w:rPr>
        <w:t>, born in………., on………………, is/ was registered in the registers of population of the island of Curaçao, in view of the purpose for which the certificate has been requested, there was no evidence of objections to the above mentioned person.</w:t>
      </w:r>
    </w:p>
    <w:p w:rsidR="003E313D" w:rsidRPr="00027045" w:rsidRDefault="003E313D" w:rsidP="003E313D">
      <w:pPr>
        <w:spacing w:line="360" w:lineRule="auto"/>
        <w:rPr>
          <w:rFonts w:ascii="Palatino Linotype" w:hAnsi="Palatino Linotype"/>
          <w:sz w:val="22"/>
          <w:szCs w:val="22"/>
        </w:rPr>
      </w:pPr>
      <w:r w:rsidRPr="00027045">
        <w:rPr>
          <w:rFonts w:ascii="Palatino Linotype" w:hAnsi="Palatino Linotype"/>
          <w:sz w:val="22"/>
          <w:szCs w:val="22"/>
        </w:rPr>
        <w:t>This certificate is issued for………………………………………..</w:t>
      </w:r>
    </w:p>
    <w:p w:rsidR="003E313D" w:rsidRPr="00027045" w:rsidRDefault="003E313D" w:rsidP="003E313D">
      <w:pPr>
        <w:rPr>
          <w:rFonts w:ascii="Palatino Linotype" w:hAnsi="Palatino Linotype"/>
          <w:sz w:val="22"/>
          <w:szCs w:val="22"/>
        </w:rPr>
      </w:pPr>
    </w:p>
    <w:p w:rsidR="003E313D" w:rsidRPr="00027045" w:rsidRDefault="003E313D" w:rsidP="003E313D">
      <w:pPr>
        <w:rPr>
          <w:rFonts w:ascii="Palatino Linotype" w:hAnsi="Palatino Linotype"/>
          <w:sz w:val="22"/>
          <w:szCs w:val="22"/>
        </w:rPr>
      </w:pPr>
    </w:p>
    <w:p w:rsidR="003E313D" w:rsidRPr="00027045" w:rsidRDefault="003E313D" w:rsidP="00027045">
      <w:pPr>
        <w:ind w:left="4820"/>
        <w:rPr>
          <w:rFonts w:ascii="Palatino Linotype" w:hAnsi="Palatino Linotype"/>
          <w:sz w:val="22"/>
          <w:szCs w:val="22"/>
        </w:rPr>
      </w:pPr>
      <w:r w:rsidRPr="00027045">
        <w:rPr>
          <w:rFonts w:ascii="Palatino Linotype" w:hAnsi="Palatino Linotype"/>
          <w:sz w:val="22"/>
          <w:szCs w:val="22"/>
        </w:rPr>
        <w:t xml:space="preserve">On behalf of  </w:t>
      </w:r>
    </w:p>
    <w:p w:rsidR="003E313D" w:rsidRPr="00027045" w:rsidRDefault="003E313D" w:rsidP="00027045">
      <w:pPr>
        <w:ind w:left="4820"/>
        <w:rPr>
          <w:rFonts w:ascii="Palatino Linotype" w:hAnsi="Palatino Linotype"/>
          <w:sz w:val="22"/>
          <w:szCs w:val="22"/>
        </w:rPr>
      </w:pPr>
      <w:r w:rsidRPr="00027045">
        <w:rPr>
          <w:rFonts w:ascii="Palatino Linotype" w:hAnsi="Palatino Linotype"/>
          <w:sz w:val="22"/>
          <w:szCs w:val="22"/>
        </w:rPr>
        <w:t>the Minister of Justice,</w:t>
      </w:r>
    </w:p>
    <w:p w:rsidR="003E313D" w:rsidRPr="00027045" w:rsidRDefault="003E313D" w:rsidP="00027045">
      <w:pPr>
        <w:ind w:left="4820"/>
        <w:rPr>
          <w:rFonts w:ascii="Palatino Linotype" w:hAnsi="Palatino Linotype"/>
          <w:sz w:val="22"/>
          <w:szCs w:val="22"/>
        </w:rPr>
      </w:pPr>
      <w:r w:rsidRPr="00027045">
        <w:rPr>
          <w:rFonts w:ascii="Palatino Linotype" w:hAnsi="Palatino Linotype"/>
          <w:sz w:val="22"/>
          <w:szCs w:val="22"/>
        </w:rPr>
        <w:t>[function designated public officer]</w:t>
      </w:r>
    </w:p>
    <w:p w:rsidR="003E313D" w:rsidRPr="00027045" w:rsidRDefault="003E313D" w:rsidP="003E313D">
      <w:pPr>
        <w:rPr>
          <w:rFonts w:ascii="Palatino Linotype" w:hAnsi="Palatino Linotype"/>
          <w:sz w:val="22"/>
          <w:szCs w:val="22"/>
        </w:rPr>
      </w:pPr>
    </w:p>
    <w:p w:rsidR="003E313D" w:rsidRPr="00027045" w:rsidRDefault="003E313D" w:rsidP="003E313D">
      <w:pPr>
        <w:rPr>
          <w:rFonts w:ascii="Palatino Linotype" w:hAnsi="Palatino Linotype"/>
          <w:sz w:val="22"/>
          <w:szCs w:val="22"/>
        </w:rPr>
      </w:pPr>
    </w:p>
    <w:p w:rsidR="003E313D" w:rsidRPr="00027045" w:rsidRDefault="003E313D" w:rsidP="003E313D">
      <w:pPr>
        <w:rPr>
          <w:rFonts w:ascii="Palatino Linotype" w:hAnsi="Palatino Linotype"/>
          <w:sz w:val="22"/>
          <w:szCs w:val="22"/>
        </w:rPr>
        <w:sectPr w:rsidR="003E313D" w:rsidRPr="00027045" w:rsidSect="00D94C21">
          <w:type w:val="continuous"/>
          <w:pgSz w:w="11907" w:h="16840" w:code="9"/>
          <w:pgMar w:top="1077" w:right="1440" w:bottom="1440" w:left="1440" w:header="720" w:footer="720" w:gutter="0"/>
          <w:paperSrc w:first="15" w:other="15"/>
          <w:cols w:space="720"/>
          <w:docGrid w:linePitch="360"/>
        </w:sectPr>
      </w:pPr>
      <w:r w:rsidRPr="00027045">
        <w:rPr>
          <w:rFonts w:ascii="Palatino Linotype" w:hAnsi="Palatino Linotype"/>
          <w:sz w:val="22"/>
          <w:szCs w:val="22"/>
        </w:rPr>
        <w:t>Willemstad,</w:t>
      </w:r>
    </w:p>
    <w:p w:rsidR="003E313D" w:rsidRPr="00027045" w:rsidRDefault="003E313D" w:rsidP="003E313D">
      <w:pPr>
        <w:rPr>
          <w:rFonts w:ascii="Palatino Linotype" w:hAnsi="Palatino Linotype"/>
          <w:sz w:val="22"/>
          <w:szCs w:val="22"/>
        </w:rPr>
      </w:pPr>
    </w:p>
    <w:p w:rsidR="00027045" w:rsidRPr="00027045" w:rsidRDefault="00027045" w:rsidP="003E313D">
      <w:pPr>
        <w:rPr>
          <w:rFonts w:ascii="Palatino Linotype" w:hAnsi="Palatino Linotype"/>
          <w:sz w:val="22"/>
          <w:szCs w:val="22"/>
        </w:rPr>
      </w:pPr>
    </w:p>
    <w:p w:rsidR="00027045" w:rsidRDefault="00027045" w:rsidP="00027045">
      <w:pPr>
        <w:rPr>
          <w:rFonts w:ascii="Palatino Linotype" w:hAnsi="Palatino Linotype"/>
          <w:sz w:val="22"/>
          <w:szCs w:val="22"/>
          <w:lang w:val="nl-NL"/>
        </w:rPr>
      </w:pPr>
      <w:r w:rsidRPr="00027045">
        <w:rPr>
          <w:rFonts w:ascii="Palatino Linotype" w:hAnsi="Palatino Linotype"/>
          <w:sz w:val="22"/>
          <w:szCs w:val="22"/>
          <w:lang w:val="nl-NL"/>
        </w:rPr>
        <w:t>[Paraaf  opsteller]</w:t>
      </w:r>
    </w:p>
    <w:p w:rsidR="00027045" w:rsidRDefault="00027045" w:rsidP="00027045">
      <w:pPr>
        <w:rPr>
          <w:lang w:val="nl-NL"/>
        </w:rPr>
      </w:pPr>
      <w:r>
        <w:rPr>
          <w:lang w:val="nl-NL"/>
        </w:rPr>
        <w:br w:type="page"/>
      </w:r>
    </w:p>
    <w:p w:rsidR="003E313D" w:rsidRPr="00027045" w:rsidRDefault="003E313D" w:rsidP="00027045">
      <w:pPr>
        <w:rPr>
          <w:rFonts w:ascii="Palatino Linotype" w:hAnsi="Palatino Linotype"/>
          <w:sz w:val="22"/>
          <w:szCs w:val="22"/>
          <w:lang w:val="nl-NL"/>
        </w:rPr>
      </w:pPr>
    </w:p>
    <w:p w:rsidR="00027045" w:rsidRPr="00027045" w:rsidRDefault="00027045" w:rsidP="00027045">
      <w:pPr>
        <w:rPr>
          <w:rFonts w:ascii="Palatino Linotype" w:hAnsi="Palatino Linotype"/>
          <w:i/>
          <w:sz w:val="20"/>
          <w:lang w:val="nl-NL"/>
        </w:rPr>
      </w:pPr>
      <w:r w:rsidRPr="00027045">
        <w:rPr>
          <w:i/>
          <w:sz w:val="20"/>
          <w:lang w:val="nl-NL"/>
        </w:rPr>
        <w:t xml:space="preserve">  </w:t>
      </w:r>
      <w:r>
        <w:rPr>
          <w:i/>
          <w:sz w:val="20"/>
          <w:lang w:val="nl-NL"/>
        </w:rPr>
        <w:t xml:space="preserve">                     </w:t>
      </w:r>
      <w:r w:rsidRPr="00027045">
        <w:rPr>
          <w:i/>
          <w:sz w:val="20"/>
          <w:lang w:val="nl-NL"/>
        </w:rPr>
        <w:t xml:space="preserve">   </w:t>
      </w:r>
      <w:r w:rsidRPr="00027045">
        <w:rPr>
          <w:rFonts w:ascii="Palatino Linotype" w:hAnsi="Palatino Linotype"/>
          <w:i/>
          <w:sz w:val="18"/>
          <w:lang w:val="nl-NL"/>
        </w:rPr>
        <w:t>Bijlage III</w:t>
      </w:r>
    </w:p>
    <w:p w:rsidR="00027045" w:rsidRPr="000612F9" w:rsidRDefault="00027045" w:rsidP="00027045">
      <w:pPr>
        <w:pStyle w:val="Header"/>
        <w:tabs>
          <w:tab w:val="left" w:pos="1106"/>
        </w:tabs>
        <w:jc w:val="right"/>
        <w:rPr>
          <w:sz w:val="32"/>
          <w:szCs w:val="32"/>
          <w:lang w:val="nl-NL"/>
        </w:rPr>
      </w:pPr>
      <w:r w:rsidRPr="000612F9">
        <w:rPr>
          <w:noProof/>
          <w:sz w:val="32"/>
          <w:szCs w:val="32"/>
        </w:rPr>
        <mc:AlternateContent>
          <mc:Choice Requires="wps">
            <w:drawing>
              <wp:anchor distT="0" distB="0" distL="114300" distR="114300" simplePos="0" relativeHeight="251709952" behindDoc="0" locked="0" layoutInCell="1" allowOverlap="1" wp14:anchorId="7BE041A2" wp14:editId="6542D883">
                <wp:simplePos x="0" y="0"/>
                <wp:positionH relativeFrom="column">
                  <wp:posOffset>701675</wp:posOffset>
                </wp:positionH>
                <wp:positionV relativeFrom="paragraph">
                  <wp:posOffset>635</wp:posOffset>
                </wp:positionV>
                <wp:extent cx="87645" cy="66077"/>
                <wp:effectExtent l="0" t="0" r="7620" b="0"/>
                <wp:wrapNone/>
                <wp:docPr id="42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45" cy="66077"/>
                        </a:xfrm>
                        <a:custGeom>
                          <a:avLst/>
                          <a:gdLst>
                            <a:gd name="T0" fmla="*/ 116 w 116"/>
                            <a:gd name="T1" fmla="*/ 88 h 90"/>
                            <a:gd name="T2" fmla="*/ 116 w 116"/>
                            <a:gd name="T3" fmla="*/ 80 h 90"/>
                            <a:gd name="T4" fmla="*/ 105 w 116"/>
                            <a:gd name="T5" fmla="*/ 80 h 90"/>
                            <a:gd name="T6" fmla="*/ 99 w 116"/>
                            <a:gd name="T7" fmla="*/ 7 h 90"/>
                            <a:gd name="T8" fmla="*/ 111 w 116"/>
                            <a:gd name="T9" fmla="*/ 7 h 90"/>
                            <a:gd name="T10" fmla="*/ 111 w 116"/>
                            <a:gd name="T11" fmla="*/ 0 h 90"/>
                            <a:gd name="T12" fmla="*/ 86 w 116"/>
                            <a:gd name="T13" fmla="*/ 0 h 90"/>
                            <a:gd name="T14" fmla="*/ 73 w 116"/>
                            <a:gd name="T15" fmla="*/ 30 h 90"/>
                            <a:gd name="T16" fmla="*/ 58 w 116"/>
                            <a:gd name="T17" fmla="*/ 68 h 90"/>
                            <a:gd name="T18" fmla="*/ 43 w 116"/>
                            <a:gd name="T19" fmla="*/ 30 h 90"/>
                            <a:gd name="T20" fmla="*/ 31 w 116"/>
                            <a:gd name="T21" fmla="*/ 0 h 90"/>
                            <a:gd name="T22" fmla="*/ 5 w 116"/>
                            <a:gd name="T23" fmla="*/ 0 h 90"/>
                            <a:gd name="T24" fmla="*/ 5 w 116"/>
                            <a:gd name="T25" fmla="*/ 7 h 90"/>
                            <a:gd name="T26" fmla="*/ 17 w 116"/>
                            <a:gd name="T27" fmla="*/ 7 h 90"/>
                            <a:gd name="T28" fmla="*/ 12 w 116"/>
                            <a:gd name="T29" fmla="*/ 80 h 90"/>
                            <a:gd name="T30" fmla="*/ 0 w 116"/>
                            <a:gd name="T31" fmla="*/ 80 h 90"/>
                            <a:gd name="T32" fmla="*/ 0 w 116"/>
                            <a:gd name="T33" fmla="*/ 88 h 90"/>
                            <a:gd name="T34" fmla="*/ 33 w 116"/>
                            <a:gd name="T35" fmla="*/ 88 h 90"/>
                            <a:gd name="T36" fmla="*/ 33 w 116"/>
                            <a:gd name="T37" fmla="*/ 80 h 90"/>
                            <a:gd name="T38" fmla="*/ 21 w 116"/>
                            <a:gd name="T39" fmla="*/ 80 h 90"/>
                            <a:gd name="T40" fmla="*/ 26 w 116"/>
                            <a:gd name="T41" fmla="*/ 12 h 90"/>
                            <a:gd name="T42" fmla="*/ 56 w 116"/>
                            <a:gd name="T43" fmla="*/ 90 h 90"/>
                            <a:gd name="T44" fmla="*/ 90 w 116"/>
                            <a:gd name="T45" fmla="*/ 12 h 90"/>
                            <a:gd name="T46" fmla="*/ 94 w 116"/>
                            <a:gd name="T47" fmla="*/ 80 h 90"/>
                            <a:gd name="T48" fmla="*/ 83 w 116"/>
                            <a:gd name="T49" fmla="*/ 80 h 90"/>
                            <a:gd name="T50" fmla="*/ 83 w 116"/>
                            <a:gd name="T51" fmla="*/ 88 h 90"/>
                            <a:gd name="T52" fmla="*/ 116 w 116"/>
                            <a:gd name="T53"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90">
                              <a:moveTo>
                                <a:pt x="116" y="88"/>
                              </a:moveTo>
                              <a:lnTo>
                                <a:pt x="116" y="80"/>
                              </a:lnTo>
                              <a:lnTo>
                                <a:pt x="105" y="80"/>
                              </a:lnTo>
                              <a:lnTo>
                                <a:pt x="99" y="7"/>
                              </a:lnTo>
                              <a:lnTo>
                                <a:pt x="111" y="7"/>
                              </a:lnTo>
                              <a:lnTo>
                                <a:pt x="111" y="0"/>
                              </a:lnTo>
                              <a:lnTo>
                                <a:pt x="86" y="0"/>
                              </a:lnTo>
                              <a:lnTo>
                                <a:pt x="73" y="30"/>
                              </a:lnTo>
                              <a:cubicBezTo>
                                <a:pt x="65" y="48"/>
                                <a:pt x="58" y="68"/>
                                <a:pt x="58" y="68"/>
                              </a:cubicBezTo>
                              <a:cubicBezTo>
                                <a:pt x="58" y="68"/>
                                <a:pt x="51" y="49"/>
                                <a:pt x="43" y="30"/>
                              </a:cubicBezTo>
                              <a:lnTo>
                                <a:pt x="31" y="0"/>
                              </a:lnTo>
                              <a:lnTo>
                                <a:pt x="5" y="0"/>
                              </a:lnTo>
                              <a:lnTo>
                                <a:pt x="5" y="7"/>
                              </a:lnTo>
                              <a:lnTo>
                                <a:pt x="17" y="7"/>
                              </a:lnTo>
                              <a:lnTo>
                                <a:pt x="12" y="80"/>
                              </a:lnTo>
                              <a:lnTo>
                                <a:pt x="0" y="80"/>
                              </a:lnTo>
                              <a:lnTo>
                                <a:pt x="0" y="88"/>
                              </a:lnTo>
                              <a:lnTo>
                                <a:pt x="33" y="88"/>
                              </a:lnTo>
                              <a:lnTo>
                                <a:pt x="33" y="80"/>
                              </a:lnTo>
                              <a:lnTo>
                                <a:pt x="21" y="80"/>
                              </a:lnTo>
                              <a:lnTo>
                                <a:pt x="26" y="12"/>
                              </a:lnTo>
                              <a:lnTo>
                                <a:pt x="56" y="90"/>
                              </a:lnTo>
                              <a:lnTo>
                                <a:pt x="90" y="12"/>
                              </a:lnTo>
                              <a:lnTo>
                                <a:pt x="94" y="80"/>
                              </a:lnTo>
                              <a:lnTo>
                                <a:pt x="83" y="80"/>
                              </a:lnTo>
                              <a:lnTo>
                                <a:pt x="83" y="88"/>
                              </a:lnTo>
                              <a:lnTo>
                                <a:pt x="116" y="8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82CB87" id="Freeform 4" o:spid="_x0000_s1026" style="position:absolute;margin-left:55.25pt;margin-top:.05pt;width:6.9pt;height:5.2pt;z-index:251709952;visibility:visible;mso-wrap-style:square;mso-wrap-distance-left:9pt;mso-wrap-distance-top:0;mso-wrap-distance-right:9pt;mso-wrap-distance-bottom:0;mso-position-horizontal:absolute;mso-position-horizontal-relative:text;mso-position-vertical:absolute;mso-position-vertical-relative:text;v-text-anchor:top" coordsize="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" path="m116,88r,-8l105,80,99,7r12,l111,,86,,73,30c65,48,58,68,58,68v,,-7,-19,-15,-38l31,,5,r,7l17,7,12,80,,80r,8l33,88r,-8l21,80,26,12,56,90,90,12r4,68l83,80r,8l116,88xe" fillcolor="#0a60af" stroked="f">
                <v:path arrowok="t" o:connecttype="custom" o:connectlocs="87645,64609;87645,58735;79334,58735;74800,5139;83867,5139;83867,0;64978,0;55156,22026;43823,49925;32489,22026;23422,0;3778,0;3778,5139;12845,5139;9067,58735;0,58735;0,64609;24933,64609;24933,58735;15867,58735;19645,8810;42311,66077;68000,8810;71023,58735;62712,58735;62712,64609;87645,64609" o:connectangles="0,0,0,0,0,0,0,0,0,0,0,0,0,0,0,0,0,0,0,0,0,0,0,0,0,0,0"/>
              </v:shape>
            </w:pict>
          </mc:Fallback>
        </mc:AlternateContent>
      </w:r>
      <w:r w:rsidRPr="000612F9">
        <w:rPr>
          <w:noProof/>
          <w:sz w:val="32"/>
          <w:szCs w:val="32"/>
        </w:rPr>
        <mc:AlternateContent>
          <mc:Choice Requires="wps">
            <w:drawing>
              <wp:anchor distT="0" distB="0" distL="114300" distR="114300" simplePos="0" relativeHeight="251710976" behindDoc="0" locked="0" layoutInCell="1" allowOverlap="1" wp14:anchorId="507912C0" wp14:editId="4FD11E93">
                <wp:simplePos x="0" y="0"/>
                <wp:positionH relativeFrom="column">
                  <wp:posOffset>796941</wp:posOffset>
                </wp:positionH>
                <wp:positionV relativeFrom="paragraph">
                  <wp:posOffset>17789</wp:posOffset>
                </wp:positionV>
                <wp:extent cx="19688" cy="47016"/>
                <wp:effectExtent l="0" t="0" r="0" b="0"/>
                <wp:wrapNone/>
                <wp:docPr id="4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8" cy="47016"/>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8523AC6" id="Freeform 5" o:spid="_x0000_s1026" style="position:absolute;margin-left:62.75pt;margin-top:1.4pt;width:1.55pt;height:3.7pt;z-index:251710976;visibility:visible;mso-wrap-style:square;mso-wrap-distance-left:9pt;mso-wrap-distance-top:0;mso-wrap-distance-right:9pt;mso-wrap-distance-bottom:0;mso-position-horizontal:absolute;mso-position-horizontal-relative:text;mso-position-vertical:absolute;mso-position-vertical-relative:text;v-text-anchor:top" coordsize="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" path="m31,74r,-9l22,65,22,8r9,l31,,,,,8r10,l10,65,,65r,9l31,74xe" fillcolor="#0a60af" stroked="f">
                <v:path arrowok="t" o:connecttype="custom" o:connectlocs="19688,47016;19688,41298;13972,41298;13972,5083;19688,5083;19688,0;0,0;0,5083;6351,5083;6351,41298;0,41298;0,47016;19688,47016" o:connectangles="0,0,0,0,0,0,0,0,0,0,0,0,0"/>
              </v:shape>
            </w:pict>
          </mc:Fallback>
        </mc:AlternateContent>
      </w:r>
      <w:r w:rsidRPr="000612F9">
        <w:rPr>
          <w:noProof/>
          <w:sz w:val="32"/>
          <w:szCs w:val="32"/>
        </w:rPr>
        <mc:AlternateContent>
          <mc:Choice Requires="wps">
            <w:drawing>
              <wp:anchor distT="0" distB="0" distL="114300" distR="114300" simplePos="0" relativeHeight="251712000" behindDoc="0" locked="0" layoutInCell="1" allowOverlap="1" wp14:anchorId="248ECA8A" wp14:editId="14FCE182">
                <wp:simplePos x="0" y="0"/>
                <wp:positionH relativeFrom="column">
                  <wp:posOffset>827427</wp:posOffset>
                </wp:positionH>
                <wp:positionV relativeFrom="paragraph">
                  <wp:posOffset>17789</wp:posOffset>
                </wp:positionV>
                <wp:extent cx="55254" cy="47016"/>
                <wp:effectExtent l="0" t="0" r="1905" b="0"/>
                <wp:wrapNone/>
                <wp:docPr id="4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54" cy="47016"/>
                        </a:xfrm>
                        <a:custGeom>
                          <a:avLst/>
                          <a:gdLst>
                            <a:gd name="T0" fmla="*/ 87 w 87"/>
                            <a:gd name="T1" fmla="*/ 8 h 74"/>
                            <a:gd name="T2" fmla="*/ 87 w 87"/>
                            <a:gd name="T3" fmla="*/ 0 h 74"/>
                            <a:gd name="T4" fmla="*/ 56 w 87"/>
                            <a:gd name="T5" fmla="*/ 0 h 74"/>
                            <a:gd name="T6" fmla="*/ 56 w 87"/>
                            <a:gd name="T7" fmla="*/ 8 h 74"/>
                            <a:gd name="T8" fmla="*/ 65 w 87"/>
                            <a:gd name="T9" fmla="*/ 8 h 74"/>
                            <a:gd name="T10" fmla="*/ 65 w 87"/>
                            <a:gd name="T11" fmla="*/ 57 h 74"/>
                            <a:gd name="T12" fmla="*/ 21 w 87"/>
                            <a:gd name="T13" fmla="*/ 0 h 74"/>
                            <a:gd name="T14" fmla="*/ 0 w 87"/>
                            <a:gd name="T15" fmla="*/ 0 h 74"/>
                            <a:gd name="T16" fmla="*/ 0 w 87"/>
                            <a:gd name="T17" fmla="*/ 8 h 74"/>
                            <a:gd name="T18" fmla="*/ 9 w 87"/>
                            <a:gd name="T19" fmla="*/ 8 h 74"/>
                            <a:gd name="T20" fmla="*/ 9 w 87"/>
                            <a:gd name="T21" fmla="*/ 65 h 74"/>
                            <a:gd name="T22" fmla="*/ 0 w 87"/>
                            <a:gd name="T23" fmla="*/ 65 h 74"/>
                            <a:gd name="T24" fmla="*/ 0 w 87"/>
                            <a:gd name="T25" fmla="*/ 74 h 74"/>
                            <a:gd name="T26" fmla="*/ 30 w 87"/>
                            <a:gd name="T27" fmla="*/ 74 h 74"/>
                            <a:gd name="T28" fmla="*/ 30 w 87"/>
                            <a:gd name="T29" fmla="*/ 65 h 74"/>
                            <a:gd name="T30" fmla="*/ 20 w 87"/>
                            <a:gd name="T31" fmla="*/ 65 h 74"/>
                            <a:gd name="T32" fmla="*/ 20 w 87"/>
                            <a:gd name="T33" fmla="*/ 17 h 74"/>
                            <a:gd name="T34" fmla="*/ 64 w 87"/>
                            <a:gd name="T35" fmla="*/ 74 h 74"/>
                            <a:gd name="T36" fmla="*/ 77 w 87"/>
                            <a:gd name="T37" fmla="*/ 74 h 74"/>
                            <a:gd name="T38" fmla="*/ 77 w 87"/>
                            <a:gd name="T39" fmla="*/ 8 h 74"/>
                            <a:gd name="T40" fmla="*/ 87 w 87"/>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74">
                              <a:moveTo>
                                <a:pt x="87" y="8"/>
                              </a:moveTo>
                              <a:lnTo>
                                <a:pt x="87" y="0"/>
                              </a:lnTo>
                              <a:lnTo>
                                <a:pt x="56" y="0"/>
                              </a:lnTo>
                              <a:lnTo>
                                <a:pt x="56" y="8"/>
                              </a:lnTo>
                              <a:lnTo>
                                <a:pt x="65" y="8"/>
                              </a:lnTo>
                              <a:lnTo>
                                <a:pt x="65" y="57"/>
                              </a:lnTo>
                              <a:lnTo>
                                <a:pt x="21" y="0"/>
                              </a:lnTo>
                              <a:lnTo>
                                <a:pt x="0" y="0"/>
                              </a:lnTo>
                              <a:lnTo>
                                <a:pt x="0" y="8"/>
                              </a:lnTo>
                              <a:lnTo>
                                <a:pt x="9" y="8"/>
                              </a:lnTo>
                              <a:lnTo>
                                <a:pt x="9" y="65"/>
                              </a:lnTo>
                              <a:lnTo>
                                <a:pt x="0" y="65"/>
                              </a:lnTo>
                              <a:lnTo>
                                <a:pt x="0" y="74"/>
                              </a:lnTo>
                              <a:lnTo>
                                <a:pt x="30" y="74"/>
                              </a:lnTo>
                              <a:lnTo>
                                <a:pt x="30" y="65"/>
                              </a:lnTo>
                              <a:lnTo>
                                <a:pt x="20" y="65"/>
                              </a:lnTo>
                              <a:lnTo>
                                <a:pt x="20" y="17"/>
                              </a:lnTo>
                              <a:lnTo>
                                <a:pt x="64" y="74"/>
                              </a:lnTo>
                              <a:lnTo>
                                <a:pt x="77" y="74"/>
                              </a:lnTo>
                              <a:lnTo>
                                <a:pt x="77" y="8"/>
                              </a:lnTo>
                              <a:lnTo>
                                <a:pt x="8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F54F4D" id="Freeform 6" o:spid="_x0000_s1026" style="position:absolute;margin-left:65.15pt;margin-top:1.4pt;width:4.35pt;height:3.7pt;z-index:251712000;visibility:visible;mso-wrap-style:square;mso-wrap-distance-left:9pt;mso-wrap-distance-top:0;mso-wrap-distance-right:9pt;mso-wrap-distance-bottom:0;mso-position-horizontal:absolute;mso-position-horizontal-relative:text;mso-position-vertical:absolute;mso-position-vertical-relative:text;v-text-anchor:top" coordsize="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" path="m87,8l87,,56,r,8l65,8r,49l21,,,,,8r9,l9,65,,65r,9l30,74r,-9l20,65r,-48l64,74r13,l77,8r10,xe" fillcolor="#0a60af" stroked="f">
                <v:path arrowok="t" o:connecttype="custom" o:connectlocs="55254,5083;55254,0;35566,0;35566,5083;41282,5083;41282,36215;13337,0;0,0;0,5083;5716,5083;5716,41298;0,41298;0,47016;19053,47016;19053,41298;12702,41298;12702,10801;40647,47016;48903,47016;48903,5083;55254,5083" o:connectangles="0,0,0,0,0,0,0,0,0,0,0,0,0,0,0,0,0,0,0,0,0"/>
              </v:shape>
            </w:pict>
          </mc:Fallback>
        </mc:AlternateContent>
      </w:r>
      <w:r w:rsidRPr="000612F9">
        <w:rPr>
          <w:noProof/>
          <w:sz w:val="32"/>
          <w:szCs w:val="32"/>
        </w:rPr>
        <mc:AlternateContent>
          <mc:Choice Requires="wps">
            <w:drawing>
              <wp:anchor distT="0" distB="0" distL="114300" distR="114300" simplePos="0" relativeHeight="251713024" behindDoc="0" locked="0" layoutInCell="1" allowOverlap="1" wp14:anchorId="4463F5BE" wp14:editId="49D758BC">
                <wp:simplePos x="0" y="0"/>
                <wp:positionH relativeFrom="column">
                  <wp:posOffset>888397</wp:posOffset>
                </wp:positionH>
                <wp:positionV relativeFrom="paragraph">
                  <wp:posOffset>17789</wp:posOffset>
                </wp:positionV>
                <wp:extent cx="19688" cy="47016"/>
                <wp:effectExtent l="0" t="0" r="0" b="0"/>
                <wp:wrapNone/>
                <wp:docPr id="4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8" cy="47016"/>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FED43CD" id="Freeform 7" o:spid="_x0000_s1026" style="position:absolute;margin-left:69.95pt;margin-top:1.4pt;width:1.55pt;height:3.7pt;z-index:251713024;visibility:visible;mso-wrap-style:square;mso-wrap-distance-left:9pt;mso-wrap-distance-top:0;mso-wrap-distance-right:9pt;mso-wrap-distance-bottom:0;mso-position-horizontal:absolute;mso-position-horizontal-relative:text;mso-position-vertical:absolute;mso-position-vertical-relative:text;v-text-anchor:top" coordsize="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" path="m31,74r,-9l22,65,22,8r9,l31,,,,,8r10,l10,65,,65r,9l31,74xe" fillcolor="#0a60af" stroked="f">
                <v:path arrowok="t" o:connecttype="custom" o:connectlocs="19688,47016;19688,41298;13972,41298;13972,5083;19688,5083;19688,0;0,0;0,5083;6351,5083;6351,41298;0,41298;0,47016;19688,47016" o:connectangles="0,0,0,0,0,0,0,0,0,0,0,0,0"/>
              </v:shape>
            </w:pict>
          </mc:Fallback>
        </mc:AlternateContent>
      </w:r>
      <w:r w:rsidRPr="000612F9">
        <w:rPr>
          <w:noProof/>
          <w:sz w:val="32"/>
          <w:szCs w:val="32"/>
        </w:rPr>
        <mc:AlternateContent>
          <mc:Choice Requires="wps">
            <w:drawing>
              <wp:anchor distT="0" distB="0" distL="114300" distR="114300" simplePos="0" relativeHeight="251714048" behindDoc="0" locked="0" layoutInCell="1" allowOverlap="1" wp14:anchorId="6573EE8D" wp14:editId="2B93714A">
                <wp:simplePos x="0" y="0"/>
                <wp:positionH relativeFrom="column">
                  <wp:posOffset>922693</wp:posOffset>
                </wp:positionH>
                <wp:positionV relativeFrom="paragraph">
                  <wp:posOffset>17789</wp:posOffset>
                </wp:positionV>
                <wp:extent cx="30485" cy="48287"/>
                <wp:effectExtent l="0" t="0" r="7620" b="8890"/>
                <wp:wrapNone/>
                <wp:docPr id="4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5" cy="48287"/>
                        </a:xfrm>
                        <a:custGeom>
                          <a:avLst/>
                          <a:gdLst>
                            <a:gd name="T0" fmla="*/ 41 w 41"/>
                            <a:gd name="T1" fmla="*/ 47 h 66"/>
                            <a:gd name="T2" fmla="*/ 30 w 41"/>
                            <a:gd name="T3" fmla="*/ 32 h 66"/>
                            <a:gd name="T4" fmla="*/ 11 w 41"/>
                            <a:gd name="T5" fmla="*/ 18 h 66"/>
                            <a:gd name="T6" fmla="*/ 21 w 41"/>
                            <a:gd name="T7" fmla="*/ 9 h 66"/>
                            <a:gd name="T8" fmla="*/ 32 w 41"/>
                            <a:gd name="T9" fmla="*/ 10 h 66"/>
                            <a:gd name="T10" fmla="*/ 32 w 41"/>
                            <a:gd name="T11" fmla="*/ 18 h 66"/>
                            <a:gd name="T12" fmla="*/ 40 w 41"/>
                            <a:gd name="T13" fmla="*/ 18 h 66"/>
                            <a:gd name="T14" fmla="*/ 40 w 41"/>
                            <a:gd name="T15" fmla="*/ 3 h 66"/>
                            <a:gd name="T16" fmla="*/ 21 w 41"/>
                            <a:gd name="T17" fmla="*/ 0 h 66"/>
                            <a:gd name="T18" fmla="*/ 0 w 41"/>
                            <a:gd name="T19" fmla="*/ 18 h 66"/>
                            <a:gd name="T20" fmla="*/ 18 w 41"/>
                            <a:gd name="T21" fmla="*/ 38 h 66"/>
                            <a:gd name="T22" fmla="*/ 30 w 41"/>
                            <a:gd name="T23" fmla="*/ 48 h 66"/>
                            <a:gd name="T24" fmla="*/ 18 w 41"/>
                            <a:gd name="T25" fmla="*/ 57 h 66"/>
                            <a:gd name="T26" fmla="*/ 8 w 41"/>
                            <a:gd name="T27" fmla="*/ 55 h 66"/>
                            <a:gd name="T28" fmla="*/ 8 w 41"/>
                            <a:gd name="T29" fmla="*/ 47 h 66"/>
                            <a:gd name="T30" fmla="*/ 0 w 41"/>
                            <a:gd name="T31" fmla="*/ 47 h 66"/>
                            <a:gd name="T32" fmla="*/ 0 w 41"/>
                            <a:gd name="T33" fmla="*/ 62 h 66"/>
                            <a:gd name="T34" fmla="*/ 19 w 41"/>
                            <a:gd name="T35" fmla="*/ 66 h 66"/>
                            <a:gd name="T36" fmla="*/ 41 w 41"/>
                            <a:gd name="T37" fmla="*/ 4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6">
                              <a:moveTo>
                                <a:pt x="41" y="47"/>
                              </a:moveTo>
                              <a:cubicBezTo>
                                <a:pt x="41" y="39"/>
                                <a:pt x="34" y="35"/>
                                <a:pt x="30" y="32"/>
                              </a:cubicBezTo>
                              <a:cubicBezTo>
                                <a:pt x="25" y="29"/>
                                <a:pt x="11" y="24"/>
                                <a:pt x="11" y="18"/>
                              </a:cubicBezTo>
                              <a:cubicBezTo>
                                <a:pt x="11" y="14"/>
                                <a:pt x="14" y="9"/>
                                <a:pt x="21" y="9"/>
                              </a:cubicBezTo>
                              <a:cubicBezTo>
                                <a:pt x="25" y="9"/>
                                <a:pt x="28" y="9"/>
                                <a:pt x="32" y="10"/>
                              </a:cubicBezTo>
                              <a:lnTo>
                                <a:pt x="32" y="18"/>
                              </a:lnTo>
                              <a:lnTo>
                                <a:pt x="40" y="18"/>
                              </a:lnTo>
                              <a:lnTo>
                                <a:pt x="40" y="3"/>
                              </a:lnTo>
                              <a:cubicBezTo>
                                <a:pt x="34" y="1"/>
                                <a:pt x="30" y="0"/>
                                <a:pt x="21" y="0"/>
                              </a:cubicBezTo>
                              <a:cubicBezTo>
                                <a:pt x="9" y="0"/>
                                <a:pt x="0" y="7"/>
                                <a:pt x="0" y="18"/>
                              </a:cubicBezTo>
                              <a:cubicBezTo>
                                <a:pt x="0" y="29"/>
                                <a:pt x="10" y="33"/>
                                <a:pt x="18" y="38"/>
                              </a:cubicBezTo>
                              <a:cubicBezTo>
                                <a:pt x="21" y="40"/>
                                <a:pt x="30" y="43"/>
                                <a:pt x="30" y="48"/>
                              </a:cubicBezTo>
                              <a:cubicBezTo>
                                <a:pt x="30" y="53"/>
                                <a:pt x="25" y="57"/>
                                <a:pt x="18" y="57"/>
                              </a:cubicBezTo>
                              <a:cubicBezTo>
                                <a:pt x="14" y="57"/>
                                <a:pt x="11" y="56"/>
                                <a:pt x="8" y="55"/>
                              </a:cubicBezTo>
                              <a:lnTo>
                                <a:pt x="8" y="47"/>
                              </a:lnTo>
                              <a:lnTo>
                                <a:pt x="0" y="47"/>
                              </a:lnTo>
                              <a:lnTo>
                                <a:pt x="0" y="62"/>
                              </a:lnTo>
                              <a:cubicBezTo>
                                <a:pt x="6" y="65"/>
                                <a:pt x="11" y="66"/>
                                <a:pt x="19" y="66"/>
                              </a:cubicBezTo>
                              <a:cubicBezTo>
                                <a:pt x="29" y="66"/>
                                <a:pt x="41" y="60"/>
                                <a:pt x="41" y="47"/>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E5E6D42" id="Freeform 8" o:spid="_x0000_s1026" style="position:absolute;margin-left:72.65pt;margin-top:1.4pt;width:2.4pt;height:3.8pt;z-index:251714048;visibility:visible;mso-wrap-style:square;mso-wrap-distance-left:9pt;mso-wrap-distance-top:0;mso-wrap-distance-right:9pt;mso-wrap-distance-bottom:0;mso-position-horizontal:absolute;mso-position-horizontal-relative:text;mso-position-vertical:absolute;mso-position-vertical-relative:text;v-text-anchor:top" coordsize="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" path="m41,47c41,39,34,35,30,32,25,29,11,24,11,18v,-4,3,-9,10,-9c25,9,28,9,32,10r,8l40,18,40,3c34,1,30,,21,,9,,,7,,18,,29,10,33,18,38v3,2,12,5,12,10c30,53,25,57,18,57,14,57,11,56,8,55r,-8l,47,,62v6,3,11,4,19,4c29,66,41,60,41,47xe" fillcolor="#0a60af" stroked="f">
                <v:path arrowok="t" o:connecttype="custom" o:connectlocs="30485,34386;22306,23412;8179,13169;15614,6585;23793,7316;23793,13169;29741,13169;29741,2195;15614,0;0,13169;13384,27802;22306,35118;13384,41702;5948,40239;5948,34386;0,34386;0,45361;14127,48287;30485,34386" o:connectangles="0,0,0,0,0,0,0,0,0,0,0,0,0,0,0,0,0,0,0"/>
              </v:shape>
            </w:pict>
          </mc:Fallback>
        </mc:AlternateContent>
      </w:r>
      <w:r w:rsidRPr="000612F9">
        <w:rPr>
          <w:noProof/>
          <w:sz w:val="32"/>
          <w:szCs w:val="32"/>
        </w:rPr>
        <mc:AlternateContent>
          <mc:Choice Requires="wps">
            <w:drawing>
              <wp:anchor distT="0" distB="0" distL="114300" distR="114300" simplePos="0" relativeHeight="251715072" behindDoc="0" locked="0" layoutInCell="1" allowOverlap="1" wp14:anchorId="526DE418" wp14:editId="5CD4601B">
                <wp:simplePos x="0" y="0"/>
                <wp:positionH relativeFrom="column">
                  <wp:posOffset>960800</wp:posOffset>
                </wp:positionH>
                <wp:positionV relativeFrom="paragraph">
                  <wp:posOffset>17789</wp:posOffset>
                </wp:positionV>
                <wp:extent cx="40012" cy="47016"/>
                <wp:effectExtent l="0" t="0" r="0" b="0"/>
                <wp:wrapNone/>
                <wp:docPr id="4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12" cy="47016"/>
                        </a:xfrm>
                        <a:custGeom>
                          <a:avLst/>
                          <a:gdLst>
                            <a:gd name="T0" fmla="*/ 63 w 63"/>
                            <a:gd name="T1" fmla="*/ 18 h 74"/>
                            <a:gd name="T2" fmla="*/ 63 w 63"/>
                            <a:gd name="T3" fmla="*/ 0 h 74"/>
                            <a:gd name="T4" fmla="*/ 0 w 63"/>
                            <a:gd name="T5" fmla="*/ 0 h 74"/>
                            <a:gd name="T6" fmla="*/ 0 w 63"/>
                            <a:gd name="T7" fmla="*/ 18 h 74"/>
                            <a:gd name="T8" fmla="*/ 10 w 63"/>
                            <a:gd name="T9" fmla="*/ 18 h 74"/>
                            <a:gd name="T10" fmla="*/ 10 w 63"/>
                            <a:gd name="T11" fmla="*/ 9 h 74"/>
                            <a:gd name="T12" fmla="*/ 25 w 63"/>
                            <a:gd name="T13" fmla="*/ 9 h 74"/>
                            <a:gd name="T14" fmla="*/ 25 w 63"/>
                            <a:gd name="T15" fmla="*/ 65 h 74"/>
                            <a:gd name="T16" fmla="*/ 16 w 63"/>
                            <a:gd name="T17" fmla="*/ 65 h 74"/>
                            <a:gd name="T18" fmla="*/ 16 w 63"/>
                            <a:gd name="T19" fmla="*/ 74 h 74"/>
                            <a:gd name="T20" fmla="*/ 47 w 63"/>
                            <a:gd name="T21" fmla="*/ 74 h 74"/>
                            <a:gd name="T22" fmla="*/ 47 w 63"/>
                            <a:gd name="T23" fmla="*/ 65 h 74"/>
                            <a:gd name="T24" fmla="*/ 37 w 63"/>
                            <a:gd name="T25" fmla="*/ 65 h 74"/>
                            <a:gd name="T26" fmla="*/ 37 w 63"/>
                            <a:gd name="T27" fmla="*/ 9 h 74"/>
                            <a:gd name="T28" fmla="*/ 54 w 63"/>
                            <a:gd name="T29" fmla="*/ 9 h 74"/>
                            <a:gd name="T30" fmla="*/ 54 w 63"/>
                            <a:gd name="T31" fmla="*/ 18 h 74"/>
                            <a:gd name="T32" fmla="*/ 63 w 63"/>
                            <a:gd name="T3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74">
                              <a:moveTo>
                                <a:pt x="63" y="18"/>
                              </a:moveTo>
                              <a:lnTo>
                                <a:pt x="63" y="0"/>
                              </a:lnTo>
                              <a:lnTo>
                                <a:pt x="0" y="0"/>
                              </a:lnTo>
                              <a:lnTo>
                                <a:pt x="0" y="18"/>
                              </a:lnTo>
                              <a:lnTo>
                                <a:pt x="10" y="18"/>
                              </a:lnTo>
                              <a:lnTo>
                                <a:pt x="10" y="9"/>
                              </a:lnTo>
                              <a:lnTo>
                                <a:pt x="25" y="9"/>
                              </a:lnTo>
                              <a:lnTo>
                                <a:pt x="25" y="65"/>
                              </a:lnTo>
                              <a:lnTo>
                                <a:pt x="16" y="65"/>
                              </a:lnTo>
                              <a:lnTo>
                                <a:pt x="16" y="74"/>
                              </a:lnTo>
                              <a:lnTo>
                                <a:pt x="47" y="74"/>
                              </a:lnTo>
                              <a:lnTo>
                                <a:pt x="47" y="65"/>
                              </a:lnTo>
                              <a:lnTo>
                                <a:pt x="37" y="65"/>
                              </a:lnTo>
                              <a:lnTo>
                                <a:pt x="37" y="9"/>
                              </a:lnTo>
                              <a:lnTo>
                                <a:pt x="54" y="9"/>
                              </a:lnTo>
                              <a:lnTo>
                                <a:pt x="54" y="18"/>
                              </a:lnTo>
                              <a:lnTo>
                                <a:pt x="63" y="1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AE86157" id="Freeform 9" o:spid="_x0000_s1026" style="position:absolute;margin-left:75.65pt;margin-top:1.4pt;width:3.15pt;height:3.7pt;z-index:251715072;visibility:visible;mso-wrap-style:square;mso-wrap-distance-left:9pt;mso-wrap-distance-top:0;mso-wrap-distance-right:9pt;mso-wrap-distance-bottom:0;mso-position-horizontal:absolute;mso-position-horizontal-relative:text;mso-position-vertical:absolute;mso-position-vertical-relative:text;v-text-anchor:top" coordsize="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" path="m63,18l63,,,,,18r10,l10,9r15,l25,65r-9,l16,74r31,l47,65r-10,l37,9r17,l54,18r9,xe" fillcolor="#0a60af" stroked="f">
                <v:path arrowok="t" o:connecttype="custom" o:connectlocs="40012,11436;40012,0;0,0;0,11436;6351,11436;6351,5718;15878,5718;15878,41298;10162,41298;10162,47016;29850,47016;29850,41298;23499,41298;23499,5718;34296,5718;34296,11436;40012,11436" o:connectangles="0,0,0,0,0,0,0,0,0,0,0,0,0,0,0,0,0"/>
              </v:shape>
            </w:pict>
          </mc:Fallback>
        </mc:AlternateContent>
      </w:r>
      <w:r w:rsidRPr="000612F9">
        <w:rPr>
          <w:noProof/>
          <w:sz w:val="32"/>
          <w:szCs w:val="32"/>
        </w:rPr>
        <mc:AlternateContent>
          <mc:Choice Requires="wps">
            <w:drawing>
              <wp:anchor distT="0" distB="0" distL="114300" distR="114300" simplePos="0" relativeHeight="251716096" behindDoc="0" locked="0" layoutInCell="1" allowOverlap="1" wp14:anchorId="5A77E185" wp14:editId="441392DE">
                <wp:simplePos x="0" y="0"/>
                <wp:positionH relativeFrom="column">
                  <wp:posOffset>1008433</wp:posOffset>
                </wp:positionH>
                <wp:positionV relativeFrom="paragraph">
                  <wp:posOffset>17789</wp:posOffset>
                </wp:positionV>
                <wp:extent cx="38107" cy="47016"/>
                <wp:effectExtent l="0" t="0" r="0" b="0"/>
                <wp:wrapNone/>
                <wp:docPr id="43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7" cy="47016"/>
                        </a:xfrm>
                        <a:custGeom>
                          <a:avLst/>
                          <a:gdLst>
                            <a:gd name="T0" fmla="*/ 60 w 60"/>
                            <a:gd name="T1" fmla="*/ 74 h 74"/>
                            <a:gd name="T2" fmla="*/ 60 w 60"/>
                            <a:gd name="T3" fmla="*/ 55 h 74"/>
                            <a:gd name="T4" fmla="*/ 50 w 60"/>
                            <a:gd name="T5" fmla="*/ 55 h 74"/>
                            <a:gd name="T6" fmla="*/ 50 w 60"/>
                            <a:gd name="T7" fmla="*/ 65 h 74"/>
                            <a:gd name="T8" fmla="*/ 22 w 60"/>
                            <a:gd name="T9" fmla="*/ 65 h 74"/>
                            <a:gd name="T10" fmla="*/ 22 w 60"/>
                            <a:gd name="T11" fmla="*/ 40 h 74"/>
                            <a:gd name="T12" fmla="*/ 43 w 60"/>
                            <a:gd name="T13" fmla="*/ 40 h 74"/>
                            <a:gd name="T14" fmla="*/ 43 w 60"/>
                            <a:gd name="T15" fmla="*/ 47 h 74"/>
                            <a:gd name="T16" fmla="*/ 51 w 60"/>
                            <a:gd name="T17" fmla="*/ 47 h 74"/>
                            <a:gd name="T18" fmla="*/ 51 w 60"/>
                            <a:gd name="T19" fmla="*/ 26 h 74"/>
                            <a:gd name="T20" fmla="*/ 43 w 60"/>
                            <a:gd name="T21" fmla="*/ 26 h 74"/>
                            <a:gd name="T22" fmla="*/ 43 w 60"/>
                            <a:gd name="T23" fmla="*/ 31 h 74"/>
                            <a:gd name="T24" fmla="*/ 22 w 60"/>
                            <a:gd name="T25" fmla="*/ 31 h 74"/>
                            <a:gd name="T26" fmla="*/ 22 w 60"/>
                            <a:gd name="T27" fmla="*/ 9 h 74"/>
                            <a:gd name="T28" fmla="*/ 47 w 60"/>
                            <a:gd name="T29" fmla="*/ 9 h 74"/>
                            <a:gd name="T30" fmla="*/ 47 w 60"/>
                            <a:gd name="T31" fmla="*/ 18 h 74"/>
                            <a:gd name="T32" fmla="*/ 57 w 60"/>
                            <a:gd name="T33" fmla="*/ 18 h 74"/>
                            <a:gd name="T34" fmla="*/ 57 w 60"/>
                            <a:gd name="T35" fmla="*/ 0 h 74"/>
                            <a:gd name="T36" fmla="*/ 0 w 60"/>
                            <a:gd name="T37" fmla="*/ 0 h 74"/>
                            <a:gd name="T38" fmla="*/ 0 w 60"/>
                            <a:gd name="T39" fmla="*/ 8 h 74"/>
                            <a:gd name="T40" fmla="*/ 10 w 60"/>
                            <a:gd name="T41" fmla="*/ 8 h 74"/>
                            <a:gd name="T42" fmla="*/ 10 w 60"/>
                            <a:gd name="T43" fmla="*/ 65 h 74"/>
                            <a:gd name="T44" fmla="*/ 0 w 60"/>
                            <a:gd name="T45" fmla="*/ 65 h 74"/>
                            <a:gd name="T46" fmla="*/ 0 w 60"/>
                            <a:gd name="T47" fmla="*/ 74 h 74"/>
                            <a:gd name="T48" fmla="*/ 60 w 60"/>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60" y="74"/>
                              </a:moveTo>
                              <a:lnTo>
                                <a:pt x="60" y="55"/>
                              </a:lnTo>
                              <a:lnTo>
                                <a:pt x="50" y="55"/>
                              </a:lnTo>
                              <a:lnTo>
                                <a:pt x="50" y="65"/>
                              </a:lnTo>
                              <a:lnTo>
                                <a:pt x="22" y="65"/>
                              </a:lnTo>
                              <a:lnTo>
                                <a:pt x="22" y="40"/>
                              </a:lnTo>
                              <a:lnTo>
                                <a:pt x="43" y="40"/>
                              </a:lnTo>
                              <a:lnTo>
                                <a:pt x="43" y="47"/>
                              </a:lnTo>
                              <a:lnTo>
                                <a:pt x="51" y="47"/>
                              </a:lnTo>
                              <a:lnTo>
                                <a:pt x="51" y="26"/>
                              </a:lnTo>
                              <a:lnTo>
                                <a:pt x="43" y="26"/>
                              </a:lnTo>
                              <a:lnTo>
                                <a:pt x="43" y="31"/>
                              </a:lnTo>
                              <a:lnTo>
                                <a:pt x="22" y="31"/>
                              </a:lnTo>
                              <a:lnTo>
                                <a:pt x="22" y="9"/>
                              </a:lnTo>
                              <a:lnTo>
                                <a:pt x="47" y="9"/>
                              </a:lnTo>
                              <a:lnTo>
                                <a:pt x="47" y="18"/>
                              </a:lnTo>
                              <a:lnTo>
                                <a:pt x="57" y="18"/>
                              </a:lnTo>
                              <a:lnTo>
                                <a:pt x="57" y="0"/>
                              </a:lnTo>
                              <a:lnTo>
                                <a:pt x="0" y="0"/>
                              </a:lnTo>
                              <a:lnTo>
                                <a:pt x="0" y="8"/>
                              </a:lnTo>
                              <a:lnTo>
                                <a:pt x="10" y="8"/>
                              </a:lnTo>
                              <a:lnTo>
                                <a:pt x="10" y="65"/>
                              </a:lnTo>
                              <a:lnTo>
                                <a:pt x="0" y="65"/>
                              </a:lnTo>
                              <a:lnTo>
                                <a:pt x="0" y="74"/>
                              </a:lnTo>
                              <a:lnTo>
                                <a:pt x="60"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E86984" id="Freeform 10" o:spid="_x0000_s1026" style="position:absolute;margin-left:79.4pt;margin-top:1.4pt;width:3pt;height:3.7pt;z-index:251716096;visibility:visible;mso-wrap-style:square;mso-wrap-distance-left:9pt;mso-wrap-distance-top:0;mso-wrap-distance-right:9pt;mso-wrap-distance-bottom:0;mso-position-horizontal:absolute;mso-position-horizontal-relative:text;mso-position-vertical:absolute;mso-position-vertical-relative:text;v-text-anchor:top" coordsize="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" path="m60,74r,-19l50,55r,10l22,65r,-25l43,40r,7l51,47r,-21l43,26r,5l22,31,22,9r25,l47,18r10,l57,,,,,8r10,l10,65,,65r,9l60,74xe" fillcolor="#0a60af" stroked="f">
                <v:path arrowok="t" o:connecttype="custom" o:connectlocs="38107,47016;38107,34944;31756,34944;31756,41298;13973,41298;13973,25414;27310,25414;27310,29862;32391,29862;32391,16519;27310,16519;27310,19696;13973,19696;13973,5718;29850,5718;29850,11436;36202,11436;36202,0;0,0;0,5083;6351,5083;6351,41298;0,41298;0,47016;38107,47016" o:connectangles="0,0,0,0,0,0,0,0,0,0,0,0,0,0,0,0,0,0,0,0,0,0,0,0,0"/>
              </v:shape>
            </w:pict>
          </mc:Fallback>
        </mc:AlternateContent>
      </w:r>
      <w:r w:rsidRPr="000612F9">
        <w:rPr>
          <w:noProof/>
          <w:sz w:val="32"/>
          <w:szCs w:val="32"/>
        </w:rPr>
        <mc:AlternateContent>
          <mc:Choice Requires="wps">
            <w:drawing>
              <wp:anchor distT="0" distB="0" distL="114300" distR="114300" simplePos="0" relativeHeight="251717120" behindDoc="0" locked="0" layoutInCell="1" allowOverlap="1" wp14:anchorId="3DF62989" wp14:editId="27A45346">
                <wp:simplePos x="0" y="0"/>
                <wp:positionH relativeFrom="column">
                  <wp:posOffset>1056066</wp:posOffset>
                </wp:positionH>
                <wp:positionV relativeFrom="paragraph">
                  <wp:posOffset>17789</wp:posOffset>
                </wp:positionV>
                <wp:extent cx="46363" cy="47651"/>
                <wp:effectExtent l="0" t="0" r="0" b="9525"/>
                <wp:wrapNone/>
                <wp:docPr id="43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6363" cy="47651"/>
                        </a:xfrm>
                        <a:custGeom>
                          <a:avLst/>
                          <a:gdLst>
                            <a:gd name="T0" fmla="*/ 61 w 61"/>
                            <a:gd name="T1" fmla="*/ 65 h 65"/>
                            <a:gd name="T2" fmla="*/ 61 w 61"/>
                            <a:gd name="T3" fmla="*/ 57 h 65"/>
                            <a:gd name="T4" fmla="*/ 54 w 61"/>
                            <a:gd name="T5" fmla="*/ 57 h 65"/>
                            <a:gd name="T6" fmla="*/ 49 w 61"/>
                            <a:gd name="T7" fmla="*/ 51 h 65"/>
                            <a:gd name="T8" fmla="*/ 38 w 61"/>
                            <a:gd name="T9" fmla="*/ 37 h 65"/>
                            <a:gd name="T10" fmla="*/ 53 w 61"/>
                            <a:gd name="T11" fmla="*/ 19 h 65"/>
                            <a:gd name="T12" fmla="*/ 28 w 61"/>
                            <a:gd name="T13" fmla="*/ 0 h 65"/>
                            <a:gd name="T14" fmla="*/ 10 w 61"/>
                            <a:gd name="T15" fmla="*/ 1 h 65"/>
                            <a:gd name="T16" fmla="*/ 0 w 61"/>
                            <a:gd name="T17" fmla="*/ 2 h 65"/>
                            <a:gd name="T18" fmla="*/ 1 w 61"/>
                            <a:gd name="T19" fmla="*/ 9 h 65"/>
                            <a:gd name="T20" fmla="*/ 10 w 61"/>
                            <a:gd name="T21" fmla="*/ 8 h 65"/>
                            <a:gd name="T22" fmla="*/ 10 w 61"/>
                            <a:gd name="T23" fmla="*/ 57 h 65"/>
                            <a:gd name="T24" fmla="*/ 2 w 61"/>
                            <a:gd name="T25" fmla="*/ 57 h 65"/>
                            <a:gd name="T26" fmla="*/ 2 w 61"/>
                            <a:gd name="T27" fmla="*/ 65 h 65"/>
                            <a:gd name="T28" fmla="*/ 28 w 61"/>
                            <a:gd name="T29" fmla="*/ 65 h 65"/>
                            <a:gd name="T30" fmla="*/ 28 w 61"/>
                            <a:gd name="T31" fmla="*/ 57 h 65"/>
                            <a:gd name="T32" fmla="*/ 20 w 61"/>
                            <a:gd name="T33" fmla="*/ 57 h 65"/>
                            <a:gd name="T34" fmla="*/ 20 w 61"/>
                            <a:gd name="T35" fmla="*/ 39 h 65"/>
                            <a:gd name="T36" fmla="*/ 26 w 61"/>
                            <a:gd name="T37" fmla="*/ 39 h 65"/>
                            <a:gd name="T38" fmla="*/ 40 w 61"/>
                            <a:gd name="T39" fmla="*/ 56 h 65"/>
                            <a:gd name="T40" fmla="*/ 47 w 61"/>
                            <a:gd name="T41" fmla="*/ 65 h 65"/>
                            <a:gd name="T42" fmla="*/ 61 w 61"/>
                            <a:gd name="T43" fmla="*/ 65 h 65"/>
                            <a:gd name="T44" fmla="*/ 42 w 61"/>
                            <a:gd name="T45" fmla="*/ 19 h 65"/>
                            <a:gd name="T46" fmla="*/ 27 w 61"/>
                            <a:gd name="T47" fmla="*/ 30 h 65"/>
                            <a:gd name="T48" fmla="*/ 20 w 61"/>
                            <a:gd name="T49" fmla="*/ 30 h 65"/>
                            <a:gd name="T50" fmla="*/ 20 w 61"/>
                            <a:gd name="T51" fmla="*/ 10 h 65"/>
                            <a:gd name="T52" fmla="*/ 27 w 61"/>
                            <a:gd name="T53" fmla="*/ 10 h 65"/>
                            <a:gd name="T54" fmla="*/ 42 w 61"/>
                            <a:gd name="T55"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65">
                              <a:moveTo>
                                <a:pt x="61" y="65"/>
                              </a:moveTo>
                              <a:lnTo>
                                <a:pt x="61" y="57"/>
                              </a:lnTo>
                              <a:lnTo>
                                <a:pt x="54" y="57"/>
                              </a:lnTo>
                              <a:cubicBezTo>
                                <a:pt x="52" y="55"/>
                                <a:pt x="51" y="53"/>
                                <a:pt x="49" y="51"/>
                              </a:cubicBezTo>
                              <a:lnTo>
                                <a:pt x="38" y="37"/>
                              </a:lnTo>
                              <a:cubicBezTo>
                                <a:pt x="46" y="35"/>
                                <a:pt x="53" y="29"/>
                                <a:pt x="53" y="19"/>
                              </a:cubicBezTo>
                              <a:cubicBezTo>
                                <a:pt x="53" y="5"/>
                                <a:pt x="42" y="0"/>
                                <a:pt x="28" y="0"/>
                              </a:cubicBezTo>
                              <a:cubicBezTo>
                                <a:pt x="22" y="0"/>
                                <a:pt x="16" y="0"/>
                                <a:pt x="10" y="1"/>
                              </a:cubicBezTo>
                              <a:lnTo>
                                <a:pt x="0" y="2"/>
                              </a:lnTo>
                              <a:lnTo>
                                <a:pt x="1" y="9"/>
                              </a:lnTo>
                              <a:lnTo>
                                <a:pt x="10" y="8"/>
                              </a:lnTo>
                              <a:lnTo>
                                <a:pt x="10" y="57"/>
                              </a:lnTo>
                              <a:lnTo>
                                <a:pt x="2" y="57"/>
                              </a:lnTo>
                              <a:lnTo>
                                <a:pt x="2" y="65"/>
                              </a:lnTo>
                              <a:lnTo>
                                <a:pt x="28" y="65"/>
                              </a:lnTo>
                              <a:lnTo>
                                <a:pt x="28" y="57"/>
                              </a:lnTo>
                              <a:lnTo>
                                <a:pt x="20" y="57"/>
                              </a:lnTo>
                              <a:lnTo>
                                <a:pt x="20" y="39"/>
                              </a:lnTo>
                              <a:lnTo>
                                <a:pt x="26" y="39"/>
                              </a:lnTo>
                              <a:cubicBezTo>
                                <a:pt x="31" y="45"/>
                                <a:pt x="40" y="56"/>
                                <a:pt x="40" y="56"/>
                              </a:cubicBezTo>
                              <a:cubicBezTo>
                                <a:pt x="43" y="60"/>
                                <a:pt x="46" y="64"/>
                                <a:pt x="47" y="65"/>
                              </a:cubicBezTo>
                              <a:lnTo>
                                <a:pt x="61" y="65"/>
                              </a:lnTo>
                              <a:close/>
                              <a:moveTo>
                                <a:pt x="42" y="19"/>
                              </a:moveTo>
                              <a:cubicBezTo>
                                <a:pt x="42" y="25"/>
                                <a:pt x="39" y="30"/>
                                <a:pt x="27" y="30"/>
                              </a:cubicBezTo>
                              <a:lnTo>
                                <a:pt x="20" y="30"/>
                              </a:lnTo>
                              <a:lnTo>
                                <a:pt x="20" y="10"/>
                              </a:lnTo>
                              <a:lnTo>
                                <a:pt x="27" y="10"/>
                              </a:lnTo>
                              <a:cubicBezTo>
                                <a:pt x="37" y="10"/>
                                <a:pt x="42" y="13"/>
                                <a:pt x="42" y="19"/>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92118C3" id="Freeform 11" o:spid="_x0000_s1026" style="position:absolute;margin-left:83.15pt;margin-top:1.4pt;width:3.65pt;height:3.7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" path="m61,65r,-8l54,57c52,55,51,53,49,51l38,37c46,35,53,29,53,19,53,5,42,,28,,22,,16,,10,1l,2,1,9,10,8r,49l2,57r,8l28,65r,-8l20,57r,-18l26,39v5,6,14,17,14,17c43,60,46,64,47,65r14,xm42,19v,6,-3,11,-15,11l20,30r,-20l27,10v10,,15,3,15,9xe" fillcolor="#0a60af" stroked="f">
                <v:path arrowok="t" o:connecttype="custom" o:connectlocs="46363,47651;46363,41786;41043,41786;37242,37388;28882,27124;40283,13929;21281,0;7600,733;0,1466;760,6598;7600,5865;7600,41786;1520,41786;1520,47651;21281,47651;21281,41786;15201,41786;15201,28591;19761,28591;30402,41053;35722,47651;46363,47651;31922,13929;20521,21993;15201,21993;15201,7331;20521,7331;31922,13929" o:connectangles="0,0,0,0,0,0,0,0,0,0,0,0,0,0,0,0,0,0,0,0,0,0,0,0,0,0,0,0"/>
                <o:lock v:ext="edit" verticies="t"/>
              </v:shape>
            </w:pict>
          </mc:Fallback>
        </mc:AlternateContent>
      </w:r>
      <w:r w:rsidRPr="000612F9">
        <w:rPr>
          <w:noProof/>
          <w:sz w:val="32"/>
          <w:szCs w:val="32"/>
        </w:rPr>
        <mc:AlternateContent>
          <mc:Choice Requires="wps">
            <w:drawing>
              <wp:anchor distT="0" distB="0" distL="114300" distR="114300" simplePos="0" relativeHeight="251718144" behindDoc="0" locked="0" layoutInCell="1" allowOverlap="1" wp14:anchorId="661B6A7C" wp14:editId="44D110E1">
                <wp:simplePos x="0" y="0"/>
                <wp:positionH relativeFrom="column">
                  <wp:posOffset>1128468</wp:posOffset>
                </wp:positionH>
                <wp:positionV relativeFrom="paragraph">
                  <wp:posOffset>17789</wp:posOffset>
                </wp:positionV>
                <wp:extent cx="48903" cy="47651"/>
                <wp:effectExtent l="0" t="0" r="8255" b="9525"/>
                <wp:wrapNone/>
                <wp:docPr id="43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3" cy="47651"/>
                        </a:xfrm>
                        <a:custGeom>
                          <a:avLst/>
                          <a:gdLst>
                            <a:gd name="T0" fmla="*/ 77 w 77"/>
                            <a:gd name="T1" fmla="*/ 8 h 75"/>
                            <a:gd name="T2" fmla="*/ 77 w 77"/>
                            <a:gd name="T3" fmla="*/ 0 h 75"/>
                            <a:gd name="T4" fmla="*/ 52 w 77"/>
                            <a:gd name="T5" fmla="*/ 0 h 75"/>
                            <a:gd name="T6" fmla="*/ 52 w 77"/>
                            <a:gd name="T7" fmla="*/ 8 h 75"/>
                            <a:gd name="T8" fmla="*/ 59 w 77"/>
                            <a:gd name="T9" fmla="*/ 8 h 75"/>
                            <a:gd name="T10" fmla="*/ 40 w 77"/>
                            <a:gd name="T11" fmla="*/ 55 h 75"/>
                            <a:gd name="T12" fmla="*/ 19 w 77"/>
                            <a:gd name="T13" fmla="*/ 8 h 75"/>
                            <a:gd name="T14" fmla="*/ 27 w 77"/>
                            <a:gd name="T15" fmla="*/ 8 h 75"/>
                            <a:gd name="T16" fmla="*/ 27 w 77"/>
                            <a:gd name="T17" fmla="*/ 0 h 75"/>
                            <a:gd name="T18" fmla="*/ 0 w 77"/>
                            <a:gd name="T19" fmla="*/ 0 h 75"/>
                            <a:gd name="T20" fmla="*/ 0 w 77"/>
                            <a:gd name="T21" fmla="*/ 8 h 75"/>
                            <a:gd name="T22" fmla="*/ 6 w 77"/>
                            <a:gd name="T23" fmla="*/ 8 h 75"/>
                            <a:gd name="T24" fmla="*/ 36 w 77"/>
                            <a:gd name="T25" fmla="*/ 75 h 75"/>
                            <a:gd name="T26" fmla="*/ 43 w 77"/>
                            <a:gd name="T27" fmla="*/ 75 h 75"/>
                            <a:gd name="T28" fmla="*/ 72 w 77"/>
                            <a:gd name="T29" fmla="*/ 8 h 75"/>
                            <a:gd name="T30" fmla="*/ 77 w 77"/>
                            <a:gd name="T31"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75">
                              <a:moveTo>
                                <a:pt x="77" y="8"/>
                              </a:moveTo>
                              <a:lnTo>
                                <a:pt x="77" y="0"/>
                              </a:lnTo>
                              <a:lnTo>
                                <a:pt x="52" y="0"/>
                              </a:lnTo>
                              <a:lnTo>
                                <a:pt x="52" y="8"/>
                              </a:lnTo>
                              <a:lnTo>
                                <a:pt x="59" y="8"/>
                              </a:lnTo>
                              <a:lnTo>
                                <a:pt x="40" y="55"/>
                              </a:lnTo>
                              <a:lnTo>
                                <a:pt x="19" y="8"/>
                              </a:lnTo>
                              <a:lnTo>
                                <a:pt x="27" y="8"/>
                              </a:lnTo>
                              <a:lnTo>
                                <a:pt x="27" y="0"/>
                              </a:lnTo>
                              <a:lnTo>
                                <a:pt x="0" y="0"/>
                              </a:lnTo>
                              <a:lnTo>
                                <a:pt x="0" y="8"/>
                              </a:lnTo>
                              <a:lnTo>
                                <a:pt x="6" y="8"/>
                              </a:lnTo>
                              <a:lnTo>
                                <a:pt x="36" y="75"/>
                              </a:lnTo>
                              <a:lnTo>
                                <a:pt x="43" y="75"/>
                              </a:lnTo>
                              <a:lnTo>
                                <a:pt x="72" y="8"/>
                              </a:lnTo>
                              <a:lnTo>
                                <a:pt x="7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52EEAE" id="Freeform 12" o:spid="_x0000_s1026" style="position:absolute;margin-left:88.85pt;margin-top:1.4pt;width:3.85pt;height:3.7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" path="m77,8l77,,52,r,8l59,8,40,55,19,8r8,l27,,,,,8r6,l36,75r7,l72,8r5,xe" fillcolor="#0a60af" stroked="f">
                <v:path arrowok="t" o:connecttype="custom" o:connectlocs="48903,5083;48903,0;33025,0;33025,5083;37471,5083;25404,34944;12067,5083;17148,5083;17148,0;0,0;0,5083;3811,5083;22864,47651;27309,47651;45727,5083;48903,5083" o:connectangles="0,0,0,0,0,0,0,0,0,0,0,0,0,0,0,0"/>
              </v:shape>
            </w:pict>
          </mc:Fallback>
        </mc:AlternateContent>
      </w:r>
      <w:r w:rsidRPr="000612F9">
        <w:rPr>
          <w:noProof/>
          <w:sz w:val="32"/>
          <w:szCs w:val="32"/>
        </w:rPr>
        <mc:AlternateContent>
          <mc:Choice Requires="wps">
            <w:drawing>
              <wp:anchor distT="0" distB="0" distL="114300" distR="114300" simplePos="0" relativeHeight="251719168" behindDoc="0" locked="0" layoutInCell="1" allowOverlap="1" wp14:anchorId="23816EEB" wp14:editId="3788E56B">
                <wp:simplePos x="0" y="0"/>
                <wp:positionH relativeFrom="column">
                  <wp:posOffset>1178007</wp:posOffset>
                </wp:positionH>
                <wp:positionV relativeFrom="paragraph">
                  <wp:posOffset>15883</wp:posOffset>
                </wp:positionV>
                <wp:extent cx="45093" cy="48922"/>
                <wp:effectExtent l="0" t="0" r="0" b="8255"/>
                <wp:wrapNone/>
                <wp:docPr id="43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93" cy="48922"/>
                        </a:xfrm>
                        <a:custGeom>
                          <a:avLst/>
                          <a:gdLst>
                            <a:gd name="T0" fmla="*/ 60 w 60"/>
                            <a:gd name="T1" fmla="*/ 66 h 66"/>
                            <a:gd name="T2" fmla="*/ 60 w 60"/>
                            <a:gd name="T3" fmla="*/ 58 h 66"/>
                            <a:gd name="T4" fmla="*/ 56 w 60"/>
                            <a:gd name="T5" fmla="*/ 58 h 66"/>
                            <a:gd name="T6" fmla="*/ 34 w 60"/>
                            <a:gd name="T7" fmla="*/ 0 h 66"/>
                            <a:gd name="T8" fmla="*/ 28 w 60"/>
                            <a:gd name="T9" fmla="*/ 0 h 66"/>
                            <a:gd name="T10" fmla="*/ 5 w 60"/>
                            <a:gd name="T11" fmla="*/ 58 h 66"/>
                            <a:gd name="T12" fmla="*/ 0 w 60"/>
                            <a:gd name="T13" fmla="*/ 58 h 66"/>
                            <a:gd name="T14" fmla="*/ 0 w 60"/>
                            <a:gd name="T15" fmla="*/ 66 h 66"/>
                            <a:gd name="T16" fmla="*/ 21 w 60"/>
                            <a:gd name="T17" fmla="*/ 66 h 66"/>
                            <a:gd name="T18" fmla="*/ 21 w 60"/>
                            <a:gd name="T19" fmla="*/ 58 h 66"/>
                            <a:gd name="T20" fmla="*/ 15 w 60"/>
                            <a:gd name="T21" fmla="*/ 58 h 66"/>
                            <a:gd name="T22" fmla="*/ 20 w 60"/>
                            <a:gd name="T23" fmla="*/ 46 h 66"/>
                            <a:gd name="T24" fmla="*/ 41 w 60"/>
                            <a:gd name="T25" fmla="*/ 46 h 66"/>
                            <a:gd name="T26" fmla="*/ 45 w 60"/>
                            <a:gd name="T27" fmla="*/ 58 h 66"/>
                            <a:gd name="T28" fmla="*/ 39 w 60"/>
                            <a:gd name="T29" fmla="*/ 58 h 66"/>
                            <a:gd name="T30" fmla="*/ 39 w 60"/>
                            <a:gd name="T31" fmla="*/ 66 h 66"/>
                            <a:gd name="T32" fmla="*/ 60 w 60"/>
                            <a:gd name="T33" fmla="*/ 66 h 66"/>
                            <a:gd name="T34" fmla="*/ 37 w 60"/>
                            <a:gd name="T35" fmla="*/ 38 h 66"/>
                            <a:gd name="T36" fmla="*/ 23 w 60"/>
                            <a:gd name="T37" fmla="*/ 38 h 66"/>
                            <a:gd name="T38" fmla="*/ 30 w 60"/>
                            <a:gd name="T39" fmla="*/ 19 h 66"/>
                            <a:gd name="T40" fmla="*/ 37 w 60"/>
                            <a:gd name="T41" fmla="*/ 3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66">
                              <a:moveTo>
                                <a:pt x="60" y="66"/>
                              </a:moveTo>
                              <a:lnTo>
                                <a:pt x="60" y="58"/>
                              </a:lnTo>
                              <a:lnTo>
                                <a:pt x="56" y="58"/>
                              </a:lnTo>
                              <a:lnTo>
                                <a:pt x="34" y="0"/>
                              </a:lnTo>
                              <a:lnTo>
                                <a:pt x="28" y="0"/>
                              </a:lnTo>
                              <a:lnTo>
                                <a:pt x="5" y="58"/>
                              </a:lnTo>
                              <a:lnTo>
                                <a:pt x="0" y="58"/>
                              </a:lnTo>
                              <a:lnTo>
                                <a:pt x="0" y="66"/>
                              </a:lnTo>
                              <a:lnTo>
                                <a:pt x="21" y="66"/>
                              </a:lnTo>
                              <a:lnTo>
                                <a:pt x="21" y="58"/>
                              </a:lnTo>
                              <a:lnTo>
                                <a:pt x="15" y="58"/>
                              </a:lnTo>
                              <a:lnTo>
                                <a:pt x="20" y="46"/>
                              </a:lnTo>
                              <a:lnTo>
                                <a:pt x="41" y="46"/>
                              </a:lnTo>
                              <a:lnTo>
                                <a:pt x="45" y="58"/>
                              </a:lnTo>
                              <a:lnTo>
                                <a:pt x="39" y="58"/>
                              </a:lnTo>
                              <a:lnTo>
                                <a:pt x="39" y="66"/>
                              </a:lnTo>
                              <a:lnTo>
                                <a:pt x="60" y="66"/>
                              </a:lnTo>
                              <a:close/>
                              <a:moveTo>
                                <a:pt x="37" y="38"/>
                              </a:moveTo>
                              <a:lnTo>
                                <a:pt x="23" y="38"/>
                              </a:lnTo>
                              <a:lnTo>
                                <a:pt x="30" y="19"/>
                              </a:lnTo>
                              <a:lnTo>
                                <a:pt x="37" y="3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3839F0" id="Freeform 13" o:spid="_x0000_s1026" style="position:absolute;margin-left:92.75pt;margin-top:1.25pt;width:3.55pt;height:3.8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" path="m60,66r,-8l56,58,34,,28,,5,58,,58r,8l21,66r,-8l15,58,20,46r21,l45,58r-6,l39,66r21,xm37,38r-14,l30,19r7,19xe" fillcolor="#0a60af" stroked="f">
                <v:path arrowok="t" o:connecttype="custom" o:connectlocs="45093,48922;45093,42992;42087,42992;25553,0;21043,0;3758,42992;0,42992;0,48922;15783,48922;15783,42992;11273,42992;15031,34097;30814,34097;33820,42992;29310,42992;29310,48922;45093,48922;27807,28167;17286,28167;22547,14084;27807,28167" o:connectangles="0,0,0,0,0,0,0,0,0,0,0,0,0,0,0,0,0,0,0,0,0"/>
                <o:lock v:ext="edit" verticies="t"/>
              </v:shape>
            </w:pict>
          </mc:Fallback>
        </mc:AlternateContent>
      </w:r>
      <w:r w:rsidRPr="000612F9">
        <w:rPr>
          <w:noProof/>
          <w:sz w:val="32"/>
          <w:szCs w:val="32"/>
        </w:rPr>
        <mc:AlternateContent>
          <mc:Choice Requires="wps">
            <w:drawing>
              <wp:anchor distT="0" distB="0" distL="114300" distR="114300" simplePos="0" relativeHeight="251720192" behindDoc="0" locked="0" layoutInCell="1" allowOverlap="1" wp14:anchorId="19D60E9E" wp14:editId="43FB8795">
                <wp:simplePos x="0" y="0"/>
                <wp:positionH relativeFrom="column">
                  <wp:posOffset>1227545</wp:posOffset>
                </wp:positionH>
                <wp:positionV relativeFrom="paragraph">
                  <wp:posOffset>17789</wp:posOffset>
                </wp:positionV>
                <wp:extent cx="55890" cy="47016"/>
                <wp:effectExtent l="0" t="0" r="1270" b="0"/>
                <wp:wrapNone/>
                <wp:docPr id="43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90" cy="47016"/>
                        </a:xfrm>
                        <a:custGeom>
                          <a:avLst/>
                          <a:gdLst>
                            <a:gd name="T0" fmla="*/ 88 w 88"/>
                            <a:gd name="T1" fmla="*/ 8 h 74"/>
                            <a:gd name="T2" fmla="*/ 88 w 88"/>
                            <a:gd name="T3" fmla="*/ 0 h 74"/>
                            <a:gd name="T4" fmla="*/ 57 w 88"/>
                            <a:gd name="T5" fmla="*/ 0 h 74"/>
                            <a:gd name="T6" fmla="*/ 57 w 88"/>
                            <a:gd name="T7" fmla="*/ 8 h 74"/>
                            <a:gd name="T8" fmla="*/ 66 w 88"/>
                            <a:gd name="T9" fmla="*/ 8 h 74"/>
                            <a:gd name="T10" fmla="*/ 66 w 88"/>
                            <a:gd name="T11" fmla="*/ 57 h 74"/>
                            <a:gd name="T12" fmla="*/ 22 w 88"/>
                            <a:gd name="T13" fmla="*/ 0 h 74"/>
                            <a:gd name="T14" fmla="*/ 0 w 88"/>
                            <a:gd name="T15" fmla="*/ 0 h 74"/>
                            <a:gd name="T16" fmla="*/ 0 w 88"/>
                            <a:gd name="T17" fmla="*/ 8 h 74"/>
                            <a:gd name="T18" fmla="*/ 10 w 88"/>
                            <a:gd name="T19" fmla="*/ 8 h 74"/>
                            <a:gd name="T20" fmla="*/ 10 w 88"/>
                            <a:gd name="T21" fmla="*/ 65 h 74"/>
                            <a:gd name="T22" fmla="*/ 1 w 88"/>
                            <a:gd name="T23" fmla="*/ 65 h 74"/>
                            <a:gd name="T24" fmla="*/ 1 w 88"/>
                            <a:gd name="T25" fmla="*/ 74 h 74"/>
                            <a:gd name="T26" fmla="*/ 29 w 88"/>
                            <a:gd name="T27" fmla="*/ 74 h 74"/>
                            <a:gd name="T28" fmla="*/ 29 w 88"/>
                            <a:gd name="T29" fmla="*/ 65 h 74"/>
                            <a:gd name="T30" fmla="*/ 21 w 88"/>
                            <a:gd name="T31" fmla="*/ 65 h 74"/>
                            <a:gd name="T32" fmla="*/ 21 w 88"/>
                            <a:gd name="T33" fmla="*/ 17 h 74"/>
                            <a:gd name="T34" fmla="*/ 65 w 88"/>
                            <a:gd name="T35" fmla="*/ 74 h 74"/>
                            <a:gd name="T36" fmla="*/ 77 w 88"/>
                            <a:gd name="T37" fmla="*/ 74 h 74"/>
                            <a:gd name="T38" fmla="*/ 77 w 88"/>
                            <a:gd name="T39" fmla="*/ 8 h 74"/>
                            <a:gd name="T40" fmla="*/ 88 w 88"/>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74">
                              <a:moveTo>
                                <a:pt x="88" y="8"/>
                              </a:moveTo>
                              <a:lnTo>
                                <a:pt x="88" y="0"/>
                              </a:lnTo>
                              <a:lnTo>
                                <a:pt x="57" y="0"/>
                              </a:lnTo>
                              <a:lnTo>
                                <a:pt x="57" y="8"/>
                              </a:lnTo>
                              <a:lnTo>
                                <a:pt x="66" y="8"/>
                              </a:lnTo>
                              <a:lnTo>
                                <a:pt x="66" y="57"/>
                              </a:lnTo>
                              <a:lnTo>
                                <a:pt x="22" y="0"/>
                              </a:lnTo>
                              <a:lnTo>
                                <a:pt x="0" y="0"/>
                              </a:lnTo>
                              <a:lnTo>
                                <a:pt x="0" y="8"/>
                              </a:lnTo>
                              <a:lnTo>
                                <a:pt x="10" y="8"/>
                              </a:lnTo>
                              <a:lnTo>
                                <a:pt x="10" y="65"/>
                              </a:lnTo>
                              <a:lnTo>
                                <a:pt x="1" y="65"/>
                              </a:lnTo>
                              <a:lnTo>
                                <a:pt x="1" y="74"/>
                              </a:lnTo>
                              <a:lnTo>
                                <a:pt x="29" y="74"/>
                              </a:lnTo>
                              <a:lnTo>
                                <a:pt x="29" y="65"/>
                              </a:lnTo>
                              <a:lnTo>
                                <a:pt x="21" y="65"/>
                              </a:lnTo>
                              <a:lnTo>
                                <a:pt x="21" y="17"/>
                              </a:lnTo>
                              <a:lnTo>
                                <a:pt x="65" y="74"/>
                              </a:lnTo>
                              <a:lnTo>
                                <a:pt x="77" y="74"/>
                              </a:lnTo>
                              <a:lnTo>
                                <a:pt x="77" y="8"/>
                              </a:lnTo>
                              <a:lnTo>
                                <a:pt x="88"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73F377D" id="Freeform 14" o:spid="_x0000_s1026" style="position:absolute;margin-left:96.65pt;margin-top:1.4pt;width:4.4pt;height:3.7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" path="m88,8l88,,57,r,8l66,8r,49l22,,,,,8r10,l10,65r-9,l1,74r28,l29,65r-8,l21,17,65,74r12,l77,8r11,xe" fillcolor="#0a60af" stroked="f">
                <v:path arrowok="t" o:connecttype="custom" o:connectlocs="55890,5083;55890,0;36201,0;36201,5083;41918,5083;41918,36215;13973,0;0,0;0,5083;6351,5083;6351,41298;635,41298;635,47016;18418,47016;18418,41298;13337,41298;13337,10801;41282,47016;48904,47016;48904,5083;55890,5083" o:connectangles="0,0,0,0,0,0,0,0,0,0,0,0,0,0,0,0,0,0,0,0,0"/>
              </v:shape>
            </w:pict>
          </mc:Fallback>
        </mc:AlternateContent>
      </w:r>
      <w:r w:rsidRPr="000612F9">
        <w:rPr>
          <w:noProof/>
          <w:sz w:val="32"/>
          <w:szCs w:val="32"/>
        </w:rPr>
        <mc:AlternateContent>
          <mc:Choice Requires="wps">
            <w:drawing>
              <wp:anchor distT="0" distB="0" distL="114300" distR="114300" simplePos="0" relativeHeight="251721216" behindDoc="0" locked="0" layoutInCell="1" allowOverlap="1" wp14:anchorId="238D4436" wp14:editId="7D7E805D">
                <wp:simplePos x="0" y="0"/>
                <wp:positionH relativeFrom="column">
                  <wp:posOffset>701675</wp:posOffset>
                </wp:positionH>
                <wp:positionV relativeFrom="paragraph">
                  <wp:posOffset>103562</wp:posOffset>
                </wp:positionV>
                <wp:extent cx="56525" cy="132153"/>
                <wp:effectExtent l="0" t="0" r="635" b="1270"/>
                <wp:wrapNone/>
                <wp:docPr id="43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5" cy="132153"/>
                        </a:xfrm>
                        <a:custGeom>
                          <a:avLst/>
                          <a:gdLst>
                            <a:gd name="T0" fmla="*/ 75 w 75"/>
                            <a:gd name="T1" fmla="*/ 16 h 179"/>
                            <a:gd name="T2" fmla="*/ 75 w 75"/>
                            <a:gd name="T3" fmla="*/ 0 h 179"/>
                            <a:gd name="T4" fmla="*/ 20 w 75"/>
                            <a:gd name="T5" fmla="*/ 0 h 179"/>
                            <a:gd name="T6" fmla="*/ 20 w 75"/>
                            <a:gd name="T7" fmla="*/ 16 h 179"/>
                            <a:gd name="T8" fmla="*/ 35 w 75"/>
                            <a:gd name="T9" fmla="*/ 16 h 179"/>
                            <a:gd name="T10" fmla="*/ 35 w 75"/>
                            <a:gd name="T11" fmla="*/ 115 h 179"/>
                            <a:gd name="T12" fmla="*/ 0 w 75"/>
                            <a:gd name="T13" fmla="*/ 158 h 179"/>
                            <a:gd name="T14" fmla="*/ 0 w 75"/>
                            <a:gd name="T15" fmla="*/ 179 h 179"/>
                            <a:gd name="T16" fmla="*/ 60 w 75"/>
                            <a:gd name="T17" fmla="*/ 120 h 179"/>
                            <a:gd name="T18" fmla="*/ 60 w 75"/>
                            <a:gd name="T19" fmla="*/ 16 h 179"/>
                            <a:gd name="T20" fmla="*/ 75 w 75"/>
                            <a:gd name="T21" fmla="*/ 1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79">
                              <a:moveTo>
                                <a:pt x="75" y="16"/>
                              </a:moveTo>
                              <a:lnTo>
                                <a:pt x="75" y="0"/>
                              </a:lnTo>
                              <a:lnTo>
                                <a:pt x="20" y="0"/>
                              </a:lnTo>
                              <a:lnTo>
                                <a:pt x="20" y="16"/>
                              </a:lnTo>
                              <a:lnTo>
                                <a:pt x="35" y="16"/>
                              </a:lnTo>
                              <a:lnTo>
                                <a:pt x="35" y="115"/>
                              </a:lnTo>
                              <a:cubicBezTo>
                                <a:pt x="35" y="137"/>
                                <a:pt x="29" y="157"/>
                                <a:pt x="0" y="158"/>
                              </a:cubicBezTo>
                              <a:lnTo>
                                <a:pt x="0" y="179"/>
                              </a:lnTo>
                              <a:cubicBezTo>
                                <a:pt x="38" y="179"/>
                                <a:pt x="60" y="156"/>
                                <a:pt x="60" y="120"/>
                              </a:cubicBezTo>
                              <a:lnTo>
                                <a:pt x="60" y="16"/>
                              </a:lnTo>
                              <a:lnTo>
                                <a:pt x="75"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38203FB" id="Freeform 15" o:spid="_x0000_s1026" style="position:absolute;margin-left:55.25pt;margin-top:8.15pt;width:4.45pt;height:10.4pt;z-index:251721216;visibility:visible;mso-wrap-style:square;mso-wrap-distance-left:9pt;mso-wrap-distance-top:0;mso-wrap-distance-right:9pt;mso-wrap-distance-bottom:0;mso-position-horizontal:absolute;mso-position-horizontal-relative:text;mso-position-vertical:absolute;mso-position-vertical-relative:text;v-text-anchor:top" coordsize="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" path="m75,16l75,,20,r,16l35,16r,99c35,137,29,157,,158r,21c38,179,60,156,60,120l60,16r15,xe" fillcolor="#0a60af" stroked="f">
                <v:path arrowok="t" o:connecttype="custom" o:connectlocs="56525,11813;56525,0;15073,0;15073,11813;26378,11813;26378,84903;0,116649;0,132153;45220,88594;45220,11813;56525,11813" o:connectangles="0,0,0,0,0,0,0,0,0,0,0"/>
              </v:shape>
            </w:pict>
          </mc:Fallback>
        </mc:AlternateContent>
      </w:r>
      <w:r w:rsidRPr="000612F9">
        <w:rPr>
          <w:noProof/>
          <w:sz w:val="32"/>
          <w:szCs w:val="32"/>
        </w:rPr>
        <mc:AlternateContent>
          <mc:Choice Requires="wps">
            <w:drawing>
              <wp:anchor distT="0" distB="0" distL="114300" distR="114300" simplePos="0" relativeHeight="251722240" behindDoc="0" locked="0" layoutInCell="1" allowOverlap="1" wp14:anchorId="790F6B30" wp14:editId="5F9016EF">
                <wp:simplePos x="0" y="0"/>
                <wp:positionH relativeFrom="column">
                  <wp:posOffset>764551</wp:posOffset>
                </wp:positionH>
                <wp:positionV relativeFrom="paragraph">
                  <wp:posOffset>130247</wp:posOffset>
                </wp:positionV>
                <wp:extent cx="83199" cy="71795"/>
                <wp:effectExtent l="0" t="0" r="0" b="4445"/>
                <wp:wrapNone/>
                <wp:docPr id="43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99" cy="71795"/>
                        </a:xfrm>
                        <a:custGeom>
                          <a:avLst/>
                          <a:gdLst>
                            <a:gd name="T0" fmla="*/ 110 w 110"/>
                            <a:gd name="T1" fmla="*/ 16 h 97"/>
                            <a:gd name="T2" fmla="*/ 110 w 110"/>
                            <a:gd name="T3" fmla="*/ 0 h 97"/>
                            <a:gd name="T4" fmla="*/ 65 w 110"/>
                            <a:gd name="T5" fmla="*/ 0 h 97"/>
                            <a:gd name="T6" fmla="*/ 65 w 110"/>
                            <a:gd name="T7" fmla="*/ 16 h 97"/>
                            <a:gd name="T8" fmla="*/ 76 w 110"/>
                            <a:gd name="T9" fmla="*/ 16 h 97"/>
                            <a:gd name="T10" fmla="*/ 76 w 110"/>
                            <a:gd name="T11" fmla="*/ 60 h 97"/>
                            <a:gd name="T12" fmla="*/ 55 w 110"/>
                            <a:gd name="T13" fmla="*/ 77 h 97"/>
                            <a:gd name="T14" fmla="*/ 34 w 110"/>
                            <a:gd name="T15" fmla="*/ 60 h 97"/>
                            <a:gd name="T16" fmla="*/ 34 w 110"/>
                            <a:gd name="T17" fmla="*/ 16 h 97"/>
                            <a:gd name="T18" fmla="*/ 45 w 110"/>
                            <a:gd name="T19" fmla="*/ 16 h 97"/>
                            <a:gd name="T20" fmla="*/ 45 w 110"/>
                            <a:gd name="T21" fmla="*/ 0 h 97"/>
                            <a:gd name="T22" fmla="*/ 0 w 110"/>
                            <a:gd name="T23" fmla="*/ 0 h 97"/>
                            <a:gd name="T24" fmla="*/ 0 w 110"/>
                            <a:gd name="T25" fmla="*/ 16 h 97"/>
                            <a:gd name="T26" fmla="*/ 11 w 110"/>
                            <a:gd name="T27" fmla="*/ 16 h 97"/>
                            <a:gd name="T28" fmla="*/ 11 w 110"/>
                            <a:gd name="T29" fmla="*/ 64 h 97"/>
                            <a:gd name="T30" fmla="*/ 54 w 110"/>
                            <a:gd name="T31" fmla="*/ 97 h 97"/>
                            <a:gd name="T32" fmla="*/ 99 w 110"/>
                            <a:gd name="T33" fmla="*/ 61 h 97"/>
                            <a:gd name="T34" fmla="*/ 99 w 110"/>
                            <a:gd name="T35" fmla="*/ 16 h 97"/>
                            <a:gd name="T36" fmla="*/ 110 w 110"/>
                            <a:gd name="T37" fmla="*/ 1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 h="97">
                              <a:moveTo>
                                <a:pt x="110" y="16"/>
                              </a:moveTo>
                              <a:lnTo>
                                <a:pt x="110" y="0"/>
                              </a:lnTo>
                              <a:lnTo>
                                <a:pt x="65" y="0"/>
                              </a:lnTo>
                              <a:lnTo>
                                <a:pt x="65" y="16"/>
                              </a:lnTo>
                              <a:lnTo>
                                <a:pt x="76" y="16"/>
                              </a:lnTo>
                              <a:lnTo>
                                <a:pt x="76" y="60"/>
                              </a:lnTo>
                              <a:cubicBezTo>
                                <a:pt x="76" y="72"/>
                                <a:pt x="67" y="77"/>
                                <a:pt x="55" y="77"/>
                              </a:cubicBezTo>
                              <a:cubicBezTo>
                                <a:pt x="44" y="77"/>
                                <a:pt x="34" y="73"/>
                                <a:pt x="34" y="60"/>
                              </a:cubicBezTo>
                              <a:lnTo>
                                <a:pt x="34" y="16"/>
                              </a:lnTo>
                              <a:lnTo>
                                <a:pt x="45" y="16"/>
                              </a:lnTo>
                              <a:lnTo>
                                <a:pt x="45" y="0"/>
                              </a:lnTo>
                              <a:lnTo>
                                <a:pt x="0" y="0"/>
                              </a:lnTo>
                              <a:lnTo>
                                <a:pt x="0" y="16"/>
                              </a:lnTo>
                              <a:lnTo>
                                <a:pt x="11" y="16"/>
                              </a:lnTo>
                              <a:lnTo>
                                <a:pt x="11" y="64"/>
                              </a:lnTo>
                              <a:cubicBezTo>
                                <a:pt x="11" y="87"/>
                                <a:pt x="33" y="97"/>
                                <a:pt x="54" y="97"/>
                              </a:cubicBezTo>
                              <a:cubicBezTo>
                                <a:pt x="79" y="97"/>
                                <a:pt x="99" y="87"/>
                                <a:pt x="99" y="61"/>
                              </a:cubicBezTo>
                              <a:lnTo>
                                <a:pt x="99" y="16"/>
                              </a:lnTo>
                              <a:lnTo>
                                <a:pt x="110"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516121" id="Freeform 16" o:spid="_x0000_s1026" style="position:absolute;margin-left:60.2pt;margin-top:10.25pt;width:6.55pt;height:5.65pt;z-index:251722240;visibility:visible;mso-wrap-style:square;mso-wrap-distance-left:9pt;mso-wrap-distance-top:0;mso-wrap-distance-right:9pt;mso-wrap-distance-bottom:0;mso-position-horizontal:absolute;mso-position-horizontal-relative:text;mso-position-vertical:absolute;mso-position-vertical-relative:text;v-text-anchor:top" coordsize="1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" path="m110,16l110,,65,r,16l76,16r,44c76,72,67,77,55,77,44,77,34,73,34,60r,-44l45,16,45,,,,,16r11,l11,64v,23,22,33,43,33c79,97,99,87,99,61r,-45l110,16xe" fillcolor="#0a60af" stroked="f">
                <v:path arrowok="t" o:connecttype="custom" o:connectlocs="83199,11842;83199,0;49163,0;49163,11842;57483,11842;57483,44409;41600,56992;25716,44409;25716,11842;34036,11842;34036,0;0,0;0,11842;8320,11842;8320,47370;40843,71795;74879,45149;74879,11842;83199,11842" o:connectangles="0,0,0,0,0,0,0,0,0,0,0,0,0,0,0,0,0,0,0"/>
              </v:shape>
            </w:pict>
          </mc:Fallback>
        </mc:AlternateContent>
      </w:r>
      <w:r w:rsidRPr="000612F9">
        <w:rPr>
          <w:noProof/>
          <w:sz w:val="32"/>
          <w:szCs w:val="32"/>
        </w:rPr>
        <mc:AlternateContent>
          <mc:Choice Requires="wps">
            <w:drawing>
              <wp:anchor distT="0" distB="0" distL="114300" distR="114300" simplePos="0" relativeHeight="251723264" behindDoc="0" locked="0" layoutInCell="1" allowOverlap="1" wp14:anchorId="35CCAA76" wp14:editId="07B45054">
                <wp:simplePos x="0" y="0"/>
                <wp:positionH relativeFrom="column">
                  <wp:posOffset>861723</wp:posOffset>
                </wp:positionH>
                <wp:positionV relativeFrom="paragraph">
                  <wp:posOffset>128341</wp:posOffset>
                </wp:positionV>
                <wp:extent cx="53349" cy="73701"/>
                <wp:effectExtent l="0" t="0" r="3810" b="2540"/>
                <wp:wrapNone/>
                <wp:docPr id="4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9" cy="73701"/>
                        </a:xfrm>
                        <a:custGeom>
                          <a:avLst/>
                          <a:gdLst>
                            <a:gd name="T0" fmla="*/ 70 w 70"/>
                            <a:gd name="T1" fmla="*/ 70 h 100"/>
                            <a:gd name="T2" fmla="*/ 53 w 70"/>
                            <a:gd name="T3" fmla="*/ 46 h 100"/>
                            <a:gd name="T4" fmla="*/ 26 w 70"/>
                            <a:gd name="T5" fmla="*/ 28 h 100"/>
                            <a:gd name="T6" fmla="*/ 37 w 70"/>
                            <a:gd name="T7" fmla="*/ 21 h 100"/>
                            <a:gd name="T8" fmla="*/ 49 w 70"/>
                            <a:gd name="T9" fmla="*/ 22 h 100"/>
                            <a:gd name="T10" fmla="*/ 49 w 70"/>
                            <a:gd name="T11" fmla="*/ 31 h 100"/>
                            <a:gd name="T12" fmla="*/ 67 w 70"/>
                            <a:gd name="T13" fmla="*/ 31 h 100"/>
                            <a:gd name="T14" fmla="*/ 69 w 70"/>
                            <a:gd name="T15" fmla="*/ 6 h 100"/>
                            <a:gd name="T16" fmla="*/ 36 w 70"/>
                            <a:gd name="T17" fmla="*/ 0 h 100"/>
                            <a:gd name="T18" fmla="*/ 1 w 70"/>
                            <a:gd name="T19" fmla="*/ 29 h 100"/>
                            <a:gd name="T20" fmla="*/ 21 w 70"/>
                            <a:gd name="T21" fmla="*/ 55 h 100"/>
                            <a:gd name="T22" fmla="*/ 46 w 70"/>
                            <a:gd name="T23" fmla="*/ 71 h 100"/>
                            <a:gd name="T24" fmla="*/ 33 w 70"/>
                            <a:gd name="T25" fmla="*/ 79 h 100"/>
                            <a:gd name="T26" fmla="*/ 22 w 70"/>
                            <a:gd name="T27" fmla="*/ 78 h 100"/>
                            <a:gd name="T28" fmla="*/ 22 w 70"/>
                            <a:gd name="T29" fmla="*/ 67 h 100"/>
                            <a:gd name="T30" fmla="*/ 4 w 70"/>
                            <a:gd name="T31" fmla="*/ 67 h 100"/>
                            <a:gd name="T32" fmla="*/ 0 w 70"/>
                            <a:gd name="T33" fmla="*/ 93 h 100"/>
                            <a:gd name="T34" fmla="*/ 33 w 70"/>
                            <a:gd name="T35" fmla="*/ 100 h 100"/>
                            <a:gd name="T36" fmla="*/ 70 w 70"/>
                            <a:gd name="T37" fmla="*/ 7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0">
                              <a:moveTo>
                                <a:pt x="70" y="70"/>
                              </a:moveTo>
                              <a:cubicBezTo>
                                <a:pt x="70" y="58"/>
                                <a:pt x="62" y="51"/>
                                <a:pt x="53" y="46"/>
                              </a:cubicBezTo>
                              <a:cubicBezTo>
                                <a:pt x="41" y="39"/>
                                <a:pt x="26" y="35"/>
                                <a:pt x="26" y="28"/>
                              </a:cubicBezTo>
                              <a:cubicBezTo>
                                <a:pt x="26" y="26"/>
                                <a:pt x="29" y="21"/>
                                <a:pt x="37" y="21"/>
                              </a:cubicBezTo>
                              <a:cubicBezTo>
                                <a:pt x="42" y="21"/>
                                <a:pt x="45" y="21"/>
                                <a:pt x="49" y="22"/>
                              </a:cubicBezTo>
                              <a:lnTo>
                                <a:pt x="49" y="31"/>
                              </a:lnTo>
                              <a:lnTo>
                                <a:pt x="67" y="31"/>
                              </a:lnTo>
                              <a:lnTo>
                                <a:pt x="69" y="6"/>
                              </a:lnTo>
                              <a:cubicBezTo>
                                <a:pt x="56" y="1"/>
                                <a:pt x="50" y="0"/>
                                <a:pt x="36" y="0"/>
                              </a:cubicBezTo>
                              <a:cubicBezTo>
                                <a:pt x="16" y="0"/>
                                <a:pt x="1" y="12"/>
                                <a:pt x="1" y="29"/>
                              </a:cubicBezTo>
                              <a:cubicBezTo>
                                <a:pt x="1" y="42"/>
                                <a:pt x="11" y="49"/>
                                <a:pt x="21" y="55"/>
                              </a:cubicBezTo>
                              <a:cubicBezTo>
                                <a:pt x="25" y="57"/>
                                <a:pt x="46" y="66"/>
                                <a:pt x="46" y="71"/>
                              </a:cubicBezTo>
                              <a:cubicBezTo>
                                <a:pt x="46" y="74"/>
                                <a:pt x="42" y="79"/>
                                <a:pt x="33" y="79"/>
                              </a:cubicBezTo>
                              <a:cubicBezTo>
                                <a:pt x="29" y="79"/>
                                <a:pt x="26" y="79"/>
                                <a:pt x="22" y="78"/>
                              </a:cubicBezTo>
                              <a:lnTo>
                                <a:pt x="22" y="67"/>
                              </a:lnTo>
                              <a:lnTo>
                                <a:pt x="4" y="67"/>
                              </a:lnTo>
                              <a:lnTo>
                                <a:pt x="0" y="93"/>
                              </a:lnTo>
                              <a:cubicBezTo>
                                <a:pt x="13" y="98"/>
                                <a:pt x="22" y="100"/>
                                <a:pt x="33" y="100"/>
                              </a:cubicBezTo>
                              <a:cubicBezTo>
                                <a:pt x="49" y="100"/>
                                <a:pt x="70" y="91"/>
                                <a:pt x="70" y="7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023F205" id="Freeform 17" o:spid="_x0000_s1026" style="position:absolute;margin-left:67.85pt;margin-top:10.1pt;width:4.2pt;height:5.8pt;z-index:251723264;visibility:visible;mso-wrap-style:square;mso-wrap-distance-left:9pt;mso-wrap-distance-top:0;mso-wrap-distance-right:9pt;mso-wrap-distance-bottom:0;mso-position-horizontal:absolute;mso-position-horizontal-relative:text;mso-position-vertical:absolute;mso-position-vertical-relative:text;v-text-anchor:top" coordsize="7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" path="m70,70c70,58,62,51,53,46,41,39,26,35,26,28v,-2,3,-7,11,-7c42,21,45,21,49,22r,9l67,31,69,6c56,1,50,,36,,16,,1,12,1,29v,13,10,20,20,26c25,57,46,66,46,71v,3,-4,8,-13,8c29,79,26,79,22,78r,-11l4,67,,93v13,5,22,7,33,7c49,100,70,91,70,70xe" fillcolor="#0a60af" stroked="f">
                <v:path arrowok="t" o:connecttype="custom" o:connectlocs="53349,51591;40393,33902;19815,20636;28199,15477;37344,16214;37344,22847;51063,22847;52587,4422;27437,0;762,21373;16005,40536;35058,52328;25150,58224;16767,57487;16767,49380;3049,49380;0,68542;25150,73701;53349,51591" o:connectangles="0,0,0,0,0,0,0,0,0,0,0,0,0,0,0,0,0,0,0"/>
              </v:shape>
            </w:pict>
          </mc:Fallback>
        </mc:AlternateContent>
      </w:r>
      <w:r w:rsidRPr="000612F9">
        <w:rPr>
          <w:noProof/>
          <w:sz w:val="32"/>
          <w:szCs w:val="32"/>
        </w:rPr>
        <mc:AlternateContent>
          <mc:Choice Requires="wps">
            <w:drawing>
              <wp:anchor distT="0" distB="0" distL="114300" distR="114300" simplePos="0" relativeHeight="251724288" behindDoc="0" locked="0" layoutInCell="1" allowOverlap="1" wp14:anchorId="2B7A69BA" wp14:editId="1236DBCA">
                <wp:simplePos x="0" y="0"/>
                <wp:positionH relativeFrom="column">
                  <wp:posOffset>928409</wp:posOffset>
                </wp:positionH>
                <wp:positionV relativeFrom="paragraph">
                  <wp:posOffset>130247</wp:posOffset>
                </wp:positionV>
                <wp:extent cx="66686" cy="70524"/>
                <wp:effectExtent l="0" t="0" r="9525" b="5715"/>
                <wp:wrapNone/>
                <wp:docPr id="44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86" cy="70524"/>
                        </a:xfrm>
                        <a:custGeom>
                          <a:avLst/>
                          <a:gdLst>
                            <a:gd name="T0" fmla="*/ 105 w 105"/>
                            <a:gd name="T1" fmla="*/ 34 h 111"/>
                            <a:gd name="T2" fmla="*/ 105 w 105"/>
                            <a:gd name="T3" fmla="*/ 0 h 111"/>
                            <a:gd name="T4" fmla="*/ 0 w 105"/>
                            <a:gd name="T5" fmla="*/ 0 h 111"/>
                            <a:gd name="T6" fmla="*/ 0 w 105"/>
                            <a:gd name="T7" fmla="*/ 34 h 111"/>
                            <a:gd name="T8" fmla="*/ 21 w 105"/>
                            <a:gd name="T9" fmla="*/ 34 h 111"/>
                            <a:gd name="T10" fmla="*/ 21 w 105"/>
                            <a:gd name="T11" fmla="*/ 20 h 111"/>
                            <a:gd name="T12" fmla="*/ 38 w 105"/>
                            <a:gd name="T13" fmla="*/ 20 h 111"/>
                            <a:gd name="T14" fmla="*/ 38 w 105"/>
                            <a:gd name="T15" fmla="*/ 93 h 111"/>
                            <a:gd name="T16" fmla="*/ 25 w 105"/>
                            <a:gd name="T17" fmla="*/ 93 h 111"/>
                            <a:gd name="T18" fmla="*/ 25 w 105"/>
                            <a:gd name="T19" fmla="*/ 111 h 111"/>
                            <a:gd name="T20" fmla="*/ 79 w 105"/>
                            <a:gd name="T21" fmla="*/ 111 h 111"/>
                            <a:gd name="T22" fmla="*/ 79 w 105"/>
                            <a:gd name="T23" fmla="*/ 93 h 111"/>
                            <a:gd name="T24" fmla="*/ 65 w 105"/>
                            <a:gd name="T25" fmla="*/ 93 h 111"/>
                            <a:gd name="T26" fmla="*/ 65 w 105"/>
                            <a:gd name="T27" fmla="*/ 20 h 111"/>
                            <a:gd name="T28" fmla="*/ 83 w 105"/>
                            <a:gd name="T29" fmla="*/ 20 h 111"/>
                            <a:gd name="T30" fmla="*/ 83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1" y="34"/>
                              </a:lnTo>
                              <a:lnTo>
                                <a:pt x="21" y="20"/>
                              </a:lnTo>
                              <a:lnTo>
                                <a:pt x="38" y="20"/>
                              </a:lnTo>
                              <a:lnTo>
                                <a:pt x="38" y="93"/>
                              </a:lnTo>
                              <a:lnTo>
                                <a:pt x="25" y="93"/>
                              </a:lnTo>
                              <a:lnTo>
                                <a:pt x="25" y="111"/>
                              </a:lnTo>
                              <a:lnTo>
                                <a:pt x="79" y="111"/>
                              </a:lnTo>
                              <a:lnTo>
                                <a:pt x="79" y="93"/>
                              </a:lnTo>
                              <a:lnTo>
                                <a:pt x="65" y="93"/>
                              </a:lnTo>
                              <a:lnTo>
                                <a:pt x="65" y="20"/>
                              </a:lnTo>
                              <a:lnTo>
                                <a:pt x="83" y="20"/>
                              </a:lnTo>
                              <a:lnTo>
                                <a:pt x="83"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36B271" id="Freeform 18" o:spid="_x0000_s1026" style="position:absolute;margin-left:73.1pt;margin-top:10.25pt;width:5.25pt;height:5.55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" path="m105,34l105,,,,,34r21,l21,20r17,l38,93r-13,l25,111r54,l79,93r-14,l65,20r18,l83,34r22,xe" fillcolor="#0a60af" stroked="f">
                <v:path arrowok="t" o:connecttype="custom" o:connectlocs="66686,21602;66686,0;0,0;0,21602;13337,21602;13337,12707;24134,12707;24134,59088;15878,59088;15878,70524;50173,70524;50173,59088;41282,59088;41282,12707;52714,12707;52714,21602;66686,21602" o:connectangles="0,0,0,0,0,0,0,0,0,0,0,0,0,0,0,0,0"/>
              </v:shape>
            </w:pict>
          </mc:Fallback>
        </mc:AlternateContent>
      </w:r>
      <w:r w:rsidRPr="000612F9">
        <w:rPr>
          <w:noProof/>
          <w:sz w:val="32"/>
          <w:szCs w:val="32"/>
        </w:rPr>
        <mc:AlternateContent>
          <mc:Choice Requires="wps">
            <w:drawing>
              <wp:anchor distT="0" distB="0" distL="114300" distR="114300" simplePos="0" relativeHeight="251725312" behindDoc="0" locked="0" layoutInCell="1" allowOverlap="1" wp14:anchorId="5D9A9857" wp14:editId="0ED33825">
                <wp:simplePos x="0" y="0"/>
                <wp:positionH relativeFrom="column">
                  <wp:posOffset>1006527</wp:posOffset>
                </wp:positionH>
                <wp:positionV relativeFrom="paragraph">
                  <wp:posOffset>130247</wp:posOffset>
                </wp:positionV>
                <wp:extent cx="34296" cy="70524"/>
                <wp:effectExtent l="0" t="0" r="3810" b="5715"/>
                <wp:wrapNone/>
                <wp:docPr id="44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 cy="70524"/>
                        </a:xfrm>
                        <a:custGeom>
                          <a:avLst/>
                          <a:gdLst>
                            <a:gd name="T0" fmla="*/ 54 w 54"/>
                            <a:gd name="T1" fmla="*/ 111 h 111"/>
                            <a:gd name="T2" fmla="*/ 54 w 54"/>
                            <a:gd name="T3" fmla="*/ 93 h 111"/>
                            <a:gd name="T4" fmla="*/ 41 w 54"/>
                            <a:gd name="T5" fmla="*/ 93 h 111"/>
                            <a:gd name="T6" fmla="*/ 41 w 54"/>
                            <a:gd name="T7" fmla="*/ 19 h 111"/>
                            <a:gd name="T8" fmla="*/ 54 w 54"/>
                            <a:gd name="T9" fmla="*/ 19 h 111"/>
                            <a:gd name="T10" fmla="*/ 54 w 54"/>
                            <a:gd name="T11" fmla="*/ 0 h 111"/>
                            <a:gd name="T12" fmla="*/ 0 w 54"/>
                            <a:gd name="T13" fmla="*/ 0 h 111"/>
                            <a:gd name="T14" fmla="*/ 0 w 54"/>
                            <a:gd name="T15" fmla="*/ 19 h 111"/>
                            <a:gd name="T16" fmla="*/ 14 w 54"/>
                            <a:gd name="T17" fmla="*/ 19 h 111"/>
                            <a:gd name="T18" fmla="*/ 14 w 54"/>
                            <a:gd name="T19" fmla="*/ 93 h 111"/>
                            <a:gd name="T20" fmla="*/ 0 w 54"/>
                            <a:gd name="T21" fmla="*/ 93 h 111"/>
                            <a:gd name="T22" fmla="*/ 0 w 54"/>
                            <a:gd name="T23" fmla="*/ 111 h 111"/>
                            <a:gd name="T24" fmla="*/ 54 w 54"/>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1">
                              <a:moveTo>
                                <a:pt x="54" y="111"/>
                              </a:moveTo>
                              <a:lnTo>
                                <a:pt x="54" y="93"/>
                              </a:lnTo>
                              <a:lnTo>
                                <a:pt x="41" y="93"/>
                              </a:lnTo>
                              <a:lnTo>
                                <a:pt x="41" y="19"/>
                              </a:lnTo>
                              <a:lnTo>
                                <a:pt x="54" y="19"/>
                              </a:lnTo>
                              <a:lnTo>
                                <a:pt x="54" y="0"/>
                              </a:lnTo>
                              <a:lnTo>
                                <a:pt x="0" y="0"/>
                              </a:lnTo>
                              <a:lnTo>
                                <a:pt x="0" y="19"/>
                              </a:lnTo>
                              <a:lnTo>
                                <a:pt x="14" y="19"/>
                              </a:lnTo>
                              <a:lnTo>
                                <a:pt x="14" y="93"/>
                              </a:lnTo>
                              <a:lnTo>
                                <a:pt x="0" y="93"/>
                              </a:lnTo>
                              <a:lnTo>
                                <a:pt x="0" y="111"/>
                              </a:lnTo>
                              <a:lnTo>
                                <a:pt x="54"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5EC8A7A" id="Freeform 19" o:spid="_x0000_s1026" style="position:absolute;margin-left:79.25pt;margin-top:10.25pt;width:2.7pt;height:5.55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5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" path="m54,111r,-18l41,93r,-74l54,19,54,,,,,19r14,l14,93,,93r,18l54,111xe" fillcolor="#0a60af" stroked="f">
                <v:path arrowok="t" o:connecttype="custom" o:connectlocs="34296,70524;34296,59088;26040,59088;26040,12072;34296,12072;34296,0;0,0;0,12072;8892,12072;8892,59088;0,59088;0,70524;34296,70524" o:connectangles="0,0,0,0,0,0,0,0,0,0,0,0,0"/>
              </v:shape>
            </w:pict>
          </mc:Fallback>
        </mc:AlternateContent>
      </w:r>
      <w:r w:rsidRPr="000612F9">
        <w:rPr>
          <w:noProof/>
          <w:sz w:val="32"/>
          <w:szCs w:val="32"/>
        </w:rPr>
        <mc:AlternateContent>
          <mc:Choice Requires="wps">
            <w:drawing>
              <wp:anchor distT="0" distB="0" distL="114300" distR="114300" simplePos="0" relativeHeight="251726336" behindDoc="0" locked="0" layoutInCell="1" allowOverlap="1" wp14:anchorId="581DA48E" wp14:editId="043EAF82">
                <wp:simplePos x="0" y="0"/>
                <wp:positionH relativeFrom="column">
                  <wp:posOffset>1052255</wp:posOffset>
                </wp:positionH>
                <wp:positionV relativeFrom="paragraph">
                  <wp:posOffset>130247</wp:posOffset>
                </wp:positionV>
                <wp:extent cx="66686" cy="70524"/>
                <wp:effectExtent l="0" t="0" r="9525" b="5715"/>
                <wp:wrapNone/>
                <wp:docPr id="44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86" cy="70524"/>
                        </a:xfrm>
                        <a:custGeom>
                          <a:avLst/>
                          <a:gdLst>
                            <a:gd name="T0" fmla="*/ 105 w 105"/>
                            <a:gd name="T1" fmla="*/ 34 h 111"/>
                            <a:gd name="T2" fmla="*/ 105 w 105"/>
                            <a:gd name="T3" fmla="*/ 0 h 111"/>
                            <a:gd name="T4" fmla="*/ 0 w 105"/>
                            <a:gd name="T5" fmla="*/ 0 h 111"/>
                            <a:gd name="T6" fmla="*/ 0 w 105"/>
                            <a:gd name="T7" fmla="*/ 34 h 111"/>
                            <a:gd name="T8" fmla="*/ 22 w 105"/>
                            <a:gd name="T9" fmla="*/ 34 h 111"/>
                            <a:gd name="T10" fmla="*/ 22 w 105"/>
                            <a:gd name="T11" fmla="*/ 20 h 111"/>
                            <a:gd name="T12" fmla="*/ 38 w 105"/>
                            <a:gd name="T13" fmla="*/ 20 h 111"/>
                            <a:gd name="T14" fmla="*/ 38 w 105"/>
                            <a:gd name="T15" fmla="*/ 93 h 111"/>
                            <a:gd name="T16" fmla="*/ 25 w 105"/>
                            <a:gd name="T17" fmla="*/ 93 h 111"/>
                            <a:gd name="T18" fmla="*/ 25 w 105"/>
                            <a:gd name="T19" fmla="*/ 111 h 111"/>
                            <a:gd name="T20" fmla="*/ 79 w 105"/>
                            <a:gd name="T21" fmla="*/ 111 h 111"/>
                            <a:gd name="T22" fmla="*/ 79 w 105"/>
                            <a:gd name="T23" fmla="*/ 93 h 111"/>
                            <a:gd name="T24" fmla="*/ 66 w 105"/>
                            <a:gd name="T25" fmla="*/ 93 h 111"/>
                            <a:gd name="T26" fmla="*/ 66 w 105"/>
                            <a:gd name="T27" fmla="*/ 20 h 111"/>
                            <a:gd name="T28" fmla="*/ 84 w 105"/>
                            <a:gd name="T29" fmla="*/ 20 h 111"/>
                            <a:gd name="T30" fmla="*/ 84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2" y="34"/>
                              </a:lnTo>
                              <a:lnTo>
                                <a:pt x="22" y="20"/>
                              </a:lnTo>
                              <a:lnTo>
                                <a:pt x="38" y="20"/>
                              </a:lnTo>
                              <a:lnTo>
                                <a:pt x="38" y="93"/>
                              </a:lnTo>
                              <a:lnTo>
                                <a:pt x="25" y="93"/>
                              </a:lnTo>
                              <a:lnTo>
                                <a:pt x="25" y="111"/>
                              </a:lnTo>
                              <a:lnTo>
                                <a:pt x="79" y="111"/>
                              </a:lnTo>
                              <a:lnTo>
                                <a:pt x="79" y="93"/>
                              </a:lnTo>
                              <a:lnTo>
                                <a:pt x="66" y="93"/>
                              </a:lnTo>
                              <a:lnTo>
                                <a:pt x="66" y="20"/>
                              </a:lnTo>
                              <a:lnTo>
                                <a:pt x="84" y="20"/>
                              </a:lnTo>
                              <a:lnTo>
                                <a:pt x="84"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3D4C443" id="Freeform 20" o:spid="_x0000_s1026" style="position:absolute;margin-left:82.85pt;margin-top:10.25pt;width:5.25pt;height:5.55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" path="m105,34l105,,,,,34r22,l22,20r16,l38,93r-13,l25,111r54,l79,93r-13,l66,20r18,l84,34r21,xe" fillcolor="#0a60af" stroked="f">
                <v:path arrowok="t" o:connecttype="custom" o:connectlocs="66686,21602;66686,0;0,0;0,21602;13972,21602;13972,12707;24134,12707;24134,59088;15878,59088;15878,70524;50173,70524;50173,59088;41917,59088;41917,12707;53349,12707;53349,21602;66686,21602" o:connectangles="0,0,0,0,0,0,0,0,0,0,0,0,0,0,0,0,0"/>
              </v:shape>
            </w:pict>
          </mc:Fallback>
        </mc:AlternateContent>
      </w:r>
      <w:r w:rsidRPr="000612F9">
        <w:rPr>
          <w:noProof/>
          <w:sz w:val="32"/>
          <w:szCs w:val="32"/>
        </w:rPr>
        <mc:AlternateContent>
          <mc:Choice Requires="wps">
            <w:drawing>
              <wp:anchor distT="0" distB="0" distL="114300" distR="114300" simplePos="0" relativeHeight="251727360" behindDoc="0" locked="0" layoutInCell="1" allowOverlap="1" wp14:anchorId="73DFD27C" wp14:editId="6C9ACB17">
                <wp:simplePos x="0" y="0"/>
                <wp:positionH relativeFrom="column">
                  <wp:posOffset>1130374</wp:posOffset>
                </wp:positionH>
                <wp:positionV relativeFrom="paragraph">
                  <wp:posOffset>130247</wp:posOffset>
                </wp:positionV>
                <wp:extent cx="34296" cy="70524"/>
                <wp:effectExtent l="0" t="0" r="3810" b="5715"/>
                <wp:wrapNone/>
                <wp:docPr id="44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 cy="70524"/>
                        </a:xfrm>
                        <a:custGeom>
                          <a:avLst/>
                          <a:gdLst>
                            <a:gd name="T0" fmla="*/ 54 w 54"/>
                            <a:gd name="T1" fmla="*/ 111 h 111"/>
                            <a:gd name="T2" fmla="*/ 54 w 54"/>
                            <a:gd name="T3" fmla="*/ 93 h 111"/>
                            <a:gd name="T4" fmla="*/ 41 w 54"/>
                            <a:gd name="T5" fmla="*/ 93 h 111"/>
                            <a:gd name="T6" fmla="*/ 41 w 54"/>
                            <a:gd name="T7" fmla="*/ 19 h 111"/>
                            <a:gd name="T8" fmla="*/ 54 w 54"/>
                            <a:gd name="T9" fmla="*/ 19 h 111"/>
                            <a:gd name="T10" fmla="*/ 54 w 54"/>
                            <a:gd name="T11" fmla="*/ 0 h 111"/>
                            <a:gd name="T12" fmla="*/ 0 w 54"/>
                            <a:gd name="T13" fmla="*/ 0 h 111"/>
                            <a:gd name="T14" fmla="*/ 0 w 54"/>
                            <a:gd name="T15" fmla="*/ 19 h 111"/>
                            <a:gd name="T16" fmla="*/ 13 w 54"/>
                            <a:gd name="T17" fmla="*/ 19 h 111"/>
                            <a:gd name="T18" fmla="*/ 13 w 54"/>
                            <a:gd name="T19" fmla="*/ 93 h 111"/>
                            <a:gd name="T20" fmla="*/ 0 w 54"/>
                            <a:gd name="T21" fmla="*/ 93 h 111"/>
                            <a:gd name="T22" fmla="*/ 0 w 54"/>
                            <a:gd name="T23" fmla="*/ 111 h 111"/>
                            <a:gd name="T24" fmla="*/ 54 w 54"/>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1">
                              <a:moveTo>
                                <a:pt x="54" y="111"/>
                              </a:moveTo>
                              <a:lnTo>
                                <a:pt x="54" y="93"/>
                              </a:lnTo>
                              <a:lnTo>
                                <a:pt x="41" y="93"/>
                              </a:lnTo>
                              <a:lnTo>
                                <a:pt x="41" y="19"/>
                              </a:lnTo>
                              <a:lnTo>
                                <a:pt x="54" y="19"/>
                              </a:lnTo>
                              <a:lnTo>
                                <a:pt x="54" y="0"/>
                              </a:lnTo>
                              <a:lnTo>
                                <a:pt x="0" y="0"/>
                              </a:lnTo>
                              <a:lnTo>
                                <a:pt x="0" y="19"/>
                              </a:lnTo>
                              <a:lnTo>
                                <a:pt x="13" y="19"/>
                              </a:lnTo>
                              <a:lnTo>
                                <a:pt x="13" y="93"/>
                              </a:lnTo>
                              <a:lnTo>
                                <a:pt x="0" y="93"/>
                              </a:lnTo>
                              <a:lnTo>
                                <a:pt x="0" y="111"/>
                              </a:lnTo>
                              <a:lnTo>
                                <a:pt x="54"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6ED7B83" id="Freeform 21" o:spid="_x0000_s1026" style="position:absolute;margin-left:89pt;margin-top:10.25pt;width:2.7pt;height:5.55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5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" path="m54,111r,-18l41,93r,-74l54,19,54,,,,,19r13,l13,93,,93r,18l54,111xe" fillcolor="#0a60af" stroked="f">
                <v:path arrowok="t" o:connecttype="custom" o:connectlocs="34296,70524;34296,59088;26040,59088;26040,12072;34296,12072;34296,0;0,0;0,12072;8256,12072;8256,59088;0,59088;0,70524;34296,70524" o:connectangles="0,0,0,0,0,0,0,0,0,0,0,0,0"/>
              </v:shape>
            </w:pict>
          </mc:Fallback>
        </mc:AlternateContent>
      </w:r>
      <w:r w:rsidRPr="000612F9">
        <w:rPr>
          <w:noProof/>
          <w:sz w:val="32"/>
          <w:szCs w:val="32"/>
        </w:rPr>
        <mc:AlternateContent>
          <mc:Choice Requires="wps">
            <w:drawing>
              <wp:anchor distT="0" distB="0" distL="114300" distR="114300" simplePos="0" relativeHeight="251728384" behindDoc="0" locked="0" layoutInCell="1" allowOverlap="1" wp14:anchorId="096E2EDD" wp14:editId="6308915A">
                <wp:simplePos x="0" y="0"/>
                <wp:positionH relativeFrom="column">
                  <wp:posOffset>1181818</wp:posOffset>
                </wp:positionH>
                <wp:positionV relativeFrom="paragraph">
                  <wp:posOffset>130247</wp:posOffset>
                </wp:positionV>
                <wp:extent cx="61606" cy="70524"/>
                <wp:effectExtent l="0" t="0" r="0" b="5715"/>
                <wp:wrapNone/>
                <wp:docPr id="44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6" cy="70524"/>
                        </a:xfrm>
                        <a:custGeom>
                          <a:avLst/>
                          <a:gdLst>
                            <a:gd name="T0" fmla="*/ 97 w 97"/>
                            <a:gd name="T1" fmla="*/ 111 h 111"/>
                            <a:gd name="T2" fmla="*/ 97 w 97"/>
                            <a:gd name="T3" fmla="*/ 81 h 111"/>
                            <a:gd name="T4" fmla="*/ 76 w 97"/>
                            <a:gd name="T5" fmla="*/ 81 h 111"/>
                            <a:gd name="T6" fmla="*/ 76 w 97"/>
                            <a:gd name="T7" fmla="*/ 91 h 111"/>
                            <a:gd name="T8" fmla="*/ 40 w 97"/>
                            <a:gd name="T9" fmla="*/ 91 h 111"/>
                            <a:gd name="T10" fmla="*/ 40 w 97"/>
                            <a:gd name="T11" fmla="*/ 65 h 111"/>
                            <a:gd name="T12" fmla="*/ 63 w 97"/>
                            <a:gd name="T13" fmla="*/ 65 h 111"/>
                            <a:gd name="T14" fmla="*/ 63 w 97"/>
                            <a:gd name="T15" fmla="*/ 72 h 111"/>
                            <a:gd name="T16" fmla="*/ 82 w 97"/>
                            <a:gd name="T17" fmla="*/ 72 h 111"/>
                            <a:gd name="T18" fmla="*/ 82 w 97"/>
                            <a:gd name="T19" fmla="*/ 38 h 111"/>
                            <a:gd name="T20" fmla="*/ 63 w 97"/>
                            <a:gd name="T21" fmla="*/ 38 h 111"/>
                            <a:gd name="T22" fmla="*/ 63 w 97"/>
                            <a:gd name="T23" fmla="*/ 45 h 111"/>
                            <a:gd name="T24" fmla="*/ 40 w 97"/>
                            <a:gd name="T25" fmla="*/ 45 h 111"/>
                            <a:gd name="T26" fmla="*/ 40 w 97"/>
                            <a:gd name="T27" fmla="*/ 20 h 111"/>
                            <a:gd name="T28" fmla="*/ 72 w 97"/>
                            <a:gd name="T29" fmla="*/ 20 h 111"/>
                            <a:gd name="T30" fmla="*/ 72 w 97"/>
                            <a:gd name="T31" fmla="*/ 30 h 111"/>
                            <a:gd name="T32" fmla="*/ 94 w 97"/>
                            <a:gd name="T33" fmla="*/ 30 h 111"/>
                            <a:gd name="T34" fmla="*/ 94 w 97"/>
                            <a:gd name="T35" fmla="*/ 0 h 111"/>
                            <a:gd name="T36" fmla="*/ 0 w 97"/>
                            <a:gd name="T37" fmla="*/ 0 h 111"/>
                            <a:gd name="T38" fmla="*/ 0 w 97"/>
                            <a:gd name="T39" fmla="*/ 19 h 111"/>
                            <a:gd name="T40" fmla="*/ 13 w 97"/>
                            <a:gd name="T41" fmla="*/ 19 h 111"/>
                            <a:gd name="T42" fmla="*/ 13 w 97"/>
                            <a:gd name="T43" fmla="*/ 93 h 111"/>
                            <a:gd name="T44" fmla="*/ 0 w 97"/>
                            <a:gd name="T45" fmla="*/ 93 h 111"/>
                            <a:gd name="T46" fmla="*/ 0 w 97"/>
                            <a:gd name="T47" fmla="*/ 111 h 111"/>
                            <a:gd name="T48" fmla="*/ 97 w 97"/>
                            <a:gd name="T4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11">
                              <a:moveTo>
                                <a:pt x="97" y="111"/>
                              </a:moveTo>
                              <a:lnTo>
                                <a:pt x="97" y="81"/>
                              </a:lnTo>
                              <a:lnTo>
                                <a:pt x="76" y="81"/>
                              </a:lnTo>
                              <a:lnTo>
                                <a:pt x="76" y="91"/>
                              </a:lnTo>
                              <a:lnTo>
                                <a:pt x="40" y="91"/>
                              </a:lnTo>
                              <a:lnTo>
                                <a:pt x="40" y="65"/>
                              </a:lnTo>
                              <a:lnTo>
                                <a:pt x="63" y="65"/>
                              </a:lnTo>
                              <a:lnTo>
                                <a:pt x="63" y="72"/>
                              </a:lnTo>
                              <a:lnTo>
                                <a:pt x="82" y="72"/>
                              </a:lnTo>
                              <a:lnTo>
                                <a:pt x="82" y="38"/>
                              </a:lnTo>
                              <a:lnTo>
                                <a:pt x="63" y="38"/>
                              </a:lnTo>
                              <a:lnTo>
                                <a:pt x="63" y="45"/>
                              </a:lnTo>
                              <a:lnTo>
                                <a:pt x="40" y="45"/>
                              </a:lnTo>
                              <a:lnTo>
                                <a:pt x="40" y="20"/>
                              </a:lnTo>
                              <a:lnTo>
                                <a:pt x="72" y="20"/>
                              </a:lnTo>
                              <a:lnTo>
                                <a:pt x="72" y="30"/>
                              </a:lnTo>
                              <a:lnTo>
                                <a:pt x="94" y="30"/>
                              </a:lnTo>
                              <a:lnTo>
                                <a:pt x="94" y="0"/>
                              </a:lnTo>
                              <a:lnTo>
                                <a:pt x="0" y="0"/>
                              </a:lnTo>
                              <a:lnTo>
                                <a:pt x="0" y="19"/>
                              </a:lnTo>
                              <a:lnTo>
                                <a:pt x="13" y="19"/>
                              </a:lnTo>
                              <a:lnTo>
                                <a:pt x="13" y="93"/>
                              </a:lnTo>
                              <a:lnTo>
                                <a:pt x="0" y="93"/>
                              </a:lnTo>
                              <a:lnTo>
                                <a:pt x="0" y="111"/>
                              </a:lnTo>
                              <a:lnTo>
                                <a:pt x="97"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61BED3F" id="Freeform 22" o:spid="_x0000_s1026" style="position:absolute;margin-left:93.05pt;margin-top:10.25pt;width:4.85pt;height:5.55pt;z-index:251728384;visibility:visible;mso-wrap-style:square;mso-wrap-distance-left:9pt;mso-wrap-distance-top:0;mso-wrap-distance-right:9pt;mso-wrap-distance-bottom:0;mso-position-horizontal:absolute;mso-position-horizontal-relative:text;mso-position-vertical:absolute;mso-position-vertical-relative:text;v-text-anchor:top" coordsize="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" path="m97,111r,-30l76,81r,10l40,91r,-26l63,65r,7l82,72r,-34l63,38r,7l40,45r,-25l72,20r,10l94,30,94,,,,,19r13,l13,93,,93r,18l97,111xe" fillcolor="#0a60af" stroked="f">
                <v:path arrowok="t" o:connecttype="custom" o:connectlocs="61606,70524;61606,51463;48269,51463;48269,57817;25405,57817;25405,41298;40012,41298;40012,45745;52079,45745;52079,24143;40012,24143;40012,28591;25405,28591;25405,12707;45728,12707;45728,19061;59701,19061;59701,0;0,0;0,12072;8256,12072;8256,59088;0,59088;0,70524;61606,70524" o:connectangles="0,0,0,0,0,0,0,0,0,0,0,0,0,0,0,0,0,0,0,0,0,0,0,0,0"/>
              </v:shape>
            </w:pict>
          </mc:Fallback>
        </mc:AlternateContent>
      </w:r>
      <w:r w:rsidRPr="000612F9">
        <w:rPr>
          <w:noProof/>
          <w:sz w:val="32"/>
          <w:szCs w:val="32"/>
        </w:rPr>
        <mc:AlternateContent>
          <mc:Choice Requires="wpg">
            <w:drawing>
              <wp:anchor distT="0" distB="0" distL="114300" distR="114300" simplePos="0" relativeHeight="251706880" behindDoc="0" locked="0" layoutInCell="1" allowOverlap="1" wp14:anchorId="5ABD04F5" wp14:editId="20740DFD">
                <wp:simplePos x="0" y="0"/>
                <wp:positionH relativeFrom="column">
                  <wp:posOffset>-542621</wp:posOffset>
                </wp:positionH>
                <wp:positionV relativeFrom="paragraph">
                  <wp:posOffset>-218854</wp:posOffset>
                </wp:positionV>
                <wp:extent cx="90121" cy="990720"/>
                <wp:effectExtent l="0" t="0" r="5715" b="0"/>
                <wp:wrapNone/>
                <wp:docPr id="44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21" cy="990720"/>
                          <a:chOff x="0" y="0"/>
                          <a:chExt cx="142" cy="1562"/>
                        </a:xfrm>
                      </wpg:grpSpPr>
                      <wps:wsp>
                        <wps:cNvPr id="447" name="Rectangle 6"/>
                        <wps:cNvSpPr>
                          <a:spLocks noChangeArrowheads="1"/>
                        </wps:cNvSpPr>
                        <wps:spPr bwMode="auto">
                          <a:xfrm>
                            <a:off x="0" y="0"/>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7"/>
                        <wps:cNvSpPr>
                          <a:spLocks noChangeArrowheads="1"/>
                        </wps:cNvSpPr>
                        <wps:spPr bwMode="auto">
                          <a:xfrm>
                            <a:off x="0" y="142"/>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8"/>
                        <wps:cNvSpPr>
                          <a:spLocks noChangeArrowheads="1"/>
                        </wps:cNvSpPr>
                        <wps:spPr bwMode="auto">
                          <a:xfrm>
                            <a:off x="0" y="284"/>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
                        <wps:cNvSpPr>
                          <a:spLocks noChangeArrowheads="1"/>
                        </wps:cNvSpPr>
                        <wps:spPr bwMode="auto">
                          <a:xfrm>
                            <a:off x="0" y="426"/>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10"/>
                        <wps:cNvSpPr>
                          <a:spLocks noChangeArrowheads="1"/>
                        </wps:cNvSpPr>
                        <wps:spPr bwMode="auto">
                          <a:xfrm>
                            <a:off x="0" y="568"/>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11"/>
                        <wps:cNvSpPr>
                          <a:spLocks noChangeArrowheads="1"/>
                        </wps:cNvSpPr>
                        <wps:spPr bwMode="auto">
                          <a:xfrm>
                            <a:off x="0" y="710"/>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2"/>
                        <wps:cNvSpPr>
                          <a:spLocks noChangeArrowheads="1"/>
                        </wps:cNvSpPr>
                        <wps:spPr bwMode="auto">
                          <a:xfrm>
                            <a:off x="0" y="852"/>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3"/>
                        <wps:cNvSpPr>
                          <a:spLocks noChangeArrowheads="1"/>
                        </wps:cNvSpPr>
                        <wps:spPr bwMode="auto">
                          <a:xfrm>
                            <a:off x="0" y="994"/>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4"/>
                        <wps:cNvSpPr>
                          <a:spLocks noChangeArrowheads="1"/>
                        </wps:cNvSpPr>
                        <wps:spPr bwMode="auto">
                          <a:xfrm>
                            <a:off x="0" y="1136"/>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15"/>
                        <wps:cNvSpPr>
                          <a:spLocks noChangeArrowheads="1"/>
                        </wps:cNvSpPr>
                        <wps:spPr bwMode="auto">
                          <a:xfrm>
                            <a:off x="0" y="1278"/>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16"/>
                        <wps:cNvSpPr>
                          <a:spLocks noChangeArrowheads="1"/>
                        </wps:cNvSpPr>
                        <wps:spPr bwMode="auto">
                          <a:xfrm>
                            <a:off x="0" y="1420"/>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64783DA" id="Group 4" o:spid="_x0000_s1026" style="position:absolute;margin-left:-42.75pt;margin-top:-17.25pt;width:7.1pt;height:78pt;z-index:251706880" coordsize="142,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">
                <v:rect id="Rectangle 6" o:spid="_x0000_s1027" style="position:absolute;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z8cIA&#10;AADcAAAADwAAAGRycy9kb3ducmV2LnhtbESPQYvCMBSE78L+h/AWvMiaKuJKNYqKwl7V3fuzebbV&#10;5qUk0VZ//UYQPA4z8w0zW7SmEjdyvrSsYNBPQBBnVpecK/g9bL8mIHxA1lhZJgV38rCYf3RmmGrb&#10;8I5u+5CLCGGfooIihDqV0mcFGfR9WxNH72SdwRCly6V22ES4qeQwScbSYMlxocCa1gVll/3VKKia&#10;v952aPyBHsfWrUo8XzaTh1Ldz3Y5BRGoDe/wq/2jFYxG3/A8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wAAAAPAAAAAAAAAAAAAAAAAJgCAABkcnMvZG93&#10;bnJldi54bWxQSwUGAAAAAAQABAD1AAAAhwMAAAAA&#10;" fillcolor="#253c7e" stroked="f"/>
                <v:rect id="Rectangle 7" o:spid="_x0000_s1028" style="position:absolute;top:14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o+cEA&#10;AADcAAAADwAAAGRycy9kb3ducmV2LnhtbERPTYvCMBC9C/6HMIK3NVVElmoUEQueZNVd9Tg2Y1ps&#10;JrXJavffbw6Cx8f7ni1aW4kHNb50rGA4SEAQ506XbBR8H7KPTxA+IGusHJOCP/KwmHc7M0y1e/KO&#10;HvtgRAxhn6KCIoQ6ldLnBVn0A1cTR+7qGoshwsZI3eAzhttKjpJkIi2WHBsKrGlVUH7b/1oFX0tj&#10;2lXQFz7et+X6kv2cT9lQqX6vXU5BBGrDW/xyb7SC8Ti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qPnBAAAA3AAAAA8AAAAAAAAAAAAAAAAAmAIAAGRycy9kb3du&#10;cmV2LnhtbFBLBQYAAAAABAAEAPUAAACGAwAAAAA=&#10;" fillcolor="#0a60af" stroked="f"/>
                <v:rect id="Rectangle 8" o:spid="_x0000_s1029" style="position:absolute;top:28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K2MUA&#10;AADcAAAADwAAAGRycy9kb3ducmV2LnhtbESPT2vCQBTE70K/w/IK3nTXarVJXUUKQvFU/+H1Nfua&#10;RLNvQ3aN6bd3CwWPw8z8hpkvO1uJlhpfOtYwGioQxJkzJecaDvv14A2ED8gGK8ek4Zc8LBdPvTmm&#10;xt14S+0u5CJC2KeooQihTqX0WUEW/dDVxNH7cY3FEGWTS9PgLcJtJV+UmkqLJceFAmv6KCi77K5W&#10;w/6CKlGrOju9fm/ar3PCs6Mfa91/7lbvIAJ14RH+b38aDZNJAn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ArYxQAAANwAAAAPAAAAAAAAAAAAAAAAAJgCAABkcnMv&#10;ZG93bnJldi54bWxQSwUGAAAAAAQABAD1AAAAigMAAAAA&#10;" fillcolor="#23a7bf" stroked="f"/>
                <v:rect id="Rectangle 9" o:spid="_x0000_s1030" style="position:absolute;top:42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MFsIA&#10;AADcAAAADwAAAGRycy9kb3ducmV2LnhtbERPz2vCMBS+D/wfwhN2m6ntFKlG0Y3BdhGsQq+P5tkU&#10;m5faZLX775fDYMeP7/dmN9pWDNT7xrGC+SwBQVw53XCt4HL+eFmB8AFZY+uYFPyQh9128rTBXLsH&#10;n2goQi1iCPscFZgQulxKXxmy6GeuI47c1fUWQ4R9LXWPjxhuW5kmyVJabDg2GOzozVB1K76tgqK5&#10;pGmSmWPXll/2Xr5n46EslXqejvs1iEBj+Bf/uT+1gtdF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swWwgAAANwAAAAPAAAAAAAAAAAAAAAAAJgCAABkcnMvZG93&#10;bnJldi54bWxQSwUGAAAAAAQABAD1AAAAhwMAAAAA&#10;" fillcolor="#158b44" stroked="f"/>
                <v:rect id="Rectangle 10" o:spid="_x0000_s1031" style="position:absolute;top:56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t8QA&#10;AADcAAAADwAAAGRycy9kb3ducmV2LnhtbESP0WoCMRRE3wv+Q7iCL0WzarfI1iitoPZBhaofcNnc&#10;boKbm2UTdfv3jVDo4zAzZ5j5snO1uFEbrGcF41EGgrj02nKl4HxaD2cgQkTWWHsmBT8UYLnoPc2x&#10;0P7OX3Q7xkokCIcCFZgYm0LKUBpyGEa+IU7et28dxiTbSuoW7wnuajnJslfp0HJaMNjQylB5OV6d&#10;go084NbxvnrGi82nZhI+crtTatDv3t9AROrif/iv/akVvORj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T7fEAAAA3AAAAA8AAAAAAAAAAAAAAAAAmAIAAGRycy9k&#10;b3ducmV2LnhtbFBLBQYAAAAABAAEAPUAAACJAwAAAAA=&#10;" fillcolor="#87bb40" stroked="f"/>
                <v:rect id="Rectangle 11" o:spid="_x0000_s1032" style="position:absolute;top:71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0QlscA&#10;AADcAAAADwAAAGRycy9kb3ducmV2LnhtbESPQWvCQBSE7wX/w/IEL6FuDGmR1FUkpZBDS2n00OMj&#10;+5oEs29DdjWxv74rCD0OM/MNs9lNphMXGlxrWcFqGYMgrqxuuVZwPLw9rkE4j6yxs0wKruRgt509&#10;bDDTduQvupS+FgHCLkMFjfd9JqWrGjLolrYnDt6PHQz6IIda6gHHADedTOL4WRpsOSw02FPeUHUq&#10;z0bBN6fv+cfvWJ7zIqLu87WO19FeqcV82r+A8DT5//C9XWgF6VMCtzPhCM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dEJbHAAAA3AAAAA8AAAAAAAAAAAAAAAAAmAIAAGRy&#10;cy9kb3ducmV2LnhtbFBLBQYAAAAABAAEAPUAAACMAwAAAAA=&#10;" fillcolor="#e4d435" stroked="f"/>
                <v:rect id="Rectangle 12" o:spid="_x0000_s1033" style="position:absolute;top:85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YtcIA&#10;AADcAAAADwAAAGRycy9kb3ducmV2LnhtbESPQWvCQBSE70L/w/IKvenGrZaSukoRAj30Eu0PeGSf&#10;STD7NmZfTfz33YLgcZiZb5jNbvKdutIQ28AWlosMFHEVXMu1hZ9jMX8HFQXZYReYLNwowm77NNtg&#10;7sLIJV0PUqsE4ZijhUakz7WOVUMe4yL0xMk7hcGjJDnU2g04JrjvtMmyN+2x5bTQYE/7hqrz4ddb&#10;KE9HZ0whoReW77G9FMaUS2tfnqfPD1BCkzzC9/aXs7Bav8L/mXQE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pi1wgAAANwAAAAPAAAAAAAAAAAAAAAAAJgCAABkcnMvZG93&#10;bnJldi54bWxQSwUGAAAAAAQABAD1AAAAhwMAAAAA&#10;" fillcolor="#e28a24" stroked="f"/>
                <v:rect id="Rectangle 13" o:spid="_x0000_s1034" style="position:absolute;top:99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8HcYA&#10;AADcAAAADwAAAGRycy9kb3ducmV2LnhtbESPzW7CMBCE75V4B2uReisOP6UlxSCEhJpDeijwAKt4&#10;SVLitWU7kL59XalSj6OZ+Uaz3g6mEzfyobWsYDrJQBBXVrdcKzifDk+vIEJE1thZJgXfFGC7GT2s&#10;Mdf2zp90O8ZaJAiHHBU0MbpcylA1ZDBMrCNO3sV6gzFJX0vt8Z7gppOzLFtKgy2nhQYd7Ruqrsfe&#10;KOjPHy/zcnBZu1/1sy8qwuHdlUo9jofdG4hIQ/wP/7ULrWDxvID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D8HcYAAADcAAAADwAAAAAAAAAAAAAAAACYAgAAZHJz&#10;L2Rvd25yZXYueG1sUEsFBgAAAAAEAAQA9QAAAIsDAAAAAA==&#10;" fillcolor="#db552b" stroked="f"/>
                <v:rect id="Rectangle 14" o:spid="_x0000_s1035" style="position:absolute;top:113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qPcUA&#10;AADcAAAADwAAAGRycy9kb3ducmV2LnhtbESPQUvDQBSE7wX/w/IEL6Xd1HSLxG6LCkJO0kYDPT6y&#10;zySYfRt21zb+e1cQehxm5htmu5/sIM7kQ+9Yw2qZgSBunOm51fDx/rp4ABEissHBMWn4oQD73c1s&#10;i4VxFz7SuYqtSBAOBWroYhwLKUPTkcWwdCNx8j6dtxiT9K00Hi8Jbgd5n2UbabHntNDhSC8dNV/V&#10;t9UQT6fnuqzVm3erdp7Xh7xUKtf67nZ6egQRaYrX8H+7NBrWSsHfmXQ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o9xQAAANwAAAAPAAAAAAAAAAAAAAAAAJgCAABkcnMv&#10;ZG93bnJldi54bWxQSwUGAAAAAAQABAD1AAAAigMAAAAA&#10;" fillcolor="#d32027" stroked="f"/>
                <v:rect id="Rectangle 15" o:spid="_x0000_s1036" style="position:absolute;top:127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KcUA&#10;AADcAAAADwAAAGRycy9kb3ducmV2LnhtbESP3WoCMRSE7wt9h3CE3hTNdmlVtkZZhJaCUPD3+rA5&#10;3V3cnMQk6vbtTaHg5TAz3zCzRW86cSEfWssKXkYZCOLK6pZrBbvtx3AKIkRkjZ1lUvBLARbzx4cZ&#10;FtpeeU2XTaxFgnAoUEEToyukDFVDBsPIOuLk/VhvMCbpa6k9XhPcdDLPsrE02HJaaNDRsqHquDkb&#10;BadyJQ/+2VVlbtz3pP/M9+fWKPU06Mt3EJH6eA//t7+0gte3Mfyd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YpxQAAANwAAAAPAAAAAAAAAAAAAAAAAJgCAABkcnMv&#10;ZG93bnJldi54bWxQSwUGAAAAAAQABAD1AAAAigMAAAAA&#10;" fillcolor="#8c215a" stroked="f"/>
                <v:rect id="Rectangle 16" o:spid="_x0000_s1037" style="position:absolute;top:142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fLcUA&#10;AADcAAAADwAAAGRycy9kb3ducmV2LnhtbESPS2/CMBCE70j8B2uRegMnVVtQwESoiKqPC+/zKl6S&#10;iHgdYjcJ/76uVKnH0ex8s7NIe1OJlhpXWlYQTyIQxJnVJecKjofNeAbCeWSNlWVScCcH6XI4WGCi&#10;bcc7avc+FwHCLkEFhfd1IqXLCjLoJrYmDt7FNgZ9kE0udYNdgJtKPkbRizRYcmgosKbXgrLr/tuE&#10;N2b9haMtvm2y9ek6PX/c7l/xp1IPo341B+Gp9//Hf+l3reDpeQq/YwI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V8txQAAANwAAAAPAAAAAAAAAAAAAAAAAJgCAABkcnMv&#10;ZG93bnJldi54bWxQSwUGAAAAAAQABAD1AAAAigMAAAAA&#10;" fillcolor="#c04a7a" stroked="f"/>
              </v:group>
            </w:pict>
          </mc:Fallback>
        </mc:AlternateContent>
      </w:r>
      <w:r w:rsidRPr="000612F9">
        <w:rPr>
          <w:noProof/>
          <w:sz w:val="32"/>
          <w:szCs w:val="32"/>
        </w:rPr>
        <w:drawing>
          <wp:anchor distT="0" distB="0" distL="114300" distR="114300" simplePos="0" relativeHeight="251707904" behindDoc="0" locked="0" layoutInCell="1" allowOverlap="1" wp14:anchorId="1F49545D" wp14:editId="5B364921">
            <wp:simplePos x="0" y="0"/>
            <wp:positionH relativeFrom="column">
              <wp:posOffset>-273826</wp:posOffset>
            </wp:positionH>
            <wp:positionV relativeFrom="paragraph">
              <wp:posOffset>-124834</wp:posOffset>
            </wp:positionV>
            <wp:extent cx="535648" cy="798538"/>
            <wp:effectExtent l="0" t="0" r="0" b="0"/>
            <wp:wrapNone/>
            <wp:docPr id="45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 name="Picture 5"/>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648" cy="798538"/>
                    </a:xfrm>
                    <a:prstGeom prst="rect">
                      <a:avLst/>
                    </a:prstGeom>
                  </pic:spPr>
                </pic:pic>
              </a:graphicData>
            </a:graphic>
          </wp:anchor>
        </w:drawing>
      </w:r>
      <w:r w:rsidRPr="000612F9">
        <w:rPr>
          <w:noProof/>
          <w:sz w:val="32"/>
          <w:szCs w:val="32"/>
        </w:rPr>
        <mc:AlternateContent>
          <mc:Choice Requires="wps">
            <w:drawing>
              <wp:anchor distT="0" distB="0" distL="114300" distR="114300" simplePos="0" relativeHeight="251708928" behindDoc="0" locked="0" layoutInCell="1" allowOverlap="1" wp14:anchorId="4CA04C8E" wp14:editId="3CA5CE0F">
                <wp:simplePos x="0" y="0"/>
                <wp:positionH relativeFrom="column">
                  <wp:posOffset>451292</wp:posOffset>
                </wp:positionH>
                <wp:positionV relativeFrom="paragraph">
                  <wp:posOffset>-218854</wp:posOffset>
                </wp:positionV>
                <wp:extent cx="0" cy="990000"/>
                <wp:effectExtent l="0" t="0" r="19050" b="19685"/>
                <wp:wrapNone/>
                <wp:docPr id="45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000"/>
                        </a:xfrm>
                        <a:prstGeom prst="straightConnector1">
                          <a:avLst/>
                        </a:prstGeom>
                        <a:noFill/>
                        <a:ln w="6350">
                          <a:solidFill>
                            <a:srgbClr val="0A60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46FF0A53" id="AutoShape 83" o:spid="_x0000_s1026" type="#_x0000_t32" style="position:absolute;margin-left:35.55pt;margin-top:-17.25pt;width:0;height:77.9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" strokecolor="#0a60af" strokeweight=".5pt"/>
            </w:pict>
          </mc:Fallback>
        </mc:AlternateContent>
      </w:r>
      <w:r w:rsidRPr="000612F9">
        <w:rPr>
          <w:sz w:val="32"/>
          <w:szCs w:val="32"/>
          <w:lang w:val="nl-NL"/>
        </w:rPr>
        <w:tab/>
      </w:r>
    </w:p>
    <w:p w:rsidR="00027045" w:rsidRPr="00027045" w:rsidRDefault="00027045" w:rsidP="00027045">
      <w:pPr>
        <w:jc w:val="right"/>
        <w:rPr>
          <w:rFonts w:ascii="Palatino Linotype" w:hAnsi="Palatino Linotype"/>
          <w:i/>
          <w:sz w:val="18"/>
          <w:lang w:val="nl-NL"/>
        </w:rPr>
      </w:pPr>
      <w:r w:rsidRPr="00027045">
        <w:rPr>
          <w:rFonts w:ascii="Palatino Linotype" w:hAnsi="Palatino Linotype"/>
          <w:i/>
          <w:sz w:val="18"/>
          <w:lang w:val="nl-NL"/>
        </w:rPr>
        <w:t>Exento del derecho de timbre en virtud del artículo 32</w:t>
      </w:r>
    </w:p>
    <w:p w:rsidR="00027045" w:rsidRPr="00027045" w:rsidRDefault="00027045" w:rsidP="00027045">
      <w:pPr>
        <w:jc w:val="right"/>
        <w:rPr>
          <w:rFonts w:ascii="Palatino Linotype" w:hAnsi="Palatino Linotype"/>
          <w:i/>
          <w:sz w:val="18"/>
          <w:lang w:val="nl-NL"/>
        </w:rPr>
      </w:pPr>
      <w:r w:rsidRPr="00027045">
        <w:rPr>
          <w:rFonts w:ascii="Palatino Linotype" w:hAnsi="Palatino Linotype"/>
          <w:i/>
          <w:sz w:val="18"/>
          <w:lang w:val="nl-NL"/>
        </w:rPr>
        <w:t xml:space="preserve">de la “Ordenanza del Gobierno sobre la </w:t>
      </w:r>
    </w:p>
    <w:p w:rsidR="00027045" w:rsidRPr="00027045" w:rsidRDefault="00027045" w:rsidP="00027045">
      <w:pPr>
        <w:jc w:val="right"/>
        <w:rPr>
          <w:rFonts w:ascii="Palatino Linotype" w:hAnsi="Palatino Linotype"/>
          <w:i/>
          <w:sz w:val="18"/>
        </w:rPr>
      </w:pPr>
      <w:r w:rsidRPr="00027045">
        <w:rPr>
          <w:rFonts w:ascii="Palatino Linotype" w:hAnsi="Palatino Linotype"/>
          <w:i/>
          <w:sz w:val="18"/>
        </w:rPr>
        <w:t>documentación judicial y las certificaciones sobre la conducta</w:t>
      </w:r>
    </w:p>
    <w:p w:rsidR="00027045" w:rsidRPr="00D94C21" w:rsidRDefault="00027045" w:rsidP="00027045">
      <w:pPr>
        <w:jc w:val="right"/>
        <w:rPr>
          <w:rFonts w:ascii="Times New Roman" w:hAnsi="Times New Roman"/>
          <w:i/>
          <w:sz w:val="20"/>
          <w:lang w:val="es-ES"/>
        </w:rPr>
      </w:pPr>
      <w:r w:rsidRPr="00027045">
        <w:rPr>
          <w:rFonts w:ascii="Palatino Linotype" w:hAnsi="Palatino Linotype"/>
          <w:i/>
          <w:sz w:val="18"/>
        </w:rPr>
        <w:t>(Gaceta official 1968 no. 213)</w:t>
      </w:r>
    </w:p>
    <w:p w:rsidR="003E313D" w:rsidRDefault="003E313D" w:rsidP="003E313D">
      <w:pPr>
        <w:rPr>
          <w:rFonts w:ascii="Times New Roman" w:hAnsi="Times New Roman"/>
          <w:szCs w:val="22"/>
        </w:rPr>
      </w:pPr>
    </w:p>
    <w:p w:rsidR="003E313D" w:rsidRDefault="003E313D" w:rsidP="003E313D">
      <w:pPr>
        <w:rPr>
          <w:rFonts w:ascii="Times New Roman" w:hAnsi="Times New Roman"/>
          <w:szCs w:val="22"/>
        </w:rPr>
      </w:pPr>
    </w:p>
    <w:p w:rsidR="003E313D" w:rsidRDefault="003E313D" w:rsidP="003E313D">
      <w:pPr>
        <w:rPr>
          <w:i/>
          <w:sz w:val="20"/>
        </w:rPr>
      </w:pPr>
    </w:p>
    <w:p w:rsidR="003E313D" w:rsidRPr="00854862" w:rsidRDefault="003E313D" w:rsidP="003E313D">
      <w:pPr>
        <w:jc w:val="center"/>
        <w:rPr>
          <w:sz w:val="28"/>
          <w:szCs w:val="28"/>
          <w:lang w:val="es-ES"/>
        </w:rPr>
      </w:pPr>
    </w:p>
    <w:p w:rsidR="003E313D" w:rsidRPr="00854862" w:rsidRDefault="003E313D" w:rsidP="003E313D">
      <w:pPr>
        <w:jc w:val="center"/>
        <w:rPr>
          <w:sz w:val="28"/>
          <w:szCs w:val="28"/>
          <w:lang w:val="es-ES"/>
        </w:rPr>
      </w:pPr>
    </w:p>
    <w:p w:rsidR="003E313D" w:rsidRPr="00854862" w:rsidRDefault="003E313D" w:rsidP="003E313D">
      <w:pPr>
        <w:jc w:val="center"/>
        <w:rPr>
          <w:sz w:val="28"/>
          <w:szCs w:val="28"/>
          <w:lang w:val="es-ES"/>
        </w:rPr>
      </w:pPr>
    </w:p>
    <w:p w:rsidR="003E313D" w:rsidRPr="00D94C21" w:rsidRDefault="003E313D" w:rsidP="003E313D">
      <w:pPr>
        <w:jc w:val="center"/>
        <w:rPr>
          <w:rFonts w:ascii="Times New Roman" w:hAnsi="Times New Roman"/>
          <w:b/>
          <w:sz w:val="32"/>
          <w:szCs w:val="32"/>
          <w:lang w:val="es-ES"/>
        </w:rPr>
      </w:pPr>
      <w:r w:rsidRPr="00D94C21">
        <w:rPr>
          <w:rFonts w:ascii="Times New Roman" w:hAnsi="Times New Roman"/>
          <w:b/>
          <w:sz w:val="32"/>
          <w:szCs w:val="32"/>
          <w:lang w:val="es-ES"/>
        </w:rPr>
        <w:t>DECLARACION SOBRE LA CONDUCTA</w:t>
      </w:r>
    </w:p>
    <w:p w:rsidR="003E313D" w:rsidRPr="00D94C21" w:rsidRDefault="003E313D" w:rsidP="003E313D">
      <w:pPr>
        <w:jc w:val="center"/>
        <w:rPr>
          <w:rFonts w:ascii="Times New Roman" w:hAnsi="Times New Roman"/>
          <w:sz w:val="32"/>
          <w:szCs w:val="32"/>
          <w:lang w:val="es-ES"/>
        </w:rPr>
      </w:pPr>
      <w:r w:rsidRPr="00D94C21">
        <w:rPr>
          <w:rFonts w:ascii="Times New Roman" w:hAnsi="Times New Roman"/>
          <w:sz w:val="32"/>
          <w:szCs w:val="32"/>
          <w:lang w:val="es-ES"/>
        </w:rPr>
        <w:t>[Número de registración]</w:t>
      </w:r>
    </w:p>
    <w:p w:rsidR="003E313D" w:rsidRPr="00D94C21" w:rsidRDefault="003E313D" w:rsidP="003E313D">
      <w:pPr>
        <w:spacing w:line="360" w:lineRule="auto"/>
        <w:jc w:val="center"/>
        <w:rPr>
          <w:rFonts w:ascii="Times New Roman" w:hAnsi="Times New Roman"/>
          <w:szCs w:val="22"/>
          <w:lang w:val="es-ES"/>
        </w:rPr>
      </w:pPr>
    </w:p>
    <w:p w:rsidR="003E313D" w:rsidRPr="00027045" w:rsidRDefault="003E313D" w:rsidP="003E313D">
      <w:pPr>
        <w:spacing w:line="360" w:lineRule="auto"/>
        <w:jc w:val="center"/>
        <w:rPr>
          <w:rFonts w:ascii="Palatino Linotype" w:hAnsi="Palatino Linotype"/>
          <w:sz w:val="22"/>
          <w:szCs w:val="22"/>
          <w:lang w:val="es-ES"/>
        </w:rPr>
      </w:pPr>
      <w:r w:rsidRPr="00027045">
        <w:rPr>
          <w:rFonts w:ascii="Palatino Linotype" w:hAnsi="Palatino Linotype"/>
          <w:sz w:val="22"/>
          <w:szCs w:val="22"/>
          <w:lang w:val="es-ES"/>
        </w:rPr>
        <w:t>El Ministro de Justicia de Curazao</w:t>
      </w:r>
    </w:p>
    <w:p w:rsidR="003E313D" w:rsidRPr="00027045" w:rsidRDefault="003E313D" w:rsidP="003E313D">
      <w:pPr>
        <w:spacing w:line="360" w:lineRule="auto"/>
        <w:jc w:val="both"/>
        <w:rPr>
          <w:rFonts w:ascii="Palatino Linotype" w:hAnsi="Palatino Linotype"/>
          <w:sz w:val="22"/>
          <w:szCs w:val="22"/>
          <w:lang w:val="es-ES"/>
        </w:rPr>
      </w:pPr>
    </w:p>
    <w:p w:rsidR="003E313D" w:rsidRPr="00027045" w:rsidRDefault="003E313D" w:rsidP="003E313D">
      <w:pPr>
        <w:spacing w:line="360" w:lineRule="auto"/>
        <w:jc w:val="center"/>
        <w:rPr>
          <w:rFonts w:ascii="Palatino Linotype" w:hAnsi="Palatino Linotype"/>
          <w:sz w:val="22"/>
          <w:szCs w:val="22"/>
          <w:lang w:val="es-ES"/>
        </w:rPr>
      </w:pPr>
      <w:r w:rsidRPr="00027045">
        <w:rPr>
          <w:rFonts w:ascii="Palatino Linotype" w:hAnsi="Palatino Linotype"/>
          <w:sz w:val="22"/>
          <w:szCs w:val="22"/>
          <w:lang w:val="es-ES"/>
        </w:rPr>
        <w:t>En atención a:</w:t>
      </w:r>
    </w:p>
    <w:p w:rsidR="003E313D" w:rsidRPr="00027045" w:rsidRDefault="003E313D" w:rsidP="003E313D">
      <w:pPr>
        <w:spacing w:line="360" w:lineRule="auto"/>
        <w:jc w:val="center"/>
        <w:rPr>
          <w:rFonts w:ascii="Palatino Linotype" w:hAnsi="Palatino Linotype"/>
          <w:sz w:val="22"/>
          <w:szCs w:val="22"/>
          <w:lang w:val="es-ES"/>
        </w:rPr>
      </w:pPr>
    </w:p>
    <w:p w:rsidR="003E313D" w:rsidRPr="00027045" w:rsidRDefault="003E313D" w:rsidP="003E313D">
      <w:pPr>
        <w:spacing w:line="360" w:lineRule="auto"/>
        <w:rPr>
          <w:rFonts w:ascii="Palatino Linotype" w:hAnsi="Palatino Linotype"/>
          <w:sz w:val="22"/>
          <w:szCs w:val="22"/>
          <w:lang w:val="es-ES"/>
        </w:rPr>
      </w:pPr>
      <w:r w:rsidRPr="00027045">
        <w:rPr>
          <w:rFonts w:ascii="Palatino Linotype" w:hAnsi="Palatino Linotype"/>
          <w:sz w:val="22"/>
          <w:szCs w:val="22"/>
          <w:lang w:val="es-ES"/>
        </w:rPr>
        <w:t>Los reglamentos de la “Ordenanza del Gobierno sobra la documentación judicial y las certificaciones sobra la conducta” (Gaceta Oficial 1968 no. 213);</w:t>
      </w:r>
    </w:p>
    <w:p w:rsidR="003E313D" w:rsidRPr="00027045" w:rsidRDefault="003E313D" w:rsidP="003E313D">
      <w:pPr>
        <w:spacing w:line="360" w:lineRule="auto"/>
        <w:rPr>
          <w:rFonts w:ascii="Palatino Linotype" w:hAnsi="Palatino Linotype"/>
          <w:sz w:val="22"/>
          <w:szCs w:val="22"/>
          <w:lang w:val="es-ES"/>
        </w:rPr>
      </w:pPr>
    </w:p>
    <w:p w:rsidR="003E313D" w:rsidRPr="00027045" w:rsidRDefault="003E313D" w:rsidP="003E313D">
      <w:pPr>
        <w:spacing w:line="360" w:lineRule="auto"/>
        <w:jc w:val="center"/>
        <w:rPr>
          <w:rFonts w:ascii="Palatino Linotype" w:hAnsi="Palatino Linotype"/>
          <w:sz w:val="22"/>
          <w:szCs w:val="22"/>
          <w:lang w:val="es-ES"/>
        </w:rPr>
      </w:pPr>
      <w:r w:rsidRPr="00027045">
        <w:rPr>
          <w:rFonts w:ascii="Palatino Linotype" w:hAnsi="Palatino Linotype"/>
          <w:sz w:val="22"/>
          <w:szCs w:val="22"/>
          <w:lang w:val="es-ES"/>
        </w:rPr>
        <w:t>Certifica:</w:t>
      </w:r>
    </w:p>
    <w:p w:rsidR="003E313D" w:rsidRPr="00027045" w:rsidRDefault="003E313D" w:rsidP="003E313D">
      <w:pPr>
        <w:spacing w:line="360" w:lineRule="auto"/>
        <w:jc w:val="center"/>
        <w:rPr>
          <w:rFonts w:ascii="Palatino Linotype" w:hAnsi="Palatino Linotype"/>
          <w:sz w:val="22"/>
          <w:szCs w:val="22"/>
          <w:lang w:val="es-ES"/>
        </w:rPr>
      </w:pPr>
    </w:p>
    <w:p w:rsidR="003E313D" w:rsidRPr="00027045" w:rsidRDefault="003E313D" w:rsidP="003E313D">
      <w:pPr>
        <w:spacing w:line="360" w:lineRule="auto"/>
        <w:rPr>
          <w:rFonts w:ascii="Palatino Linotype" w:hAnsi="Palatino Linotype"/>
          <w:sz w:val="22"/>
          <w:szCs w:val="22"/>
          <w:lang w:val="es-ES"/>
        </w:rPr>
      </w:pPr>
      <w:r w:rsidRPr="00027045">
        <w:rPr>
          <w:rFonts w:ascii="Palatino Linotype" w:hAnsi="Palatino Linotype"/>
          <w:sz w:val="22"/>
          <w:szCs w:val="22"/>
          <w:lang w:val="es-ES"/>
        </w:rPr>
        <w:t xml:space="preserve">que de la investigación con relación a la conducta de </w:t>
      </w:r>
      <w:r w:rsidRPr="00027045">
        <w:rPr>
          <w:rFonts w:ascii="Palatino Linotype" w:hAnsi="Palatino Linotype"/>
          <w:b/>
          <w:sz w:val="22"/>
          <w:szCs w:val="22"/>
          <w:u w:val="single"/>
          <w:lang w:val="es-ES"/>
        </w:rPr>
        <w:t>………………………</w:t>
      </w:r>
      <w:r w:rsidRPr="00027045">
        <w:rPr>
          <w:rFonts w:ascii="Palatino Linotype" w:hAnsi="Palatino Linotype"/>
          <w:sz w:val="22"/>
          <w:szCs w:val="22"/>
          <w:lang w:val="es-ES"/>
        </w:rPr>
        <w:t>, nacido el …………… en ……………, quien figura/ figuró en el registro civil de la isla de Curazao, en vista de objeto por el cual se solicitó la expedición de este documento, no constan objeciones en contra de la precitada persona.</w:t>
      </w:r>
    </w:p>
    <w:p w:rsidR="003E313D" w:rsidRPr="00027045" w:rsidRDefault="003E313D" w:rsidP="003E313D">
      <w:pPr>
        <w:spacing w:line="360" w:lineRule="auto"/>
        <w:rPr>
          <w:rFonts w:ascii="Palatino Linotype" w:hAnsi="Palatino Linotype"/>
          <w:sz w:val="22"/>
          <w:szCs w:val="22"/>
          <w:lang w:val="es-ES"/>
        </w:rPr>
      </w:pPr>
      <w:r w:rsidRPr="00027045">
        <w:rPr>
          <w:rFonts w:ascii="Palatino Linotype" w:hAnsi="Palatino Linotype"/>
          <w:sz w:val="22"/>
          <w:szCs w:val="22"/>
          <w:lang w:val="es-ES"/>
        </w:rPr>
        <w:t>Este declaración se expide a propósito de…………………………...</w:t>
      </w:r>
    </w:p>
    <w:p w:rsidR="003E313D" w:rsidRPr="00027045" w:rsidRDefault="003E313D" w:rsidP="003E313D">
      <w:pPr>
        <w:spacing w:line="360" w:lineRule="auto"/>
        <w:rPr>
          <w:rFonts w:ascii="Palatino Linotype" w:hAnsi="Palatino Linotype"/>
          <w:sz w:val="22"/>
          <w:szCs w:val="22"/>
          <w:lang w:val="es-ES"/>
        </w:rPr>
      </w:pPr>
    </w:p>
    <w:p w:rsidR="003E313D" w:rsidRPr="00027045" w:rsidRDefault="003E313D" w:rsidP="00027045">
      <w:pPr>
        <w:spacing w:line="360" w:lineRule="auto"/>
        <w:ind w:left="4820"/>
        <w:rPr>
          <w:rFonts w:ascii="Palatino Linotype" w:hAnsi="Palatino Linotype"/>
          <w:sz w:val="22"/>
          <w:szCs w:val="22"/>
          <w:lang w:val="es-ES"/>
        </w:rPr>
      </w:pPr>
      <w:r w:rsidRPr="00027045">
        <w:rPr>
          <w:rFonts w:ascii="Palatino Linotype" w:hAnsi="Palatino Linotype"/>
          <w:sz w:val="22"/>
          <w:szCs w:val="22"/>
          <w:lang w:val="es-ES"/>
        </w:rPr>
        <w:t>Por el Ministro de Justicia,</w:t>
      </w:r>
    </w:p>
    <w:p w:rsidR="003E313D" w:rsidRPr="00027045" w:rsidRDefault="003E313D" w:rsidP="00027045">
      <w:pPr>
        <w:spacing w:line="360" w:lineRule="auto"/>
        <w:ind w:left="4820"/>
        <w:rPr>
          <w:rFonts w:ascii="Palatino Linotype" w:hAnsi="Palatino Linotype"/>
          <w:sz w:val="22"/>
          <w:szCs w:val="22"/>
          <w:lang w:val="es-ES"/>
        </w:rPr>
      </w:pPr>
      <w:r w:rsidRPr="00027045">
        <w:rPr>
          <w:rFonts w:ascii="Palatino Linotype" w:hAnsi="Palatino Linotype"/>
          <w:sz w:val="22"/>
          <w:szCs w:val="22"/>
          <w:lang w:val="es-ES"/>
        </w:rPr>
        <w:t>[función del oficial designado]</w:t>
      </w:r>
    </w:p>
    <w:p w:rsidR="003E313D" w:rsidRPr="00027045" w:rsidRDefault="003E313D" w:rsidP="003E313D">
      <w:pPr>
        <w:spacing w:line="360" w:lineRule="auto"/>
        <w:rPr>
          <w:rFonts w:ascii="Palatino Linotype" w:hAnsi="Palatino Linotype"/>
          <w:sz w:val="22"/>
          <w:szCs w:val="22"/>
          <w:lang w:val="es-ES"/>
        </w:rPr>
      </w:pPr>
    </w:p>
    <w:p w:rsidR="003E313D" w:rsidRPr="00027045" w:rsidRDefault="003E313D" w:rsidP="003E313D">
      <w:pPr>
        <w:rPr>
          <w:rFonts w:ascii="Palatino Linotype" w:hAnsi="Palatino Linotype"/>
          <w:i/>
          <w:sz w:val="22"/>
          <w:szCs w:val="22"/>
        </w:rPr>
      </w:pPr>
      <w:r w:rsidRPr="00027045">
        <w:rPr>
          <w:rFonts w:ascii="Palatino Linotype" w:hAnsi="Palatino Linotype"/>
          <w:sz w:val="22"/>
          <w:szCs w:val="22"/>
          <w:lang w:val="es-ES"/>
        </w:rPr>
        <w:t>Willemstad,</w:t>
      </w:r>
    </w:p>
    <w:p w:rsidR="00817E48" w:rsidRPr="00027045" w:rsidRDefault="00817E48" w:rsidP="003E313D">
      <w:pPr>
        <w:widowControl/>
        <w:rPr>
          <w:rFonts w:ascii="Palatino Linotype" w:hAnsi="Palatino Linotype"/>
          <w:sz w:val="22"/>
          <w:szCs w:val="22"/>
        </w:rPr>
      </w:pPr>
    </w:p>
    <w:p w:rsidR="00027045" w:rsidRPr="00027045" w:rsidRDefault="00027045" w:rsidP="003E313D">
      <w:pPr>
        <w:widowControl/>
        <w:rPr>
          <w:rFonts w:ascii="Palatino Linotype" w:hAnsi="Palatino Linotype"/>
          <w:sz w:val="22"/>
          <w:szCs w:val="22"/>
        </w:rPr>
      </w:pPr>
    </w:p>
    <w:p w:rsidR="00352AB0" w:rsidRDefault="00027045" w:rsidP="003E313D">
      <w:pPr>
        <w:widowControl/>
        <w:rPr>
          <w:rFonts w:ascii="Palatino Linotype" w:hAnsi="Palatino Linotype"/>
          <w:sz w:val="22"/>
          <w:szCs w:val="22"/>
          <w:lang w:val="nl-NL"/>
        </w:rPr>
        <w:sectPr w:rsidR="00352AB0" w:rsidSect="00D94C21">
          <w:headerReference w:type="default" r:id="rId14"/>
          <w:type w:val="continuous"/>
          <w:pgSz w:w="11907" w:h="16840" w:code="9"/>
          <w:pgMar w:top="1077" w:right="1440" w:bottom="1440" w:left="1440" w:header="720" w:footer="720" w:gutter="0"/>
          <w:paperSrc w:first="15" w:other="15"/>
          <w:cols w:space="720"/>
          <w:docGrid w:linePitch="360"/>
        </w:sectPr>
      </w:pPr>
      <w:r w:rsidRPr="00027045">
        <w:rPr>
          <w:rFonts w:ascii="Palatino Linotype" w:hAnsi="Palatino Linotype"/>
          <w:sz w:val="22"/>
          <w:szCs w:val="22"/>
          <w:lang w:val="nl-NL"/>
        </w:rPr>
        <w:t xml:space="preserve">[Paraaf  opsteller] </w:t>
      </w:r>
    </w:p>
    <w:p w:rsidR="00352AB0" w:rsidRPr="00352AB0" w:rsidRDefault="00B451CF" w:rsidP="00352AB0">
      <w:pPr>
        <w:tabs>
          <w:tab w:val="left" w:pos="5850"/>
        </w:tabs>
        <w:autoSpaceDE w:val="0"/>
        <w:autoSpaceDN w:val="0"/>
        <w:adjustRightInd w:val="0"/>
        <w:jc w:val="right"/>
        <w:rPr>
          <w:rFonts w:ascii="Palatino Linotype" w:eastAsia="SimSun" w:hAnsi="Palatino Linotype" w:cs="Helvetica"/>
          <w:b/>
          <w:bCs/>
          <w:snapToGrid/>
          <w:sz w:val="18"/>
          <w:szCs w:val="18"/>
          <w:lang w:val="nl-NL"/>
        </w:rPr>
      </w:pPr>
      <w:r>
        <w:rPr>
          <w:rFonts w:cs="Helvetica"/>
          <w:b/>
          <w:bCs/>
          <w:noProof/>
          <w:snapToGrid/>
        </w:rPr>
        <w:lastRenderedPageBreak/>
        <mc:AlternateContent>
          <mc:Choice Requires="wps">
            <w:drawing>
              <wp:anchor distT="0" distB="0" distL="114300" distR="114300" simplePos="0" relativeHeight="251738624" behindDoc="0" locked="0" layoutInCell="1" allowOverlap="1">
                <wp:simplePos x="0" y="0"/>
                <wp:positionH relativeFrom="column">
                  <wp:posOffset>2518548</wp:posOffset>
                </wp:positionH>
                <wp:positionV relativeFrom="paragraph">
                  <wp:posOffset>-252301</wp:posOffset>
                </wp:positionV>
                <wp:extent cx="1235676" cy="238897"/>
                <wp:effectExtent l="0" t="0" r="3175" b="8890"/>
                <wp:wrapNone/>
                <wp:docPr id="295" name="Text Box 295"/>
                <wp:cNvGraphicFramePr/>
                <a:graphic xmlns:a="http://schemas.openxmlformats.org/drawingml/2006/main">
                  <a:graphicData uri="http://schemas.microsoft.com/office/word/2010/wordprocessingShape">
                    <wps:wsp>
                      <wps:cNvSpPr txBox="1"/>
                      <wps:spPr>
                        <a:xfrm>
                          <a:off x="0" y="0"/>
                          <a:ext cx="1235676" cy="238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51CF" w:rsidRDefault="00B451CF">
                            <w:r>
                              <w:rPr>
                                <w:rFonts w:ascii="Palatino Linotype" w:hAnsi="Palatino Linotype"/>
                                <w:i/>
                                <w:sz w:val="18"/>
                                <w:lang w:val="nl-NL"/>
                              </w:rPr>
                              <w:t>Bijlage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198.3pt;margin-top:-19.85pt;width:97.3pt;height:18.8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" fillcolor="white [3201]" stroked="f" strokeweight=".5pt">
                <v:textbox>
                  <w:txbxContent>
                    <w:p w:rsidR="00B451CF" w:rsidRDefault="00B451CF">
                      <w:r>
                        <w:rPr>
                          <w:rFonts w:ascii="Palatino Linotype" w:hAnsi="Palatino Linotype"/>
                          <w:i/>
                          <w:sz w:val="18"/>
                          <w:lang w:val="nl-NL"/>
                        </w:rPr>
                        <w:t>Bijlage IV</w:t>
                      </w:r>
                    </w:p>
                  </w:txbxContent>
                </v:textbox>
              </v:shape>
            </w:pict>
          </mc:Fallback>
        </mc:AlternateContent>
      </w:r>
      <w:r w:rsidR="00352AB0">
        <w:rPr>
          <w:rFonts w:cs="Helvetica"/>
          <w:b/>
          <w:bCs/>
          <w:noProof/>
        </w:rPr>
        <w:drawing>
          <wp:anchor distT="0" distB="0" distL="114300" distR="114300" simplePos="0" relativeHeight="251737600" behindDoc="0" locked="0" layoutInCell="1" allowOverlap="1" wp14:anchorId="0AE9E76E" wp14:editId="4A6022FA">
            <wp:simplePos x="0" y="0"/>
            <wp:positionH relativeFrom="column">
              <wp:posOffset>-586379</wp:posOffset>
            </wp:positionH>
            <wp:positionV relativeFrom="paragraph">
              <wp:posOffset>-404495</wp:posOffset>
            </wp:positionV>
            <wp:extent cx="2276475" cy="1036320"/>
            <wp:effectExtent l="0" t="0" r="9525" b="0"/>
            <wp:wrapNone/>
            <wp:docPr id="294" name="Picture 294" descr="M:\Templates-2\Logo's\Ministerie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emplates-2\Logo's\Ministerie -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47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AB0" w:rsidRPr="00352AB0">
        <w:rPr>
          <w:rFonts w:ascii="Palatino Linotype" w:eastAsia="SimSun" w:hAnsi="Palatino Linotype" w:cs="Helvetica"/>
          <w:b/>
          <w:bCs/>
          <w:snapToGrid/>
          <w:sz w:val="18"/>
          <w:szCs w:val="18"/>
          <w:lang w:val="nl-NL"/>
        </w:rPr>
        <w:t>AANVRAAGFORMULIER</w:t>
      </w:r>
    </w:p>
    <w:p w:rsidR="00352AB0" w:rsidRPr="00352AB0" w:rsidRDefault="00352AB0" w:rsidP="00352AB0">
      <w:pPr>
        <w:tabs>
          <w:tab w:val="left" w:pos="5850"/>
        </w:tabs>
        <w:autoSpaceDE w:val="0"/>
        <w:autoSpaceDN w:val="0"/>
        <w:adjustRightInd w:val="0"/>
        <w:jc w:val="right"/>
        <w:rPr>
          <w:rFonts w:ascii="Palatino Linotype" w:eastAsia="SimSun" w:hAnsi="Palatino Linotype" w:cs="Helvetica"/>
          <w:b/>
          <w:bCs/>
          <w:snapToGrid/>
          <w:sz w:val="18"/>
          <w:szCs w:val="18"/>
          <w:lang w:val="nl-NL"/>
        </w:rPr>
      </w:pPr>
      <w:r w:rsidRPr="00352AB0">
        <w:rPr>
          <w:rFonts w:ascii="Palatino Linotype" w:eastAsia="SimSun" w:hAnsi="Palatino Linotype" w:cs="Helvetica"/>
          <w:b/>
          <w:bCs/>
          <w:snapToGrid/>
          <w:sz w:val="18"/>
          <w:szCs w:val="18"/>
          <w:lang w:val="nl-NL"/>
        </w:rPr>
        <w:t>VERKLARING OMTRENT HET GEDRAG</w:t>
      </w:r>
    </w:p>
    <w:p w:rsidR="00352AB0" w:rsidRPr="00352AB0" w:rsidRDefault="00352AB0" w:rsidP="00352AB0">
      <w:pPr>
        <w:tabs>
          <w:tab w:val="left" w:pos="5850"/>
        </w:tabs>
        <w:autoSpaceDE w:val="0"/>
        <w:autoSpaceDN w:val="0"/>
        <w:adjustRightInd w:val="0"/>
        <w:jc w:val="right"/>
        <w:rPr>
          <w:rFonts w:ascii="Palatino Linotype" w:eastAsia="SimSun" w:hAnsi="Palatino Linotype" w:cs="Helvetica"/>
          <w:b/>
          <w:bCs/>
          <w:snapToGrid/>
          <w:sz w:val="18"/>
          <w:szCs w:val="18"/>
          <w:lang w:val="nl-NL"/>
        </w:rPr>
      </w:pPr>
      <w:r w:rsidRPr="00352AB0">
        <w:rPr>
          <w:rFonts w:ascii="Palatino Linotype" w:eastAsia="SimSun" w:hAnsi="Palatino Linotype" w:cs="Helvetica"/>
          <w:b/>
          <w:bCs/>
          <w:snapToGrid/>
          <w:sz w:val="18"/>
          <w:szCs w:val="18"/>
          <w:lang w:val="nl-NL"/>
        </w:rPr>
        <w:t>Registratienummer:…………………………</w:t>
      </w:r>
    </w:p>
    <w:p w:rsidR="00352AB0" w:rsidRPr="00352AB0" w:rsidRDefault="00352AB0" w:rsidP="00352AB0">
      <w:pPr>
        <w:tabs>
          <w:tab w:val="left" w:pos="5850"/>
        </w:tabs>
        <w:autoSpaceDE w:val="0"/>
        <w:autoSpaceDN w:val="0"/>
        <w:adjustRightInd w:val="0"/>
        <w:jc w:val="both"/>
        <w:rPr>
          <w:rFonts w:ascii="Palatino Linotype" w:eastAsia="SimSun" w:hAnsi="Palatino Linotype" w:cs="Helvetica"/>
          <w:b/>
          <w:bCs/>
          <w:snapToGrid/>
          <w:sz w:val="18"/>
          <w:szCs w:val="18"/>
          <w:lang w:val="nl-NL"/>
        </w:rPr>
      </w:pPr>
    </w:p>
    <w:p w:rsidR="00352AB0" w:rsidRPr="00352AB0" w:rsidRDefault="00352AB0" w:rsidP="00352AB0">
      <w:pPr>
        <w:tabs>
          <w:tab w:val="left" w:pos="5850"/>
        </w:tabs>
        <w:autoSpaceDE w:val="0"/>
        <w:autoSpaceDN w:val="0"/>
        <w:adjustRightInd w:val="0"/>
        <w:jc w:val="both"/>
        <w:rPr>
          <w:rFonts w:ascii="Palatino Linotype" w:eastAsia="SimSun" w:hAnsi="Palatino Linotype"/>
          <w:snapToGrid/>
          <w:sz w:val="18"/>
          <w:szCs w:val="18"/>
          <w:lang w:val="nl-NL"/>
        </w:rPr>
      </w:pPr>
      <w:r w:rsidRPr="00352AB0">
        <w:rPr>
          <w:rFonts w:ascii="Palatino Linotype" w:eastAsia="SimSun" w:hAnsi="Palatino Linotype" w:cs="Helvetica"/>
          <w:snapToGrid/>
          <w:sz w:val="18"/>
          <w:szCs w:val="18"/>
          <w:lang w:val="nl-NL"/>
        </w:rPr>
        <w:t>Aan de Minister van Justitie</w:t>
      </w:r>
      <w:bookmarkStart w:id="1" w:name="_GoBack"/>
      <w:bookmarkEnd w:id="1"/>
    </w:p>
    <w:p w:rsidR="00352AB0" w:rsidRPr="00352AB0" w:rsidRDefault="00352AB0" w:rsidP="00352AB0">
      <w:pPr>
        <w:tabs>
          <w:tab w:val="left" w:pos="5850"/>
        </w:tabs>
        <w:autoSpaceDE w:val="0"/>
        <w:autoSpaceDN w:val="0"/>
        <w:adjustRightInd w:val="0"/>
        <w:jc w:val="both"/>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d.t.v. het Vergunningenloket</w:t>
      </w:r>
    </w:p>
    <w:p w:rsidR="00352AB0" w:rsidRPr="00352AB0" w:rsidRDefault="00352AB0" w:rsidP="00352AB0">
      <w:pPr>
        <w:autoSpaceDE w:val="0"/>
        <w:autoSpaceDN w:val="0"/>
        <w:adjustRightInd w:val="0"/>
        <w:spacing w:line="298" w:lineRule="exact"/>
        <w:rPr>
          <w:rFonts w:ascii="Palatino Linotype" w:eastAsia="SimSun" w:hAnsi="Palatino Linotype"/>
          <w:snapToGrid/>
          <w:sz w:val="18"/>
          <w:szCs w:val="18"/>
          <w:lang w:val="nl-NL"/>
        </w:rPr>
      </w:pP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De ondergetekende: (</w:t>
      </w:r>
      <w:r w:rsidRPr="00352AB0">
        <w:rPr>
          <w:rFonts w:ascii="Palatino Linotype" w:eastAsia="SimSun" w:hAnsi="Palatino Linotype"/>
          <w:i/>
          <w:snapToGrid/>
          <w:sz w:val="18"/>
          <w:szCs w:val="18"/>
          <w:lang w:val="nl-NL"/>
        </w:rPr>
        <w:t>invullen door aanvrager in blokletters</w:t>
      </w:r>
      <w:r w:rsidRPr="00352AB0">
        <w:rPr>
          <w:rFonts w:ascii="Palatino Linotype" w:eastAsia="SimSun" w:hAnsi="Palatino Linotype"/>
          <w:snapToGrid/>
          <w:sz w:val="18"/>
          <w:szCs w:val="18"/>
          <w:lang w:val="nl-NL"/>
        </w:rPr>
        <w:t>)</w:t>
      </w: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8"/>
        <w:gridCol w:w="5292"/>
      </w:tblGrid>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lang w:val="nl-NL"/>
              </w:rPr>
            </w:pPr>
            <w:r w:rsidRPr="00352AB0">
              <w:rPr>
                <w:rFonts w:ascii="Palatino Linotype" w:hAnsi="Palatino Linotype"/>
                <w:sz w:val="18"/>
                <w:szCs w:val="18"/>
                <w:lang w:val="nl-NL"/>
              </w:rPr>
              <w:t>naam:</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lang w:val="nl-NL"/>
              </w:rPr>
            </w:pPr>
            <w:r w:rsidRPr="00352AB0">
              <w:rPr>
                <w:rFonts w:ascii="Palatino Linotype" w:hAnsi="Palatino Linotype"/>
                <w:sz w:val="18"/>
                <w:szCs w:val="18"/>
                <w:lang w:val="nl-NL"/>
              </w:rPr>
              <w:t>voornaam:</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lang w:val="nl-NL"/>
              </w:rPr>
            </w:pPr>
            <w:r w:rsidRPr="00352AB0">
              <w:rPr>
                <w:rFonts w:ascii="Palatino Linotype" w:hAnsi="Palatino Linotype"/>
                <w:sz w:val="18"/>
                <w:szCs w:val="18"/>
                <w:lang w:val="nl-NL"/>
              </w:rPr>
              <w:t>geboortedatum en Plaats: ( dd-mm-jjjj):</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lang w:val="nl-NL"/>
              </w:rPr>
            </w:pPr>
            <w:r w:rsidRPr="00352AB0">
              <w:rPr>
                <w:rFonts w:ascii="Palatino Linotype" w:hAnsi="Palatino Linotype"/>
                <w:sz w:val="18"/>
                <w:szCs w:val="18"/>
                <w:lang w:val="nl-NL"/>
              </w:rPr>
              <w:t>identiteitsnummer ( Id.):</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lang w:val="nl-NL"/>
              </w:rPr>
            </w:pPr>
            <w:r w:rsidRPr="00352AB0">
              <w:rPr>
                <w:rFonts w:ascii="Palatino Linotype" w:hAnsi="Palatino Linotype"/>
                <w:sz w:val="18"/>
                <w:szCs w:val="18"/>
                <w:lang w:val="nl-NL"/>
              </w:rPr>
              <w:t>adres:</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lang w:val="nl-NL"/>
              </w:rPr>
            </w:pPr>
            <w:r w:rsidRPr="00352AB0">
              <w:rPr>
                <w:rFonts w:ascii="Palatino Linotype" w:hAnsi="Palatino Linotype"/>
                <w:sz w:val="18"/>
                <w:szCs w:val="18"/>
                <w:lang w:val="nl-NL"/>
              </w:rPr>
              <w:t>telefoonnummer(s):</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lang w:val="nl-NL"/>
              </w:rPr>
            </w:pPr>
            <w:r w:rsidRPr="00352AB0">
              <w:rPr>
                <w:rFonts w:ascii="Palatino Linotype" w:hAnsi="Palatino Linotype"/>
                <w:sz w:val="18"/>
                <w:szCs w:val="18"/>
                <w:lang w:val="nl-NL"/>
              </w:rPr>
              <w:t>e-mail adres:</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highlight w:val="yellow"/>
                <w:lang w:val="nl-NL"/>
              </w:rPr>
            </w:pPr>
            <w:r w:rsidRPr="00352AB0">
              <w:rPr>
                <w:rFonts w:ascii="Palatino Linotype" w:hAnsi="Palatino Linotype"/>
                <w:sz w:val="18"/>
                <w:szCs w:val="18"/>
                <w:lang w:val="nl-NL"/>
              </w:rPr>
              <w:t>naam en voornaam gemachtigde:</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r w:rsidR="00352AB0" w:rsidRPr="00352AB0" w:rsidTr="002C572A">
        <w:tc>
          <w:tcPr>
            <w:tcW w:w="3888" w:type="dxa"/>
          </w:tcPr>
          <w:p w:rsidR="00352AB0" w:rsidRPr="00352AB0" w:rsidRDefault="00352AB0" w:rsidP="00352AB0">
            <w:pPr>
              <w:autoSpaceDE w:val="0"/>
              <w:autoSpaceDN w:val="0"/>
              <w:adjustRightInd w:val="0"/>
              <w:rPr>
                <w:rFonts w:ascii="Palatino Linotype" w:hAnsi="Palatino Linotype"/>
                <w:sz w:val="18"/>
                <w:szCs w:val="18"/>
                <w:highlight w:val="yellow"/>
                <w:lang w:val="nl-NL"/>
              </w:rPr>
            </w:pPr>
            <w:r w:rsidRPr="00352AB0">
              <w:rPr>
                <w:rFonts w:ascii="Palatino Linotype" w:hAnsi="Palatino Linotype"/>
                <w:sz w:val="18"/>
                <w:szCs w:val="18"/>
                <w:lang w:val="nl-NL"/>
              </w:rPr>
              <w:t>telefoonnummer(s) gemachtigde:</w:t>
            </w:r>
          </w:p>
        </w:tc>
        <w:tc>
          <w:tcPr>
            <w:tcW w:w="5468"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bl>
    <w:p w:rsidR="00352AB0" w:rsidRPr="00352AB0" w:rsidRDefault="00352AB0" w:rsidP="00352AB0">
      <w:pPr>
        <w:autoSpaceDE w:val="0"/>
        <w:autoSpaceDN w:val="0"/>
        <w:adjustRightInd w:val="0"/>
        <w:rPr>
          <w:rFonts w:ascii="Palatino Linotype" w:eastAsia="SimSun" w:hAnsi="Palatino Linotype"/>
          <w:snapToGrid/>
          <w:sz w:val="18"/>
          <w:szCs w:val="18"/>
          <w:lang w:val="nl-NL"/>
        </w:rPr>
      </w:pPr>
    </w:p>
    <w:p w:rsidR="00352AB0" w:rsidRPr="00352AB0" w:rsidRDefault="00352AB0" w:rsidP="00352AB0">
      <w:pPr>
        <w:autoSpaceDE w:val="0"/>
        <w:autoSpaceDN w:val="0"/>
        <w:adjustRightInd w:val="0"/>
        <w:rPr>
          <w:rFonts w:ascii="Palatino Linotype" w:eastAsia="SimSun" w:hAnsi="Palatino Linotype"/>
          <w:b/>
          <w:snapToGrid/>
          <w:sz w:val="18"/>
          <w:szCs w:val="18"/>
          <w:lang w:val="nl-NL"/>
        </w:rPr>
      </w:pPr>
      <w:r w:rsidRPr="00352AB0">
        <w:rPr>
          <w:rFonts w:ascii="Palatino Linotype" w:eastAsia="SimSun" w:hAnsi="Palatino Linotype"/>
          <w:snapToGrid/>
          <w:sz w:val="18"/>
          <w:szCs w:val="18"/>
          <w:lang w:val="nl-NL"/>
        </w:rPr>
        <w:t xml:space="preserve">opgenomen in (of: laatstelijk opgenomen geweest in) het bevolkingsregister van Curaçao, verzoekt afgifte van een verklaring omtrent haar /zijn gedrag conform de </w:t>
      </w:r>
      <w:r w:rsidRPr="00352AB0">
        <w:rPr>
          <w:rFonts w:ascii="Palatino Linotype" w:eastAsia="SimSun" w:hAnsi="Palatino Linotype"/>
          <w:b/>
          <w:snapToGrid/>
          <w:sz w:val="18"/>
          <w:szCs w:val="18"/>
          <w:lang w:val="nl-NL"/>
        </w:rPr>
        <w:t>Landsverordening</w:t>
      </w:r>
      <w:r w:rsidRPr="00352AB0">
        <w:rPr>
          <w:rFonts w:ascii="Palatino Linotype" w:eastAsia="SimSun" w:hAnsi="Palatino Linotype"/>
          <w:snapToGrid/>
          <w:sz w:val="18"/>
          <w:szCs w:val="18"/>
          <w:lang w:val="nl-NL"/>
        </w:rPr>
        <w:t xml:space="preserve">. </w:t>
      </w:r>
      <w:r w:rsidRPr="00352AB0">
        <w:rPr>
          <w:rFonts w:ascii="Palatino Linotype" w:eastAsia="SimSun" w:hAnsi="Palatino Linotype"/>
          <w:b/>
          <w:snapToGrid/>
          <w:sz w:val="18"/>
          <w:szCs w:val="18"/>
          <w:lang w:val="nl-NL"/>
        </w:rPr>
        <w:t>op de justitiële documentatie en op de verklaringen omtrent het gedrag (P.B. 1968 no 213);</w:t>
      </w: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Het doel waarvoor de afgifte van de verklaring wordt gevraagd is (</w:t>
      </w:r>
      <w:r w:rsidRPr="00352AB0">
        <w:rPr>
          <w:rFonts w:ascii="Palatino Linotype" w:eastAsia="SimSun" w:hAnsi="Palatino Linotype"/>
          <w:i/>
          <w:snapToGrid/>
          <w:sz w:val="18"/>
          <w:szCs w:val="18"/>
          <w:lang w:val="nl-NL"/>
        </w:rPr>
        <w:t>Invullen door aanvrager in blokletters</w:t>
      </w:r>
      <w:r w:rsidRPr="00352AB0">
        <w:rPr>
          <w:rFonts w:ascii="Palatino Linotype" w:eastAsia="SimSun" w:hAnsi="Palatino Linotype"/>
          <w:snapToGrid/>
          <w:sz w:val="18"/>
          <w:szCs w:val="18"/>
          <w:lang w:val="nl-NL"/>
        </w:rPr>
        <w:t>):</w:t>
      </w: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10"/>
      </w:tblGrid>
      <w:tr w:rsidR="00352AB0" w:rsidRPr="00352AB0" w:rsidTr="002C572A">
        <w:trPr>
          <w:trHeight w:val="455"/>
        </w:trPr>
        <w:tc>
          <w:tcPr>
            <w:tcW w:w="9356" w:type="dxa"/>
          </w:tcPr>
          <w:p w:rsidR="00352AB0" w:rsidRPr="00352AB0" w:rsidRDefault="00352AB0" w:rsidP="00352AB0">
            <w:pPr>
              <w:autoSpaceDE w:val="0"/>
              <w:autoSpaceDN w:val="0"/>
              <w:adjustRightInd w:val="0"/>
              <w:rPr>
                <w:rFonts w:ascii="Palatino Linotype" w:hAnsi="Palatino Linotype"/>
                <w:sz w:val="18"/>
                <w:szCs w:val="18"/>
                <w:lang w:val="nl-NL"/>
              </w:rPr>
            </w:pPr>
          </w:p>
          <w:p w:rsidR="00352AB0" w:rsidRPr="00352AB0" w:rsidRDefault="00352AB0" w:rsidP="00352AB0">
            <w:pPr>
              <w:autoSpaceDE w:val="0"/>
              <w:autoSpaceDN w:val="0"/>
              <w:adjustRightInd w:val="0"/>
              <w:rPr>
                <w:rFonts w:ascii="Palatino Linotype" w:hAnsi="Palatino Linotype"/>
                <w:sz w:val="18"/>
                <w:szCs w:val="18"/>
                <w:lang w:val="nl-NL"/>
              </w:rPr>
            </w:pPr>
          </w:p>
        </w:tc>
      </w:tr>
    </w:tbl>
    <w:p w:rsidR="00352AB0" w:rsidRPr="00352AB0" w:rsidRDefault="00352AB0" w:rsidP="00352AB0">
      <w:pPr>
        <w:autoSpaceDE w:val="0"/>
        <w:autoSpaceDN w:val="0"/>
        <w:adjustRightInd w:val="0"/>
        <w:spacing w:line="239" w:lineRule="auto"/>
        <w:rPr>
          <w:rFonts w:ascii="Palatino Linotype" w:eastAsia="SimSun" w:hAnsi="Palatino Linotype"/>
          <w:snapToGrid/>
          <w:sz w:val="18"/>
          <w:szCs w:val="18"/>
          <w:lang w:val="nl-NL"/>
        </w:rPr>
      </w:pPr>
    </w:p>
    <w:tbl>
      <w:tblPr>
        <w:tblStyle w:val="TableGrid2"/>
        <w:tblpPr w:leftFromText="180" w:rightFromText="180" w:vertAnchor="text" w:horzAnchor="margin" w:tblpXSpec="right" w:tblpY="-2"/>
        <w:tblW w:w="5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68"/>
        <w:gridCol w:w="630"/>
        <w:gridCol w:w="1170"/>
        <w:gridCol w:w="540"/>
        <w:gridCol w:w="990"/>
        <w:gridCol w:w="630"/>
      </w:tblGrid>
      <w:tr w:rsidR="00352AB0" w:rsidRPr="00352AB0" w:rsidTr="002C572A">
        <w:tc>
          <w:tcPr>
            <w:tcW w:w="1368" w:type="dxa"/>
          </w:tcPr>
          <w:p w:rsidR="00352AB0" w:rsidRPr="00352AB0" w:rsidRDefault="00352AB0" w:rsidP="00352AB0">
            <w:pPr>
              <w:autoSpaceDE w:val="0"/>
              <w:autoSpaceDN w:val="0"/>
              <w:adjustRightInd w:val="0"/>
              <w:spacing w:line="239" w:lineRule="auto"/>
              <w:rPr>
                <w:rFonts w:ascii="Palatino Linotype" w:hAnsi="Palatino Linotype"/>
                <w:sz w:val="18"/>
                <w:szCs w:val="18"/>
                <w:lang w:val="nl-NL"/>
              </w:rPr>
            </w:pPr>
            <w:r w:rsidRPr="00352AB0">
              <w:rPr>
                <w:rFonts w:ascii="Palatino Linotype" w:hAnsi="Palatino Linotype"/>
                <w:sz w:val="18"/>
                <w:szCs w:val="18"/>
                <w:lang w:val="nl-NL"/>
              </w:rPr>
              <w:t>Nederlands</w:t>
            </w:r>
          </w:p>
        </w:tc>
        <w:tc>
          <w:tcPr>
            <w:tcW w:w="630" w:type="dxa"/>
          </w:tcPr>
          <w:p w:rsidR="00352AB0" w:rsidRPr="00352AB0" w:rsidRDefault="00352AB0" w:rsidP="00352AB0">
            <w:pPr>
              <w:autoSpaceDE w:val="0"/>
              <w:autoSpaceDN w:val="0"/>
              <w:adjustRightInd w:val="0"/>
              <w:spacing w:line="239" w:lineRule="auto"/>
              <w:rPr>
                <w:rFonts w:ascii="Palatino Linotype" w:hAnsi="Palatino Linotype"/>
                <w:sz w:val="18"/>
                <w:szCs w:val="18"/>
                <w:lang w:val="nl-NL"/>
              </w:rPr>
            </w:pPr>
          </w:p>
        </w:tc>
        <w:tc>
          <w:tcPr>
            <w:tcW w:w="1170" w:type="dxa"/>
          </w:tcPr>
          <w:p w:rsidR="00352AB0" w:rsidRPr="00352AB0" w:rsidRDefault="00352AB0" w:rsidP="00352AB0">
            <w:pPr>
              <w:autoSpaceDE w:val="0"/>
              <w:autoSpaceDN w:val="0"/>
              <w:adjustRightInd w:val="0"/>
              <w:spacing w:line="239" w:lineRule="auto"/>
              <w:rPr>
                <w:rFonts w:ascii="Palatino Linotype" w:hAnsi="Palatino Linotype"/>
                <w:sz w:val="18"/>
                <w:szCs w:val="18"/>
                <w:lang w:val="nl-NL"/>
              </w:rPr>
            </w:pPr>
            <w:r w:rsidRPr="00352AB0">
              <w:rPr>
                <w:rFonts w:ascii="Palatino Linotype" w:hAnsi="Palatino Linotype"/>
                <w:sz w:val="18"/>
                <w:szCs w:val="18"/>
                <w:lang w:val="nl-NL"/>
              </w:rPr>
              <w:t>English</w:t>
            </w:r>
          </w:p>
        </w:tc>
        <w:tc>
          <w:tcPr>
            <w:tcW w:w="540" w:type="dxa"/>
          </w:tcPr>
          <w:p w:rsidR="00352AB0" w:rsidRPr="00352AB0" w:rsidRDefault="00352AB0" w:rsidP="00352AB0">
            <w:pPr>
              <w:autoSpaceDE w:val="0"/>
              <w:autoSpaceDN w:val="0"/>
              <w:adjustRightInd w:val="0"/>
              <w:spacing w:line="239" w:lineRule="auto"/>
              <w:rPr>
                <w:rFonts w:ascii="Palatino Linotype" w:hAnsi="Palatino Linotype"/>
                <w:sz w:val="18"/>
                <w:szCs w:val="18"/>
                <w:lang w:val="nl-NL"/>
              </w:rPr>
            </w:pPr>
          </w:p>
        </w:tc>
        <w:tc>
          <w:tcPr>
            <w:tcW w:w="990" w:type="dxa"/>
          </w:tcPr>
          <w:p w:rsidR="00352AB0" w:rsidRPr="00352AB0" w:rsidRDefault="00352AB0" w:rsidP="00352AB0">
            <w:pPr>
              <w:autoSpaceDE w:val="0"/>
              <w:autoSpaceDN w:val="0"/>
              <w:adjustRightInd w:val="0"/>
              <w:spacing w:line="239" w:lineRule="auto"/>
              <w:rPr>
                <w:rFonts w:ascii="Palatino Linotype" w:hAnsi="Palatino Linotype"/>
                <w:sz w:val="18"/>
                <w:szCs w:val="18"/>
                <w:lang w:val="nl-NL"/>
              </w:rPr>
            </w:pPr>
            <w:r w:rsidRPr="00352AB0">
              <w:rPr>
                <w:rFonts w:ascii="Palatino Linotype" w:hAnsi="Palatino Linotype"/>
                <w:sz w:val="18"/>
                <w:szCs w:val="18"/>
                <w:lang w:val="nl-NL"/>
              </w:rPr>
              <w:t>Español</w:t>
            </w:r>
          </w:p>
        </w:tc>
        <w:tc>
          <w:tcPr>
            <w:tcW w:w="630" w:type="dxa"/>
          </w:tcPr>
          <w:p w:rsidR="00352AB0" w:rsidRPr="00352AB0" w:rsidRDefault="00352AB0" w:rsidP="00352AB0">
            <w:pPr>
              <w:autoSpaceDE w:val="0"/>
              <w:autoSpaceDN w:val="0"/>
              <w:adjustRightInd w:val="0"/>
              <w:spacing w:line="239" w:lineRule="auto"/>
              <w:rPr>
                <w:rFonts w:ascii="Palatino Linotype" w:hAnsi="Palatino Linotype"/>
                <w:sz w:val="18"/>
                <w:szCs w:val="18"/>
                <w:lang w:val="nl-NL"/>
              </w:rPr>
            </w:pPr>
          </w:p>
        </w:tc>
      </w:tr>
    </w:tbl>
    <w:p w:rsidR="00352AB0" w:rsidRPr="00352AB0" w:rsidRDefault="00352AB0" w:rsidP="00352AB0">
      <w:pPr>
        <w:autoSpaceDE w:val="0"/>
        <w:autoSpaceDN w:val="0"/>
        <w:adjustRightInd w:val="0"/>
        <w:spacing w:line="239" w:lineRule="auto"/>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De taal waarin u de verklaring wil:</w:t>
      </w:r>
    </w:p>
    <w:p w:rsidR="00352AB0" w:rsidRPr="00352AB0" w:rsidRDefault="00352AB0" w:rsidP="00352AB0">
      <w:pPr>
        <w:autoSpaceDE w:val="0"/>
        <w:autoSpaceDN w:val="0"/>
        <w:adjustRightInd w:val="0"/>
        <w:spacing w:line="239" w:lineRule="auto"/>
        <w:ind w:left="280"/>
        <w:rPr>
          <w:rFonts w:ascii="Palatino Linotype" w:eastAsia="SimSun" w:hAnsi="Palatino Linotype"/>
          <w:snapToGrid/>
          <w:sz w:val="18"/>
          <w:szCs w:val="18"/>
          <w:lang w:val="nl-NL"/>
        </w:rPr>
      </w:pP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ab/>
      </w:r>
      <w:r w:rsidRPr="00352AB0">
        <w:rPr>
          <w:rFonts w:ascii="Palatino Linotype" w:eastAsia="SimSun" w:hAnsi="Palatino Linotype"/>
          <w:snapToGrid/>
          <w:sz w:val="18"/>
          <w:szCs w:val="18"/>
          <w:lang w:val="nl-NL"/>
        </w:rPr>
        <w:tab/>
      </w:r>
      <w:r w:rsidRPr="00352AB0">
        <w:rPr>
          <w:rFonts w:ascii="Palatino Linotype" w:eastAsia="SimSun" w:hAnsi="Palatino Linotype"/>
          <w:snapToGrid/>
          <w:sz w:val="18"/>
          <w:szCs w:val="18"/>
          <w:lang w:val="nl-NL"/>
        </w:rPr>
        <w:tab/>
      </w:r>
      <w:r w:rsidRPr="00352AB0">
        <w:rPr>
          <w:rFonts w:ascii="Palatino Linotype" w:eastAsia="SimSun" w:hAnsi="Palatino Linotype"/>
          <w:snapToGrid/>
          <w:sz w:val="18"/>
          <w:szCs w:val="18"/>
          <w:lang w:val="nl-NL"/>
        </w:rPr>
        <w:tab/>
      </w:r>
      <w:r w:rsidRPr="00352AB0">
        <w:rPr>
          <w:rFonts w:ascii="Palatino Linotype" w:eastAsia="SimSun" w:hAnsi="Palatino Linotype"/>
          <w:snapToGrid/>
          <w:sz w:val="18"/>
          <w:szCs w:val="18"/>
          <w:lang w:val="nl-NL"/>
        </w:rPr>
        <w:tab/>
      </w:r>
      <w:r w:rsidRPr="00352AB0">
        <w:rPr>
          <w:rFonts w:ascii="Palatino Linotype" w:eastAsia="SimSun" w:hAnsi="Palatino Linotype"/>
          <w:snapToGrid/>
          <w:sz w:val="18"/>
          <w:szCs w:val="18"/>
          <w:lang w:val="nl-NL"/>
        </w:rPr>
        <w:tab/>
      </w:r>
      <w:r w:rsidRPr="00352AB0">
        <w:rPr>
          <w:rFonts w:ascii="Palatino Linotype" w:eastAsia="SimSun" w:hAnsi="Palatino Linotype"/>
          <w:snapToGrid/>
          <w:sz w:val="18"/>
          <w:szCs w:val="18"/>
          <w:lang w:val="nl-NL"/>
        </w:rPr>
        <w:tab/>
      </w:r>
      <w:r w:rsidRPr="00352AB0">
        <w:rPr>
          <w:rFonts w:ascii="Palatino Linotype" w:eastAsia="SimSun" w:hAnsi="Palatino Linotype"/>
          <w:snapToGrid/>
          <w:sz w:val="18"/>
          <w:szCs w:val="18"/>
          <w:lang w:val="nl-NL"/>
        </w:rPr>
        <w:tab/>
      </w: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Curaçao, d.d…………………………………….</w:t>
      </w: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_____________________________</w:t>
      </w:r>
    </w:p>
    <w:p w:rsidR="00352AB0" w:rsidRPr="00352AB0" w:rsidRDefault="00352AB0" w:rsidP="00352AB0">
      <w:pPr>
        <w:autoSpaceDE w:val="0"/>
        <w:autoSpaceDN w:val="0"/>
        <w:adjustRightInd w:val="0"/>
        <w:rPr>
          <w:rFonts w:ascii="Palatino Linotype" w:eastAsia="SimSun" w:hAnsi="Palatino Linotype"/>
          <w:snapToGrid/>
          <w:sz w:val="18"/>
          <w:szCs w:val="18"/>
          <w:lang w:val="nl-NL"/>
        </w:rPr>
      </w:pPr>
      <w:r w:rsidRPr="00352AB0">
        <w:rPr>
          <w:rFonts w:ascii="Palatino Linotype" w:eastAsia="SimSun" w:hAnsi="Palatino Linotype"/>
          <w:snapToGrid/>
          <w:sz w:val="18"/>
          <w:szCs w:val="18"/>
          <w:lang w:val="nl-NL"/>
        </w:rPr>
        <w:t>Handtekening aanvrager</w:t>
      </w:r>
      <w:r w:rsidRPr="00352AB0">
        <w:rPr>
          <w:rFonts w:ascii="Palatino Linotype" w:eastAsia="SimSun" w:hAnsi="Palatino Linotype"/>
          <w:snapToGrid/>
          <w:sz w:val="18"/>
          <w:szCs w:val="18"/>
          <w:lang w:val="nl-NL"/>
        </w:rPr>
        <w:tab/>
      </w:r>
    </w:p>
    <w:p w:rsidR="00352AB0" w:rsidRPr="00352AB0" w:rsidRDefault="00352AB0" w:rsidP="00352AB0">
      <w:pPr>
        <w:autoSpaceDE w:val="0"/>
        <w:autoSpaceDN w:val="0"/>
        <w:adjustRightInd w:val="0"/>
        <w:rPr>
          <w:rFonts w:ascii="Palatino Linotype" w:eastAsia="SimSun" w:hAnsi="Palatino Linotype"/>
          <w:snapToGrid/>
          <w:sz w:val="20"/>
          <w:lang w:val="nl-NL"/>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3"/>
        <w:gridCol w:w="8737"/>
      </w:tblGrid>
      <w:tr w:rsidR="00352AB0" w:rsidRPr="00352AB0" w:rsidTr="002C572A">
        <w:tc>
          <w:tcPr>
            <w:tcW w:w="3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p>
        </w:tc>
        <w:tc>
          <w:tcPr>
            <w:tcW w:w="89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r w:rsidRPr="00352AB0">
              <w:rPr>
                <w:rFonts w:ascii="Palatino Linotype" w:hAnsi="Palatino Linotype" w:cs="Helvetica"/>
                <w:i/>
                <w:iCs/>
                <w:sz w:val="18"/>
                <w:szCs w:val="20"/>
                <w:lang w:val="nl-NL"/>
              </w:rPr>
              <w:t>De aanvraag is vrij van zegel conform artikel 32 van de landsverordening doch dient de administratieve kosten ad NAf 25,- of NAf 12,50 ( jeugd tot 21 jaar of onderstandstrekker) te worden betaald bij de indiening van de aanvraag</w:t>
            </w:r>
          </w:p>
        </w:tc>
      </w:tr>
      <w:tr w:rsidR="00352AB0" w:rsidRPr="00352AB0" w:rsidTr="002C572A">
        <w:tc>
          <w:tcPr>
            <w:tcW w:w="3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p>
        </w:tc>
        <w:tc>
          <w:tcPr>
            <w:tcW w:w="89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r w:rsidRPr="00352AB0">
              <w:rPr>
                <w:rFonts w:ascii="Palatino Linotype" w:hAnsi="Palatino Linotype" w:cs="Helvetica"/>
                <w:i/>
                <w:iCs/>
                <w:sz w:val="18"/>
                <w:szCs w:val="20"/>
                <w:lang w:val="nl-NL"/>
              </w:rPr>
              <w:t>Bij het indienen van de aanvraag dient de aanvrager een geldig identiteitsbewijs te tonen. De aanvraag dient persoonlijk door de aanvrager of diens gemachtigde ingediend te worden.</w:t>
            </w:r>
          </w:p>
        </w:tc>
      </w:tr>
      <w:tr w:rsidR="00352AB0" w:rsidRPr="00352AB0" w:rsidTr="002C572A">
        <w:tc>
          <w:tcPr>
            <w:tcW w:w="3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p>
        </w:tc>
        <w:tc>
          <w:tcPr>
            <w:tcW w:w="89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r w:rsidRPr="00352AB0">
              <w:rPr>
                <w:rFonts w:ascii="Palatino Linotype" w:hAnsi="Palatino Linotype"/>
                <w:i/>
                <w:sz w:val="18"/>
                <w:szCs w:val="20"/>
                <w:lang w:val="nl-NL"/>
              </w:rPr>
              <w:t>Indien dit verzoek verband houdt met de vervulling van een bepaalde betrekking moet bij het verzoek een verklaring van werkgever worden overgelegd, waarin de aard van de te vervullen werkzaamheden is vermeld.</w:t>
            </w:r>
          </w:p>
        </w:tc>
      </w:tr>
      <w:tr w:rsidR="00352AB0" w:rsidRPr="00352AB0" w:rsidTr="002C572A">
        <w:tc>
          <w:tcPr>
            <w:tcW w:w="3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p>
        </w:tc>
        <w:tc>
          <w:tcPr>
            <w:tcW w:w="89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i/>
                <w:sz w:val="18"/>
                <w:szCs w:val="20"/>
                <w:lang w:val="nl-NL"/>
              </w:rPr>
            </w:pPr>
            <w:r w:rsidRPr="00352AB0">
              <w:rPr>
                <w:rFonts w:ascii="Palatino Linotype" w:hAnsi="Palatino Linotype"/>
                <w:i/>
                <w:sz w:val="18"/>
                <w:szCs w:val="20"/>
                <w:lang w:val="nl-NL"/>
              </w:rPr>
              <w:t>In geval dat de aanvrager wordt vertegenwoordigd bij de indiening, dient een originele machtiging overgelegd te worden tezamen met een kopie van een geldig identiteitsbewijs van de gemachtigde.</w:t>
            </w:r>
          </w:p>
        </w:tc>
      </w:tr>
      <w:tr w:rsidR="00352AB0" w:rsidRPr="00352AB0" w:rsidTr="002C572A">
        <w:tc>
          <w:tcPr>
            <w:tcW w:w="3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cs="Helvetica"/>
                <w:i/>
                <w:iCs/>
                <w:sz w:val="18"/>
                <w:szCs w:val="20"/>
                <w:lang w:val="nl-NL"/>
              </w:rPr>
            </w:pPr>
          </w:p>
        </w:tc>
        <w:tc>
          <w:tcPr>
            <w:tcW w:w="8978" w:type="dxa"/>
          </w:tcPr>
          <w:p w:rsidR="00352AB0" w:rsidRPr="00352AB0" w:rsidRDefault="00352AB0" w:rsidP="00352AB0">
            <w:pPr>
              <w:overflowPunct w:val="0"/>
              <w:autoSpaceDE w:val="0"/>
              <w:autoSpaceDN w:val="0"/>
              <w:adjustRightInd w:val="0"/>
              <w:spacing w:line="225" w:lineRule="auto"/>
              <w:ind w:right="-40"/>
              <w:rPr>
                <w:rFonts w:ascii="Palatino Linotype" w:hAnsi="Palatino Linotype"/>
                <w:i/>
                <w:sz w:val="18"/>
                <w:szCs w:val="20"/>
                <w:lang w:val="nl-NL"/>
              </w:rPr>
            </w:pPr>
            <w:r w:rsidRPr="00352AB0">
              <w:rPr>
                <w:rFonts w:ascii="Palatino Linotype" w:hAnsi="Palatino Linotype"/>
                <w:i/>
                <w:sz w:val="18"/>
                <w:szCs w:val="20"/>
                <w:lang w:val="nl-NL"/>
              </w:rPr>
              <w:t>Indien de verklaring wordt gevraagd voor een ander doel dient enig bewijs te worden overgelegd waaruit de verplichting om een verklaring omtrent gedrag te overleggen blijkt. Als het een vereiste is voor het worden aangenomen bij een onderwijsinstelling dient het doel te worden omschreven.</w:t>
            </w:r>
          </w:p>
        </w:tc>
      </w:tr>
    </w:tbl>
    <w:p w:rsidR="00352AB0" w:rsidRPr="00352AB0" w:rsidRDefault="00352AB0" w:rsidP="00352AB0">
      <w:pPr>
        <w:autoSpaceDE w:val="0"/>
        <w:autoSpaceDN w:val="0"/>
        <w:adjustRightInd w:val="0"/>
        <w:rPr>
          <w:rFonts w:ascii="Palatino Linotype" w:eastAsia="SimSun" w:hAnsi="Palatino Linotype"/>
          <w:snapToGrid/>
          <w:sz w:val="20"/>
          <w:lang w:val="nl-NL"/>
        </w:rPr>
        <w:sectPr w:rsidR="00352AB0" w:rsidRPr="00352AB0" w:rsidSect="006B0EB2">
          <w:headerReference w:type="default" r:id="rId16"/>
          <w:type w:val="continuous"/>
          <w:pgSz w:w="11900" w:h="16840"/>
          <w:pgMar w:top="791" w:right="1460" w:bottom="487" w:left="1300" w:header="720" w:footer="720" w:gutter="0"/>
          <w:cols w:space="720" w:equalWidth="0">
            <w:col w:w="9140"/>
          </w:cols>
          <w:noEndnote/>
        </w:sectPr>
      </w:pPr>
    </w:p>
    <w:p w:rsidR="00352AB0" w:rsidRPr="00352AB0" w:rsidRDefault="00B451CF" w:rsidP="00352AB0">
      <w:pPr>
        <w:pBdr>
          <w:bottom w:val="single" w:sz="12" w:space="1" w:color="auto"/>
        </w:pBdr>
        <w:overflowPunct w:val="0"/>
        <w:autoSpaceDE w:val="0"/>
        <w:autoSpaceDN w:val="0"/>
        <w:adjustRightInd w:val="0"/>
        <w:spacing w:line="231" w:lineRule="auto"/>
        <w:ind w:left="100" w:right="260"/>
        <w:jc w:val="center"/>
        <w:rPr>
          <w:rFonts w:ascii="Palatino Linotype" w:eastAsia="SimSun" w:hAnsi="Palatino Linotype"/>
          <w:b/>
          <w:snapToGrid/>
          <w:lang w:val="nl-NL"/>
        </w:rPr>
      </w:pPr>
      <w:bookmarkStart w:id="2" w:name="page3"/>
      <w:bookmarkEnd w:id="2"/>
      <w:r w:rsidRPr="00352AB0">
        <w:rPr>
          <w:rFonts w:ascii="Palatino Linotype" w:eastAsia="SimSun" w:hAnsi="Palatino Linotype"/>
          <w:noProof/>
          <w:snapToGrid/>
        </w:rPr>
        <w:lastRenderedPageBreak/>
        <mc:AlternateContent>
          <mc:Choice Requires="wps">
            <w:drawing>
              <wp:anchor distT="0" distB="0" distL="114300" distR="114300" simplePos="0" relativeHeight="251731456" behindDoc="1" locked="0" layoutInCell="0" allowOverlap="1" wp14:anchorId="3FA66E03" wp14:editId="6ED7501D">
                <wp:simplePos x="0" y="0"/>
                <wp:positionH relativeFrom="page">
                  <wp:posOffset>304800</wp:posOffset>
                </wp:positionH>
                <wp:positionV relativeFrom="page">
                  <wp:posOffset>807308</wp:posOffset>
                </wp:positionV>
                <wp:extent cx="41189" cy="9581927"/>
                <wp:effectExtent l="0" t="0" r="35560" b="1968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89" cy="9581927"/>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536" id="Line 26"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3.55pt" to="27.25pt,8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woFw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" o:allowincell="f" strokeweight=".08464mm">
                <w10:wrap anchorx="page" anchory="page"/>
              </v:line>
            </w:pict>
          </mc:Fallback>
        </mc:AlternateContent>
      </w:r>
      <w:r w:rsidRPr="00352AB0">
        <w:rPr>
          <w:rFonts w:ascii="Palatino Linotype" w:eastAsia="SimSun" w:hAnsi="Palatino Linotype"/>
          <w:noProof/>
          <w:snapToGrid/>
        </w:rPr>
        <mc:AlternateContent>
          <mc:Choice Requires="wps">
            <w:drawing>
              <wp:anchor distT="0" distB="0" distL="114300" distR="114300" simplePos="0" relativeHeight="251733504" behindDoc="1" locked="0" layoutInCell="0" allowOverlap="1" wp14:anchorId="43525DAD" wp14:editId="49E099BA">
                <wp:simplePos x="0" y="0"/>
                <wp:positionH relativeFrom="page">
                  <wp:posOffset>7257535</wp:posOffset>
                </wp:positionH>
                <wp:positionV relativeFrom="page">
                  <wp:posOffset>807308</wp:posOffset>
                </wp:positionV>
                <wp:extent cx="2025" cy="9581927"/>
                <wp:effectExtent l="0" t="0" r="36195" b="19685"/>
                <wp:wrapNone/>
                <wp:docPr id="2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 cy="9581927"/>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6BA9" id="Line 28"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5pt,63.55pt" to="571.6pt,8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" o:allowincell="f" strokeweight=".08464mm">
                <w10:wrap anchorx="page" anchory="page"/>
              </v:line>
            </w:pict>
          </mc:Fallback>
        </mc:AlternateContent>
      </w:r>
      <w:r w:rsidRPr="00352AB0">
        <w:rPr>
          <w:rFonts w:ascii="Palatino Linotype" w:eastAsia="SimSun" w:hAnsi="Palatino Linotype"/>
          <w:noProof/>
          <w:snapToGrid/>
        </w:rPr>
        <mc:AlternateContent>
          <mc:Choice Requires="wps">
            <w:drawing>
              <wp:anchor distT="0" distB="0" distL="114300" distR="114300" simplePos="0" relativeHeight="251730432" behindDoc="1" locked="0" layoutInCell="0" allowOverlap="1" wp14:anchorId="1B05956C" wp14:editId="40420429">
                <wp:simplePos x="0" y="0"/>
                <wp:positionH relativeFrom="page">
                  <wp:posOffset>284463</wp:posOffset>
                </wp:positionH>
                <wp:positionV relativeFrom="page">
                  <wp:posOffset>808355</wp:posOffset>
                </wp:positionV>
                <wp:extent cx="6950710" cy="0"/>
                <wp:effectExtent l="0" t="0" r="21590" b="190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76F5" id="Line 25"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pt,63.65pt" to="569.7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v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" o:allowincell="f" strokeweight=".24pt">
                <w10:wrap anchorx="page" anchory="page"/>
              </v:line>
            </w:pict>
          </mc:Fallback>
        </mc:AlternateContent>
      </w:r>
      <w:r w:rsidR="00352AB0" w:rsidRPr="00352AB0">
        <w:rPr>
          <w:rFonts w:ascii="Palatino Linotype" w:eastAsia="SimSun" w:hAnsi="Palatino Linotype"/>
          <w:b/>
          <w:snapToGrid/>
          <w:lang w:val="nl-NL"/>
        </w:rPr>
        <w:t>Bestemd voor intern gebruik</w:t>
      </w:r>
    </w:p>
    <w:p w:rsidR="00352AB0" w:rsidRPr="00352AB0" w:rsidRDefault="00352AB0" w:rsidP="00352AB0">
      <w:pPr>
        <w:overflowPunct w:val="0"/>
        <w:autoSpaceDE w:val="0"/>
        <w:autoSpaceDN w:val="0"/>
        <w:adjustRightInd w:val="0"/>
        <w:spacing w:line="231" w:lineRule="auto"/>
        <w:ind w:left="100" w:right="260"/>
        <w:jc w:val="center"/>
        <w:rPr>
          <w:rFonts w:ascii="Palatino Linotype" w:eastAsia="SimSun" w:hAnsi="Palatino Linotype"/>
          <w:b/>
          <w:snapToGrid/>
          <w:sz w:val="20"/>
          <w:lang w:val="nl-NL"/>
        </w:rPr>
      </w:pPr>
    </w:p>
    <w:p w:rsidR="00352AB0" w:rsidRPr="00352AB0" w:rsidRDefault="00352AB0" w:rsidP="00B451CF">
      <w:pPr>
        <w:overflowPunct w:val="0"/>
        <w:autoSpaceDE w:val="0"/>
        <w:autoSpaceDN w:val="0"/>
        <w:adjustRightInd w:val="0"/>
        <w:spacing w:line="231" w:lineRule="auto"/>
        <w:ind w:left="100" w:right="260"/>
        <w:jc w:val="both"/>
        <w:rPr>
          <w:rFonts w:ascii="Palatino Linotype" w:eastAsia="SimSun" w:hAnsi="Palatino Linotype"/>
          <w:snapToGrid/>
          <w:sz w:val="20"/>
          <w:lang w:val="nl-NL"/>
        </w:rPr>
      </w:pPr>
      <w:r w:rsidRPr="00352AB0">
        <w:rPr>
          <w:rFonts w:ascii="Palatino Linotype" w:eastAsia="SimSun" w:hAnsi="Palatino Linotype"/>
          <w:noProof/>
          <w:snapToGrid/>
          <w:sz w:val="20"/>
        </w:rPr>
        <mc:AlternateContent>
          <mc:Choice Requires="wps">
            <w:drawing>
              <wp:anchor distT="0" distB="0" distL="114300" distR="114300" simplePos="0" relativeHeight="251732480" behindDoc="1" locked="0" layoutInCell="0" allowOverlap="1" wp14:anchorId="55295F5F" wp14:editId="2F3C9CA6">
                <wp:simplePos x="0" y="0"/>
                <wp:positionH relativeFrom="page">
                  <wp:posOffset>304800</wp:posOffset>
                </wp:positionH>
                <wp:positionV relativeFrom="page">
                  <wp:posOffset>10387330</wp:posOffset>
                </wp:positionV>
                <wp:extent cx="695071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44ADA" id="Line 27"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7.9pt" to="571.3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s3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" o:allowincell="f" strokeweight=".08464mm">
                <w10:wrap anchorx="page" anchory="page"/>
              </v:line>
            </w:pict>
          </mc:Fallback>
        </mc:AlternateContent>
      </w:r>
      <w:r w:rsidRPr="00352AB0">
        <w:rPr>
          <w:rFonts w:ascii="Palatino Linotype" w:eastAsia="SimSun" w:hAnsi="Palatino Linotype"/>
          <w:snapToGrid/>
          <w:sz w:val="20"/>
          <w:lang w:val="nl-NL"/>
        </w:rPr>
        <w:t>Na verificatie van de personalia aangeboden aan de heer Procureur-Generaal met verzoek om een uittreksel uit de strafregisters bij te voegen, indien betrokkene in deze registers voorkomt.</w:t>
      </w:r>
    </w:p>
    <w:p w:rsidR="00352AB0" w:rsidRPr="00352AB0" w:rsidRDefault="00352AB0" w:rsidP="00352AB0">
      <w:pPr>
        <w:autoSpaceDE w:val="0"/>
        <w:autoSpaceDN w:val="0"/>
        <w:adjustRightInd w:val="0"/>
        <w:spacing w:line="255" w:lineRule="exact"/>
        <w:rPr>
          <w:rFonts w:ascii="Palatino Linotype" w:eastAsia="SimSun" w:hAnsi="Palatino Linotype"/>
          <w:snapToGrid/>
          <w:sz w:val="20"/>
          <w:lang w:val="nl-NL"/>
        </w:rPr>
      </w:pPr>
    </w:p>
    <w:p w:rsidR="00352AB0" w:rsidRPr="00352AB0" w:rsidRDefault="00352AB0" w:rsidP="00352AB0">
      <w:pPr>
        <w:autoSpaceDE w:val="0"/>
        <w:autoSpaceDN w:val="0"/>
        <w:adjustRightInd w:val="0"/>
        <w:spacing w:line="239" w:lineRule="auto"/>
        <w:ind w:left="5860"/>
        <w:rPr>
          <w:rFonts w:ascii="Palatino Linotype" w:eastAsia="SimSun" w:hAnsi="Palatino Linotype"/>
          <w:snapToGrid/>
          <w:sz w:val="20"/>
          <w:lang w:val="nl-NL"/>
        </w:rPr>
      </w:pPr>
      <w:r w:rsidRPr="00352AB0">
        <w:rPr>
          <w:rFonts w:ascii="Palatino Linotype" w:eastAsia="SimSun" w:hAnsi="Palatino Linotype"/>
          <w:snapToGrid/>
          <w:sz w:val="20"/>
          <w:lang w:val="nl-NL"/>
        </w:rPr>
        <w:t>Curaçao, d.d. ……………………….</w:t>
      </w:r>
    </w:p>
    <w:p w:rsidR="00352AB0" w:rsidRPr="00352AB0" w:rsidRDefault="00352AB0" w:rsidP="00352AB0">
      <w:pPr>
        <w:autoSpaceDE w:val="0"/>
        <w:autoSpaceDN w:val="0"/>
        <w:adjustRightInd w:val="0"/>
        <w:spacing w:line="127" w:lineRule="exact"/>
        <w:rPr>
          <w:rFonts w:ascii="Palatino Linotype" w:eastAsia="SimSun" w:hAnsi="Palatino Linotype"/>
          <w:snapToGrid/>
          <w:sz w:val="20"/>
          <w:lang w:val="nl-NL"/>
        </w:rPr>
      </w:pPr>
    </w:p>
    <w:p w:rsidR="00352AB0" w:rsidRPr="00352AB0" w:rsidRDefault="00352AB0" w:rsidP="00352AB0">
      <w:pPr>
        <w:autoSpaceDE w:val="0"/>
        <w:autoSpaceDN w:val="0"/>
        <w:adjustRightInd w:val="0"/>
        <w:spacing w:line="239" w:lineRule="auto"/>
        <w:ind w:left="5860"/>
        <w:rPr>
          <w:rFonts w:ascii="Palatino Linotype" w:eastAsia="SimSun" w:hAnsi="Palatino Linotype"/>
          <w:snapToGrid/>
          <w:sz w:val="20"/>
          <w:lang w:val="nl-NL"/>
        </w:rPr>
      </w:pPr>
      <w:r w:rsidRPr="00352AB0">
        <w:rPr>
          <w:rFonts w:ascii="Palatino Linotype" w:eastAsia="SimSun" w:hAnsi="Palatino Linotype"/>
          <w:snapToGrid/>
          <w:sz w:val="20"/>
          <w:lang w:val="nl-NL"/>
        </w:rPr>
        <w:t>De Minister van Justitie,</w:t>
      </w:r>
    </w:p>
    <w:p w:rsidR="00352AB0" w:rsidRPr="00352AB0" w:rsidRDefault="00352AB0" w:rsidP="00352AB0">
      <w:pPr>
        <w:autoSpaceDE w:val="0"/>
        <w:autoSpaceDN w:val="0"/>
        <w:adjustRightInd w:val="0"/>
        <w:spacing w:line="127" w:lineRule="exact"/>
        <w:rPr>
          <w:rFonts w:ascii="Palatino Linotype" w:eastAsia="SimSun" w:hAnsi="Palatino Linotype"/>
          <w:snapToGrid/>
          <w:sz w:val="20"/>
          <w:lang w:val="nl-NL"/>
        </w:rPr>
      </w:pPr>
    </w:p>
    <w:p w:rsidR="00352AB0" w:rsidRPr="00352AB0" w:rsidRDefault="00352AB0" w:rsidP="00352AB0">
      <w:pPr>
        <w:autoSpaceDE w:val="0"/>
        <w:autoSpaceDN w:val="0"/>
        <w:adjustRightInd w:val="0"/>
        <w:spacing w:line="239" w:lineRule="auto"/>
        <w:ind w:left="5860"/>
        <w:rPr>
          <w:rFonts w:ascii="Palatino Linotype" w:eastAsia="SimSun" w:hAnsi="Palatino Linotype"/>
          <w:snapToGrid/>
          <w:sz w:val="20"/>
        </w:rPr>
      </w:pPr>
      <w:r w:rsidRPr="00352AB0">
        <w:rPr>
          <w:rFonts w:ascii="Palatino Linotype" w:eastAsia="SimSun" w:hAnsi="Palatino Linotype"/>
          <w:snapToGrid/>
          <w:sz w:val="20"/>
        </w:rPr>
        <w:t>namens deze,</w:t>
      </w: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r w:rsidRPr="00352AB0">
        <w:rPr>
          <w:rFonts w:ascii="Palatino Linotype" w:eastAsia="SimSun" w:hAnsi="Palatino Linotype"/>
          <w:noProof/>
          <w:snapToGrid/>
          <w:sz w:val="20"/>
        </w:rPr>
        <mc:AlternateContent>
          <mc:Choice Requires="wps">
            <w:drawing>
              <wp:anchor distT="0" distB="0" distL="114300" distR="114300" simplePos="0" relativeHeight="251734528" behindDoc="1" locked="0" layoutInCell="0" allowOverlap="1" wp14:anchorId="48765348" wp14:editId="7E65BB68">
                <wp:simplePos x="0" y="0"/>
                <wp:positionH relativeFrom="column">
                  <wp:posOffset>3684905</wp:posOffset>
                </wp:positionH>
                <wp:positionV relativeFrom="paragraph">
                  <wp:posOffset>565785</wp:posOffset>
                </wp:positionV>
                <wp:extent cx="2032635" cy="0"/>
                <wp:effectExtent l="0" t="0" r="0" b="0"/>
                <wp:wrapNone/>
                <wp:docPr id="2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BABA" id="Line 29"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44.55pt" to="450.2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87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" o:allowincell="f"/>
            </w:pict>
          </mc:Fallback>
        </mc:AlternateContent>
      </w: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50" w:lineRule="exact"/>
        <w:rPr>
          <w:rFonts w:ascii="Palatino Linotype" w:eastAsia="SimSun" w:hAnsi="Palatino Linotype"/>
          <w:snapToGrid/>
          <w:sz w:val="20"/>
        </w:rPr>
      </w:pPr>
    </w:p>
    <w:tbl>
      <w:tblPr>
        <w:tblW w:w="0" w:type="auto"/>
        <w:tblInd w:w="100" w:type="dxa"/>
        <w:tblLayout w:type="fixed"/>
        <w:tblCellMar>
          <w:left w:w="0" w:type="dxa"/>
          <w:right w:w="0" w:type="dxa"/>
        </w:tblCellMar>
        <w:tblLook w:val="0000" w:firstRow="0" w:lastRow="0" w:firstColumn="0" w:lastColumn="0" w:noHBand="0" w:noVBand="0"/>
      </w:tblPr>
      <w:tblGrid>
        <w:gridCol w:w="4320"/>
        <w:gridCol w:w="4880"/>
      </w:tblGrid>
      <w:tr w:rsidR="00352AB0" w:rsidRPr="00352AB0" w:rsidTr="002C572A">
        <w:trPr>
          <w:trHeight w:val="521"/>
        </w:trPr>
        <w:tc>
          <w:tcPr>
            <w:tcW w:w="4320" w:type="dxa"/>
            <w:tcBorders>
              <w:top w:val="single" w:sz="8" w:space="0" w:color="auto"/>
              <w:left w:val="nil"/>
              <w:bottom w:val="nil"/>
              <w:right w:val="single" w:sz="8" w:space="0" w:color="auto"/>
            </w:tcBorders>
            <w:vAlign w:val="bottom"/>
          </w:tcPr>
          <w:p w:rsidR="00352AB0" w:rsidRPr="00352AB0" w:rsidRDefault="00352AB0" w:rsidP="00352AB0">
            <w:pPr>
              <w:autoSpaceDE w:val="0"/>
              <w:autoSpaceDN w:val="0"/>
              <w:adjustRightInd w:val="0"/>
              <w:spacing w:line="252" w:lineRule="exact"/>
              <w:rPr>
                <w:rFonts w:ascii="Palatino Linotype" w:eastAsia="SimSun" w:hAnsi="Palatino Linotype"/>
                <w:snapToGrid/>
                <w:sz w:val="20"/>
                <w:lang w:val="nl-NL"/>
              </w:rPr>
            </w:pPr>
            <w:r w:rsidRPr="00352AB0">
              <w:rPr>
                <w:rFonts w:ascii="Palatino Linotype" w:eastAsia="SimSun" w:hAnsi="Palatino Linotype"/>
                <w:snapToGrid/>
                <w:sz w:val="20"/>
                <w:lang w:val="nl-NL"/>
              </w:rPr>
              <w:t>De naam van betrokkene komt niet</w:t>
            </w:r>
          </w:p>
        </w:tc>
        <w:tc>
          <w:tcPr>
            <w:tcW w:w="4880" w:type="dxa"/>
            <w:tcBorders>
              <w:top w:val="single" w:sz="8" w:space="0" w:color="auto"/>
              <w:left w:val="nil"/>
              <w:bottom w:val="nil"/>
              <w:right w:val="nil"/>
            </w:tcBorders>
            <w:vAlign w:val="bottom"/>
          </w:tcPr>
          <w:p w:rsidR="00352AB0" w:rsidRPr="00352AB0" w:rsidRDefault="00352AB0" w:rsidP="00352AB0">
            <w:pPr>
              <w:autoSpaceDE w:val="0"/>
              <w:autoSpaceDN w:val="0"/>
              <w:adjustRightInd w:val="0"/>
              <w:spacing w:line="252" w:lineRule="exact"/>
              <w:ind w:left="900"/>
              <w:rPr>
                <w:rFonts w:ascii="Palatino Linotype" w:eastAsia="SimSun" w:hAnsi="Palatino Linotype"/>
                <w:snapToGrid/>
                <w:sz w:val="20"/>
              </w:rPr>
            </w:pPr>
            <w:r w:rsidRPr="00352AB0">
              <w:rPr>
                <w:rFonts w:ascii="Palatino Linotype" w:eastAsia="SimSun" w:hAnsi="Palatino Linotype"/>
                <w:snapToGrid/>
                <w:sz w:val="20"/>
                <w:lang w:val="nl-NL"/>
              </w:rPr>
              <w:t>Afschrift</w:t>
            </w:r>
            <w:r w:rsidRPr="00352AB0">
              <w:rPr>
                <w:rFonts w:ascii="Palatino Linotype" w:eastAsia="SimSun" w:hAnsi="Palatino Linotype"/>
                <w:snapToGrid/>
                <w:sz w:val="20"/>
              </w:rPr>
              <w:t xml:space="preserve"> van</w:t>
            </w:r>
          </w:p>
        </w:tc>
      </w:tr>
      <w:tr w:rsidR="00352AB0" w:rsidRPr="00352AB0" w:rsidTr="002C572A">
        <w:trPr>
          <w:trHeight w:val="379"/>
        </w:trPr>
        <w:tc>
          <w:tcPr>
            <w:tcW w:w="432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spacing w:line="252" w:lineRule="exact"/>
              <w:rPr>
                <w:rFonts w:ascii="Palatino Linotype" w:eastAsia="SimSun" w:hAnsi="Palatino Linotype"/>
                <w:snapToGrid/>
                <w:sz w:val="20"/>
              </w:rPr>
            </w:pPr>
            <w:r w:rsidRPr="00352AB0">
              <w:rPr>
                <w:rFonts w:ascii="Palatino Linotype" w:eastAsia="SimSun" w:hAnsi="Palatino Linotype"/>
                <w:snapToGrid/>
                <w:sz w:val="20"/>
              </w:rPr>
              <w:t xml:space="preserve">voor in de </w:t>
            </w:r>
            <w:r w:rsidRPr="00352AB0">
              <w:rPr>
                <w:rFonts w:ascii="Palatino Linotype" w:eastAsia="SimSun" w:hAnsi="Palatino Linotype"/>
                <w:snapToGrid/>
                <w:sz w:val="20"/>
                <w:lang w:val="nl-NL"/>
              </w:rPr>
              <w:t>strafregisters</w:t>
            </w:r>
            <w:r w:rsidRPr="00352AB0">
              <w:rPr>
                <w:rFonts w:ascii="Palatino Linotype" w:eastAsia="SimSun" w:hAnsi="Palatino Linotype"/>
                <w:snapToGrid/>
                <w:sz w:val="20"/>
              </w:rPr>
              <w:t>.</w:t>
            </w:r>
          </w:p>
        </w:tc>
        <w:tc>
          <w:tcPr>
            <w:tcW w:w="4880" w:type="dxa"/>
            <w:tcBorders>
              <w:top w:val="nil"/>
              <w:left w:val="nil"/>
              <w:bottom w:val="nil"/>
              <w:right w:val="nil"/>
            </w:tcBorders>
            <w:vAlign w:val="bottom"/>
          </w:tcPr>
          <w:p w:rsidR="00352AB0" w:rsidRPr="00352AB0" w:rsidRDefault="00352AB0" w:rsidP="00352AB0">
            <w:pPr>
              <w:autoSpaceDE w:val="0"/>
              <w:autoSpaceDN w:val="0"/>
              <w:adjustRightInd w:val="0"/>
              <w:spacing w:line="252" w:lineRule="exact"/>
              <w:ind w:left="900"/>
              <w:rPr>
                <w:rFonts w:ascii="Palatino Linotype" w:eastAsia="SimSun" w:hAnsi="Palatino Linotype"/>
                <w:snapToGrid/>
                <w:sz w:val="20"/>
                <w:lang w:val="nl-NL"/>
              </w:rPr>
            </w:pPr>
            <w:r w:rsidRPr="00352AB0">
              <w:rPr>
                <w:rFonts w:ascii="Palatino Linotype" w:eastAsia="SimSun" w:hAnsi="Palatino Linotype"/>
                <w:snapToGrid/>
                <w:sz w:val="20"/>
                <w:lang w:val="nl-NL"/>
              </w:rPr>
              <w:t>strafblad(en), betrekking hebbende op</w:t>
            </w:r>
          </w:p>
        </w:tc>
      </w:tr>
      <w:tr w:rsidR="00352AB0" w:rsidRPr="00352AB0" w:rsidTr="002C572A">
        <w:trPr>
          <w:trHeight w:val="402"/>
        </w:trPr>
        <w:tc>
          <w:tcPr>
            <w:tcW w:w="432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lang w:val="nl-NL"/>
              </w:rPr>
            </w:pPr>
          </w:p>
        </w:tc>
        <w:tc>
          <w:tcPr>
            <w:tcW w:w="4880" w:type="dxa"/>
            <w:tcBorders>
              <w:top w:val="nil"/>
              <w:left w:val="nil"/>
              <w:bottom w:val="nil"/>
              <w:right w:val="nil"/>
            </w:tcBorders>
            <w:vAlign w:val="bottom"/>
          </w:tcPr>
          <w:p w:rsidR="00352AB0" w:rsidRPr="00352AB0" w:rsidRDefault="00352AB0" w:rsidP="00352AB0">
            <w:pPr>
              <w:autoSpaceDE w:val="0"/>
              <w:autoSpaceDN w:val="0"/>
              <w:adjustRightInd w:val="0"/>
              <w:ind w:left="900"/>
              <w:rPr>
                <w:rFonts w:ascii="Palatino Linotype" w:eastAsia="SimSun" w:hAnsi="Palatino Linotype"/>
                <w:snapToGrid/>
                <w:sz w:val="20"/>
              </w:rPr>
            </w:pPr>
            <w:r w:rsidRPr="00352AB0">
              <w:rPr>
                <w:rFonts w:ascii="Palatino Linotype" w:eastAsia="SimSun" w:hAnsi="Palatino Linotype"/>
                <w:snapToGrid/>
                <w:sz w:val="20"/>
              </w:rPr>
              <w:t>betrokkene, bijgevoegd.</w:t>
            </w:r>
          </w:p>
        </w:tc>
      </w:tr>
      <w:tr w:rsidR="00352AB0" w:rsidRPr="00352AB0" w:rsidTr="002C572A">
        <w:trPr>
          <w:trHeight w:val="325"/>
        </w:trPr>
        <w:tc>
          <w:tcPr>
            <w:tcW w:w="432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488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bl>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42" w:lineRule="exact"/>
        <w:rPr>
          <w:rFonts w:ascii="Palatino Linotype" w:eastAsia="SimSun" w:hAnsi="Palatino Linotype"/>
          <w:snapToGrid/>
          <w:sz w:val="20"/>
        </w:rPr>
      </w:pPr>
    </w:p>
    <w:p w:rsidR="00352AB0" w:rsidRPr="00352AB0" w:rsidRDefault="00352AB0" w:rsidP="00352AB0">
      <w:pPr>
        <w:autoSpaceDE w:val="0"/>
        <w:autoSpaceDN w:val="0"/>
        <w:adjustRightInd w:val="0"/>
        <w:ind w:left="5860"/>
        <w:rPr>
          <w:rFonts w:ascii="Palatino Linotype" w:eastAsia="SimSun" w:hAnsi="Palatino Linotype"/>
          <w:snapToGrid/>
          <w:sz w:val="20"/>
          <w:lang w:val="nl-NL"/>
        </w:rPr>
      </w:pPr>
      <w:r w:rsidRPr="00352AB0">
        <w:rPr>
          <w:rFonts w:ascii="Palatino Linotype" w:eastAsia="SimSun" w:hAnsi="Palatino Linotype"/>
          <w:snapToGrid/>
          <w:sz w:val="20"/>
          <w:lang w:val="nl-NL"/>
        </w:rPr>
        <w:t>Curaçao, d.d. ……………………….</w:t>
      </w:r>
    </w:p>
    <w:p w:rsidR="00352AB0" w:rsidRPr="00352AB0" w:rsidRDefault="00352AB0" w:rsidP="00352AB0">
      <w:pPr>
        <w:autoSpaceDE w:val="0"/>
        <w:autoSpaceDN w:val="0"/>
        <w:adjustRightInd w:val="0"/>
        <w:spacing w:line="126" w:lineRule="exact"/>
        <w:rPr>
          <w:rFonts w:ascii="Palatino Linotype" w:eastAsia="SimSun" w:hAnsi="Palatino Linotype"/>
          <w:snapToGrid/>
          <w:sz w:val="20"/>
          <w:lang w:val="nl-NL"/>
        </w:rPr>
      </w:pPr>
    </w:p>
    <w:p w:rsidR="00352AB0" w:rsidRPr="00352AB0" w:rsidRDefault="00352AB0" w:rsidP="00352AB0">
      <w:pPr>
        <w:autoSpaceDE w:val="0"/>
        <w:autoSpaceDN w:val="0"/>
        <w:adjustRightInd w:val="0"/>
        <w:ind w:left="5860"/>
        <w:rPr>
          <w:rFonts w:ascii="Palatino Linotype" w:eastAsia="SimSun" w:hAnsi="Palatino Linotype"/>
          <w:snapToGrid/>
          <w:sz w:val="20"/>
          <w:lang w:val="nl-NL"/>
        </w:rPr>
      </w:pPr>
      <w:r w:rsidRPr="00352AB0">
        <w:rPr>
          <w:rFonts w:ascii="Palatino Linotype" w:eastAsia="SimSun" w:hAnsi="Palatino Linotype"/>
          <w:snapToGrid/>
          <w:sz w:val="20"/>
          <w:lang w:val="nl-NL"/>
        </w:rPr>
        <w:t>De Procureur-Generaal,</w:t>
      </w:r>
    </w:p>
    <w:p w:rsidR="00352AB0" w:rsidRPr="00352AB0" w:rsidRDefault="00352AB0" w:rsidP="00352AB0">
      <w:pPr>
        <w:autoSpaceDE w:val="0"/>
        <w:autoSpaceDN w:val="0"/>
        <w:adjustRightInd w:val="0"/>
        <w:spacing w:line="126" w:lineRule="exact"/>
        <w:rPr>
          <w:rFonts w:ascii="Palatino Linotype" w:eastAsia="SimSun" w:hAnsi="Palatino Linotype"/>
          <w:snapToGrid/>
          <w:sz w:val="20"/>
          <w:lang w:val="nl-NL"/>
        </w:rPr>
      </w:pPr>
    </w:p>
    <w:p w:rsidR="00352AB0" w:rsidRPr="00352AB0" w:rsidRDefault="00352AB0" w:rsidP="00352AB0">
      <w:pPr>
        <w:autoSpaceDE w:val="0"/>
        <w:autoSpaceDN w:val="0"/>
        <w:adjustRightInd w:val="0"/>
        <w:ind w:left="5860"/>
        <w:rPr>
          <w:rFonts w:ascii="Palatino Linotype" w:eastAsia="SimSun" w:hAnsi="Palatino Linotype"/>
          <w:snapToGrid/>
          <w:sz w:val="20"/>
        </w:rPr>
      </w:pPr>
      <w:r w:rsidRPr="00352AB0">
        <w:rPr>
          <w:rFonts w:ascii="Palatino Linotype" w:eastAsia="SimSun" w:hAnsi="Palatino Linotype"/>
          <w:snapToGrid/>
          <w:sz w:val="20"/>
        </w:rPr>
        <w:t>namens deze,</w:t>
      </w: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r w:rsidRPr="00352AB0">
        <w:rPr>
          <w:rFonts w:ascii="Palatino Linotype" w:eastAsia="SimSun" w:hAnsi="Palatino Linotype"/>
          <w:noProof/>
          <w:snapToGrid/>
          <w:sz w:val="20"/>
        </w:rPr>
        <mc:AlternateContent>
          <mc:Choice Requires="wps">
            <w:drawing>
              <wp:anchor distT="0" distB="0" distL="114300" distR="114300" simplePos="0" relativeHeight="251735552" behindDoc="1" locked="0" layoutInCell="0" allowOverlap="1" wp14:anchorId="1FD38536" wp14:editId="10AA28FC">
                <wp:simplePos x="0" y="0"/>
                <wp:positionH relativeFrom="column">
                  <wp:posOffset>3684905</wp:posOffset>
                </wp:positionH>
                <wp:positionV relativeFrom="paragraph">
                  <wp:posOffset>537845</wp:posOffset>
                </wp:positionV>
                <wp:extent cx="2032635" cy="0"/>
                <wp:effectExtent l="0" t="0" r="0" b="0"/>
                <wp:wrapNone/>
                <wp:docPr id="29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939E" id="Line 30"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42.35pt" to="450.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" o:allowincell="f"/>
            </w:pict>
          </mc:Fallback>
        </mc:AlternateContent>
      </w: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200" w:lineRule="exact"/>
        <w:rPr>
          <w:rFonts w:ascii="Palatino Linotype" w:eastAsia="SimSun" w:hAnsi="Palatino Linotype"/>
          <w:snapToGrid/>
          <w:sz w:val="20"/>
        </w:rPr>
      </w:pPr>
    </w:p>
    <w:p w:rsidR="00352AB0" w:rsidRPr="00352AB0" w:rsidRDefault="00352AB0" w:rsidP="00352AB0">
      <w:pPr>
        <w:autoSpaceDE w:val="0"/>
        <w:autoSpaceDN w:val="0"/>
        <w:adjustRightInd w:val="0"/>
        <w:spacing w:line="378" w:lineRule="exact"/>
        <w:rPr>
          <w:rFonts w:ascii="Palatino Linotype" w:eastAsia="SimSun" w:hAnsi="Palatino Linotype"/>
          <w:snapToGrid/>
          <w:sz w:val="20"/>
        </w:rPr>
      </w:pPr>
    </w:p>
    <w:tbl>
      <w:tblPr>
        <w:tblW w:w="0" w:type="auto"/>
        <w:tblInd w:w="10" w:type="dxa"/>
        <w:tblLayout w:type="fixed"/>
        <w:tblCellMar>
          <w:left w:w="0" w:type="dxa"/>
          <w:right w:w="0" w:type="dxa"/>
        </w:tblCellMar>
        <w:tblLook w:val="0000" w:firstRow="0" w:lastRow="0" w:firstColumn="0" w:lastColumn="0" w:noHBand="0" w:noVBand="0"/>
      </w:tblPr>
      <w:tblGrid>
        <w:gridCol w:w="3020"/>
        <w:gridCol w:w="700"/>
        <w:gridCol w:w="2500"/>
        <w:gridCol w:w="3360"/>
        <w:gridCol w:w="30"/>
      </w:tblGrid>
      <w:tr w:rsidR="00352AB0" w:rsidRPr="00352AB0" w:rsidTr="002C572A">
        <w:trPr>
          <w:trHeight w:val="641"/>
        </w:trPr>
        <w:tc>
          <w:tcPr>
            <w:tcW w:w="3020" w:type="dxa"/>
            <w:tcBorders>
              <w:top w:val="single" w:sz="8" w:space="0" w:color="auto"/>
              <w:left w:val="single" w:sz="8" w:space="0" w:color="auto"/>
              <w:bottom w:val="nil"/>
              <w:right w:val="nil"/>
            </w:tcBorders>
            <w:vAlign w:val="bottom"/>
          </w:tcPr>
          <w:p w:rsidR="00352AB0" w:rsidRPr="00352AB0" w:rsidRDefault="00352AB0" w:rsidP="00352AB0">
            <w:pPr>
              <w:autoSpaceDE w:val="0"/>
              <w:autoSpaceDN w:val="0"/>
              <w:adjustRightInd w:val="0"/>
              <w:ind w:left="100"/>
              <w:rPr>
                <w:rFonts w:ascii="Palatino Linotype" w:eastAsia="SimSun" w:hAnsi="Palatino Linotype"/>
                <w:snapToGrid/>
                <w:sz w:val="20"/>
              </w:rPr>
            </w:pPr>
            <w:r w:rsidRPr="00352AB0">
              <w:rPr>
                <w:rFonts w:ascii="Palatino Linotype" w:eastAsia="SimSun" w:hAnsi="Palatino Linotype"/>
                <w:snapToGrid/>
                <w:sz w:val="20"/>
              </w:rPr>
              <w:t>Controle</w:t>
            </w:r>
          </w:p>
        </w:tc>
        <w:tc>
          <w:tcPr>
            <w:tcW w:w="700" w:type="dxa"/>
            <w:tcBorders>
              <w:top w:val="single" w:sz="8" w:space="0" w:color="auto"/>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2500" w:type="dxa"/>
            <w:tcBorders>
              <w:top w:val="single" w:sz="8" w:space="0" w:color="auto"/>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360" w:type="dxa"/>
            <w:tcBorders>
              <w:top w:val="single" w:sz="8" w:space="0" w:color="auto"/>
              <w:left w:val="nil"/>
              <w:bottom w:val="nil"/>
              <w:right w:val="single" w:sz="8" w:space="0" w:color="auto"/>
            </w:tcBorders>
            <w:vAlign w:val="bottom"/>
          </w:tcPr>
          <w:p w:rsidR="00352AB0" w:rsidRPr="00352AB0" w:rsidRDefault="00352AB0" w:rsidP="00352AB0">
            <w:pPr>
              <w:autoSpaceDE w:val="0"/>
              <w:autoSpaceDN w:val="0"/>
              <w:adjustRightInd w:val="0"/>
              <w:ind w:left="580"/>
              <w:rPr>
                <w:rFonts w:ascii="Palatino Linotype" w:eastAsia="SimSun" w:hAnsi="Palatino Linotype"/>
                <w:snapToGrid/>
                <w:sz w:val="20"/>
              </w:rPr>
            </w:pPr>
            <w:r w:rsidRPr="00352AB0">
              <w:rPr>
                <w:rFonts w:ascii="Palatino Linotype" w:eastAsia="SimSun" w:hAnsi="Palatino Linotype"/>
                <w:snapToGrid/>
                <w:sz w:val="20"/>
              </w:rPr>
              <w:t>Paraaf:</w:t>
            </w: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712"/>
        </w:trPr>
        <w:tc>
          <w:tcPr>
            <w:tcW w:w="3020" w:type="dxa"/>
            <w:tcBorders>
              <w:top w:val="nil"/>
              <w:left w:val="single" w:sz="8" w:space="0" w:color="auto"/>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200" w:type="dxa"/>
            <w:gridSpan w:val="2"/>
            <w:tcBorders>
              <w:top w:val="nil"/>
              <w:left w:val="nil"/>
              <w:bottom w:val="nil"/>
              <w:right w:val="single" w:sz="8" w:space="0" w:color="auto"/>
            </w:tcBorders>
            <w:vAlign w:val="bottom"/>
          </w:tcPr>
          <w:p w:rsidR="00352AB0" w:rsidRPr="00352AB0" w:rsidRDefault="00352AB0" w:rsidP="00352AB0">
            <w:pPr>
              <w:autoSpaceDE w:val="0"/>
              <w:autoSpaceDN w:val="0"/>
              <w:adjustRightInd w:val="0"/>
              <w:ind w:left="20"/>
              <w:rPr>
                <w:rFonts w:ascii="Palatino Linotype" w:eastAsia="SimSun" w:hAnsi="Palatino Linotype"/>
                <w:snapToGrid/>
                <w:sz w:val="20"/>
              </w:rPr>
            </w:pPr>
            <w:r w:rsidRPr="00352AB0">
              <w:rPr>
                <w:rFonts w:ascii="Palatino Linotype" w:eastAsia="SimSun" w:hAnsi="Palatino Linotype"/>
                <w:snapToGrid/>
                <w:sz w:val="20"/>
              </w:rPr>
              <w:t>niet</w:t>
            </w:r>
          </w:p>
        </w:tc>
        <w:tc>
          <w:tcPr>
            <w:tcW w:w="336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74"/>
        </w:trPr>
        <w:tc>
          <w:tcPr>
            <w:tcW w:w="3020" w:type="dxa"/>
            <w:vMerge w:val="restart"/>
            <w:tcBorders>
              <w:top w:val="nil"/>
              <w:left w:val="single" w:sz="8" w:space="0" w:color="auto"/>
              <w:bottom w:val="nil"/>
              <w:right w:val="nil"/>
            </w:tcBorders>
            <w:vAlign w:val="bottom"/>
          </w:tcPr>
          <w:p w:rsidR="00352AB0" w:rsidRPr="00352AB0" w:rsidRDefault="00352AB0" w:rsidP="00352AB0">
            <w:pPr>
              <w:autoSpaceDE w:val="0"/>
              <w:autoSpaceDN w:val="0"/>
              <w:adjustRightInd w:val="0"/>
              <w:spacing w:line="252" w:lineRule="exact"/>
              <w:ind w:left="100"/>
              <w:rPr>
                <w:rFonts w:ascii="Palatino Linotype" w:eastAsia="SimSun" w:hAnsi="Palatino Linotype"/>
                <w:snapToGrid/>
                <w:sz w:val="20"/>
              </w:rPr>
            </w:pPr>
            <w:r w:rsidRPr="00352AB0">
              <w:rPr>
                <w:rFonts w:ascii="Palatino Linotype" w:eastAsia="SimSun" w:hAnsi="Palatino Linotype"/>
                <w:snapToGrid/>
                <w:sz w:val="20"/>
              </w:rPr>
              <w:t>alf. reg.</w:t>
            </w:r>
          </w:p>
        </w:tc>
        <w:tc>
          <w:tcPr>
            <w:tcW w:w="700" w:type="dxa"/>
            <w:tcBorders>
              <w:top w:val="nil"/>
              <w:left w:val="nil"/>
              <w:bottom w:val="single" w:sz="8" w:space="0" w:color="auto"/>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2500" w:type="dxa"/>
            <w:vMerge w:val="restart"/>
            <w:tcBorders>
              <w:top w:val="nil"/>
              <w:left w:val="nil"/>
              <w:bottom w:val="nil"/>
              <w:right w:val="single" w:sz="8" w:space="0" w:color="auto"/>
            </w:tcBorders>
            <w:vAlign w:val="bottom"/>
          </w:tcPr>
          <w:p w:rsidR="00352AB0" w:rsidRPr="00352AB0" w:rsidRDefault="00352AB0" w:rsidP="00352AB0">
            <w:pPr>
              <w:autoSpaceDE w:val="0"/>
              <w:autoSpaceDN w:val="0"/>
              <w:adjustRightInd w:val="0"/>
              <w:spacing w:line="252" w:lineRule="exact"/>
              <w:ind w:left="180"/>
              <w:rPr>
                <w:rFonts w:ascii="Palatino Linotype" w:eastAsia="SimSun" w:hAnsi="Palatino Linotype"/>
                <w:snapToGrid/>
                <w:sz w:val="20"/>
              </w:rPr>
            </w:pPr>
            <w:r w:rsidRPr="00352AB0">
              <w:rPr>
                <w:rFonts w:ascii="Palatino Linotype" w:eastAsia="SimSun" w:hAnsi="Palatino Linotype"/>
                <w:snapToGrid/>
                <w:sz w:val="20"/>
                <w:lang w:val="nl-NL"/>
              </w:rPr>
              <w:t>aangetroffen</w:t>
            </w:r>
          </w:p>
        </w:tc>
        <w:tc>
          <w:tcPr>
            <w:tcW w:w="336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158"/>
        </w:trPr>
        <w:tc>
          <w:tcPr>
            <w:tcW w:w="3020" w:type="dxa"/>
            <w:vMerge/>
            <w:tcBorders>
              <w:top w:val="nil"/>
              <w:left w:val="single" w:sz="8" w:space="0" w:color="auto"/>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70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2500" w:type="dxa"/>
            <w:vMerge/>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36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209"/>
        </w:trPr>
        <w:tc>
          <w:tcPr>
            <w:tcW w:w="3020" w:type="dxa"/>
            <w:tcBorders>
              <w:top w:val="nil"/>
              <w:left w:val="single" w:sz="8" w:space="0" w:color="auto"/>
              <w:bottom w:val="single" w:sz="8" w:space="0" w:color="auto"/>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200" w:type="dxa"/>
            <w:gridSpan w:val="2"/>
            <w:tcBorders>
              <w:top w:val="nil"/>
              <w:left w:val="nil"/>
              <w:bottom w:val="single" w:sz="8" w:space="0" w:color="auto"/>
              <w:right w:val="single" w:sz="8" w:space="0" w:color="auto"/>
            </w:tcBorders>
            <w:vAlign w:val="bottom"/>
          </w:tcPr>
          <w:p w:rsidR="00352AB0" w:rsidRPr="00352AB0" w:rsidRDefault="00352AB0" w:rsidP="00352AB0">
            <w:pPr>
              <w:autoSpaceDE w:val="0"/>
              <w:autoSpaceDN w:val="0"/>
              <w:adjustRightInd w:val="0"/>
              <w:ind w:left="20"/>
              <w:rPr>
                <w:rFonts w:ascii="Palatino Linotype" w:eastAsia="SimSun" w:hAnsi="Palatino Linotype"/>
                <w:snapToGrid/>
                <w:sz w:val="20"/>
              </w:rPr>
            </w:pPr>
            <w:r w:rsidRPr="00352AB0">
              <w:rPr>
                <w:rFonts w:ascii="Palatino Linotype" w:eastAsia="SimSun" w:hAnsi="Palatino Linotype"/>
                <w:snapToGrid/>
                <w:sz w:val="20"/>
              </w:rPr>
              <w:t>wel</w:t>
            </w:r>
          </w:p>
        </w:tc>
        <w:tc>
          <w:tcPr>
            <w:tcW w:w="3360" w:type="dxa"/>
            <w:tcBorders>
              <w:top w:val="nil"/>
              <w:left w:val="nil"/>
              <w:bottom w:val="single" w:sz="8" w:space="0" w:color="auto"/>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575"/>
        </w:trPr>
        <w:tc>
          <w:tcPr>
            <w:tcW w:w="3020" w:type="dxa"/>
            <w:tcBorders>
              <w:top w:val="nil"/>
              <w:left w:val="single" w:sz="8" w:space="0" w:color="auto"/>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200" w:type="dxa"/>
            <w:gridSpan w:val="2"/>
            <w:tcBorders>
              <w:top w:val="nil"/>
              <w:left w:val="nil"/>
              <w:bottom w:val="nil"/>
              <w:right w:val="single" w:sz="8" w:space="0" w:color="auto"/>
            </w:tcBorders>
            <w:vAlign w:val="bottom"/>
          </w:tcPr>
          <w:p w:rsidR="00352AB0" w:rsidRPr="00352AB0" w:rsidRDefault="00352AB0" w:rsidP="00352AB0">
            <w:pPr>
              <w:autoSpaceDE w:val="0"/>
              <w:autoSpaceDN w:val="0"/>
              <w:adjustRightInd w:val="0"/>
              <w:ind w:left="20"/>
              <w:rPr>
                <w:rFonts w:ascii="Palatino Linotype" w:eastAsia="SimSun" w:hAnsi="Palatino Linotype"/>
                <w:snapToGrid/>
                <w:sz w:val="20"/>
              </w:rPr>
            </w:pPr>
            <w:r w:rsidRPr="00352AB0">
              <w:rPr>
                <w:rFonts w:ascii="Palatino Linotype" w:eastAsia="SimSun" w:hAnsi="Palatino Linotype"/>
                <w:snapToGrid/>
                <w:sz w:val="20"/>
              </w:rPr>
              <w:t>niet</w:t>
            </w:r>
          </w:p>
        </w:tc>
        <w:tc>
          <w:tcPr>
            <w:tcW w:w="336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106"/>
        </w:trPr>
        <w:tc>
          <w:tcPr>
            <w:tcW w:w="3020" w:type="dxa"/>
            <w:vMerge w:val="restart"/>
            <w:tcBorders>
              <w:top w:val="nil"/>
              <w:left w:val="single" w:sz="8" w:space="0" w:color="auto"/>
              <w:bottom w:val="nil"/>
              <w:right w:val="nil"/>
            </w:tcBorders>
            <w:vAlign w:val="bottom"/>
          </w:tcPr>
          <w:p w:rsidR="00352AB0" w:rsidRPr="00352AB0" w:rsidRDefault="00352AB0" w:rsidP="00352AB0">
            <w:pPr>
              <w:autoSpaceDE w:val="0"/>
              <w:autoSpaceDN w:val="0"/>
              <w:adjustRightInd w:val="0"/>
              <w:spacing w:line="252" w:lineRule="exact"/>
              <w:ind w:left="100"/>
              <w:rPr>
                <w:rFonts w:ascii="Palatino Linotype" w:eastAsia="SimSun" w:hAnsi="Palatino Linotype"/>
                <w:snapToGrid/>
                <w:sz w:val="20"/>
              </w:rPr>
            </w:pPr>
            <w:r w:rsidRPr="00352AB0">
              <w:rPr>
                <w:rFonts w:ascii="Palatino Linotype" w:eastAsia="SimSun" w:hAnsi="Palatino Linotype"/>
                <w:snapToGrid/>
                <w:sz w:val="20"/>
              </w:rPr>
              <w:t>chron. reg.</w:t>
            </w:r>
          </w:p>
        </w:tc>
        <w:tc>
          <w:tcPr>
            <w:tcW w:w="700" w:type="dxa"/>
            <w:tcBorders>
              <w:top w:val="nil"/>
              <w:left w:val="nil"/>
              <w:bottom w:val="single" w:sz="8" w:space="0" w:color="auto"/>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2500" w:type="dxa"/>
            <w:vMerge w:val="restart"/>
            <w:tcBorders>
              <w:top w:val="nil"/>
              <w:left w:val="nil"/>
              <w:bottom w:val="nil"/>
              <w:right w:val="single" w:sz="8" w:space="0" w:color="auto"/>
            </w:tcBorders>
            <w:vAlign w:val="bottom"/>
          </w:tcPr>
          <w:p w:rsidR="00352AB0" w:rsidRPr="00352AB0" w:rsidRDefault="00352AB0" w:rsidP="00352AB0">
            <w:pPr>
              <w:autoSpaceDE w:val="0"/>
              <w:autoSpaceDN w:val="0"/>
              <w:adjustRightInd w:val="0"/>
              <w:spacing w:line="252" w:lineRule="exact"/>
              <w:ind w:left="180"/>
              <w:rPr>
                <w:rFonts w:ascii="Palatino Linotype" w:eastAsia="SimSun" w:hAnsi="Palatino Linotype"/>
                <w:snapToGrid/>
                <w:sz w:val="20"/>
              </w:rPr>
            </w:pPr>
            <w:r w:rsidRPr="00352AB0">
              <w:rPr>
                <w:rFonts w:ascii="Palatino Linotype" w:eastAsia="SimSun" w:hAnsi="Palatino Linotype"/>
                <w:snapToGrid/>
                <w:sz w:val="20"/>
                <w:lang w:val="nl-NL"/>
              </w:rPr>
              <w:t>aangetroffen</w:t>
            </w:r>
          </w:p>
        </w:tc>
        <w:tc>
          <w:tcPr>
            <w:tcW w:w="336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127"/>
        </w:trPr>
        <w:tc>
          <w:tcPr>
            <w:tcW w:w="3020" w:type="dxa"/>
            <w:vMerge/>
            <w:tcBorders>
              <w:top w:val="nil"/>
              <w:left w:val="single" w:sz="8" w:space="0" w:color="auto"/>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70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2500" w:type="dxa"/>
            <w:vMerge/>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36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208"/>
        </w:trPr>
        <w:tc>
          <w:tcPr>
            <w:tcW w:w="3020" w:type="dxa"/>
            <w:tcBorders>
              <w:top w:val="nil"/>
              <w:left w:val="single" w:sz="8" w:space="0" w:color="auto"/>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200" w:type="dxa"/>
            <w:gridSpan w:val="2"/>
            <w:tcBorders>
              <w:top w:val="nil"/>
              <w:left w:val="nil"/>
              <w:bottom w:val="nil"/>
              <w:right w:val="single" w:sz="8" w:space="0" w:color="auto"/>
            </w:tcBorders>
            <w:vAlign w:val="bottom"/>
          </w:tcPr>
          <w:p w:rsidR="00352AB0" w:rsidRPr="00352AB0" w:rsidRDefault="00352AB0" w:rsidP="00352AB0">
            <w:pPr>
              <w:autoSpaceDE w:val="0"/>
              <w:autoSpaceDN w:val="0"/>
              <w:adjustRightInd w:val="0"/>
              <w:ind w:left="40"/>
              <w:rPr>
                <w:rFonts w:ascii="Palatino Linotype" w:eastAsia="SimSun" w:hAnsi="Palatino Linotype"/>
                <w:snapToGrid/>
                <w:sz w:val="20"/>
              </w:rPr>
            </w:pPr>
            <w:r w:rsidRPr="00352AB0">
              <w:rPr>
                <w:rFonts w:ascii="Palatino Linotype" w:eastAsia="SimSun" w:hAnsi="Palatino Linotype"/>
                <w:snapToGrid/>
                <w:sz w:val="20"/>
              </w:rPr>
              <w:t>wel</w:t>
            </w:r>
          </w:p>
        </w:tc>
        <w:tc>
          <w:tcPr>
            <w:tcW w:w="3360" w:type="dxa"/>
            <w:tcBorders>
              <w:top w:val="nil"/>
              <w:left w:val="nil"/>
              <w:bottom w:val="nil"/>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r w:rsidR="00352AB0" w:rsidRPr="00352AB0" w:rsidTr="002C572A">
        <w:trPr>
          <w:trHeight w:val="380"/>
        </w:trPr>
        <w:tc>
          <w:tcPr>
            <w:tcW w:w="3020" w:type="dxa"/>
            <w:tcBorders>
              <w:top w:val="nil"/>
              <w:left w:val="single" w:sz="8" w:space="0" w:color="auto"/>
              <w:bottom w:val="single" w:sz="8" w:space="0" w:color="auto"/>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700" w:type="dxa"/>
            <w:tcBorders>
              <w:top w:val="nil"/>
              <w:left w:val="nil"/>
              <w:bottom w:val="single" w:sz="8" w:space="0" w:color="auto"/>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2500" w:type="dxa"/>
            <w:tcBorders>
              <w:top w:val="nil"/>
              <w:left w:val="nil"/>
              <w:bottom w:val="single" w:sz="8" w:space="0" w:color="auto"/>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3360" w:type="dxa"/>
            <w:tcBorders>
              <w:top w:val="nil"/>
              <w:left w:val="nil"/>
              <w:bottom w:val="single" w:sz="8" w:space="0" w:color="auto"/>
              <w:right w:val="single" w:sz="8" w:space="0" w:color="auto"/>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c>
          <w:tcPr>
            <w:tcW w:w="0" w:type="dxa"/>
            <w:tcBorders>
              <w:top w:val="nil"/>
              <w:left w:val="nil"/>
              <w:bottom w:val="nil"/>
              <w:right w:val="nil"/>
            </w:tcBorders>
            <w:vAlign w:val="bottom"/>
          </w:tcPr>
          <w:p w:rsidR="00352AB0" w:rsidRPr="00352AB0" w:rsidRDefault="00352AB0" w:rsidP="00352AB0">
            <w:pPr>
              <w:autoSpaceDE w:val="0"/>
              <w:autoSpaceDN w:val="0"/>
              <w:adjustRightInd w:val="0"/>
              <w:rPr>
                <w:rFonts w:ascii="Palatino Linotype" w:eastAsia="SimSun" w:hAnsi="Palatino Linotype"/>
                <w:snapToGrid/>
                <w:sz w:val="20"/>
              </w:rPr>
            </w:pPr>
          </w:p>
        </w:tc>
      </w:tr>
    </w:tbl>
    <w:p w:rsidR="00352AB0" w:rsidRPr="00B451CF" w:rsidRDefault="00352AB0" w:rsidP="003E313D">
      <w:pPr>
        <w:widowControl/>
        <w:rPr>
          <w:rFonts w:ascii="Palatino Linotype" w:hAnsi="Palatino Linotype"/>
          <w:sz w:val="20"/>
          <w:lang w:val="nl-NL"/>
        </w:rPr>
      </w:pPr>
    </w:p>
    <w:sectPr w:rsidR="00352AB0" w:rsidRPr="00B451CF" w:rsidSect="006B0EB2">
      <w:pgSz w:w="11900" w:h="16840"/>
      <w:pgMar w:top="1343" w:right="1120" w:bottom="1440" w:left="1200" w:header="720" w:footer="720" w:gutter="0"/>
      <w:cols w:space="720" w:equalWidth="0">
        <w:col w:w="9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43" w:rsidRDefault="00846D43">
      <w:pPr>
        <w:spacing w:line="20" w:lineRule="exact"/>
      </w:pPr>
    </w:p>
  </w:endnote>
  <w:endnote w:type="continuationSeparator" w:id="0">
    <w:p w:rsidR="00846D43" w:rsidRDefault="00846D43">
      <w:r>
        <w:t xml:space="preserve"> </w:t>
      </w:r>
    </w:p>
  </w:endnote>
  <w:endnote w:type="continuationNotice" w:id="1">
    <w:p w:rsidR="00846D43" w:rsidRDefault="00846D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3D" w:rsidRDefault="003E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43" w:rsidRDefault="00846D43">
      <w:r>
        <w:separator/>
      </w:r>
    </w:p>
  </w:footnote>
  <w:footnote w:type="continuationSeparator" w:id="0">
    <w:p w:rsidR="00846D43" w:rsidRDefault="00846D43">
      <w:r>
        <w:continuationSeparator/>
      </w:r>
    </w:p>
  </w:footnote>
  <w:footnote w:id="1">
    <w:p w:rsidR="00A058F3" w:rsidRPr="00A058F3" w:rsidRDefault="00A058F3" w:rsidP="00A058F3">
      <w:pPr>
        <w:pStyle w:val="FootnoteText"/>
        <w:rPr>
          <w:rFonts w:ascii="Palatino Linotype" w:hAnsi="Palatino Linotype"/>
          <w:sz w:val="18"/>
          <w:szCs w:val="18"/>
          <w:lang w:val="nl-NL"/>
        </w:rPr>
      </w:pPr>
      <w:r w:rsidRPr="00D01F92">
        <w:rPr>
          <w:rStyle w:val="FootnoteReference"/>
          <w:rFonts w:ascii="Palatino Linotype" w:hAnsi="Palatino Linotype"/>
          <w:sz w:val="18"/>
          <w:szCs w:val="18"/>
        </w:rPr>
        <w:footnoteRef/>
      </w:r>
      <w:r w:rsidR="003C6D8F">
        <w:rPr>
          <w:rFonts w:ascii="Palatino Linotype" w:hAnsi="Palatino Linotype"/>
          <w:sz w:val="18"/>
          <w:szCs w:val="18"/>
          <w:lang w:val="nl-NL"/>
        </w:rPr>
        <w:t xml:space="preserve"> P.B. 1968. n</w:t>
      </w:r>
      <w:r w:rsidRPr="00A058F3">
        <w:rPr>
          <w:rFonts w:ascii="Palatino Linotype" w:hAnsi="Palatino Linotype"/>
          <w:sz w:val="18"/>
          <w:szCs w:val="18"/>
          <w:lang w:val="nl-NL"/>
        </w:rPr>
        <w:t>o. 213</w:t>
      </w:r>
      <w:r w:rsidR="003C6D8F">
        <w:rPr>
          <w:rFonts w:ascii="Palatino Linotype" w:hAnsi="Palatino Linotype"/>
          <w:sz w:val="18"/>
          <w:szCs w:val="18"/>
          <w:lang w:val="nl-NL"/>
        </w:rPr>
        <w:t>.</w:t>
      </w:r>
    </w:p>
  </w:footnote>
  <w:footnote w:id="2">
    <w:p w:rsidR="00A058F3" w:rsidRPr="00D01F92" w:rsidRDefault="00A058F3" w:rsidP="00A058F3">
      <w:pPr>
        <w:pStyle w:val="FootnoteText"/>
        <w:rPr>
          <w:rFonts w:ascii="Palatino Linotype" w:hAnsi="Palatino Linotype"/>
          <w:sz w:val="18"/>
          <w:szCs w:val="18"/>
        </w:rPr>
      </w:pPr>
      <w:r w:rsidRPr="00D01F92">
        <w:rPr>
          <w:rStyle w:val="FootnoteReference"/>
          <w:rFonts w:ascii="Palatino Linotype" w:hAnsi="Palatino Linotype"/>
          <w:sz w:val="18"/>
          <w:szCs w:val="18"/>
        </w:rPr>
        <w:footnoteRef/>
      </w:r>
      <w:r w:rsidRPr="00D01F92">
        <w:rPr>
          <w:rFonts w:ascii="Palatino Linotype" w:hAnsi="Palatino Linotype"/>
          <w:sz w:val="18"/>
          <w:szCs w:val="18"/>
        </w:rPr>
        <w:t xml:space="preserve"> P.B. 1969, no. 119</w:t>
      </w:r>
      <w:r w:rsidR="003C6D8F">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6567">
      <w:rPr>
        <w:rFonts w:ascii="Times New Roman" w:hAnsi="Times New Roman"/>
        <w:b/>
        <w:spacing w:val="-4"/>
        <w:sz w:val="36"/>
      </w:rPr>
      <w:t>1</w:t>
    </w:r>
    <w:r w:rsidR="00A058F3">
      <w:rPr>
        <w:rFonts w:ascii="Times New Roman" w:hAnsi="Times New Roman"/>
        <w:b/>
        <w:spacing w:val="-4"/>
        <w:sz w:val="36"/>
      </w:rPr>
      <w:t>46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A058F3">
      <w:rPr>
        <w:rFonts w:ascii="Times New Roman" w:hAnsi="Times New Roman"/>
        <w:b/>
        <w:spacing w:val="-4"/>
        <w:sz w:val="36"/>
      </w:rPr>
      <w:tab/>
      <w:t>146</w:t>
    </w:r>
  </w:p>
  <w:p w:rsidR="00022D76" w:rsidRDefault="00022D76">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45" w:rsidRDefault="00027045" w:rsidP="00027045">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83840" behindDoc="0" locked="0" layoutInCell="0" allowOverlap="1" wp14:anchorId="3C154F5A" wp14:editId="189204F7">
              <wp:simplePos x="0" y="0"/>
              <wp:positionH relativeFrom="page">
                <wp:posOffset>822960</wp:posOffset>
              </wp:positionH>
              <wp:positionV relativeFrom="paragraph">
                <wp:posOffset>0</wp:posOffset>
              </wp:positionV>
              <wp:extent cx="5914390" cy="152400"/>
              <wp:effectExtent l="0" t="0" r="0" b="0"/>
              <wp:wrapNone/>
              <wp:docPr id="4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7045" w:rsidRDefault="00027045" w:rsidP="0002704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54F5A" id="_x0000_s1029" style="position:absolute;left:0;text-align:left;margin-left:64.8pt;margin-top:0;width:465.7pt;height:1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K5AIAAGc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" o:allowincell="f" filled="f" stroked="f" strokeweight="0">
              <v:textbox inset="0,0,0,0">
                <w:txbxContent>
                  <w:p w:rsidR="00027045" w:rsidRDefault="00027045" w:rsidP="0002704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146</w:t>
    </w:r>
  </w:p>
  <w:p w:rsidR="003E313D" w:rsidRPr="000612F9" w:rsidRDefault="003E313D" w:rsidP="000612F9">
    <w:pPr>
      <w:rPr>
        <w:rFonts w:ascii="Times New Roman" w:hAnsi="Times New Roman"/>
        <w:i/>
        <w:sz w:val="20"/>
        <w:lang w:val="nl-NL"/>
      </w:rPr>
    </w:pPr>
  </w:p>
  <w:p w:rsidR="003E313D" w:rsidRPr="000612F9" w:rsidRDefault="003E313D" w:rsidP="000612F9">
    <w:pPr>
      <w:pStyle w:val="Header"/>
      <w:jc w:val="right"/>
      <w:rPr>
        <w:sz w:val="32"/>
        <w:szCs w:val="32"/>
        <w:lang w:val="nl-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B0" w:rsidRPr="00352AB0" w:rsidRDefault="00352AB0" w:rsidP="00352AB0">
    <w:pPr>
      <w:pStyle w:val="Header"/>
      <w:jc w:val="right"/>
      <w:rPr>
        <w:b/>
        <w:sz w:val="32"/>
        <w:szCs w:val="32"/>
      </w:rPr>
    </w:pPr>
    <w:r w:rsidRPr="00352AB0">
      <w:rPr>
        <w:sz w:val="32"/>
        <w:szCs w:val="32"/>
      </w:rPr>
      <mc:AlternateContent>
        <mc:Choice Requires="wps">
          <w:drawing>
            <wp:anchor distT="0" distB="0" distL="114300" distR="114300" simplePos="0" relativeHeight="251685888" behindDoc="0" locked="0" layoutInCell="0" allowOverlap="1" wp14:anchorId="30BFDE7A" wp14:editId="4BC6C9CF">
              <wp:simplePos x="0" y="0"/>
              <wp:positionH relativeFrom="page">
                <wp:posOffset>822960</wp:posOffset>
              </wp:positionH>
              <wp:positionV relativeFrom="paragraph">
                <wp:posOffset>0</wp:posOffset>
              </wp:positionV>
              <wp:extent cx="5914390" cy="152400"/>
              <wp:effectExtent l="0" t="0" r="0" b="0"/>
              <wp:wrapNone/>
              <wp:docPr id="4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2AB0" w:rsidRDefault="00352AB0" w:rsidP="00352AB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DE7A" id="_x0000_s1030" style="position:absolute;left:0;text-align:left;margin-left:64.8pt;margin-top:0;width:465.7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jI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" o:allowincell="f" filled="f" stroked="f" strokeweight="0">
              <v:textbox inset="0,0,0,0">
                <w:txbxContent>
                  <w:p w:rsidR="00352AB0" w:rsidRDefault="00352AB0" w:rsidP="00352AB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Pr="00352AB0">
      <w:rPr>
        <w:b/>
        <w:sz w:val="32"/>
        <w:szCs w:val="32"/>
      </w:rPr>
      <w:tab/>
      <w:t>146</w:t>
    </w:r>
  </w:p>
  <w:p w:rsidR="009609F3" w:rsidRPr="00D94C21" w:rsidRDefault="00B451CF" w:rsidP="000612F9">
    <w:pPr>
      <w:pStyle w:val="Header"/>
      <w:jc w:val="right"/>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B0" w:rsidRDefault="00352AB0" w:rsidP="00352AB0">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87936" behindDoc="0" locked="0" layoutInCell="0" allowOverlap="1" wp14:anchorId="4C4A2118" wp14:editId="52E468F7">
              <wp:simplePos x="0" y="0"/>
              <wp:positionH relativeFrom="page">
                <wp:posOffset>822960</wp:posOffset>
              </wp:positionH>
              <wp:positionV relativeFrom="paragraph">
                <wp:posOffset>0</wp:posOffset>
              </wp:positionV>
              <wp:extent cx="5914390" cy="152400"/>
              <wp:effectExtent l="0" t="0" r="0" b="0"/>
              <wp:wrapNone/>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2AB0" w:rsidRDefault="00352AB0" w:rsidP="00352AB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2118" id="_x0000_s1031" style="position:absolute;left:0;text-align:left;margin-left:64.8pt;margin-top:0;width:465.7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Ae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" o:allowincell="f" filled="f" stroked="f" strokeweight="0">
              <v:textbox inset="0,0,0,0">
                <w:txbxContent>
                  <w:p w:rsidR="00352AB0" w:rsidRDefault="00352AB0" w:rsidP="00352AB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51CF">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146</w:t>
    </w:r>
  </w:p>
  <w:p w:rsidR="00352AB0" w:rsidRPr="006B0EB2" w:rsidRDefault="00352AB0" w:rsidP="006B0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866"/>
    <w:multiLevelType w:val="multilevel"/>
    <w:tmpl w:val="A994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47B1B"/>
    <w:multiLevelType w:val="hybridMultilevel"/>
    <w:tmpl w:val="73CCB3EE"/>
    <w:lvl w:ilvl="0" w:tplc="F56E22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0C1"/>
    <w:multiLevelType w:val="hybridMultilevel"/>
    <w:tmpl w:val="EE3C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2203"/>
    <w:multiLevelType w:val="hybridMultilevel"/>
    <w:tmpl w:val="8CAE50B0"/>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E0E"/>
    <w:multiLevelType w:val="hybridMultilevel"/>
    <w:tmpl w:val="415E4904"/>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1C36"/>
    <w:multiLevelType w:val="multilevel"/>
    <w:tmpl w:val="D8AAB3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7380062"/>
    <w:multiLevelType w:val="multilevel"/>
    <w:tmpl w:val="A80EA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366B1"/>
    <w:multiLevelType w:val="multilevel"/>
    <w:tmpl w:val="C0F060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2012836"/>
    <w:multiLevelType w:val="hybridMultilevel"/>
    <w:tmpl w:val="3B6C0814"/>
    <w:lvl w:ilvl="0" w:tplc="B518E27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08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D5710"/>
    <w:multiLevelType w:val="hybridMultilevel"/>
    <w:tmpl w:val="86F2724E"/>
    <w:lvl w:ilvl="0" w:tplc="F56E2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E4D15"/>
    <w:multiLevelType w:val="multilevel"/>
    <w:tmpl w:val="E8FCA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C1D4F"/>
    <w:multiLevelType w:val="hybridMultilevel"/>
    <w:tmpl w:val="2A2E8FC6"/>
    <w:lvl w:ilvl="0" w:tplc="0E1802A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A48E2"/>
    <w:multiLevelType w:val="hybridMultilevel"/>
    <w:tmpl w:val="B1FC8D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206B81"/>
    <w:multiLevelType w:val="hybridMultilevel"/>
    <w:tmpl w:val="06E28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60D6D"/>
    <w:multiLevelType w:val="hybridMultilevel"/>
    <w:tmpl w:val="2C8EC9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613CE"/>
    <w:multiLevelType w:val="hybridMultilevel"/>
    <w:tmpl w:val="354279C2"/>
    <w:lvl w:ilvl="0" w:tplc="A4167B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21F2A"/>
    <w:multiLevelType w:val="multilevel"/>
    <w:tmpl w:val="9B82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D60D0"/>
    <w:multiLevelType w:val="hybridMultilevel"/>
    <w:tmpl w:val="11FC4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4F70B3"/>
    <w:multiLevelType w:val="hybridMultilevel"/>
    <w:tmpl w:val="7A7698F6"/>
    <w:lvl w:ilvl="0" w:tplc="F56E22E4">
      <w:start w:val="1"/>
      <w:numFmt w:val="bullet"/>
      <w:lvlText w:val=""/>
      <w:lvlJc w:val="left"/>
      <w:pPr>
        <w:ind w:left="720" w:hanging="360"/>
      </w:pPr>
      <w:rPr>
        <w:rFonts w:ascii="Symbol" w:hAnsi="Symbol" w:hint="default"/>
      </w:rPr>
    </w:lvl>
    <w:lvl w:ilvl="1" w:tplc="F56E22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61AF9"/>
    <w:multiLevelType w:val="hybridMultilevel"/>
    <w:tmpl w:val="401A915A"/>
    <w:lvl w:ilvl="0" w:tplc="F56E22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955721"/>
    <w:multiLevelType w:val="hybridMultilevel"/>
    <w:tmpl w:val="C7EC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644C35"/>
    <w:multiLevelType w:val="hybridMultilevel"/>
    <w:tmpl w:val="3BA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0"/>
  </w:num>
  <w:num w:numId="5">
    <w:abstractNumId w:val="12"/>
  </w:num>
  <w:num w:numId="6">
    <w:abstractNumId w:val="21"/>
  </w:num>
  <w:num w:numId="7">
    <w:abstractNumId w:val="6"/>
  </w:num>
  <w:num w:numId="8">
    <w:abstractNumId w:val="16"/>
  </w:num>
  <w:num w:numId="9">
    <w:abstractNumId w:val="2"/>
  </w:num>
  <w:num w:numId="10">
    <w:abstractNumId w:val="10"/>
  </w:num>
  <w:num w:numId="11">
    <w:abstractNumId w:val="19"/>
  </w:num>
  <w:num w:numId="12">
    <w:abstractNumId w:val="27"/>
  </w:num>
  <w:num w:numId="13">
    <w:abstractNumId w:val="7"/>
  </w:num>
  <w:num w:numId="14">
    <w:abstractNumId w:val="25"/>
  </w:num>
  <w:num w:numId="15">
    <w:abstractNumId w:val="14"/>
  </w:num>
  <w:num w:numId="16">
    <w:abstractNumId w:val="28"/>
  </w:num>
  <w:num w:numId="17">
    <w:abstractNumId w:val="20"/>
  </w:num>
  <w:num w:numId="18">
    <w:abstractNumId w:val="22"/>
  </w:num>
  <w:num w:numId="19">
    <w:abstractNumId w:val="29"/>
  </w:num>
  <w:num w:numId="20">
    <w:abstractNumId w:val="3"/>
  </w:num>
  <w:num w:numId="21">
    <w:abstractNumId w:val="11"/>
  </w:num>
  <w:num w:numId="22">
    <w:abstractNumId w:val="4"/>
  </w:num>
  <w:num w:numId="23">
    <w:abstractNumId w:val="13"/>
  </w:num>
  <w:num w:numId="24">
    <w:abstractNumId w:val="17"/>
  </w:num>
  <w:num w:numId="25">
    <w:abstractNumId w:val="24"/>
  </w:num>
  <w:num w:numId="26">
    <w:abstractNumId w:val="23"/>
  </w:num>
  <w:num w:numId="27">
    <w:abstractNumId w:val="1"/>
  </w:num>
  <w:num w:numId="28">
    <w:abstractNumId w:val="18"/>
  </w:num>
  <w:num w:numId="29">
    <w:abstractNumId w:val="9"/>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27045"/>
    <w:rsid w:val="0005176C"/>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C6AFF"/>
    <w:rsid w:val="001E63E8"/>
    <w:rsid w:val="001F3A91"/>
    <w:rsid w:val="00201304"/>
    <w:rsid w:val="0020541F"/>
    <w:rsid w:val="00213227"/>
    <w:rsid w:val="00216622"/>
    <w:rsid w:val="002330B3"/>
    <w:rsid w:val="00274824"/>
    <w:rsid w:val="00282C3F"/>
    <w:rsid w:val="002858F6"/>
    <w:rsid w:val="002B27B9"/>
    <w:rsid w:val="002B7165"/>
    <w:rsid w:val="002D40D8"/>
    <w:rsid w:val="002F0C44"/>
    <w:rsid w:val="002F0CFE"/>
    <w:rsid w:val="00320BD1"/>
    <w:rsid w:val="00331A7B"/>
    <w:rsid w:val="00334EF0"/>
    <w:rsid w:val="00352AB0"/>
    <w:rsid w:val="00354AEC"/>
    <w:rsid w:val="00383853"/>
    <w:rsid w:val="00390EC1"/>
    <w:rsid w:val="003B694F"/>
    <w:rsid w:val="003C01A3"/>
    <w:rsid w:val="003C30EB"/>
    <w:rsid w:val="003C6D8F"/>
    <w:rsid w:val="003D1497"/>
    <w:rsid w:val="003D25AC"/>
    <w:rsid w:val="003E313D"/>
    <w:rsid w:val="003E3EE5"/>
    <w:rsid w:val="003E6FF3"/>
    <w:rsid w:val="003F3B92"/>
    <w:rsid w:val="00437D6C"/>
    <w:rsid w:val="00450423"/>
    <w:rsid w:val="00477925"/>
    <w:rsid w:val="00483A90"/>
    <w:rsid w:val="00484326"/>
    <w:rsid w:val="00493EC9"/>
    <w:rsid w:val="004B17A1"/>
    <w:rsid w:val="004B2188"/>
    <w:rsid w:val="004B42DA"/>
    <w:rsid w:val="004B7ECC"/>
    <w:rsid w:val="004C58C4"/>
    <w:rsid w:val="004D34DC"/>
    <w:rsid w:val="004E29EE"/>
    <w:rsid w:val="004E2C9C"/>
    <w:rsid w:val="004E48FA"/>
    <w:rsid w:val="004E6A42"/>
    <w:rsid w:val="004E799B"/>
    <w:rsid w:val="004F17DD"/>
    <w:rsid w:val="004F48C5"/>
    <w:rsid w:val="00513777"/>
    <w:rsid w:val="00554EFE"/>
    <w:rsid w:val="005607D2"/>
    <w:rsid w:val="00593143"/>
    <w:rsid w:val="005B7EA9"/>
    <w:rsid w:val="005D0989"/>
    <w:rsid w:val="005D39A3"/>
    <w:rsid w:val="005E5AB0"/>
    <w:rsid w:val="006147F1"/>
    <w:rsid w:val="006169E6"/>
    <w:rsid w:val="006725E6"/>
    <w:rsid w:val="00682564"/>
    <w:rsid w:val="00691181"/>
    <w:rsid w:val="006A6BB3"/>
    <w:rsid w:val="006C19FE"/>
    <w:rsid w:val="006C6C34"/>
    <w:rsid w:val="006E39EF"/>
    <w:rsid w:val="007128DE"/>
    <w:rsid w:val="00743A22"/>
    <w:rsid w:val="00746567"/>
    <w:rsid w:val="0075429B"/>
    <w:rsid w:val="00780A23"/>
    <w:rsid w:val="00780FCD"/>
    <w:rsid w:val="00781AD6"/>
    <w:rsid w:val="007966DC"/>
    <w:rsid w:val="007A17C6"/>
    <w:rsid w:val="007A467F"/>
    <w:rsid w:val="007A6572"/>
    <w:rsid w:val="007C7D7D"/>
    <w:rsid w:val="007D0277"/>
    <w:rsid w:val="007D4D73"/>
    <w:rsid w:val="007F0C4B"/>
    <w:rsid w:val="007F37E8"/>
    <w:rsid w:val="00811578"/>
    <w:rsid w:val="00817E48"/>
    <w:rsid w:val="00827EBB"/>
    <w:rsid w:val="00831996"/>
    <w:rsid w:val="008351B5"/>
    <w:rsid w:val="00843DF8"/>
    <w:rsid w:val="00846D43"/>
    <w:rsid w:val="00851927"/>
    <w:rsid w:val="00853D6F"/>
    <w:rsid w:val="00862B15"/>
    <w:rsid w:val="00862E7C"/>
    <w:rsid w:val="0086436C"/>
    <w:rsid w:val="00864BBA"/>
    <w:rsid w:val="00870E7E"/>
    <w:rsid w:val="00885128"/>
    <w:rsid w:val="008A1329"/>
    <w:rsid w:val="008A2C96"/>
    <w:rsid w:val="008A32D6"/>
    <w:rsid w:val="008B0FBF"/>
    <w:rsid w:val="008B31ED"/>
    <w:rsid w:val="008C60C3"/>
    <w:rsid w:val="008D67E9"/>
    <w:rsid w:val="008F676F"/>
    <w:rsid w:val="00910EBB"/>
    <w:rsid w:val="0094781C"/>
    <w:rsid w:val="00957572"/>
    <w:rsid w:val="00980F32"/>
    <w:rsid w:val="00985CC3"/>
    <w:rsid w:val="00987156"/>
    <w:rsid w:val="00997362"/>
    <w:rsid w:val="009E0117"/>
    <w:rsid w:val="009E45FD"/>
    <w:rsid w:val="009F0090"/>
    <w:rsid w:val="00A0173D"/>
    <w:rsid w:val="00A058F3"/>
    <w:rsid w:val="00A4243E"/>
    <w:rsid w:val="00A56EBC"/>
    <w:rsid w:val="00A76FE1"/>
    <w:rsid w:val="00AA53B3"/>
    <w:rsid w:val="00AC157C"/>
    <w:rsid w:val="00AC5F65"/>
    <w:rsid w:val="00AF515B"/>
    <w:rsid w:val="00B14A00"/>
    <w:rsid w:val="00B14BB9"/>
    <w:rsid w:val="00B31D8D"/>
    <w:rsid w:val="00B418B2"/>
    <w:rsid w:val="00B41F4D"/>
    <w:rsid w:val="00B42035"/>
    <w:rsid w:val="00B451CF"/>
    <w:rsid w:val="00B46792"/>
    <w:rsid w:val="00B701B9"/>
    <w:rsid w:val="00B73573"/>
    <w:rsid w:val="00B747D5"/>
    <w:rsid w:val="00B75B2B"/>
    <w:rsid w:val="00B84E49"/>
    <w:rsid w:val="00B920FE"/>
    <w:rsid w:val="00BB341D"/>
    <w:rsid w:val="00BC3E06"/>
    <w:rsid w:val="00BD197E"/>
    <w:rsid w:val="00BE36FD"/>
    <w:rsid w:val="00BF3896"/>
    <w:rsid w:val="00BF3E97"/>
    <w:rsid w:val="00C00533"/>
    <w:rsid w:val="00C05BCC"/>
    <w:rsid w:val="00C07E7C"/>
    <w:rsid w:val="00C2006A"/>
    <w:rsid w:val="00C44512"/>
    <w:rsid w:val="00CA3CBC"/>
    <w:rsid w:val="00CA3DD1"/>
    <w:rsid w:val="00CC6CA3"/>
    <w:rsid w:val="00CD0687"/>
    <w:rsid w:val="00CE18CE"/>
    <w:rsid w:val="00CE5C4F"/>
    <w:rsid w:val="00CE74D2"/>
    <w:rsid w:val="00D03575"/>
    <w:rsid w:val="00D03A15"/>
    <w:rsid w:val="00D0511F"/>
    <w:rsid w:val="00D06534"/>
    <w:rsid w:val="00D13CA3"/>
    <w:rsid w:val="00D233C2"/>
    <w:rsid w:val="00D32AC8"/>
    <w:rsid w:val="00D3300C"/>
    <w:rsid w:val="00D41DFE"/>
    <w:rsid w:val="00D50DA5"/>
    <w:rsid w:val="00D67282"/>
    <w:rsid w:val="00D749F6"/>
    <w:rsid w:val="00D95F17"/>
    <w:rsid w:val="00D97729"/>
    <w:rsid w:val="00DA4EA7"/>
    <w:rsid w:val="00DB09BD"/>
    <w:rsid w:val="00DB6ED4"/>
    <w:rsid w:val="00DC4B4C"/>
    <w:rsid w:val="00DC7AE7"/>
    <w:rsid w:val="00DD21B1"/>
    <w:rsid w:val="00DD57CB"/>
    <w:rsid w:val="00DE08D0"/>
    <w:rsid w:val="00DE4BCF"/>
    <w:rsid w:val="00E42D6B"/>
    <w:rsid w:val="00E56226"/>
    <w:rsid w:val="00E66E4A"/>
    <w:rsid w:val="00EA4B69"/>
    <w:rsid w:val="00EC20F0"/>
    <w:rsid w:val="00ED69A7"/>
    <w:rsid w:val="00ED6DBD"/>
    <w:rsid w:val="00EE0902"/>
    <w:rsid w:val="00EE4FD2"/>
    <w:rsid w:val="00F0344E"/>
    <w:rsid w:val="00F460A2"/>
    <w:rsid w:val="00F517F6"/>
    <w:rsid w:val="00F65DD5"/>
    <w:rsid w:val="00F81906"/>
    <w:rsid w:val="00F87233"/>
    <w:rsid w:val="00FD2A12"/>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F0"/>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 w:type="table" w:customStyle="1" w:styleId="TableGrid1">
    <w:name w:val="Table Grid1"/>
    <w:basedOn w:val="TableNormal"/>
    <w:next w:val="TableGrid"/>
    <w:rsid w:val="00D13C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52AB0"/>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7F6D-4B24-4C3F-B561-B21E0DB9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8</Pages>
  <Words>1434</Words>
  <Characters>8717</Characters>
  <Application>Microsoft Office Word</Application>
  <DocSecurity>0</DocSecurity>
  <Lines>223</Lines>
  <Paragraphs>93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2020-08-08T02:10:00Z</cp:lastPrinted>
  <dcterms:created xsi:type="dcterms:W3CDTF">2020-12-12T04:09:00Z</dcterms:created>
  <dcterms:modified xsi:type="dcterms:W3CDTF">2020-12-12T04:09:00Z</dcterms:modified>
</cp:coreProperties>
</file>