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022D76"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2599055</wp:posOffset>
            </wp:positionH>
            <wp:positionV relativeFrom="paragraph">
              <wp:posOffset>-321310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22D76">
        <w:rPr>
          <w:b/>
          <w:sz w:val="36"/>
          <w:szCs w:val="36"/>
          <w:lang w:val="nl-NL"/>
        </w:rPr>
        <w:t>A° 20</w:t>
      </w:r>
      <w:r w:rsidR="00C037EF">
        <w:rPr>
          <w:b/>
          <w:sz w:val="36"/>
          <w:szCs w:val="36"/>
          <w:lang w:val="nl-NL"/>
        </w:rPr>
        <w:t>2</w:t>
      </w:r>
      <w:r w:rsidR="00B32626">
        <w:rPr>
          <w:b/>
          <w:sz w:val="36"/>
          <w:szCs w:val="36"/>
          <w:lang w:val="nl-NL"/>
        </w:rPr>
        <w:t>1</w:t>
      </w:r>
      <w:r w:rsidR="003D25AC" w:rsidRPr="00022D76">
        <w:rPr>
          <w:sz w:val="36"/>
          <w:szCs w:val="36"/>
          <w:lang w:val="nl-NL"/>
        </w:rPr>
        <w:tab/>
      </w:r>
      <w:r w:rsidR="003D25AC" w:rsidRPr="00022D76">
        <w:rPr>
          <w:b/>
          <w:sz w:val="36"/>
          <w:szCs w:val="36"/>
          <w:lang w:val="nl-NL"/>
        </w:rPr>
        <w:t xml:space="preserve">N° </w:t>
      </w:r>
      <w:r w:rsidR="000C23CE">
        <w:rPr>
          <w:b/>
          <w:sz w:val="36"/>
          <w:szCs w:val="36"/>
          <w:lang w:val="nl-NL"/>
        </w:rPr>
        <w:t>72</w:t>
      </w:r>
    </w:p>
    <w:p w:rsidR="003D25AC" w:rsidRPr="00022D76" w:rsidRDefault="003D25AC">
      <w:pPr>
        <w:pStyle w:val="Header"/>
        <w:tabs>
          <w:tab w:val="clear" w:pos="4320"/>
          <w:tab w:val="clear" w:pos="8640"/>
        </w:tabs>
        <w:rPr>
          <w:sz w:val="24"/>
          <w:szCs w:val="24"/>
          <w:lang w:val="nl-NL"/>
        </w:rPr>
      </w:pPr>
    </w:p>
    <w:p w:rsidR="00815012" w:rsidRPr="00022D76" w:rsidRDefault="00815012">
      <w:pPr>
        <w:pStyle w:val="Header"/>
        <w:tabs>
          <w:tab w:val="clear" w:pos="4320"/>
          <w:tab w:val="clear" w:pos="8640"/>
        </w:tabs>
        <w:rPr>
          <w:sz w:val="24"/>
          <w:szCs w:val="24"/>
          <w:lang w:val="nl-NL"/>
        </w:rPr>
      </w:pPr>
    </w:p>
    <w:p w:rsidR="00022D76" w:rsidRDefault="003D25AC" w:rsidP="005D39A3">
      <w:pPr>
        <w:pStyle w:val="Heading1"/>
        <w:rPr>
          <w:b w:val="0"/>
          <w:sz w:val="44"/>
          <w:lang w:val="nl-NL"/>
        </w:rPr>
      </w:pPr>
      <w:r w:rsidRPr="00022D76">
        <w:rPr>
          <w:b w:val="0"/>
          <w:sz w:val="44"/>
          <w:lang w:val="nl-NL"/>
        </w:rPr>
        <w:t>PUBLICATIEBLAD</w:t>
      </w:r>
    </w:p>
    <w:p w:rsidR="00022D76" w:rsidRDefault="00022D76" w:rsidP="00022D76">
      <w:pPr>
        <w:autoSpaceDE w:val="0"/>
        <w:autoSpaceDN w:val="0"/>
        <w:adjustRightInd w:val="0"/>
        <w:rPr>
          <w:rFonts w:ascii="Palatino Linotype" w:hAnsi="Palatino Linotype" w:cs="Arial"/>
          <w:b/>
          <w:sz w:val="20"/>
          <w:lang w:val="nl-NL"/>
        </w:rPr>
      </w:pPr>
    </w:p>
    <w:p w:rsidR="006B4862" w:rsidRPr="006B4862" w:rsidRDefault="001D525D" w:rsidP="00166373">
      <w:pPr>
        <w:pStyle w:val="HoofdtekstA"/>
        <w:jc w:val="both"/>
        <w:rPr>
          <w:rFonts w:ascii="Palatino Linotype" w:hAnsi="Palatino Linotype"/>
          <w:b/>
        </w:rPr>
      </w:pPr>
      <w:r w:rsidRPr="001D525D">
        <w:rPr>
          <w:rFonts w:ascii="Palatino Linotype" w:hAnsi="Palatino Linotype"/>
          <w:b/>
        </w:rPr>
        <w:t xml:space="preserve">MINISTERIËLE BESCHIKKING van de </w:t>
      </w:r>
      <w:r w:rsidR="000C23CE">
        <w:rPr>
          <w:rFonts w:ascii="Palatino Linotype" w:hAnsi="Palatino Linotype"/>
          <w:b/>
        </w:rPr>
        <w:t>13</w:t>
      </w:r>
      <w:r w:rsidR="005F76CF" w:rsidRPr="005F76CF">
        <w:rPr>
          <w:rFonts w:ascii="Palatino Linotype" w:hAnsi="Palatino Linotype"/>
          <w:b/>
          <w:vertAlign w:val="superscript"/>
        </w:rPr>
        <w:t>de</w:t>
      </w:r>
      <w:r w:rsidR="005F76CF">
        <w:rPr>
          <w:rFonts w:ascii="Palatino Linotype" w:hAnsi="Palatino Linotype"/>
          <w:b/>
        </w:rPr>
        <w:t xml:space="preserve"> </w:t>
      </w:r>
      <w:r w:rsidR="000C23CE">
        <w:rPr>
          <w:rFonts w:ascii="Palatino Linotype" w:hAnsi="Palatino Linotype"/>
          <w:b/>
        </w:rPr>
        <w:t>juni</w:t>
      </w:r>
      <w:r w:rsidR="00B32626">
        <w:rPr>
          <w:rFonts w:ascii="Palatino Linotype" w:hAnsi="Palatino Linotype"/>
          <w:b/>
        </w:rPr>
        <w:t xml:space="preserve"> 2021</w:t>
      </w:r>
      <w:r>
        <w:rPr>
          <w:rFonts w:ascii="Palatino Linotype" w:hAnsi="Palatino Linotype"/>
          <w:b/>
        </w:rPr>
        <w:t xml:space="preserve"> </w:t>
      </w:r>
      <w:r w:rsidR="00D61524">
        <w:rPr>
          <w:rFonts w:ascii="Palatino Linotype" w:hAnsi="Palatino Linotype"/>
          <w:b/>
        </w:rPr>
        <w:t xml:space="preserve">tot </w:t>
      </w:r>
      <w:r w:rsidR="000C23CE">
        <w:rPr>
          <w:rFonts w:ascii="Palatino Linotype" w:hAnsi="Palatino Linotype"/>
          <w:b/>
        </w:rPr>
        <w:t>intrekk</w:t>
      </w:r>
      <w:r w:rsidR="00D61524">
        <w:rPr>
          <w:rFonts w:ascii="Palatino Linotype" w:hAnsi="Palatino Linotype"/>
          <w:b/>
        </w:rPr>
        <w:t xml:space="preserve">ing van de </w:t>
      </w:r>
      <w:r w:rsidR="00C55A5E" w:rsidRPr="00C55A5E">
        <w:rPr>
          <w:rFonts w:ascii="Palatino Linotype" w:hAnsi="Palatino Linotype"/>
          <w:b/>
        </w:rPr>
        <w:t>Beschikking vrijstelling en ontheffing avondklok COVID-19</w:t>
      </w:r>
      <w:r w:rsidR="00166373" w:rsidRPr="00166373">
        <w:rPr>
          <w:rFonts w:ascii="Palatino Linotype" w:eastAsia="Palatino Linotype" w:hAnsi="Palatino Linotype" w:cs="Palatino Linotype"/>
          <w:vertAlign w:val="superscript"/>
        </w:rPr>
        <w:footnoteReference w:id="1"/>
      </w:r>
      <w:bookmarkStart w:id="0" w:name="_GoBack"/>
      <w:bookmarkEnd w:id="0"/>
    </w:p>
    <w:p w:rsidR="00C037EF" w:rsidRDefault="00815012" w:rsidP="00C037EF">
      <w:pPr>
        <w:pStyle w:val="HoofdtekstA"/>
        <w:spacing w:after="160" w:line="259" w:lineRule="auto"/>
        <w:ind w:firstLine="720"/>
        <w:jc w:val="center"/>
        <w:rPr>
          <w:rFonts w:ascii="Palatino Linotype" w:eastAsia="Palatino Linotype" w:hAnsi="Palatino Linotype" w:cs="Palatino Linotype"/>
        </w:rPr>
      </w:pPr>
      <w:r>
        <w:rPr>
          <w:rFonts w:ascii="Palatino Linotype" w:eastAsia="Palatino Linotype" w:hAnsi="Palatino Linotype" w:cs="Palatino Linotype"/>
        </w:rPr>
        <w:t>____________</w:t>
      </w:r>
    </w:p>
    <w:p w:rsidR="00C037EF" w:rsidRPr="00C55A5E" w:rsidRDefault="00C55A5E" w:rsidP="00C037EF">
      <w:pPr>
        <w:pStyle w:val="HoofdtekstA"/>
        <w:spacing w:after="160" w:line="259" w:lineRule="auto"/>
        <w:ind w:firstLine="720"/>
        <w:jc w:val="center"/>
        <w:rPr>
          <w:rFonts w:ascii="Palatino Linotype" w:eastAsia="Palatino Linotype" w:hAnsi="Palatino Linotype" w:cs="Palatino Linotype"/>
        </w:rPr>
      </w:pPr>
      <w:r w:rsidRPr="00C55A5E">
        <w:rPr>
          <w:rFonts w:ascii="Palatino Linotype" w:eastAsia="Palatino Linotype" w:hAnsi="Palatino Linotype" w:cs="Palatino Linotype"/>
        </w:rPr>
        <w:t>De Minister van Algemene Zaken,</w:t>
      </w:r>
    </w:p>
    <w:p w:rsidR="00C037EF" w:rsidRDefault="00C037EF" w:rsidP="00C037EF">
      <w:pPr>
        <w:pStyle w:val="HoofdtekstA"/>
        <w:spacing w:after="160" w:line="259" w:lineRule="auto"/>
        <w:ind w:firstLine="720"/>
        <w:rPr>
          <w:rFonts w:ascii="Palatino Linotype" w:eastAsia="Palatino Linotype" w:hAnsi="Palatino Linotype" w:cs="Palatino Linotype"/>
        </w:rPr>
      </w:pPr>
      <w:r w:rsidRPr="006035FD">
        <w:rPr>
          <w:rFonts w:ascii="Palatino Linotype" w:eastAsia="Palatino Linotype" w:hAnsi="Palatino Linotype" w:cs="Palatino Linotype"/>
        </w:rPr>
        <w:t>Overwegende</w:t>
      </w:r>
      <w:r>
        <w:rPr>
          <w:rFonts w:ascii="Palatino Linotype" w:eastAsia="Palatino Linotype" w:hAnsi="Palatino Linotype" w:cs="Palatino Linotype"/>
        </w:rPr>
        <w:t>,</w:t>
      </w:r>
    </w:p>
    <w:p w:rsidR="000C23CE" w:rsidRPr="000C23CE" w:rsidRDefault="000C23CE" w:rsidP="000C23CE">
      <w:pPr>
        <w:pStyle w:val="HoofdtekstA"/>
        <w:jc w:val="both"/>
        <w:rPr>
          <w:rFonts w:ascii="Palatino Linotype" w:eastAsia="Palatino Linotype" w:hAnsi="Palatino Linotype" w:cs="Palatino Linotype"/>
        </w:rPr>
      </w:pPr>
      <w:bookmarkStart w:id="1" w:name="_Hlk35753309"/>
      <w:r w:rsidRPr="000C23CE">
        <w:rPr>
          <w:rFonts w:ascii="Palatino Linotype" w:eastAsia="Palatino Linotype" w:hAnsi="Palatino Linotype" w:cs="Palatino Linotype"/>
        </w:rPr>
        <w:t>dat vanwege de forse stijging van het aantal besmettingsgevallen met het SARS-CoV-2 virus en diens varianten, die de besmettelijke ziekte COVID-19 veroorzaken in de Tijdelijke regeling maatregelen uitzonderingstoestand COVID-19 pandemie</w:t>
      </w:r>
      <w:r w:rsidRPr="000C23CE">
        <w:rPr>
          <w:rFonts w:ascii="Palatino Linotype" w:eastAsia="Palatino Linotype" w:hAnsi="Palatino Linotype" w:cs="Palatino Linotype"/>
          <w:vertAlign w:val="superscript"/>
        </w:rPr>
        <w:footnoteReference w:id="2"/>
      </w:r>
      <w:r w:rsidRPr="000C23CE">
        <w:rPr>
          <w:rFonts w:ascii="Palatino Linotype" w:eastAsia="Palatino Linotype" w:hAnsi="Palatino Linotype" w:cs="Palatino Linotype"/>
        </w:rPr>
        <w:t>, regels waren gesteld die onder andere  de bewegingsvrijheid van personen in de avonduren beperkten, aangezien de zorgcapaciteit ernstig onder druk was komen te staan vanwege de toename van het aantal COVID-patiënten in het ziekenhuis;</w:t>
      </w:r>
    </w:p>
    <w:p w:rsidR="000C23CE" w:rsidRPr="000C23CE" w:rsidRDefault="000C23CE" w:rsidP="000C23CE">
      <w:pPr>
        <w:pStyle w:val="HoofdtekstA"/>
        <w:jc w:val="both"/>
        <w:rPr>
          <w:rFonts w:ascii="Palatino Linotype" w:eastAsia="Palatino Linotype" w:hAnsi="Palatino Linotype" w:cs="Palatino Linotype"/>
        </w:rPr>
      </w:pPr>
    </w:p>
    <w:p w:rsidR="000C23CE" w:rsidRPr="000C23CE" w:rsidRDefault="000C23CE" w:rsidP="000C23CE">
      <w:pPr>
        <w:pStyle w:val="HoofdtekstA"/>
        <w:jc w:val="both"/>
        <w:rPr>
          <w:rFonts w:ascii="Palatino Linotype" w:eastAsia="Palatino Linotype" w:hAnsi="Palatino Linotype" w:cs="Palatino Linotype"/>
        </w:rPr>
      </w:pPr>
      <w:r w:rsidRPr="000C23CE">
        <w:rPr>
          <w:rFonts w:ascii="Palatino Linotype" w:eastAsia="Palatino Linotype" w:hAnsi="Palatino Linotype" w:cs="Palatino Linotype"/>
        </w:rPr>
        <w:t>dat op grond van de Regeling de Beschikking vrijstelling en ontheffing avondklok COVID-19</w:t>
      </w:r>
      <w:r w:rsidRPr="000C23CE">
        <w:rPr>
          <w:rFonts w:ascii="Palatino Linotype" w:eastAsia="Palatino Linotype" w:hAnsi="Palatino Linotype" w:cs="Palatino Linotype"/>
          <w:vertAlign w:val="superscript"/>
        </w:rPr>
        <w:footnoteReference w:id="3"/>
      </w:r>
      <w:r w:rsidRPr="000C23CE">
        <w:rPr>
          <w:rFonts w:ascii="Palatino Linotype" w:eastAsia="Palatino Linotype" w:hAnsi="Palatino Linotype" w:cs="Palatino Linotype"/>
        </w:rPr>
        <w:t>, hierna: de Beschikking, is vastgesteld;</w:t>
      </w:r>
    </w:p>
    <w:p w:rsidR="000C23CE" w:rsidRPr="000C23CE" w:rsidRDefault="000C23CE" w:rsidP="000C23CE">
      <w:pPr>
        <w:pStyle w:val="HoofdtekstA"/>
        <w:jc w:val="both"/>
        <w:rPr>
          <w:rFonts w:ascii="Palatino Linotype" w:eastAsia="Palatino Linotype" w:hAnsi="Palatino Linotype" w:cs="Palatino Linotype"/>
        </w:rPr>
      </w:pPr>
    </w:p>
    <w:p w:rsidR="000C23CE" w:rsidRPr="000C23CE" w:rsidRDefault="000C23CE" w:rsidP="000C23CE">
      <w:pPr>
        <w:pStyle w:val="HoofdtekstA"/>
        <w:jc w:val="both"/>
        <w:rPr>
          <w:rFonts w:ascii="Palatino Linotype" w:eastAsia="Palatino Linotype" w:hAnsi="Palatino Linotype" w:cs="Palatino Linotype"/>
        </w:rPr>
      </w:pPr>
      <w:r w:rsidRPr="000C23CE">
        <w:rPr>
          <w:rFonts w:ascii="Palatino Linotype" w:eastAsia="Palatino Linotype" w:hAnsi="Palatino Linotype" w:cs="Palatino Linotype"/>
        </w:rPr>
        <w:t>dat het aantal besmettingsgevallen in mei drastisch is afgenomen vanwege onder andere  de strenge COVID-19 maatregelen en  de toegenomen vaccinatiegraad van de bevolking van Curaçao;</w:t>
      </w:r>
    </w:p>
    <w:p w:rsidR="000C23CE" w:rsidRPr="000C23CE" w:rsidRDefault="000C23CE" w:rsidP="000C23CE">
      <w:pPr>
        <w:pStyle w:val="HoofdtekstA"/>
        <w:jc w:val="both"/>
        <w:rPr>
          <w:rFonts w:ascii="Palatino Linotype" w:eastAsia="Palatino Linotype" w:hAnsi="Palatino Linotype" w:cs="Palatino Linotype"/>
        </w:rPr>
      </w:pPr>
    </w:p>
    <w:p w:rsidR="000C23CE" w:rsidRPr="000C23CE" w:rsidRDefault="000C23CE" w:rsidP="000C23CE">
      <w:pPr>
        <w:pStyle w:val="HoofdtekstA"/>
        <w:jc w:val="both"/>
        <w:rPr>
          <w:rFonts w:ascii="Palatino Linotype" w:eastAsia="Palatino Linotype" w:hAnsi="Palatino Linotype" w:cs="Palatino Linotype"/>
        </w:rPr>
      </w:pPr>
      <w:r w:rsidRPr="000C23CE">
        <w:rPr>
          <w:rFonts w:ascii="Palatino Linotype" w:eastAsia="Palatino Linotype" w:hAnsi="Palatino Linotype" w:cs="Palatino Linotype"/>
        </w:rPr>
        <w:t>dat het op grond daarvan mogelijk was mede uit economische en medische overwegingen vanwege de daling van het aantal besmettingen de avondklok af te schaffen;</w:t>
      </w:r>
    </w:p>
    <w:p w:rsidR="000C23CE" w:rsidRPr="000C23CE" w:rsidRDefault="000C23CE" w:rsidP="000C23CE">
      <w:pPr>
        <w:pStyle w:val="HoofdtekstA"/>
        <w:jc w:val="both"/>
        <w:rPr>
          <w:rFonts w:ascii="Palatino Linotype" w:eastAsia="Palatino Linotype" w:hAnsi="Palatino Linotype" w:cs="Palatino Linotype"/>
        </w:rPr>
      </w:pPr>
    </w:p>
    <w:p w:rsidR="000C23CE" w:rsidRPr="000C23CE" w:rsidRDefault="000C23CE" w:rsidP="000C23CE">
      <w:pPr>
        <w:pStyle w:val="HoofdtekstA"/>
        <w:jc w:val="both"/>
        <w:rPr>
          <w:rFonts w:ascii="Palatino Linotype" w:eastAsia="Palatino Linotype" w:hAnsi="Palatino Linotype" w:cs="Palatino Linotype"/>
        </w:rPr>
      </w:pPr>
      <w:r w:rsidRPr="000C23CE">
        <w:rPr>
          <w:rFonts w:ascii="Palatino Linotype" w:eastAsia="Palatino Linotype" w:hAnsi="Palatino Linotype" w:cs="Palatino Linotype"/>
        </w:rPr>
        <w:t>dat in dit verband alsnog de voornoemde beschikking in het kader van de avondklok ook moet worden afgeschaft;</w:t>
      </w:r>
    </w:p>
    <w:p w:rsidR="000C23CE" w:rsidRPr="000C23CE" w:rsidRDefault="000C23CE" w:rsidP="000C23CE">
      <w:pPr>
        <w:pStyle w:val="HoofdtekstA"/>
        <w:jc w:val="both"/>
        <w:rPr>
          <w:rFonts w:ascii="Palatino Linotype" w:eastAsia="Palatino Linotype" w:hAnsi="Palatino Linotype" w:cs="Palatino Linotype"/>
        </w:rPr>
      </w:pPr>
    </w:p>
    <w:p w:rsidR="005F76CF" w:rsidRPr="005F76CF" w:rsidRDefault="000C23CE" w:rsidP="000C23CE">
      <w:pPr>
        <w:pStyle w:val="HoofdtekstA"/>
        <w:jc w:val="both"/>
        <w:rPr>
          <w:rFonts w:ascii="Palatino Linotype" w:eastAsia="Palatino Linotype" w:hAnsi="Palatino Linotype" w:cs="Palatino Linotype"/>
        </w:rPr>
      </w:pPr>
      <w:r w:rsidRPr="000C23CE">
        <w:rPr>
          <w:rFonts w:ascii="Palatino Linotype" w:eastAsia="Palatino Linotype" w:hAnsi="Palatino Linotype" w:cs="Palatino Linotype"/>
        </w:rPr>
        <w:t>dat gelet op het vorenstaande de Beschikking ingetrokken dient te worden</w:t>
      </w:r>
      <w:r w:rsidR="005F76CF" w:rsidRPr="005F76CF">
        <w:rPr>
          <w:rFonts w:ascii="Palatino Linotype" w:eastAsia="Palatino Linotype" w:hAnsi="Palatino Linotype" w:cs="Palatino Linotype"/>
        </w:rPr>
        <w:t>;</w:t>
      </w:r>
    </w:p>
    <w:p w:rsidR="00166373" w:rsidRPr="00166373" w:rsidRDefault="00166373" w:rsidP="00166373">
      <w:pPr>
        <w:pStyle w:val="HoofdtekstA"/>
        <w:jc w:val="both"/>
        <w:rPr>
          <w:rFonts w:ascii="Palatino Linotype" w:eastAsia="Palatino Linotype" w:hAnsi="Palatino Linotype" w:cs="Palatino Linotype"/>
        </w:rPr>
      </w:pPr>
    </w:p>
    <w:p w:rsidR="00C037EF" w:rsidRPr="00A43C90" w:rsidRDefault="00C037EF" w:rsidP="00C037EF">
      <w:pPr>
        <w:pStyle w:val="HoofdtekstA"/>
        <w:spacing w:after="160" w:line="259" w:lineRule="auto"/>
        <w:jc w:val="center"/>
        <w:rPr>
          <w:rFonts w:ascii="Palatino Linotype" w:eastAsia="Palatino Linotype" w:hAnsi="Palatino Linotype" w:cs="Palatino Linotype"/>
          <w:lang w:val="es-419"/>
        </w:rPr>
      </w:pPr>
      <w:r w:rsidRPr="00A43C90">
        <w:rPr>
          <w:rFonts w:ascii="Palatino Linotype" w:eastAsia="Palatino Linotype" w:hAnsi="Palatino Linotype" w:cs="Palatino Linotype"/>
          <w:lang w:val="es-419"/>
        </w:rPr>
        <w:t xml:space="preserve">H e </w:t>
      </w:r>
      <w:proofErr w:type="spellStart"/>
      <w:r w:rsidRPr="00A43C90">
        <w:rPr>
          <w:rFonts w:ascii="Palatino Linotype" w:eastAsia="Palatino Linotype" w:hAnsi="Palatino Linotype" w:cs="Palatino Linotype"/>
          <w:lang w:val="es-419"/>
        </w:rPr>
        <w:t>e</w:t>
      </w:r>
      <w:proofErr w:type="spellEnd"/>
      <w:r w:rsidRPr="00A43C90">
        <w:rPr>
          <w:rFonts w:ascii="Palatino Linotype" w:eastAsia="Palatino Linotype" w:hAnsi="Palatino Linotype" w:cs="Palatino Linotype"/>
          <w:lang w:val="es-419"/>
        </w:rPr>
        <w:t xml:space="preserve"> f t  b e s </w:t>
      </w:r>
      <w:proofErr w:type="spellStart"/>
      <w:r w:rsidRPr="00A43C90">
        <w:rPr>
          <w:rFonts w:ascii="Palatino Linotype" w:eastAsia="Palatino Linotype" w:hAnsi="Palatino Linotype" w:cs="Palatino Linotype"/>
          <w:lang w:val="es-419"/>
        </w:rPr>
        <w:t>l o</w:t>
      </w:r>
      <w:proofErr w:type="spellEnd"/>
      <w:r w:rsidRPr="00A43C90">
        <w:rPr>
          <w:rFonts w:ascii="Palatino Linotype" w:eastAsia="Palatino Linotype" w:hAnsi="Palatino Linotype" w:cs="Palatino Linotype"/>
          <w:lang w:val="es-419"/>
        </w:rPr>
        <w:t xml:space="preserve"> te n:</w:t>
      </w:r>
    </w:p>
    <w:p w:rsidR="00C037EF" w:rsidRPr="00166373" w:rsidRDefault="00C037EF" w:rsidP="0019239D">
      <w:pPr>
        <w:pStyle w:val="NoSpacing"/>
        <w:rPr>
          <w:rFonts w:eastAsia="Palatino Linotype"/>
          <w:sz w:val="8"/>
          <w:lang w:val="es-419"/>
        </w:rPr>
      </w:pPr>
    </w:p>
    <w:p w:rsidR="000C23CE" w:rsidRDefault="000C23CE" w:rsidP="000C23CE">
      <w:pPr>
        <w:pStyle w:val="HoofdtekstA"/>
        <w:spacing w:line="259" w:lineRule="auto"/>
        <w:jc w:val="center"/>
        <w:rPr>
          <w:rFonts w:ascii="Palatino Linotype" w:eastAsia="Palatino Linotype" w:hAnsi="Palatino Linotype" w:cs="Palatino Linotype"/>
        </w:rPr>
      </w:pPr>
      <w:r w:rsidRPr="000C23CE">
        <w:rPr>
          <w:rFonts w:ascii="Palatino Linotype" w:eastAsia="Palatino Linotype" w:hAnsi="Palatino Linotype" w:cs="Palatino Linotype"/>
        </w:rPr>
        <w:t>Artikel 1</w:t>
      </w:r>
    </w:p>
    <w:p w:rsidR="000C23CE" w:rsidRPr="000C23CE" w:rsidRDefault="000C23CE" w:rsidP="000C23CE">
      <w:pPr>
        <w:pStyle w:val="HoofdtekstA"/>
        <w:spacing w:line="259" w:lineRule="auto"/>
        <w:rPr>
          <w:rFonts w:ascii="Palatino Linotype" w:eastAsia="Palatino Linotype" w:hAnsi="Palatino Linotype" w:cs="Palatino Linotype"/>
        </w:rPr>
      </w:pPr>
    </w:p>
    <w:p w:rsidR="000C23CE" w:rsidRPr="000C23CE" w:rsidRDefault="000C23CE" w:rsidP="000C23CE">
      <w:pPr>
        <w:pStyle w:val="HoofdtekstA"/>
        <w:spacing w:line="259" w:lineRule="auto"/>
        <w:rPr>
          <w:rFonts w:ascii="Palatino Linotype" w:eastAsia="Palatino Linotype" w:hAnsi="Palatino Linotype" w:cs="Palatino Linotype"/>
        </w:rPr>
      </w:pPr>
      <w:r w:rsidRPr="000C23CE">
        <w:rPr>
          <w:rFonts w:ascii="Palatino Linotype" w:eastAsia="Palatino Linotype" w:hAnsi="Palatino Linotype" w:cs="Palatino Linotype"/>
        </w:rPr>
        <w:t>De Beschikking vrijstelling en ontheffing avondklok COVID-19 wordt ingetrokken.</w:t>
      </w:r>
    </w:p>
    <w:p w:rsidR="000C23CE" w:rsidRPr="000C23CE" w:rsidRDefault="000C23CE" w:rsidP="000C23CE">
      <w:pPr>
        <w:pStyle w:val="HoofdtekstA"/>
        <w:spacing w:line="259" w:lineRule="auto"/>
        <w:rPr>
          <w:rFonts w:ascii="Palatino Linotype" w:eastAsia="Palatino Linotype" w:hAnsi="Palatino Linotype" w:cs="Palatino Linotype"/>
        </w:rPr>
      </w:pPr>
    </w:p>
    <w:p w:rsidR="000C23CE" w:rsidRDefault="000C23CE" w:rsidP="000C23CE">
      <w:pPr>
        <w:pStyle w:val="HoofdtekstA"/>
        <w:spacing w:line="259" w:lineRule="auto"/>
        <w:jc w:val="center"/>
        <w:rPr>
          <w:rFonts w:ascii="Palatino Linotype" w:eastAsia="Palatino Linotype" w:hAnsi="Palatino Linotype" w:cs="Palatino Linotype"/>
        </w:rPr>
      </w:pPr>
    </w:p>
    <w:p w:rsidR="000C23CE" w:rsidRDefault="000C23CE" w:rsidP="000C23CE">
      <w:pPr>
        <w:pStyle w:val="HoofdtekstA"/>
        <w:spacing w:line="259" w:lineRule="auto"/>
        <w:jc w:val="center"/>
        <w:rPr>
          <w:rFonts w:ascii="Palatino Linotype" w:eastAsia="Palatino Linotype" w:hAnsi="Palatino Linotype" w:cs="Palatino Linotype"/>
        </w:rPr>
      </w:pPr>
    </w:p>
    <w:p w:rsidR="000C23CE" w:rsidRDefault="000C23CE" w:rsidP="000C23CE">
      <w:pPr>
        <w:pStyle w:val="HoofdtekstA"/>
        <w:spacing w:line="259" w:lineRule="auto"/>
        <w:jc w:val="center"/>
        <w:rPr>
          <w:rFonts w:ascii="Palatino Linotype" w:eastAsia="Palatino Linotype" w:hAnsi="Palatino Linotype" w:cs="Palatino Linotype"/>
        </w:rPr>
      </w:pPr>
      <w:r w:rsidRPr="000C23CE">
        <w:rPr>
          <w:rFonts w:ascii="Palatino Linotype" w:eastAsia="Palatino Linotype" w:hAnsi="Palatino Linotype" w:cs="Palatino Linotype"/>
        </w:rPr>
        <w:lastRenderedPageBreak/>
        <w:t>Artikel 2</w:t>
      </w:r>
    </w:p>
    <w:p w:rsidR="000C23CE" w:rsidRPr="000C23CE" w:rsidRDefault="000C23CE" w:rsidP="000C23CE">
      <w:pPr>
        <w:pStyle w:val="HoofdtekstA"/>
        <w:spacing w:line="259" w:lineRule="auto"/>
        <w:rPr>
          <w:rFonts w:ascii="Palatino Linotype" w:eastAsia="Palatino Linotype" w:hAnsi="Palatino Linotype" w:cs="Palatino Linotype"/>
        </w:rPr>
      </w:pPr>
    </w:p>
    <w:p w:rsidR="000C23CE" w:rsidRPr="000C23CE" w:rsidRDefault="000C23CE" w:rsidP="000C23CE">
      <w:pPr>
        <w:pStyle w:val="HoofdtekstA"/>
        <w:spacing w:line="259" w:lineRule="auto"/>
        <w:rPr>
          <w:rFonts w:ascii="Palatino Linotype" w:eastAsia="Palatino Linotype" w:hAnsi="Palatino Linotype" w:cs="Palatino Linotype"/>
        </w:rPr>
      </w:pPr>
      <w:r w:rsidRPr="000C23CE">
        <w:rPr>
          <w:rFonts w:ascii="Palatino Linotype" w:eastAsia="Palatino Linotype" w:hAnsi="Palatino Linotype" w:cs="Palatino Linotype"/>
        </w:rPr>
        <w:t>Deze beschikking treedt in werking met ingang van 14 juni 2021.</w:t>
      </w:r>
    </w:p>
    <w:p w:rsidR="000C23CE" w:rsidRPr="000C23CE" w:rsidRDefault="000C23CE" w:rsidP="000C23CE">
      <w:pPr>
        <w:pStyle w:val="HoofdtekstA"/>
        <w:spacing w:line="259" w:lineRule="auto"/>
        <w:rPr>
          <w:rFonts w:ascii="Palatino Linotype" w:eastAsia="Palatino Linotype" w:hAnsi="Palatino Linotype" w:cs="Palatino Linotype"/>
        </w:rPr>
      </w:pPr>
    </w:p>
    <w:p w:rsidR="000C23CE" w:rsidRDefault="000C23CE" w:rsidP="000C23CE">
      <w:pPr>
        <w:pStyle w:val="HoofdtekstA"/>
        <w:spacing w:line="259" w:lineRule="auto"/>
        <w:jc w:val="center"/>
        <w:rPr>
          <w:rFonts w:ascii="Palatino Linotype" w:eastAsia="Palatino Linotype" w:hAnsi="Palatino Linotype" w:cs="Palatino Linotype"/>
        </w:rPr>
      </w:pPr>
      <w:r w:rsidRPr="000C23CE">
        <w:rPr>
          <w:rFonts w:ascii="Palatino Linotype" w:eastAsia="Palatino Linotype" w:hAnsi="Palatino Linotype" w:cs="Palatino Linotype"/>
        </w:rPr>
        <w:t>Artikel 3</w:t>
      </w:r>
    </w:p>
    <w:p w:rsidR="000C23CE" w:rsidRPr="000C23CE" w:rsidRDefault="000C23CE" w:rsidP="000C23CE">
      <w:pPr>
        <w:pStyle w:val="HoofdtekstA"/>
        <w:spacing w:line="259" w:lineRule="auto"/>
        <w:jc w:val="center"/>
        <w:rPr>
          <w:rFonts w:ascii="Palatino Linotype" w:eastAsia="Palatino Linotype" w:hAnsi="Palatino Linotype" w:cs="Palatino Linotype"/>
        </w:rPr>
      </w:pPr>
    </w:p>
    <w:p w:rsidR="000C23CE" w:rsidRPr="000C23CE" w:rsidRDefault="000C23CE" w:rsidP="000C23CE">
      <w:pPr>
        <w:pStyle w:val="HoofdtekstA"/>
        <w:spacing w:line="259" w:lineRule="auto"/>
        <w:rPr>
          <w:rFonts w:ascii="Palatino Linotype" w:eastAsia="Palatino Linotype" w:hAnsi="Palatino Linotype" w:cs="Palatino Linotype"/>
        </w:rPr>
      </w:pPr>
      <w:r w:rsidRPr="000C23CE">
        <w:rPr>
          <w:rFonts w:ascii="Palatino Linotype" w:eastAsia="Palatino Linotype" w:hAnsi="Palatino Linotype" w:cs="Palatino Linotype"/>
        </w:rPr>
        <w:t>Deze beschikking wordt bekendgemaakt in het Publicatieblad.</w:t>
      </w:r>
    </w:p>
    <w:p w:rsidR="00C037EF" w:rsidRDefault="00C037EF" w:rsidP="00C037EF">
      <w:pPr>
        <w:pStyle w:val="HoofdtekstA"/>
        <w:spacing w:line="259" w:lineRule="auto"/>
        <w:rPr>
          <w:rFonts w:ascii="Palatino Linotype" w:eastAsia="Palatino Linotype" w:hAnsi="Palatino Linotype" w:cs="Palatino Linotype"/>
        </w:rPr>
      </w:pPr>
    </w:p>
    <w:p w:rsidR="000C23CE" w:rsidRPr="00032D18" w:rsidRDefault="000C23CE" w:rsidP="00C037EF">
      <w:pPr>
        <w:pStyle w:val="HoofdtekstA"/>
        <w:spacing w:line="259" w:lineRule="auto"/>
        <w:rPr>
          <w:rFonts w:ascii="Palatino Linotype" w:eastAsia="Palatino Linotype" w:hAnsi="Palatino Linotype" w:cs="Palatino Linotype"/>
        </w:rPr>
      </w:pPr>
    </w:p>
    <w:p w:rsidR="00815012" w:rsidRPr="00815012" w:rsidRDefault="00C037EF" w:rsidP="0019239D">
      <w:pPr>
        <w:pStyle w:val="HoofdtekstA"/>
        <w:ind w:left="4536" w:right="43"/>
        <w:jc w:val="both"/>
        <w:rPr>
          <w:rFonts w:ascii="Palatino Linotype" w:eastAsia="Palatino Linotype" w:hAnsi="Palatino Linotype" w:cs="Palatino Linotype"/>
        </w:rPr>
      </w:pPr>
      <w:r w:rsidRPr="00032D18">
        <w:rPr>
          <w:rFonts w:ascii="Palatino Linotype" w:eastAsia="Palatino Linotype" w:hAnsi="Palatino Linotype" w:cs="Palatino Linotype"/>
        </w:rPr>
        <w:t xml:space="preserve">Gegeven te Willemstad, </w:t>
      </w:r>
      <w:r w:rsidR="000C23CE">
        <w:rPr>
          <w:rFonts w:ascii="Palatino Linotype" w:eastAsia="Palatino Linotype" w:hAnsi="Palatino Linotype" w:cs="Palatino Linotype"/>
        </w:rPr>
        <w:t>13 juni</w:t>
      </w:r>
      <w:r w:rsidR="00B32626">
        <w:rPr>
          <w:rFonts w:ascii="Palatino Linotype" w:eastAsia="Palatino Linotype" w:hAnsi="Palatino Linotype" w:cs="Palatino Linotype"/>
        </w:rPr>
        <w:t xml:space="preserve"> 2021</w:t>
      </w:r>
    </w:p>
    <w:p w:rsidR="00C55A5E" w:rsidRDefault="00C55A5E" w:rsidP="0019239D">
      <w:pPr>
        <w:pStyle w:val="HoofdtekstA"/>
        <w:spacing w:line="259" w:lineRule="auto"/>
        <w:ind w:left="4536" w:right="760"/>
        <w:jc w:val="both"/>
        <w:rPr>
          <w:rFonts w:ascii="Palatino Linotype" w:eastAsia="Palatino Linotype" w:hAnsi="Palatino Linotype" w:cs="Palatino Linotype"/>
        </w:rPr>
      </w:pPr>
      <w:r w:rsidRPr="00032D18">
        <w:rPr>
          <w:rFonts w:ascii="Palatino Linotype" w:eastAsia="Palatino Linotype" w:hAnsi="Palatino Linotype" w:cs="Palatino Linotype"/>
        </w:rPr>
        <w:t>De Minister van Algemene Zaken,</w:t>
      </w:r>
      <w:r>
        <w:rPr>
          <w:rFonts w:ascii="Palatino Linotype" w:eastAsia="Palatino Linotype" w:hAnsi="Palatino Linotype" w:cs="Palatino Linotype"/>
        </w:rPr>
        <w:t xml:space="preserve"> </w:t>
      </w:r>
    </w:p>
    <w:p w:rsidR="00B32626" w:rsidRDefault="00B32626" w:rsidP="00166373">
      <w:pPr>
        <w:pStyle w:val="HoofdtekstA"/>
        <w:spacing w:after="160" w:line="259" w:lineRule="auto"/>
        <w:ind w:left="3600" w:firstLine="720"/>
        <w:jc w:val="both"/>
        <w:rPr>
          <w:rFonts w:ascii="Palatino Linotype" w:eastAsia="Palatino Linotype" w:hAnsi="Palatino Linotype" w:cs="Palatino Linotype"/>
        </w:rPr>
      </w:pPr>
      <w:r>
        <w:rPr>
          <w:rFonts w:ascii="Palatino Linotype" w:eastAsia="Palatino Linotype" w:hAnsi="Palatino Linotype" w:cs="Palatino Linotype"/>
        </w:rPr>
        <w:t xml:space="preserve">      </w:t>
      </w:r>
      <w:r w:rsidR="0019239D">
        <w:rPr>
          <w:rFonts w:ascii="Palatino Linotype" w:eastAsia="Palatino Linotype" w:hAnsi="Palatino Linotype" w:cs="Palatino Linotype"/>
        </w:rPr>
        <w:t xml:space="preserve">      </w:t>
      </w:r>
      <w:r w:rsidR="00C55A5E" w:rsidRPr="00C55A5E">
        <w:rPr>
          <w:rFonts w:ascii="Palatino Linotype" w:eastAsia="Palatino Linotype" w:hAnsi="Palatino Linotype" w:cs="Palatino Linotype"/>
        </w:rPr>
        <w:t>E. P. RHUGGENAATH</w:t>
      </w:r>
    </w:p>
    <w:p w:rsidR="00166373" w:rsidRDefault="00166373" w:rsidP="00166373">
      <w:pPr>
        <w:pStyle w:val="HoofdtekstA"/>
        <w:spacing w:after="160" w:line="259" w:lineRule="auto"/>
        <w:ind w:left="3600" w:firstLine="720"/>
        <w:jc w:val="both"/>
        <w:rPr>
          <w:rFonts w:ascii="Palatino Linotype" w:eastAsia="Palatino Linotype" w:hAnsi="Palatino Linotype" w:cs="Palatino Linotype"/>
        </w:rPr>
      </w:pPr>
    </w:p>
    <w:p w:rsidR="00597307" w:rsidRDefault="00C037EF" w:rsidP="0019239D">
      <w:pPr>
        <w:pStyle w:val="HoofdtekstA"/>
        <w:spacing w:line="259" w:lineRule="auto"/>
        <w:ind w:left="4536" w:right="850"/>
        <w:jc w:val="both"/>
        <w:rPr>
          <w:rFonts w:ascii="Palatino Linotype" w:eastAsia="Palatino Linotype" w:hAnsi="Palatino Linotype" w:cs="Palatino Linotype"/>
        </w:rPr>
      </w:pPr>
      <w:r w:rsidRPr="003B4B2E">
        <w:rPr>
          <w:rFonts w:ascii="Palatino Linotype" w:eastAsia="Palatino Linotype" w:hAnsi="Palatino Linotype" w:cs="Palatino Linotype"/>
        </w:rPr>
        <w:t xml:space="preserve">Uitgegeven de </w:t>
      </w:r>
      <w:r w:rsidR="005F76CF">
        <w:rPr>
          <w:rFonts w:ascii="Palatino Linotype" w:eastAsia="Palatino Linotype" w:hAnsi="Palatino Linotype" w:cs="Palatino Linotype"/>
        </w:rPr>
        <w:t>1</w:t>
      </w:r>
      <w:r w:rsidR="000C23CE">
        <w:rPr>
          <w:rFonts w:ascii="Palatino Linotype" w:eastAsia="Palatino Linotype" w:hAnsi="Palatino Linotype" w:cs="Palatino Linotype"/>
        </w:rPr>
        <w:t>3</w:t>
      </w:r>
      <w:r w:rsidR="005F76CF" w:rsidRPr="005F76CF">
        <w:rPr>
          <w:rFonts w:ascii="Palatino Linotype" w:eastAsia="Palatino Linotype" w:hAnsi="Palatino Linotype" w:cs="Palatino Linotype"/>
          <w:vertAlign w:val="superscript"/>
        </w:rPr>
        <w:t>de</w:t>
      </w:r>
      <w:r w:rsidR="005F76CF">
        <w:rPr>
          <w:rFonts w:ascii="Palatino Linotype" w:eastAsia="Palatino Linotype" w:hAnsi="Palatino Linotype" w:cs="Palatino Linotype"/>
        </w:rPr>
        <w:t xml:space="preserve"> </w:t>
      </w:r>
      <w:r w:rsidR="000C23CE">
        <w:rPr>
          <w:rFonts w:ascii="Palatino Linotype" w:eastAsia="Palatino Linotype" w:hAnsi="Palatino Linotype" w:cs="Palatino Linotype"/>
        </w:rPr>
        <w:t>juni</w:t>
      </w:r>
      <w:r w:rsidR="00B32626">
        <w:rPr>
          <w:rFonts w:ascii="Palatino Linotype" w:eastAsia="Palatino Linotype" w:hAnsi="Palatino Linotype" w:cs="Palatino Linotype"/>
        </w:rPr>
        <w:t xml:space="preserve"> 2021</w:t>
      </w:r>
      <w:r w:rsidR="00625B19">
        <w:rPr>
          <w:rFonts w:ascii="Palatino Linotype" w:eastAsia="Palatino Linotype" w:hAnsi="Palatino Linotype" w:cs="Palatino Linotype"/>
        </w:rPr>
        <w:t xml:space="preserve"> </w:t>
      </w:r>
    </w:p>
    <w:p w:rsidR="00597307" w:rsidRDefault="00C037EF" w:rsidP="0019239D">
      <w:pPr>
        <w:pStyle w:val="HoofdtekstA"/>
        <w:spacing w:line="259" w:lineRule="auto"/>
        <w:ind w:left="4536" w:right="760"/>
        <w:jc w:val="both"/>
        <w:rPr>
          <w:rFonts w:ascii="Palatino Linotype" w:eastAsia="Palatino Linotype" w:hAnsi="Palatino Linotype" w:cs="Palatino Linotype"/>
        </w:rPr>
      </w:pPr>
      <w:r w:rsidRPr="00032D18">
        <w:rPr>
          <w:rFonts w:ascii="Palatino Linotype" w:eastAsia="Palatino Linotype" w:hAnsi="Palatino Linotype" w:cs="Palatino Linotype"/>
        </w:rPr>
        <w:t>De Minister van Algemene Zaken</w:t>
      </w:r>
      <w:bookmarkEnd w:id="1"/>
      <w:r w:rsidR="00E31541" w:rsidRPr="00032D18">
        <w:rPr>
          <w:rFonts w:ascii="Palatino Linotype" w:eastAsia="Palatino Linotype" w:hAnsi="Palatino Linotype" w:cs="Palatino Linotype"/>
        </w:rPr>
        <w:t>,</w:t>
      </w:r>
      <w:r w:rsidR="00E31541">
        <w:rPr>
          <w:rFonts w:ascii="Palatino Linotype" w:eastAsia="Palatino Linotype" w:hAnsi="Palatino Linotype" w:cs="Palatino Linotype"/>
        </w:rPr>
        <w:t xml:space="preserve"> </w:t>
      </w:r>
    </w:p>
    <w:p w:rsidR="00022D76" w:rsidRDefault="00B32626" w:rsidP="0019239D">
      <w:pPr>
        <w:pStyle w:val="HoofdtekstA"/>
        <w:tabs>
          <w:tab w:val="left" w:pos="5529"/>
        </w:tabs>
        <w:spacing w:after="160" w:line="259" w:lineRule="auto"/>
        <w:ind w:left="4536" w:right="232"/>
        <w:jc w:val="both"/>
        <w:rPr>
          <w:rFonts w:ascii="Palatino Linotype" w:hAnsi="Palatino Linotype" w:cs="Arial"/>
          <w:b/>
          <w:sz w:val="20"/>
        </w:rPr>
      </w:pPr>
      <w:r>
        <w:rPr>
          <w:rFonts w:ascii="Palatino Linotype" w:eastAsia="Palatino Linotype" w:hAnsi="Palatino Linotype" w:cs="Palatino Linotype"/>
        </w:rPr>
        <w:t xml:space="preserve">       </w:t>
      </w:r>
      <w:r w:rsidR="0019239D">
        <w:rPr>
          <w:rFonts w:ascii="Palatino Linotype" w:eastAsia="Palatino Linotype" w:hAnsi="Palatino Linotype" w:cs="Palatino Linotype"/>
        </w:rPr>
        <w:t xml:space="preserve">   </w:t>
      </w:r>
      <w:r w:rsidR="00C63D67" w:rsidRPr="00C55A5E">
        <w:rPr>
          <w:rFonts w:ascii="Palatino Linotype" w:eastAsia="Palatino Linotype" w:hAnsi="Palatino Linotype" w:cs="Palatino Linotype"/>
        </w:rPr>
        <w:t>E. P. RHUGGENAATH</w:t>
      </w:r>
    </w:p>
    <w:sectPr w:rsidR="00022D76" w:rsidSect="00B32626">
      <w:headerReference w:type="even" r:id="rId9"/>
      <w:headerReference w:type="default" r:id="rId10"/>
      <w:endnotePr>
        <w:numFmt w:val="decimal"/>
      </w:endnotePr>
      <w:type w:val="continuous"/>
      <w:pgSz w:w="11906" w:h="16838"/>
      <w:pgMar w:top="1440" w:right="1440" w:bottom="1440" w:left="1440" w:header="1440" w:footer="958" w:gutter="0"/>
      <w:pgNumType w:fmt="numberInDash"/>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DBD" w:rsidRDefault="00286DBD">
      <w:pPr>
        <w:spacing w:line="20" w:lineRule="exact"/>
      </w:pPr>
    </w:p>
  </w:endnote>
  <w:endnote w:type="continuationSeparator" w:id="0">
    <w:p w:rsidR="00286DBD" w:rsidRDefault="00286DBD">
      <w:r>
        <w:t xml:space="preserve"> </w:t>
      </w:r>
    </w:p>
  </w:endnote>
  <w:endnote w:type="continuationNotice" w:id="1">
    <w:p w:rsidR="00286DBD" w:rsidRDefault="00286DB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DBD" w:rsidRDefault="00286DBD">
      <w:r>
        <w:separator/>
      </w:r>
    </w:p>
  </w:footnote>
  <w:footnote w:type="continuationSeparator" w:id="0">
    <w:p w:rsidR="00286DBD" w:rsidRDefault="00286DBD">
      <w:r>
        <w:continuationSeparator/>
      </w:r>
    </w:p>
  </w:footnote>
  <w:footnote w:id="1">
    <w:p w:rsidR="00166373" w:rsidRPr="000C23CE" w:rsidRDefault="00166373" w:rsidP="00166373">
      <w:pPr>
        <w:pBdr>
          <w:top w:val="nil"/>
          <w:left w:val="nil"/>
          <w:bottom w:val="nil"/>
          <w:right w:val="nil"/>
          <w:between w:val="nil"/>
        </w:pBdr>
        <w:rPr>
          <w:rFonts w:ascii="Palatino Linotype" w:hAnsi="Palatino Linotype"/>
          <w:color w:val="000000"/>
          <w:sz w:val="18"/>
          <w:szCs w:val="18"/>
          <w:lang w:val="nl-NL"/>
        </w:rPr>
      </w:pPr>
      <w:r w:rsidRPr="000C23CE">
        <w:rPr>
          <w:rStyle w:val="FootnoteReference"/>
          <w:rFonts w:ascii="Palatino Linotype" w:hAnsi="Palatino Linotype"/>
          <w:sz w:val="18"/>
          <w:szCs w:val="18"/>
        </w:rPr>
        <w:footnoteRef/>
      </w:r>
      <w:r w:rsidRPr="000C23CE">
        <w:rPr>
          <w:rFonts w:ascii="Palatino Linotype" w:hAnsi="Palatino Linotype"/>
          <w:color w:val="000000"/>
          <w:sz w:val="18"/>
          <w:szCs w:val="18"/>
          <w:lang w:val="nl-NL"/>
        </w:rPr>
        <w:t xml:space="preserve"> P.B. 2020, no. 150, zoals laatstelijk gewijzigd bij P.B. 2021, no. </w:t>
      </w:r>
      <w:r w:rsidR="000C23CE" w:rsidRPr="000C23CE">
        <w:rPr>
          <w:rFonts w:ascii="Palatino Linotype" w:hAnsi="Palatino Linotype"/>
          <w:color w:val="000000"/>
          <w:sz w:val="18"/>
          <w:szCs w:val="18"/>
          <w:lang w:val="nl-NL"/>
        </w:rPr>
        <w:t>60</w:t>
      </w:r>
      <w:r w:rsidRPr="000C23CE">
        <w:rPr>
          <w:rFonts w:ascii="Palatino Linotype" w:hAnsi="Palatino Linotype"/>
          <w:color w:val="000000"/>
          <w:sz w:val="18"/>
          <w:szCs w:val="18"/>
          <w:lang w:val="nl-NL"/>
        </w:rPr>
        <w:t>.</w:t>
      </w:r>
    </w:p>
  </w:footnote>
  <w:footnote w:id="2">
    <w:p w:rsidR="000C23CE" w:rsidRPr="000C23CE" w:rsidRDefault="000C23CE" w:rsidP="000C23CE">
      <w:pPr>
        <w:pBdr>
          <w:top w:val="nil"/>
          <w:left w:val="nil"/>
          <w:bottom w:val="nil"/>
          <w:right w:val="nil"/>
          <w:between w:val="nil"/>
        </w:pBdr>
        <w:rPr>
          <w:rFonts w:ascii="Palatino Linotype" w:hAnsi="Palatino Linotype"/>
          <w:color w:val="000000"/>
          <w:sz w:val="18"/>
          <w:szCs w:val="18"/>
        </w:rPr>
      </w:pPr>
      <w:r w:rsidRPr="000C23CE">
        <w:rPr>
          <w:rStyle w:val="FootnoteReference"/>
          <w:rFonts w:ascii="Palatino Linotype" w:hAnsi="Palatino Linotype"/>
          <w:sz w:val="18"/>
          <w:szCs w:val="18"/>
        </w:rPr>
        <w:footnoteRef/>
      </w:r>
      <w:r w:rsidRPr="000C23CE">
        <w:rPr>
          <w:rFonts w:ascii="Palatino Linotype" w:hAnsi="Palatino Linotype"/>
          <w:color w:val="000000"/>
          <w:sz w:val="18"/>
          <w:szCs w:val="18"/>
        </w:rPr>
        <w:t xml:space="preserve"> P.B. 2020, no. 143.</w:t>
      </w:r>
    </w:p>
  </w:footnote>
  <w:footnote w:id="3">
    <w:p w:rsidR="000C23CE" w:rsidRPr="000C23CE" w:rsidRDefault="000C23CE" w:rsidP="000C23CE">
      <w:pPr>
        <w:rPr>
          <w:rFonts w:ascii="Palatino Linotype" w:hAnsi="Palatino Linotype"/>
          <w:sz w:val="18"/>
          <w:szCs w:val="18"/>
        </w:rPr>
      </w:pPr>
      <w:r w:rsidRPr="000C23CE">
        <w:rPr>
          <w:rStyle w:val="FootnoteReference"/>
          <w:rFonts w:ascii="Palatino Linotype" w:hAnsi="Palatino Linotype"/>
          <w:sz w:val="18"/>
          <w:szCs w:val="18"/>
        </w:rPr>
        <w:footnoteRef/>
      </w:r>
      <w:r w:rsidRPr="000C23CE">
        <w:rPr>
          <w:rFonts w:ascii="Palatino Linotype" w:hAnsi="Palatino Linotype"/>
          <w:sz w:val="18"/>
          <w:szCs w:val="18"/>
        </w:rPr>
        <w:t xml:space="preserve"> P.B. 2020, no. 150.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626" w:rsidRDefault="00B32626" w:rsidP="00B32626">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60288" behindDoc="0" locked="0" layoutInCell="0" allowOverlap="1" wp14:anchorId="28E85795" wp14:editId="7474B316">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32626" w:rsidRDefault="00B32626" w:rsidP="00B3262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0C23CE">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B32626" w:rsidRDefault="00B32626" w:rsidP="00B32626">
                          <w:pPr>
                            <w:tabs>
                              <w:tab w:val="center" w:pos="4657"/>
                              <w:tab w:val="right" w:pos="9314"/>
                            </w:tabs>
                            <w:rPr>
                              <w:rFonts w:ascii="Times New Roman" w:hAnsi="Times New Roman"/>
                              <w:spacing w:val="-3"/>
                            </w:rPr>
                          </w:pPr>
                        </w:p>
                        <w:p w:rsidR="00B32626" w:rsidRDefault="00B32626" w:rsidP="00B32626">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E85795" id="Rectangle 1" o:spid="_x0000_s1026" style="position:absolute;left:0;text-align:left;margin-left:64.8pt;margin-top:0;width:465.7pt;height:1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B32626" w:rsidRDefault="00B32626" w:rsidP="00B3262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0C23CE">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B32626" w:rsidRDefault="00B32626" w:rsidP="00B32626">
                    <w:pPr>
                      <w:tabs>
                        <w:tab w:val="center" w:pos="4657"/>
                        <w:tab w:val="right" w:pos="9314"/>
                      </w:tabs>
                      <w:rPr>
                        <w:rFonts w:ascii="Times New Roman" w:hAnsi="Times New Roman"/>
                        <w:spacing w:val="-3"/>
                      </w:rPr>
                    </w:pPr>
                  </w:p>
                  <w:p w:rsidR="00B32626" w:rsidRDefault="00B32626" w:rsidP="00B32626">
                    <w:pPr>
                      <w:tabs>
                        <w:tab w:val="center" w:pos="4657"/>
                        <w:tab w:val="right" w:pos="9314"/>
                      </w:tabs>
                      <w:rPr>
                        <w:rFonts w:ascii="Times New Roman" w:hAnsi="Times New Roman"/>
                        <w:spacing w:val="-3"/>
                      </w:rPr>
                    </w:pPr>
                  </w:p>
                </w:txbxContent>
              </v:textbox>
              <w10:wrap anchorx="page"/>
            </v:rect>
          </w:pict>
        </mc:Fallback>
      </mc:AlternateContent>
    </w:r>
    <w:r w:rsidR="000C23CE">
      <w:rPr>
        <w:rFonts w:ascii="Times New Roman" w:hAnsi="Times New Roman"/>
        <w:b/>
        <w:spacing w:val="-4"/>
        <w:sz w:val="36"/>
      </w:rPr>
      <w:t>72</w:t>
    </w:r>
  </w:p>
  <w:p w:rsidR="00022D76" w:rsidRPr="00B32626" w:rsidRDefault="00022D76" w:rsidP="00B326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166373">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166373">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sidR="00C55A5E">
      <w:rPr>
        <w:rFonts w:ascii="Times New Roman" w:hAnsi="Times New Roman"/>
        <w:b/>
        <w:spacing w:val="-4"/>
        <w:sz w:val="36"/>
      </w:rPr>
      <w:tab/>
    </w:r>
    <w:r w:rsidR="00166373">
      <w:rPr>
        <w:rFonts w:ascii="Times New Roman" w:hAnsi="Times New Roman"/>
        <w:b/>
        <w:spacing w:val="-4"/>
        <w:sz w:val="36"/>
      </w:rPr>
      <w:t>41</w:t>
    </w:r>
  </w:p>
  <w:p w:rsidR="00022D76" w:rsidRDefault="00022D76">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50F37"/>
    <w:multiLevelType w:val="multilevel"/>
    <w:tmpl w:val="A846313E"/>
    <w:lvl w:ilvl="0">
      <w:start w:val="1"/>
      <w:numFmt w:val="upperRoman"/>
      <w:lvlText w:val="%1."/>
      <w:lvlJc w:val="right"/>
      <w:pPr>
        <w:ind w:left="720" w:hanging="360"/>
      </w:pPr>
    </w:lvl>
    <w:lvl w:ilvl="1">
      <w:start w:val="1"/>
      <w:numFmt w:val="lowerLetter"/>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FE46030"/>
    <w:multiLevelType w:val="multilevel"/>
    <w:tmpl w:val="C92C2192"/>
    <w:lvl w:ilvl="0">
      <w:start w:val="1"/>
      <w:numFmt w:val="decimal"/>
      <w:lvlText w:val="%1."/>
      <w:lvlJc w:val="left"/>
      <w:pPr>
        <w:ind w:left="162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2">
    <w:nsid w:val="199E71C1"/>
    <w:multiLevelType w:val="hybridMultilevel"/>
    <w:tmpl w:val="1116F2DE"/>
    <w:lvl w:ilvl="0" w:tplc="185E0E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9E584B"/>
    <w:multiLevelType w:val="multilevel"/>
    <w:tmpl w:val="0E90FFD8"/>
    <w:lvl w:ilvl="0">
      <w:start w:val="1"/>
      <w:numFmt w:val="upperRoman"/>
      <w:lvlText w:val="%1."/>
      <w:lvlJc w:val="right"/>
      <w:pPr>
        <w:ind w:left="720" w:hanging="360"/>
      </w:pPr>
    </w:lvl>
    <w:lvl w:ilvl="1">
      <w:start w:val="1"/>
      <w:numFmt w:val="lowerLetter"/>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1561B74"/>
    <w:multiLevelType w:val="multilevel"/>
    <w:tmpl w:val="A988517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2CA608EB"/>
    <w:multiLevelType w:val="multilevel"/>
    <w:tmpl w:val="7DF6EC4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D4A1F21"/>
    <w:multiLevelType w:val="multilevel"/>
    <w:tmpl w:val="D30ADECE"/>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
    <w:nsid w:val="34956FE0"/>
    <w:multiLevelType w:val="hybridMultilevel"/>
    <w:tmpl w:val="EE0028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E92EE0"/>
    <w:multiLevelType w:val="hybridMultilevel"/>
    <w:tmpl w:val="7AC2FB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4B5D77"/>
    <w:multiLevelType w:val="hybridMultilevel"/>
    <w:tmpl w:val="DA64C1E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nsid w:val="42D353D6"/>
    <w:multiLevelType w:val="multilevel"/>
    <w:tmpl w:val="DB8C18AE"/>
    <w:lvl w:ilvl="0">
      <w:start w:val="1"/>
      <w:numFmt w:val="upperRoman"/>
      <w:lvlText w:val="%1."/>
      <w:lvlJc w:val="right"/>
      <w:pPr>
        <w:ind w:left="720" w:hanging="360"/>
      </w:pPr>
    </w:lvl>
    <w:lvl w:ilvl="1">
      <w:start w:val="1"/>
      <w:numFmt w:val="lowerLetter"/>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3944CD3"/>
    <w:multiLevelType w:val="multilevel"/>
    <w:tmpl w:val="ED9C15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9313111"/>
    <w:multiLevelType w:val="hybridMultilevel"/>
    <w:tmpl w:val="41245BCE"/>
    <w:lvl w:ilvl="0" w:tplc="04090013">
      <w:start w:val="1"/>
      <w:numFmt w:val="upperRoman"/>
      <w:lvlText w:val="%1."/>
      <w:lvlJc w:val="right"/>
      <w:pPr>
        <w:ind w:left="720" w:hanging="360"/>
      </w:pPr>
    </w:lvl>
    <w:lvl w:ilvl="1" w:tplc="04090019">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516969"/>
    <w:multiLevelType w:val="multilevel"/>
    <w:tmpl w:val="5D3C1FB6"/>
    <w:lvl w:ilvl="0">
      <w:start w:val="1"/>
      <w:numFmt w:val="decimal"/>
      <w:lvlText w:val="%1."/>
      <w:lvlJc w:val="left"/>
      <w:pPr>
        <w:ind w:left="162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14">
    <w:nsid w:val="4C327217"/>
    <w:multiLevelType w:val="multilevel"/>
    <w:tmpl w:val="3A8EA2B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0A90672"/>
    <w:multiLevelType w:val="multilevel"/>
    <w:tmpl w:val="C428A868"/>
    <w:lvl w:ilvl="0">
      <w:start w:val="1"/>
      <w:numFmt w:val="decimal"/>
      <w:lvlText w:val="%1."/>
      <w:lvlJc w:val="left"/>
      <w:pPr>
        <w:ind w:left="162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16">
    <w:nsid w:val="7F552C76"/>
    <w:multiLevelType w:val="multilevel"/>
    <w:tmpl w:val="DF4E4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2"/>
  </w:num>
  <w:num w:numId="3">
    <w:abstractNumId w:val="9"/>
  </w:num>
  <w:num w:numId="4">
    <w:abstractNumId w:val="8"/>
  </w:num>
  <w:num w:numId="5">
    <w:abstractNumId w:val="16"/>
  </w:num>
  <w:num w:numId="6">
    <w:abstractNumId w:val="11"/>
  </w:num>
  <w:num w:numId="7">
    <w:abstractNumId w:val="6"/>
  </w:num>
  <w:num w:numId="8">
    <w:abstractNumId w:val="4"/>
  </w:num>
  <w:num w:numId="9">
    <w:abstractNumId w:val="10"/>
  </w:num>
  <w:num w:numId="10">
    <w:abstractNumId w:val="1"/>
  </w:num>
  <w:num w:numId="11">
    <w:abstractNumId w:val="2"/>
  </w:num>
  <w:num w:numId="12">
    <w:abstractNumId w:val="14"/>
  </w:num>
  <w:num w:numId="13">
    <w:abstractNumId w:val="5"/>
  </w:num>
  <w:num w:numId="14">
    <w:abstractNumId w:val="3"/>
  </w:num>
  <w:num w:numId="15">
    <w:abstractNumId w:val="15"/>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7EF"/>
    <w:rsid w:val="0001282E"/>
    <w:rsid w:val="00022D76"/>
    <w:rsid w:val="00023DB3"/>
    <w:rsid w:val="000254C1"/>
    <w:rsid w:val="00064039"/>
    <w:rsid w:val="000829F9"/>
    <w:rsid w:val="000A0DBD"/>
    <w:rsid w:val="000C23CE"/>
    <w:rsid w:val="000D2F17"/>
    <w:rsid w:val="0014186C"/>
    <w:rsid w:val="00166373"/>
    <w:rsid w:val="00173FBA"/>
    <w:rsid w:val="0019239D"/>
    <w:rsid w:val="001A7D22"/>
    <w:rsid w:val="001C27B0"/>
    <w:rsid w:val="001C384D"/>
    <w:rsid w:val="001D525D"/>
    <w:rsid w:val="00213227"/>
    <w:rsid w:val="00282C3F"/>
    <w:rsid w:val="00286DBD"/>
    <w:rsid w:val="002B27B9"/>
    <w:rsid w:val="002F0CFE"/>
    <w:rsid w:val="00331A7B"/>
    <w:rsid w:val="00334EF0"/>
    <w:rsid w:val="0033612A"/>
    <w:rsid w:val="00390EC1"/>
    <w:rsid w:val="003B694F"/>
    <w:rsid w:val="003C30EB"/>
    <w:rsid w:val="003D1497"/>
    <w:rsid w:val="003D25AC"/>
    <w:rsid w:val="003E529D"/>
    <w:rsid w:val="003E6FF3"/>
    <w:rsid w:val="003F0DDA"/>
    <w:rsid w:val="004E29EE"/>
    <w:rsid w:val="004E2C9C"/>
    <w:rsid w:val="004E799B"/>
    <w:rsid w:val="00582403"/>
    <w:rsid w:val="00593143"/>
    <w:rsid w:val="00597307"/>
    <w:rsid w:val="005B7EA9"/>
    <w:rsid w:val="005D0989"/>
    <w:rsid w:val="005D39A3"/>
    <w:rsid w:val="005E5E9B"/>
    <w:rsid w:val="005F76CF"/>
    <w:rsid w:val="006147F1"/>
    <w:rsid w:val="006169E6"/>
    <w:rsid w:val="00625B19"/>
    <w:rsid w:val="006559BE"/>
    <w:rsid w:val="006725E6"/>
    <w:rsid w:val="006B4862"/>
    <w:rsid w:val="006C19FE"/>
    <w:rsid w:val="007228FC"/>
    <w:rsid w:val="00772137"/>
    <w:rsid w:val="00781AD6"/>
    <w:rsid w:val="007A6572"/>
    <w:rsid w:val="007C7D7D"/>
    <w:rsid w:val="007D4D73"/>
    <w:rsid w:val="007F37E8"/>
    <w:rsid w:val="00815012"/>
    <w:rsid w:val="00831996"/>
    <w:rsid w:val="00853D6F"/>
    <w:rsid w:val="00862E7C"/>
    <w:rsid w:val="00864BBA"/>
    <w:rsid w:val="00870E7E"/>
    <w:rsid w:val="008A1329"/>
    <w:rsid w:val="008B0FBF"/>
    <w:rsid w:val="008C60C3"/>
    <w:rsid w:val="008D67E9"/>
    <w:rsid w:val="008F676F"/>
    <w:rsid w:val="00910EBB"/>
    <w:rsid w:val="00920EB0"/>
    <w:rsid w:val="00957572"/>
    <w:rsid w:val="009E45FD"/>
    <w:rsid w:val="00A0173D"/>
    <w:rsid w:val="00A82419"/>
    <w:rsid w:val="00AA53B3"/>
    <w:rsid w:val="00AC5F65"/>
    <w:rsid w:val="00B14BB9"/>
    <w:rsid w:val="00B32626"/>
    <w:rsid w:val="00B41F4D"/>
    <w:rsid w:val="00B42035"/>
    <w:rsid w:val="00B73573"/>
    <w:rsid w:val="00B747D5"/>
    <w:rsid w:val="00B84E49"/>
    <w:rsid w:val="00B920FE"/>
    <w:rsid w:val="00BD4432"/>
    <w:rsid w:val="00BE36FD"/>
    <w:rsid w:val="00BF3E97"/>
    <w:rsid w:val="00C00533"/>
    <w:rsid w:val="00C037EF"/>
    <w:rsid w:val="00C55A5E"/>
    <w:rsid w:val="00C63D67"/>
    <w:rsid w:val="00CB1556"/>
    <w:rsid w:val="00CC14CA"/>
    <w:rsid w:val="00CC6CA3"/>
    <w:rsid w:val="00CE18CE"/>
    <w:rsid w:val="00CE27F3"/>
    <w:rsid w:val="00CE5C4F"/>
    <w:rsid w:val="00D03575"/>
    <w:rsid w:val="00D03A15"/>
    <w:rsid w:val="00D16FF1"/>
    <w:rsid w:val="00D50DA5"/>
    <w:rsid w:val="00D61524"/>
    <w:rsid w:val="00D67282"/>
    <w:rsid w:val="00D8778D"/>
    <w:rsid w:val="00D95F17"/>
    <w:rsid w:val="00DC4B4C"/>
    <w:rsid w:val="00E31541"/>
    <w:rsid w:val="00E42D6B"/>
    <w:rsid w:val="00E65B06"/>
    <w:rsid w:val="00ED69A7"/>
    <w:rsid w:val="00EE4787"/>
    <w:rsid w:val="00EE4FD2"/>
    <w:rsid w:val="00F81906"/>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457C277-A048-4E13-A022-397DEBB2A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style>
  <w:style w:type="character" w:styleId="FootnoteReference">
    <w:name w:val="footnote reference"/>
    <w:uiPriority w:val="99"/>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uiPriority w:val="99"/>
    <w:semiHidden/>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oofdtekstA">
    <w:name w:val="Hoofdtekst A"/>
    <w:rsid w:val="00C037EF"/>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nl-NL"/>
    </w:rPr>
  </w:style>
  <w:style w:type="paragraph" w:styleId="NormalWeb">
    <w:name w:val="Normal (Web)"/>
    <w:rsid w:val="00C037EF"/>
    <w:pPr>
      <w:pBdr>
        <w:top w:val="nil"/>
        <w:left w:val="nil"/>
        <w:bottom w:val="nil"/>
        <w:right w:val="nil"/>
        <w:between w:val="nil"/>
        <w:bar w:val="nil"/>
      </w:pBdr>
      <w:spacing w:before="100" w:after="144" w:line="276" w:lineRule="auto"/>
    </w:pPr>
    <w:rPr>
      <w:rFonts w:eastAsia="Arial Unicode MS" w:cs="Arial Unicode MS"/>
      <w:color w:val="000000"/>
      <w:sz w:val="24"/>
      <w:szCs w:val="24"/>
      <w:u w:color="000000"/>
      <w:bdr w:val="nil"/>
    </w:rPr>
  </w:style>
  <w:style w:type="paragraph" w:styleId="ListParagraph">
    <w:name w:val="List Paragraph"/>
    <w:basedOn w:val="Normal"/>
    <w:uiPriority w:val="34"/>
    <w:qFormat/>
    <w:rsid w:val="0033612A"/>
    <w:pPr>
      <w:widowControl/>
      <w:spacing w:after="160" w:line="259" w:lineRule="auto"/>
      <w:ind w:left="720"/>
      <w:contextualSpacing/>
    </w:pPr>
    <w:rPr>
      <w:rFonts w:asciiTheme="minorHAnsi" w:eastAsiaTheme="minorHAnsi" w:hAnsiTheme="minorHAnsi" w:cstheme="minorBidi"/>
      <w:snapToGrid/>
      <w:sz w:val="22"/>
      <w:szCs w:val="22"/>
    </w:rPr>
  </w:style>
  <w:style w:type="paragraph" w:styleId="BalloonText">
    <w:name w:val="Balloon Text"/>
    <w:basedOn w:val="Normal"/>
    <w:link w:val="BalloonTextChar"/>
    <w:rsid w:val="00CE27F3"/>
    <w:rPr>
      <w:rFonts w:ascii="Segoe UI" w:hAnsi="Segoe UI" w:cs="Segoe UI"/>
      <w:sz w:val="18"/>
      <w:szCs w:val="18"/>
    </w:rPr>
  </w:style>
  <w:style w:type="character" w:customStyle="1" w:styleId="BalloonTextChar">
    <w:name w:val="Balloon Text Char"/>
    <w:basedOn w:val="DefaultParagraphFont"/>
    <w:link w:val="BalloonText"/>
    <w:rsid w:val="00CE27F3"/>
    <w:rPr>
      <w:rFonts w:ascii="Segoe UI" w:hAnsi="Segoe UI" w:cs="Segoe UI"/>
      <w:snapToGrid w:val="0"/>
      <w:sz w:val="18"/>
      <w:szCs w:val="18"/>
    </w:rPr>
  </w:style>
  <w:style w:type="paragraph" w:styleId="NoSpacing">
    <w:name w:val="No Spacing"/>
    <w:uiPriority w:val="1"/>
    <w:qFormat/>
    <w:rsid w:val="0019239D"/>
    <w:pPr>
      <w:widowControl w:val="0"/>
    </w:pPr>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14123-BBA5-4248-B2D8-BBF6B44B5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Publicatieblad.dotx</Template>
  <TotalTime>2</TotalTime>
  <Pages>2</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1816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Magali Streedel</dc:creator>
  <cp:keywords/>
  <cp:lastModifiedBy>Jurick Commencia</cp:lastModifiedBy>
  <cp:revision>2</cp:revision>
  <cp:lastPrinted>2021-04-02T14:42:00Z</cp:lastPrinted>
  <dcterms:created xsi:type="dcterms:W3CDTF">2021-06-14T03:47:00Z</dcterms:created>
  <dcterms:modified xsi:type="dcterms:W3CDTF">2021-06-14T03:47:00Z</dcterms:modified>
</cp:coreProperties>
</file>