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1787" w14:textId="1A59FD58"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B3A39EB" wp14:editId="43CCD220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EA3A74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94 (GT)"/>
            </w:textInput>
          </w:ffData>
        </w:fldChar>
      </w:r>
      <w:bookmarkStart w:id="0" w:name="Text2"/>
      <w:r w:rsidR="00EA3A74" w:rsidRPr="00806E26">
        <w:rPr>
          <w:b/>
          <w:sz w:val="36"/>
          <w:szCs w:val="36"/>
          <w:lang w:val="nl-NL"/>
        </w:rPr>
        <w:instrText xml:space="preserve"> FORMTEXT </w:instrText>
      </w:r>
      <w:r w:rsidR="00EA3A74">
        <w:rPr>
          <w:b/>
          <w:sz w:val="36"/>
          <w:szCs w:val="36"/>
        </w:rPr>
      </w:r>
      <w:r w:rsidR="00EA3A74">
        <w:rPr>
          <w:b/>
          <w:sz w:val="36"/>
          <w:szCs w:val="36"/>
        </w:rPr>
        <w:fldChar w:fldCharType="separate"/>
      </w:r>
      <w:r w:rsidR="00EA3A74" w:rsidRPr="00806E26">
        <w:rPr>
          <w:b/>
          <w:noProof/>
          <w:sz w:val="36"/>
          <w:szCs w:val="36"/>
          <w:lang w:val="nl-NL"/>
        </w:rPr>
        <w:t>9</w:t>
      </w:r>
      <w:r w:rsidR="00507C1D">
        <w:rPr>
          <w:b/>
          <w:noProof/>
          <w:sz w:val="36"/>
          <w:szCs w:val="36"/>
          <w:lang w:val="nl-NL"/>
        </w:rPr>
        <w:t>8</w:t>
      </w:r>
      <w:r w:rsidR="00EA3A74" w:rsidRPr="00806E26">
        <w:rPr>
          <w:b/>
          <w:noProof/>
          <w:sz w:val="36"/>
          <w:szCs w:val="36"/>
          <w:lang w:val="nl-NL"/>
        </w:rPr>
        <w:t xml:space="preserve"> (GT)</w:t>
      </w:r>
      <w:r w:rsidR="00EA3A74">
        <w:rPr>
          <w:b/>
          <w:sz w:val="36"/>
          <w:szCs w:val="36"/>
        </w:rPr>
        <w:fldChar w:fldCharType="end"/>
      </w:r>
      <w:bookmarkEnd w:id="0"/>
    </w:p>
    <w:p w14:paraId="73CF8815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7BA478FF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6FC2DA13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21350C75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0B2B9A3B" w14:textId="77777777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22C885FA" w14:textId="77777777" w:rsidR="005D39A3" w:rsidRPr="005D39A3" w:rsidRDefault="005D39A3" w:rsidP="005D39A3">
      <w:pPr>
        <w:rPr>
          <w:lang w:val="nl-NL"/>
        </w:rPr>
      </w:pPr>
    </w:p>
    <w:p w14:paraId="01C898AC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0795B197" w14:textId="19BDE751" w:rsidR="00EA3A74" w:rsidRPr="00EA3A74" w:rsidRDefault="004D4C35" w:rsidP="00EA3A74">
      <w:pPr>
        <w:widowControl/>
        <w:tabs>
          <w:tab w:val="right" w:leader="dot" w:pos="-1440"/>
        </w:tabs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4D4C35">
        <w:rPr>
          <w:rFonts w:ascii="Palatino Linotype" w:hAnsi="Palatino Linotype"/>
          <w:b/>
          <w:sz w:val="22"/>
          <w:szCs w:val="22"/>
          <w:lang w:val="nl-NL"/>
        </w:rPr>
        <w:t>LANDSBESLUIT</w:t>
      </w:r>
      <w:r w:rsidRPr="004D4C35">
        <w:rPr>
          <w:rFonts w:ascii="Palatino Linotype" w:hAnsi="Palatino Linotype"/>
          <w:b/>
          <w:spacing w:val="46"/>
          <w:sz w:val="22"/>
          <w:szCs w:val="22"/>
          <w:lang w:val="nl-NL"/>
        </w:rPr>
        <w:t xml:space="preserve"> </w:t>
      </w:r>
      <w:r w:rsidRPr="004D4C35">
        <w:rPr>
          <w:rFonts w:ascii="Palatino Linotype" w:hAnsi="Palatino Linotype"/>
          <w:b/>
          <w:sz w:val="22"/>
          <w:szCs w:val="22"/>
          <w:lang w:val="nl-NL"/>
        </w:rPr>
        <w:t xml:space="preserve">van de </w:t>
      </w:r>
      <w:r>
        <w:rPr>
          <w:rFonts w:ascii="Palatino Linotype" w:hAnsi="Palatino Linotype"/>
          <w:b/>
          <w:sz w:val="22"/>
          <w:szCs w:val="22"/>
          <w:lang w:val="nl-NL"/>
        </w:rPr>
        <w:t>5</w:t>
      </w:r>
      <w:r w:rsidRPr="004D4C35">
        <w:rPr>
          <w:rFonts w:ascii="Palatino Linotype" w:hAnsi="Palatino Linotype"/>
          <w:b/>
          <w:sz w:val="22"/>
          <w:szCs w:val="22"/>
          <w:vertAlign w:val="superscript"/>
          <w:lang w:val="nl-NL"/>
        </w:rPr>
        <w:t>de</w:t>
      </w:r>
      <w:r>
        <w:rPr>
          <w:rFonts w:ascii="Palatino Linotype" w:hAnsi="Palatino Linotype"/>
          <w:b/>
          <w:sz w:val="22"/>
          <w:szCs w:val="22"/>
          <w:lang w:val="nl-NL"/>
        </w:rPr>
        <w:t xml:space="preserve"> juli 2022</w:t>
      </w:r>
      <w:r w:rsidRPr="004D4C35">
        <w:rPr>
          <w:rFonts w:ascii="Palatino Linotype" w:hAnsi="Palatino Linotype"/>
          <w:b/>
          <w:sz w:val="22"/>
          <w:szCs w:val="22"/>
          <w:lang w:val="nl-NL"/>
        </w:rPr>
        <w:t>, no.</w:t>
      </w:r>
      <w:r>
        <w:rPr>
          <w:rFonts w:ascii="Palatino Linotype" w:hAnsi="Palatino Linotype"/>
          <w:b/>
          <w:sz w:val="22"/>
          <w:szCs w:val="22"/>
          <w:lang w:val="nl-NL"/>
        </w:rPr>
        <w:t xml:space="preserve"> 22/1097</w:t>
      </w:r>
      <w:r w:rsidRPr="004D4C35">
        <w:rPr>
          <w:rFonts w:ascii="Palatino Linotype" w:hAnsi="Palatino Linotype"/>
          <w:b/>
          <w:sz w:val="22"/>
          <w:szCs w:val="22"/>
          <w:lang w:val="nl-NL"/>
        </w:rPr>
        <w:t xml:space="preserve">, houdende vaststelling van de geconsolideerde tekst van het </w:t>
      </w:r>
      <w:r w:rsidRPr="004D4C35">
        <w:rPr>
          <w:rFonts w:ascii="Palatino Linotype" w:hAnsi="Palatino Linotype" w:cs="Century Schoolbook"/>
          <w:b/>
          <w:bCs/>
          <w:spacing w:val="-3"/>
          <w:sz w:val="22"/>
          <w:szCs w:val="22"/>
          <w:lang w:val="nl-NL"/>
        </w:rPr>
        <w:t xml:space="preserve">Landsbesluit </w:t>
      </w:r>
      <w:proofErr w:type="spellStart"/>
      <w:r w:rsidRPr="004D4C35">
        <w:rPr>
          <w:rFonts w:ascii="Palatino Linotype" w:hAnsi="Palatino Linotype" w:cs="Century Schoolbook"/>
          <w:b/>
          <w:bCs/>
          <w:spacing w:val="-3"/>
          <w:sz w:val="22"/>
          <w:szCs w:val="22"/>
          <w:lang w:val="nl-NL"/>
        </w:rPr>
        <w:t>Lloyd's</w:t>
      </w:r>
      <w:proofErr w:type="spellEnd"/>
      <w:r w:rsidRPr="004D4C35">
        <w:rPr>
          <w:rFonts w:ascii="Palatino Linotype" w:hAnsi="Palatino Linotype" w:cs="Century Schoolbook"/>
          <w:b/>
          <w:bCs/>
          <w:spacing w:val="-3"/>
          <w:sz w:val="22"/>
          <w:szCs w:val="22"/>
          <w:lang w:val="nl-NL"/>
        </w:rPr>
        <w:t xml:space="preserve"> </w:t>
      </w:r>
      <w:proofErr w:type="spellStart"/>
      <w:r w:rsidRPr="004D4C35">
        <w:rPr>
          <w:rFonts w:ascii="Palatino Linotype" w:hAnsi="Palatino Linotype" w:cs="Century Schoolbook"/>
          <w:b/>
          <w:bCs/>
          <w:spacing w:val="-3"/>
          <w:sz w:val="22"/>
          <w:szCs w:val="22"/>
          <w:lang w:val="nl-NL"/>
        </w:rPr>
        <w:t>Underwriters</w:t>
      </w:r>
      <w:proofErr w:type="spellEnd"/>
      <w:r w:rsidR="002366BD">
        <w:rPr>
          <w:rStyle w:val="FootnoteReference"/>
          <w:rFonts w:ascii="Palatino Linotype" w:hAnsi="Palatino Linotype" w:cs="Century Schoolbook"/>
          <w:b/>
          <w:bCs/>
          <w:spacing w:val="-3"/>
          <w:sz w:val="22"/>
          <w:szCs w:val="22"/>
          <w:lang w:val="nl-NL"/>
        </w:rPr>
        <w:footnoteReference w:id="1"/>
      </w:r>
    </w:p>
    <w:p w14:paraId="14CA9CB1" w14:textId="77777777" w:rsidR="00EA3A74" w:rsidRPr="00EA3A74" w:rsidRDefault="00EA3A74" w:rsidP="00EA3A74">
      <w:pPr>
        <w:widowControl/>
        <w:tabs>
          <w:tab w:val="right" w:leader="dot" w:pos="-1440"/>
        </w:tabs>
        <w:spacing w:line="280" w:lineRule="exact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3BE9EA90" w14:textId="77777777" w:rsidR="00EA3A74" w:rsidRPr="00EA3A74" w:rsidRDefault="00EA3A74" w:rsidP="00EA3A74">
      <w:pPr>
        <w:widowControl/>
        <w:tabs>
          <w:tab w:val="right" w:leader="dot" w:pos="-1440"/>
        </w:tabs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EA3A74">
        <w:rPr>
          <w:rFonts w:ascii="Palatino Linotype" w:hAnsi="Palatino Linotype"/>
          <w:snapToGrid/>
          <w:sz w:val="22"/>
          <w:szCs w:val="22"/>
          <w:lang w:val="nl-NL"/>
        </w:rPr>
        <w:t>____________</w:t>
      </w:r>
    </w:p>
    <w:p w14:paraId="17D870B7" w14:textId="77777777" w:rsidR="00EA3A74" w:rsidRPr="00EA3A74" w:rsidRDefault="00EA3A74" w:rsidP="00E54A24">
      <w:pPr>
        <w:widowControl/>
        <w:tabs>
          <w:tab w:val="right" w:leader="dot" w:pos="-1440"/>
        </w:tabs>
        <w:spacing w:line="200" w:lineRule="exact"/>
        <w:jc w:val="center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6568E8E8" w14:textId="6EE7209F" w:rsidR="00EA3A74" w:rsidRPr="00EA3A74" w:rsidRDefault="00EA3A74" w:rsidP="00EA3A74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EA3A74">
        <w:rPr>
          <w:rFonts w:ascii="Palatino Linotype" w:hAnsi="Palatino Linotype"/>
          <w:snapToGrid/>
          <w:sz w:val="22"/>
          <w:szCs w:val="22"/>
          <w:lang w:val="nl-NL"/>
        </w:rPr>
        <w:t xml:space="preserve">De </w:t>
      </w:r>
      <w:bookmarkStart w:id="1" w:name="_GoBack"/>
      <w:bookmarkEnd w:id="1"/>
      <w:r w:rsidRPr="00EA3A74">
        <w:rPr>
          <w:rFonts w:ascii="Palatino Linotype" w:hAnsi="Palatino Linotype"/>
          <w:snapToGrid/>
          <w:sz w:val="22"/>
          <w:szCs w:val="22"/>
          <w:lang w:val="nl-NL"/>
        </w:rPr>
        <w:t>Gouverneur van Curaçao,</w:t>
      </w:r>
    </w:p>
    <w:p w14:paraId="04BBF09D" w14:textId="77777777" w:rsidR="00EA3A74" w:rsidRPr="00EA3A74" w:rsidRDefault="00EA3A74" w:rsidP="00EA3A74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390A72D4" w14:textId="77777777" w:rsidR="00EA3A74" w:rsidRPr="00EA3A74" w:rsidRDefault="00EA3A74" w:rsidP="00EA3A74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60E406E8" w14:textId="77777777" w:rsidR="00EA3A74" w:rsidRPr="00EA3A74" w:rsidRDefault="00EA3A74" w:rsidP="00EA3A74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EA3A74">
        <w:rPr>
          <w:rFonts w:ascii="Palatino Linotype" w:hAnsi="Palatino Linotype"/>
          <w:snapToGrid/>
          <w:sz w:val="22"/>
          <w:szCs w:val="22"/>
          <w:lang w:val="nl-NL"/>
        </w:rPr>
        <w:t>Op voordracht van de Minister van Justitie;</w:t>
      </w:r>
    </w:p>
    <w:p w14:paraId="26E9CE98" w14:textId="77777777" w:rsidR="00EA3A74" w:rsidRPr="00EA3A74" w:rsidRDefault="00EA3A74" w:rsidP="00EA3A74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2A76EAA" w14:textId="77777777" w:rsidR="00EA3A74" w:rsidRPr="00EA3A74" w:rsidRDefault="00EA3A74" w:rsidP="00EA3A74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EA3A74">
        <w:rPr>
          <w:rFonts w:ascii="Palatino Linotype" w:hAnsi="Palatino Linotype"/>
          <w:snapToGrid/>
          <w:sz w:val="22"/>
          <w:szCs w:val="22"/>
          <w:lang w:val="nl-NL"/>
        </w:rPr>
        <w:t>Gelet op:</w:t>
      </w:r>
    </w:p>
    <w:p w14:paraId="1C4D5A9C" w14:textId="77777777" w:rsidR="00EA3A74" w:rsidRPr="00EA3A74" w:rsidRDefault="00EA3A74" w:rsidP="00EA3A74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E99C70C" w14:textId="77777777" w:rsidR="00EA3A74" w:rsidRPr="00EA3A74" w:rsidRDefault="00EA3A74" w:rsidP="00EA3A74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EA3A74">
        <w:rPr>
          <w:rFonts w:ascii="Palatino Linotype" w:hAnsi="Palatino Linotype"/>
          <w:snapToGrid/>
          <w:sz w:val="22"/>
          <w:szCs w:val="22"/>
          <w:lang w:val="nl-NL"/>
        </w:rPr>
        <w:t>de Algemene overgangsregeling wetgeving en bestuur Land Curaçao</w:t>
      </w:r>
      <w:r w:rsidRPr="00EA3A74">
        <w:rPr>
          <w:rFonts w:ascii="Palatino Linotype" w:hAnsi="Palatino Linotype"/>
          <w:snapToGrid/>
          <w:sz w:val="22"/>
          <w:szCs w:val="22"/>
          <w:vertAlign w:val="superscript"/>
          <w:lang w:val="nl-NL"/>
        </w:rPr>
        <w:footnoteReference w:id="2"/>
      </w:r>
      <w:r w:rsidRPr="00EA3A74">
        <w:rPr>
          <w:rFonts w:ascii="Palatino Linotype" w:hAnsi="Palatino Linotype"/>
          <w:snapToGrid/>
          <w:sz w:val="22"/>
          <w:szCs w:val="22"/>
          <w:lang w:val="nl-NL"/>
        </w:rPr>
        <w:t>;</w:t>
      </w:r>
    </w:p>
    <w:p w14:paraId="4C75EFED" w14:textId="77777777" w:rsidR="00EA3A74" w:rsidRPr="00EA3A74" w:rsidRDefault="00EA3A74" w:rsidP="00EA3A74">
      <w:pPr>
        <w:widowControl/>
        <w:spacing w:line="200" w:lineRule="exact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63822565" w14:textId="77777777" w:rsidR="00EA3A74" w:rsidRPr="00EA3A74" w:rsidRDefault="00EA3A74" w:rsidP="00EA3A74">
      <w:pPr>
        <w:widowControl/>
        <w:spacing w:line="200" w:lineRule="exact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12E18CC7" w14:textId="77777777" w:rsidR="00EA3A74" w:rsidRPr="00EA3A74" w:rsidRDefault="00EA3A74" w:rsidP="00EA3A74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EA3A74">
        <w:rPr>
          <w:rFonts w:ascii="Palatino Linotype" w:hAnsi="Palatino Linotype"/>
          <w:snapToGrid/>
          <w:sz w:val="22"/>
          <w:szCs w:val="22"/>
          <w:lang w:val="nl-NL"/>
        </w:rPr>
        <w:t>Heeft goedgevonden:</w:t>
      </w:r>
    </w:p>
    <w:p w14:paraId="71E27625" w14:textId="77777777" w:rsidR="00EA3A74" w:rsidRPr="00EA3A74" w:rsidRDefault="00EA3A74" w:rsidP="00EA3A74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17DB7110" w14:textId="77777777" w:rsidR="00EA3A74" w:rsidRPr="00EA3A74" w:rsidRDefault="00EA3A74" w:rsidP="00EA3A74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88D43F5" w14:textId="77777777" w:rsidR="00EA3A74" w:rsidRPr="00EA3A74" w:rsidRDefault="00EA3A74" w:rsidP="00EA3A74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EA3A74">
        <w:rPr>
          <w:rFonts w:ascii="Palatino Linotype" w:hAnsi="Palatino Linotype"/>
          <w:snapToGrid/>
          <w:sz w:val="22"/>
          <w:szCs w:val="22"/>
          <w:lang w:val="nl-NL"/>
        </w:rPr>
        <w:t>Artikel 1</w:t>
      </w:r>
    </w:p>
    <w:p w14:paraId="3E750358" w14:textId="77777777" w:rsidR="004D4C35" w:rsidRPr="009B60BC" w:rsidRDefault="004D4C35" w:rsidP="004D4C35">
      <w:pPr>
        <w:ind w:right="-64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2A0E0BAE" w14:textId="77777777" w:rsidR="00EA3A74" w:rsidRPr="00EA3A74" w:rsidRDefault="004D4C35" w:rsidP="004D4C35">
      <w:pPr>
        <w:autoSpaceDE w:val="0"/>
        <w:autoSpaceDN w:val="0"/>
        <w:adjustRightInd w:val="0"/>
        <w:jc w:val="both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  <w:r w:rsidRPr="009B60BC">
        <w:rPr>
          <w:rFonts w:ascii="Palatino Linotype" w:hAnsi="Palatino Linotype"/>
          <w:sz w:val="22"/>
          <w:szCs w:val="22"/>
          <w:lang w:val="nl-NL"/>
        </w:rPr>
        <w:t xml:space="preserve">De geconsolideerde tekst van het </w:t>
      </w:r>
      <w:r w:rsidRPr="009B60BC">
        <w:rPr>
          <w:rFonts w:ascii="Palatino Linotype" w:hAnsi="Palatino Linotype" w:cs="Century Schoolbook"/>
          <w:bCs/>
          <w:spacing w:val="-3"/>
          <w:sz w:val="22"/>
          <w:szCs w:val="22"/>
          <w:lang w:val="nl-NL"/>
        </w:rPr>
        <w:t xml:space="preserve">Landsbesluit </w:t>
      </w:r>
      <w:proofErr w:type="spellStart"/>
      <w:r w:rsidRPr="009B60BC">
        <w:rPr>
          <w:rFonts w:ascii="Palatino Linotype" w:hAnsi="Palatino Linotype" w:cs="Century Schoolbook"/>
          <w:bCs/>
          <w:spacing w:val="-3"/>
          <w:sz w:val="22"/>
          <w:szCs w:val="22"/>
          <w:lang w:val="nl-NL"/>
        </w:rPr>
        <w:t>Lloyd's</w:t>
      </w:r>
      <w:proofErr w:type="spellEnd"/>
      <w:r w:rsidRPr="009B60BC">
        <w:rPr>
          <w:rFonts w:ascii="Palatino Linotype" w:hAnsi="Palatino Linotype" w:cs="Century Schoolbook"/>
          <w:bCs/>
          <w:spacing w:val="-3"/>
          <w:sz w:val="22"/>
          <w:szCs w:val="22"/>
          <w:lang w:val="nl-NL"/>
        </w:rPr>
        <w:t xml:space="preserve"> </w:t>
      </w:r>
      <w:proofErr w:type="spellStart"/>
      <w:r w:rsidRPr="009B60BC">
        <w:rPr>
          <w:rFonts w:ascii="Palatino Linotype" w:hAnsi="Palatino Linotype" w:cs="Century Schoolbook"/>
          <w:bCs/>
          <w:spacing w:val="-3"/>
          <w:sz w:val="22"/>
          <w:szCs w:val="22"/>
          <w:lang w:val="nl-NL"/>
        </w:rPr>
        <w:t>Underwriters</w:t>
      </w:r>
      <w:proofErr w:type="spellEnd"/>
      <w:r w:rsidRPr="009B60BC">
        <w:rPr>
          <w:rFonts w:ascii="Palatino Linotype" w:hAnsi="Palatino Linotype"/>
          <w:sz w:val="22"/>
          <w:szCs w:val="22"/>
          <w:lang w:val="nl-NL"/>
        </w:rPr>
        <w:t xml:space="preserve"> opgenomen in de bijlage bij dit landsbesluit wordt vastgesteld</w:t>
      </w:r>
      <w:r w:rsidR="00EA3A74" w:rsidRPr="00EA3A74">
        <w:rPr>
          <w:rFonts w:ascii="Palatino Linotype" w:eastAsia="MS Mincho" w:hAnsi="Palatino Linotype" w:cs="Courier"/>
          <w:snapToGrid/>
          <w:sz w:val="22"/>
          <w:szCs w:val="22"/>
          <w:lang w:val="nl-NL"/>
        </w:rPr>
        <w:t>.</w:t>
      </w:r>
    </w:p>
    <w:p w14:paraId="77E2DB56" w14:textId="77777777" w:rsidR="00EA3A74" w:rsidRPr="00EA3A74" w:rsidRDefault="00EA3A74" w:rsidP="00EA3A74">
      <w:pPr>
        <w:autoSpaceDE w:val="0"/>
        <w:autoSpaceDN w:val="0"/>
        <w:adjustRightInd w:val="0"/>
        <w:jc w:val="both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</w:p>
    <w:p w14:paraId="55057D3C" w14:textId="77777777" w:rsidR="00EA3A74" w:rsidRPr="00EA3A74" w:rsidRDefault="00EA3A74" w:rsidP="00EA3A74">
      <w:pPr>
        <w:autoSpaceDE w:val="0"/>
        <w:autoSpaceDN w:val="0"/>
        <w:adjustRightInd w:val="0"/>
        <w:jc w:val="center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  <w:r w:rsidRPr="00EA3A74">
        <w:rPr>
          <w:rFonts w:ascii="Palatino Linotype" w:eastAsia="MS Mincho" w:hAnsi="Palatino Linotype" w:cs="Courier"/>
          <w:snapToGrid/>
          <w:sz w:val="22"/>
          <w:szCs w:val="22"/>
          <w:lang w:val="nl-NL"/>
        </w:rPr>
        <w:t>Artikel 2</w:t>
      </w:r>
    </w:p>
    <w:p w14:paraId="4EA23E8A" w14:textId="77777777" w:rsidR="00EA3A74" w:rsidRPr="00EA3A74" w:rsidRDefault="00EA3A74" w:rsidP="00EA3A74">
      <w:pPr>
        <w:autoSpaceDE w:val="0"/>
        <w:autoSpaceDN w:val="0"/>
        <w:adjustRightInd w:val="0"/>
        <w:jc w:val="center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</w:p>
    <w:p w14:paraId="41460282" w14:textId="77777777" w:rsidR="00EA3A74" w:rsidRPr="00EA3A74" w:rsidRDefault="00EA3A74" w:rsidP="00EA3A74">
      <w:pPr>
        <w:autoSpaceDE w:val="0"/>
        <w:autoSpaceDN w:val="0"/>
        <w:adjustRightInd w:val="0"/>
        <w:jc w:val="both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  <w:r w:rsidRPr="00EA3A74">
        <w:rPr>
          <w:rFonts w:ascii="Palatino Linotype" w:eastAsia="MS Mincho" w:hAnsi="Palatino Linotype" w:cs="Courier"/>
          <w:snapToGrid/>
          <w:sz w:val="22"/>
          <w:szCs w:val="22"/>
          <w:lang w:val="nl-NL"/>
        </w:rPr>
        <w:t>Dit landsbesluit met bijbehorende bijlage wordt bekendgemaakt in het Publicatieblad.</w:t>
      </w:r>
    </w:p>
    <w:p w14:paraId="35DB0EEB" w14:textId="77777777" w:rsidR="00EA3A74" w:rsidRPr="00EA3A74" w:rsidRDefault="00EA3A74" w:rsidP="00EA3A74">
      <w:pPr>
        <w:tabs>
          <w:tab w:val="left" w:pos="5387"/>
        </w:tabs>
        <w:autoSpaceDE w:val="0"/>
        <w:autoSpaceDN w:val="0"/>
        <w:adjustRightInd w:val="0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</w:p>
    <w:p w14:paraId="2FD8111C" w14:textId="77777777" w:rsidR="00EA3A74" w:rsidRPr="00EA3A74" w:rsidRDefault="00EA3A74" w:rsidP="00EA3A74">
      <w:pPr>
        <w:tabs>
          <w:tab w:val="left" w:pos="5387"/>
        </w:tabs>
        <w:autoSpaceDE w:val="0"/>
        <w:autoSpaceDN w:val="0"/>
        <w:adjustRightInd w:val="0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  <w:r w:rsidRPr="00EA3A74">
        <w:rPr>
          <w:rFonts w:ascii="Palatino Linotype" w:eastAsia="MS Mincho" w:hAnsi="Palatino Linotype" w:cs="Courier"/>
          <w:snapToGrid/>
          <w:sz w:val="22"/>
          <w:szCs w:val="22"/>
          <w:lang w:val="nl-NL"/>
        </w:rPr>
        <w:tab/>
        <w:t>Gegeven te Willemstad,</w:t>
      </w:r>
      <w:r w:rsidR="004D4C35">
        <w:rPr>
          <w:rFonts w:ascii="Palatino Linotype" w:eastAsia="MS Mincho" w:hAnsi="Palatino Linotype" w:cs="Courier"/>
          <w:snapToGrid/>
          <w:sz w:val="22"/>
          <w:szCs w:val="22"/>
          <w:lang w:val="nl-NL"/>
        </w:rPr>
        <w:t xml:space="preserve"> 5 </w:t>
      </w:r>
      <w:r w:rsidRPr="00EA3A74">
        <w:rPr>
          <w:rFonts w:ascii="Palatino Linotype" w:eastAsia="MS Mincho" w:hAnsi="Palatino Linotype" w:cs="Courier"/>
          <w:snapToGrid/>
          <w:sz w:val="22"/>
          <w:szCs w:val="22"/>
          <w:lang w:val="nl-NL"/>
        </w:rPr>
        <w:t>juli 2022</w:t>
      </w:r>
    </w:p>
    <w:p w14:paraId="0F151A72" w14:textId="77777777" w:rsidR="00EA3A74" w:rsidRPr="00EA3A74" w:rsidRDefault="004D4C35" w:rsidP="00EA3A74">
      <w:pPr>
        <w:autoSpaceDE w:val="0"/>
        <w:autoSpaceDN w:val="0"/>
        <w:adjustRightInd w:val="0"/>
        <w:ind w:left="5400" w:right="494"/>
        <w:jc w:val="center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  <w:r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L</w:t>
      </w:r>
      <w:r w:rsidR="00EA3A74" w:rsidRPr="00EA3A74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.</w:t>
      </w:r>
      <w:r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A.</w:t>
      </w:r>
      <w:r w:rsidR="00EA3A74" w:rsidRPr="00EA3A74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 xml:space="preserve"> </w:t>
      </w:r>
      <w:r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GEORGE</w:t>
      </w:r>
      <w:r w:rsidR="00EA3A74" w:rsidRPr="00EA3A74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 xml:space="preserve"> -</w:t>
      </w:r>
      <w:r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 xml:space="preserve"> WOUT</w:t>
      </w:r>
    </w:p>
    <w:p w14:paraId="37A42E87" w14:textId="77777777" w:rsidR="00EA3A74" w:rsidRPr="00EA3A74" w:rsidRDefault="00EA3A74" w:rsidP="00EA3A74">
      <w:pPr>
        <w:autoSpaceDE w:val="0"/>
        <w:autoSpaceDN w:val="0"/>
        <w:adjustRightInd w:val="0"/>
        <w:jc w:val="both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</w:p>
    <w:p w14:paraId="3099C3D7" w14:textId="77777777" w:rsidR="00EA3A74" w:rsidRPr="00EA3A74" w:rsidRDefault="00EA3A74" w:rsidP="00EA3A74">
      <w:pPr>
        <w:autoSpaceDE w:val="0"/>
        <w:autoSpaceDN w:val="0"/>
        <w:adjustRightInd w:val="0"/>
        <w:jc w:val="both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  <w:r w:rsidRPr="00EA3A74">
        <w:rPr>
          <w:rFonts w:ascii="Palatino Linotype" w:eastAsia="MS Mincho" w:hAnsi="Palatino Linotype" w:cs="Courier"/>
          <w:snapToGrid/>
          <w:sz w:val="22"/>
          <w:szCs w:val="22"/>
          <w:lang w:val="nl-NL"/>
        </w:rPr>
        <w:t>De Minister van Justitie,</w:t>
      </w:r>
    </w:p>
    <w:p w14:paraId="15FADDEF" w14:textId="77777777" w:rsidR="00E95375" w:rsidRPr="00E95375" w:rsidRDefault="00EA3A74" w:rsidP="00E95375">
      <w:pPr>
        <w:autoSpaceDE w:val="0"/>
        <w:autoSpaceDN w:val="0"/>
        <w:adjustRightInd w:val="0"/>
        <w:ind w:right="6974"/>
        <w:jc w:val="center"/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</w:pPr>
      <w:r w:rsidRPr="00EA3A74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S.X.T. HATO</w:t>
      </w:r>
    </w:p>
    <w:p w14:paraId="5420D099" w14:textId="4F470FD8" w:rsidR="00EA3A74" w:rsidRPr="00EA3A74" w:rsidRDefault="00EA3A74" w:rsidP="00EA3A74">
      <w:pPr>
        <w:tabs>
          <w:tab w:val="left" w:pos="5387"/>
        </w:tabs>
        <w:autoSpaceDE w:val="0"/>
        <w:autoSpaceDN w:val="0"/>
        <w:adjustRightInd w:val="0"/>
        <w:jc w:val="both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  <w:r w:rsidRPr="00EA3A74">
        <w:rPr>
          <w:rFonts w:ascii="Palatino Linotype" w:eastAsia="MS Mincho" w:hAnsi="Palatino Linotype" w:cs="Courier"/>
          <w:snapToGrid/>
          <w:sz w:val="22"/>
          <w:szCs w:val="22"/>
          <w:lang w:val="nl-NL"/>
        </w:rPr>
        <w:tab/>
        <w:t>Uitgegeven de 2</w:t>
      </w:r>
      <w:r w:rsidR="00507C1D">
        <w:rPr>
          <w:rFonts w:ascii="Palatino Linotype" w:eastAsia="MS Mincho" w:hAnsi="Palatino Linotype" w:cs="Courier"/>
          <w:snapToGrid/>
          <w:sz w:val="22"/>
          <w:szCs w:val="22"/>
          <w:lang w:val="nl-NL"/>
        </w:rPr>
        <w:t>6</w:t>
      </w:r>
      <w:r w:rsidRPr="00EA3A74">
        <w:rPr>
          <w:rFonts w:ascii="Palatino Linotype" w:eastAsia="MS Mincho" w:hAnsi="Palatino Linotype" w:cs="Courier"/>
          <w:snapToGrid/>
          <w:sz w:val="22"/>
          <w:szCs w:val="22"/>
          <w:vertAlign w:val="superscript"/>
          <w:lang w:val="nl-NL"/>
        </w:rPr>
        <w:t>ste</w:t>
      </w:r>
      <w:r w:rsidRPr="00EA3A74">
        <w:rPr>
          <w:rFonts w:ascii="Palatino Linotype" w:eastAsia="MS Mincho" w:hAnsi="Palatino Linotype" w:cs="Courier"/>
          <w:snapToGrid/>
          <w:sz w:val="22"/>
          <w:szCs w:val="22"/>
          <w:lang w:val="nl-NL"/>
        </w:rPr>
        <w:t xml:space="preserve"> augustus 2022</w:t>
      </w:r>
    </w:p>
    <w:p w14:paraId="09EF4EF5" w14:textId="77777777" w:rsidR="00EA3A74" w:rsidRPr="00EA3A74" w:rsidRDefault="00EA3A74" w:rsidP="00EA3A74">
      <w:pPr>
        <w:tabs>
          <w:tab w:val="left" w:pos="5387"/>
        </w:tabs>
        <w:autoSpaceDE w:val="0"/>
        <w:autoSpaceDN w:val="0"/>
        <w:adjustRightInd w:val="0"/>
        <w:jc w:val="both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  <w:r w:rsidRPr="00EA3A74">
        <w:rPr>
          <w:rFonts w:ascii="Palatino Linotype" w:eastAsia="MS Mincho" w:hAnsi="Palatino Linotype" w:cs="Courier"/>
          <w:snapToGrid/>
          <w:sz w:val="22"/>
          <w:szCs w:val="22"/>
          <w:lang w:val="nl-NL"/>
        </w:rPr>
        <w:tab/>
        <w:t>De Minister van Algemene Zaken,</w:t>
      </w:r>
    </w:p>
    <w:p w14:paraId="3CB4CA85" w14:textId="77777777" w:rsidR="00EA3A74" w:rsidRPr="00EA3A74" w:rsidRDefault="00EA3A74" w:rsidP="00EA3A74">
      <w:pPr>
        <w:autoSpaceDE w:val="0"/>
        <w:autoSpaceDN w:val="0"/>
        <w:adjustRightInd w:val="0"/>
        <w:spacing w:after="120"/>
        <w:ind w:left="5400" w:right="674"/>
        <w:jc w:val="center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  <w:r w:rsidRPr="00EA3A74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G.S. PISAS</w:t>
      </w:r>
    </w:p>
    <w:p w14:paraId="7ECA2F06" w14:textId="77777777" w:rsidR="00EA3A74" w:rsidRPr="00EA3A74" w:rsidRDefault="00EA3A74" w:rsidP="00EA3A74">
      <w:pPr>
        <w:widowControl/>
        <w:tabs>
          <w:tab w:val="right" w:leader="dot" w:pos="-1440"/>
        </w:tabs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EA3A74">
        <w:rPr>
          <w:rFonts w:ascii="Palatino Linotype" w:hAnsi="Palatino Linotype"/>
          <w:snapToGrid/>
          <w:sz w:val="22"/>
          <w:szCs w:val="22"/>
          <w:lang w:val="nl-NL"/>
        </w:rPr>
        <w:br w:type="page"/>
      </w:r>
      <w:r w:rsidR="004D4C35" w:rsidRPr="009B60BC">
        <w:rPr>
          <w:rFonts w:ascii="Palatino Linotype" w:hAnsi="Palatino Linotype"/>
          <w:sz w:val="22"/>
          <w:szCs w:val="22"/>
          <w:lang w:val="nl-NL"/>
        </w:rPr>
        <w:lastRenderedPageBreak/>
        <w:t xml:space="preserve">BIJLAGE behorende bij het Landsbesluit van de </w:t>
      </w:r>
      <w:r w:rsidR="00E95375">
        <w:rPr>
          <w:rFonts w:ascii="Palatino Linotype" w:hAnsi="Palatino Linotype"/>
          <w:sz w:val="22"/>
          <w:szCs w:val="22"/>
          <w:lang w:val="nl-NL"/>
        </w:rPr>
        <w:t>5</w:t>
      </w:r>
      <w:r w:rsidR="00E95375">
        <w:rPr>
          <w:rFonts w:ascii="Palatino Linotype" w:hAnsi="Palatino Linotype"/>
          <w:sz w:val="22"/>
          <w:szCs w:val="22"/>
          <w:vertAlign w:val="superscript"/>
          <w:lang w:val="nl-NL"/>
        </w:rPr>
        <w:t xml:space="preserve">de </w:t>
      </w:r>
      <w:r w:rsidR="00E95375">
        <w:rPr>
          <w:rFonts w:ascii="Palatino Linotype" w:hAnsi="Palatino Linotype"/>
          <w:sz w:val="22"/>
          <w:szCs w:val="22"/>
          <w:lang w:val="nl-NL"/>
        </w:rPr>
        <w:t xml:space="preserve"> juli 2022</w:t>
      </w:r>
      <w:r w:rsidR="004D4C35" w:rsidRPr="009B60BC">
        <w:rPr>
          <w:rFonts w:ascii="Palatino Linotype" w:hAnsi="Palatino Linotype"/>
          <w:sz w:val="22"/>
          <w:szCs w:val="22"/>
          <w:lang w:val="nl-NL"/>
        </w:rPr>
        <w:t xml:space="preserve"> , no.</w:t>
      </w:r>
      <w:r w:rsidR="00E95375">
        <w:rPr>
          <w:rFonts w:ascii="Palatino Linotype" w:hAnsi="Palatino Linotype"/>
          <w:sz w:val="22"/>
          <w:szCs w:val="22"/>
          <w:lang w:val="nl-NL"/>
        </w:rPr>
        <w:t xml:space="preserve"> 22/1097</w:t>
      </w:r>
      <w:r w:rsidR="004D4C35" w:rsidRPr="009B60BC">
        <w:rPr>
          <w:rFonts w:ascii="Palatino Linotype" w:hAnsi="Palatino Linotype"/>
          <w:sz w:val="22"/>
          <w:szCs w:val="22"/>
          <w:lang w:val="nl-NL"/>
        </w:rPr>
        <w:t xml:space="preserve">, houdende vaststelling van de geconsolideerde tekst van het </w:t>
      </w:r>
      <w:r w:rsidR="004D4C35" w:rsidRPr="009B60BC">
        <w:rPr>
          <w:rFonts w:ascii="Palatino Linotype" w:hAnsi="Palatino Linotype" w:cs="Century Schoolbook"/>
          <w:bCs/>
          <w:spacing w:val="-3"/>
          <w:sz w:val="22"/>
          <w:szCs w:val="22"/>
          <w:lang w:val="nl-NL"/>
        </w:rPr>
        <w:t xml:space="preserve">Landsbesluit </w:t>
      </w:r>
      <w:proofErr w:type="spellStart"/>
      <w:r w:rsidR="004D4C35" w:rsidRPr="009B60BC">
        <w:rPr>
          <w:rFonts w:ascii="Palatino Linotype" w:hAnsi="Palatino Linotype" w:cs="Century Schoolbook"/>
          <w:bCs/>
          <w:spacing w:val="-3"/>
          <w:sz w:val="22"/>
          <w:szCs w:val="22"/>
          <w:lang w:val="nl-NL"/>
        </w:rPr>
        <w:t>Lloyd's</w:t>
      </w:r>
      <w:proofErr w:type="spellEnd"/>
      <w:r w:rsidR="004D4C35" w:rsidRPr="009B60BC">
        <w:rPr>
          <w:rFonts w:ascii="Palatino Linotype" w:hAnsi="Palatino Linotype" w:cs="Century Schoolbook"/>
          <w:bCs/>
          <w:spacing w:val="-3"/>
          <w:sz w:val="22"/>
          <w:szCs w:val="22"/>
          <w:lang w:val="nl-NL"/>
        </w:rPr>
        <w:t xml:space="preserve"> </w:t>
      </w:r>
      <w:proofErr w:type="spellStart"/>
      <w:r w:rsidR="004D4C35" w:rsidRPr="009B60BC">
        <w:rPr>
          <w:rFonts w:ascii="Palatino Linotype" w:hAnsi="Palatino Linotype" w:cs="Century Schoolbook"/>
          <w:bCs/>
          <w:spacing w:val="-3"/>
          <w:sz w:val="22"/>
          <w:szCs w:val="22"/>
          <w:lang w:val="nl-NL"/>
        </w:rPr>
        <w:t>Underwriters</w:t>
      </w:r>
      <w:proofErr w:type="spellEnd"/>
      <w:r w:rsidR="004D4C35" w:rsidRPr="00EA3A74">
        <w:rPr>
          <w:rFonts w:ascii="Palatino Linotype" w:hAnsi="Palatino Linotype"/>
          <w:snapToGrid/>
          <w:spacing w:val="-3"/>
          <w:sz w:val="22"/>
          <w:szCs w:val="22"/>
          <w:vertAlign w:val="superscript"/>
          <w:lang w:val="nl-NL"/>
        </w:rPr>
        <w:t xml:space="preserve"> </w:t>
      </w:r>
      <w:r w:rsidRPr="00EA3A74">
        <w:rPr>
          <w:rFonts w:ascii="Palatino Linotype" w:hAnsi="Palatino Linotype"/>
          <w:snapToGrid/>
          <w:spacing w:val="-3"/>
          <w:sz w:val="22"/>
          <w:szCs w:val="22"/>
          <w:vertAlign w:val="superscript"/>
          <w:lang w:val="nl-NL"/>
        </w:rPr>
        <w:footnoteReference w:id="3"/>
      </w:r>
    </w:p>
    <w:p w14:paraId="2D7AE9CC" w14:textId="77777777" w:rsidR="00EA3A74" w:rsidRPr="00EA3A74" w:rsidRDefault="00EA3A74" w:rsidP="00EA3A74">
      <w:pPr>
        <w:pBdr>
          <w:bottom w:val="single" w:sz="6" w:space="1" w:color="auto"/>
        </w:pBdr>
        <w:autoSpaceDE w:val="0"/>
        <w:autoSpaceDN w:val="0"/>
        <w:adjustRightInd w:val="0"/>
        <w:ind w:right="-29"/>
        <w:jc w:val="both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</w:p>
    <w:p w14:paraId="5F68113F" w14:textId="77777777" w:rsidR="00EA3A74" w:rsidRPr="00EA3A74" w:rsidRDefault="00EA3A74" w:rsidP="00EA3A74">
      <w:pPr>
        <w:autoSpaceDE w:val="0"/>
        <w:autoSpaceDN w:val="0"/>
        <w:adjustRightInd w:val="0"/>
        <w:ind w:right="-29"/>
        <w:jc w:val="center"/>
        <w:rPr>
          <w:rFonts w:ascii="Palatino Linotype" w:eastAsia="MS Mincho" w:hAnsi="Palatino Linotype" w:cs="Courier"/>
          <w:snapToGrid/>
          <w:sz w:val="22"/>
          <w:szCs w:val="22"/>
          <w:lang w:val="nl-NL"/>
        </w:rPr>
      </w:pPr>
    </w:p>
    <w:p w14:paraId="366A8B6F" w14:textId="77777777" w:rsidR="00E95375" w:rsidRPr="009B60BC" w:rsidRDefault="00E95375" w:rsidP="00E95375">
      <w:pPr>
        <w:ind w:right="-64"/>
        <w:jc w:val="both"/>
        <w:rPr>
          <w:rFonts w:ascii="Palatino Linotype" w:hAnsi="Palatino Linotype"/>
          <w:sz w:val="22"/>
          <w:szCs w:val="22"/>
          <w:lang w:val="nl-NL"/>
        </w:rPr>
      </w:pPr>
      <w:r w:rsidRPr="009B60BC">
        <w:rPr>
          <w:rFonts w:ascii="Palatino Linotype" w:hAnsi="Palatino Linotype"/>
          <w:sz w:val="22"/>
          <w:szCs w:val="22"/>
          <w:lang w:val="nl-NL"/>
        </w:rPr>
        <w:t xml:space="preserve">Geconsolideerde tekst van het </w:t>
      </w:r>
      <w:r w:rsidRPr="009B60BC">
        <w:rPr>
          <w:rFonts w:ascii="Palatino Linotype" w:hAnsi="Palatino Linotype" w:cs="Century Schoolbook"/>
          <w:bCs/>
          <w:spacing w:val="-3"/>
          <w:sz w:val="22"/>
          <w:szCs w:val="22"/>
          <w:lang w:val="nl-NL"/>
        </w:rPr>
        <w:t xml:space="preserve">Landsbesluit </w:t>
      </w:r>
      <w:proofErr w:type="spellStart"/>
      <w:r w:rsidRPr="009B60BC">
        <w:rPr>
          <w:rFonts w:ascii="Palatino Linotype" w:hAnsi="Palatino Linotype" w:cs="Century Schoolbook"/>
          <w:bCs/>
          <w:spacing w:val="-3"/>
          <w:sz w:val="22"/>
          <w:szCs w:val="22"/>
          <w:lang w:val="nl-NL"/>
        </w:rPr>
        <w:t>Lloyd's</w:t>
      </w:r>
      <w:proofErr w:type="spellEnd"/>
      <w:r w:rsidRPr="009B60BC">
        <w:rPr>
          <w:rFonts w:ascii="Palatino Linotype" w:hAnsi="Palatino Linotype" w:cs="Century Schoolbook"/>
          <w:bCs/>
          <w:spacing w:val="-3"/>
          <w:sz w:val="22"/>
          <w:szCs w:val="22"/>
          <w:lang w:val="nl-NL"/>
        </w:rPr>
        <w:t xml:space="preserve"> </w:t>
      </w:r>
      <w:proofErr w:type="spellStart"/>
      <w:r w:rsidRPr="009B60BC">
        <w:rPr>
          <w:rFonts w:ascii="Palatino Linotype" w:hAnsi="Palatino Linotype" w:cs="Century Schoolbook"/>
          <w:bCs/>
          <w:spacing w:val="-3"/>
          <w:sz w:val="22"/>
          <w:szCs w:val="22"/>
          <w:lang w:val="nl-NL"/>
        </w:rPr>
        <w:t>Underwriters</w:t>
      </w:r>
      <w:proofErr w:type="spellEnd"/>
      <w:r w:rsidRPr="009B60BC">
        <w:rPr>
          <w:rFonts w:ascii="Palatino Linotype" w:hAnsi="Palatino Linotype"/>
          <w:sz w:val="22"/>
          <w:szCs w:val="22"/>
          <w:lang w:val="nl-NL"/>
        </w:rPr>
        <w:t xml:space="preserve"> (P.B. 1992, no. 54),</w:t>
      </w:r>
      <w:r w:rsidRPr="009B60BC">
        <w:rPr>
          <w:rFonts w:ascii="Palatino Linotype" w:hAnsi="Palatino Linotype"/>
          <w:b/>
          <w:sz w:val="22"/>
          <w:szCs w:val="22"/>
          <w:lang w:val="nl-NL"/>
        </w:rPr>
        <w:t xml:space="preserve"> </w:t>
      </w:r>
      <w:r w:rsidRPr="009B60BC">
        <w:rPr>
          <w:rFonts w:ascii="Palatino Linotype" w:hAnsi="Palatino Linotype"/>
          <w:sz w:val="22"/>
          <w:szCs w:val="22"/>
          <w:lang w:val="nl-NL"/>
        </w:rPr>
        <w:t xml:space="preserve">zoals deze luidt </w:t>
      </w:r>
      <w:r>
        <w:rPr>
          <w:rFonts w:ascii="Palatino Linotype" w:hAnsi="Palatino Linotype"/>
          <w:sz w:val="22"/>
          <w:szCs w:val="22"/>
          <w:lang w:val="nl-NL"/>
        </w:rPr>
        <w:t xml:space="preserve">na </w:t>
      </w:r>
      <w:r w:rsidRPr="009B60BC">
        <w:rPr>
          <w:rFonts w:ascii="Palatino Linotype" w:hAnsi="Palatino Linotype"/>
          <w:sz w:val="22"/>
          <w:szCs w:val="22"/>
          <w:lang w:val="nl-NL"/>
        </w:rPr>
        <w:t>in overeenstemming</w:t>
      </w:r>
      <w:r>
        <w:rPr>
          <w:rFonts w:ascii="Palatino Linotype" w:hAnsi="Palatino Linotype"/>
          <w:sz w:val="22"/>
          <w:szCs w:val="22"/>
          <w:lang w:val="nl-NL"/>
        </w:rPr>
        <w:t xml:space="preserve"> te zijn </w:t>
      </w:r>
      <w:r w:rsidRPr="009B60BC">
        <w:rPr>
          <w:rFonts w:ascii="Palatino Linotype" w:hAnsi="Palatino Linotype"/>
          <w:sz w:val="22"/>
          <w:szCs w:val="22"/>
          <w:lang w:val="nl-NL"/>
        </w:rPr>
        <w:t>gebracht met de aanwijzingen van de Algemene overgangsregeling wetgeving en bestuur Land Curaçao (A.B. 2010, no. 87, bijlage a).</w:t>
      </w:r>
    </w:p>
    <w:p w14:paraId="3073EA3B" w14:textId="77777777" w:rsidR="00E95375" w:rsidRPr="009B60BC" w:rsidRDefault="00E95375" w:rsidP="00E95375">
      <w:pPr>
        <w:ind w:right="-64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69EDA928" w14:textId="77777777" w:rsidR="00E95375" w:rsidRPr="009B60BC" w:rsidRDefault="00E95375" w:rsidP="00E95375">
      <w:pPr>
        <w:tabs>
          <w:tab w:val="center" w:pos="4266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b/>
          <w:bCs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/>
          <w:sz w:val="22"/>
          <w:szCs w:val="22"/>
          <w:lang w:val="nl-NL"/>
        </w:rPr>
        <w:t>----</w:t>
      </w:r>
    </w:p>
    <w:p w14:paraId="5D7F478F" w14:textId="77777777" w:rsidR="00E95375" w:rsidRPr="009B60BC" w:rsidRDefault="00E95375" w:rsidP="00E95375">
      <w:pPr>
        <w:tabs>
          <w:tab w:val="left" w:pos="360"/>
          <w:tab w:val="left" w:pos="720"/>
          <w:tab w:val="left" w:pos="1080"/>
          <w:tab w:val="left" w:pos="1200"/>
          <w:tab w:val="left" w:pos="1440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76E92598" w14:textId="77777777" w:rsidR="00E95375" w:rsidRPr="009B60BC" w:rsidRDefault="00E95375" w:rsidP="00E95375">
      <w:pPr>
        <w:tabs>
          <w:tab w:val="center" w:pos="4266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Artikel 1</w:t>
      </w:r>
    </w:p>
    <w:p w14:paraId="69542097" w14:textId="77777777" w:rsidR="00E95375" w:rsidRPr="009B60BC" w:rsidRDefault="00E95375" w:rsidP="00E95375">
      <w:pPr>
        <w:tabs>
          <w:tab w:val="left" w:pos="-72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5B73421B" w14:textId="77777777" w:rsidR="00E95375" w:rsidRPr="009B60BC" w:rsidRDefault="00E95375" w:rsidP="00E95375">
      <w:pPr>
        <w:tabs>
          <w:tab w:val="left" w:pos="-72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In dit landsbesluit wordt onder landsverordening verstaan: de Landsverordening Toezicht Verzekeringsbedrijf</w:t>
      </w:r>
      <w:r w:rsidRPr="009B60BC">
        <w:rPr>
          <w:rStyle w:val="FootnoteReference"/>
          <w:rFonts w:ascii="Palatino Linotype" w:hAnsi="Palatino Linotype" w:cs="Century Schoolbook"/>
          <w:spacing w:val="-3"/>
          <w:sz w:val="22"/>
          <w:szCs w:val="22"/>
          <w:lang w:val="nl-NL"/>
        </w:rPr>
        <w:footnoteReference w:id="4"/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.</w:t>
      </w:r>
    </w:p>
    <w:p w14:paraId="6FBBEC4F" w14:textId="77777777" w:rsidR="00E95375" w:rsidRPr="009B60BC" w:rsidRDefault="00E95375" w:rsidP="00E95375">
      <w:pPr>
        <w:tabs>
          <w:tab w:val="left" w:pos="-72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17657F20" w14:textId="77777777" w:rsidR="00E95375" w:rsidRPr="009B60BC" w:rsidRDefault="00E95375" w:rsidP="00E95375">
      <w:pPr>
        <w:tabs>
          <w:tab w:val="center" w:pos="4099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Artikel 2</w:t>
      </w:r>
    </w:p>
    <w:p w14:paraId="2BCA9BCF" w14:textId="77777777" w:rsidR="00E95375" w:rsidRPr="009B60BC" w:rsidRDefault="00E95375" w:rsidP="00E95375">
      <w:pPr>
        <w:tabs>
          <w:tab w:val="left" w:pos="-72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16C81BFC" w14:textId="77777777" w:rsidR="00E95375" w:rsidRPr="009B60BC" w:rsidRDefault="00E95375" w:rsidP="00E95375">
      <w:pPr>
        <w:tabs>
          <w:tab w:val="left" w:pos="-72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Lloyd's</w:t>
      </w:r>
      <w:proofErr w:type="spellEnd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</w:t>
      </w: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Underwriters</w:t>
      </w:r>
      <w:proofErr w:type="spellEnd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die namens de leden van de te Londen, Verenigd Koninkrijk, gevestigde Corporation of </w:t>
      </w: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Lloyd's</w:t>
      </w:r>
      <w:proofErr w:type="spellEnd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het schadeverzekeringsbedrijf uitoefenen, worden voor de toepassing van de landsverordening tezamen als een verzekeraar aangemerkt. </w:t>
      </w:r>
    </w:p>
    <w:p w14:paraId="15E6467A" w14:textId="77777777" w:rsidR="00E95375" w:rsidRPr="009B60BC" w:rsidRDefault="00E95375" w:rsidP="00E95375">
      <w:pPr>
        <w:tabs>
          <w:tab w:val="left" w:pos="-72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3E2A6513" w14:textId="77777777" w:rsidR="00E95375" w:rsidRPr="009B60BC" w:rsidRDefault="00E95375" w:rsidP="00E95375">
      <w:pPr>
        <w:tabs>
          <w:tab w:val="center" w:pos="4099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Artikel 3</w:t>
      </w:r>
    </w:p>
    <w:p w14:paraId="7B7470ED" w14:textId="77777777" w:rsidR="00E95375" w:rsidRPr="009B60BC" w:rsidRDefault="00E95375" w:rsidP="00E95375">
      <w:pPr>
        <w:tabs>
          <w:tab w:val="left" w:pos="-72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3D1D2AEF" w14:textId="77777777" w:rsidR="00E95375" w:rsidRPr="009B60BC" w:rsidRDefault="00E95375" w:rsidP="00E95375">
      <w:pPr>
        <w:tabs>
          <w:tab w:val="left" w:pos="-72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345F60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Voor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</w:t>
      </w:r>
      <w:r w:rsidRPr="00345F60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zover in dit besluit geen bijzondere regelen ten aanzien van </w:t>
      </w:r>
      <w:proofErr w:type="spellStart"/>
      <w:r w:rsidRPr="00345F60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Lloyd's</w:t>
      </w:r>
      <w:proofErr w:type="spellEnd"/>
      <w:r w:rsidRPr="00345F60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</w:t>
      </w:r>
      <w:proofErr w:type="spellStart"/>
      <w:r w:rsidRPr="00345F60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Underwriters</w:t>
      </w:r>
      <w:proofErr w:type="spellEnd"/>
      <w:r w:rsidRPr="00345F60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worden gesteld, houdt de Bank bij de toepassing van de voorschriften, opgenomen in de landsverordening en de daarop berustende besluiten, rekening met de bijzondere stru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c</w:t>
      </w:r>
      <w:r w:rsidRPr="00345F60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tuur en bedrij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fsvoering van </w:t>
      </w:r>
      <w:proofErr w:type="spellStart"/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Lloyd’s</w:t>
      </w:r>
      <w:proofErr w:type="spellEnd"/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</w:t>
      </w:r>
      <w:proofErr w:type="spellStart"/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Underwrit</w:t>
      </w:r>
      <w:r w:rsidRPr="00345F60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ers</w:t>
      </w:r>
      <w:proofErr w:type="spellEnd"/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.</w:t>
      </w:r>
    </w:p>
    <w:p w14:paraId="2304EFF6" w14:textId="77777777" w:rsidR="00E95375" w:rsidRPr="009B60BC" w:rsidRDefault="00E95375" w:rsidP="00E95375">
      <w:pPr>
        <w:tabs>
          <w:tab w:val="left" w:pos="-72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0F7681BE" w14:textId="77777777" w:rsidR="00E95375" w:rsidRPr="009B60BC" w:rsidRDefault="00E95375" w:rsidP="00E95375">
      <w:pPr>
        <w:tabs>
          <w:tab w:val="center" w:pos="4099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Artikel 4</w:t>
      </w:r>
    </w:p>
    <w:p w14:paraId="505C138A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776673D7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Tot het schadeverzekeringsbedrijf, tot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de uitoefening waarvan </w:t>
      </w:r>
      <w:proofErr w:type="spellStart"/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Lloyd's</w:t>
      </w:r>
      <w:proofErr w:type="spellEnd"/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</w:t>
      </w: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Underwriters</w:t>
      </w:r>
      <w:proofErr w:type="spellEnd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een vergunning behoe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ven, worden gerekend de overeen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komsten van </w:t>
      </w:r>
      <w:r w:rsidRPr="00444DC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dire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ct</w:t>
      </w:r>
      <w:r w:rsidRPr="00444DC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e schadeverzekering die door of namens hen zijn gesloten met verzekeringnemers die in Curaçao woonachtig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of gevestigd zijn.</w:t>
      </w:r>
    </w:p>
    <w:p w14:paraId="3076EFB9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5DD76658" w14:textId="77777777" w:rsidR="00E95375" w:rsidRPr="009B60BC" w:rsidRDefault="00E95375" w:rsidP="00E95375">
      <w:pPr>
        <w:tabs>
          <w:tab w:val="center" w:pos="4099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Artikel 5</w:t>
      </w:r>
    </w:p>
    <w:p w14:paraId="2B7E2B84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22582FDC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In afwijking van a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rtikel 26,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zesde lid, van de landsverorde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ning stelt de Bank de modellen vast van de staten die </w:t>
      </w:r>
      <w:proofErr w:type="spellStart"/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Lloyd's</w:t>
      </w:r>
      <w:proofErr w:type="spellEnd"/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</w:t>
      </w:r>
      <w:proofErr w:type="spellStart"/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Underwriters</w:t>
      </w:r>
      <w:proofErr w:type="spellEnd"/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ingevolge a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rtik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el 26, eerste lid, van de lands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verordening jaarlijks moeten indienen bij de Bank. De Bank stelt tevens vast, welke staten openbaar worden gemaakt. </w:t>
      </w:r>
    </w:p>
    <w:p w14:paraId="2C30DAA6" w14:textId="77777777" w:rsidR="00E95375" w:rsidRDefault="00E95375" w:rsidP="00E95375">
      <w:pPr>
        <w:widowControl/>
        <w:spacing w:after="160" w:line="259" w:lineRule="auto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br w:type="page"/>
      </w:r>
    </w:p>
    <w:p w14:paraId="6940CFF8" w14:textId="77777777" w:rsidR="00E95375" w:rsidRPr="009B60BC" w:rsidRDefault="00E95375" w:rsidP="00E95375">
      <w:pPr>
        <w:tabs>
          <w:tab w:val="center" w:pos="4099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lastRenderedPageBreak/>
        <w:t>Artikel 6</w:t>
      </w:r>
    </w:p>
    <w:p w14:paraId="767749BD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5954C009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Ter voldoening aan de in a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rtikel 27, tweede lid, van de landsverordening neergelegde verplichting tot indiening bij de Bank van de jaarrekening en het jaarverslag, dienen </w:t>
      </w: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Lloyd's</w:t>
      </w:r>
      <w:proofErr w:type="spellEnd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</w:t>
      </w: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Underwriters</w:t>
      </w:r>
      <w:proofErr w:type="spellEnd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jaarlijks hun algemene verslag vergezeld van hun algemene resultatenrekeningen (</w:t>
      </w: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global</w:t>
      </w:r>
      <w:proofErr w:type="spellEnd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report </w:t>
      </w: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and</w:t>
      </w:r>
      <w:proofErr w:type="spellEnd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accounts) over het laatst afgesloten boekjaar bij de Bank in. Daarbij wordt een verklaring gevoegd dat voor iedere betrokken </w:t>
      </w: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Lloyd's</w:t>
      </w:r>
      <w:proofErr w:type="spellEnd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</w:t>
      </w: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Underwriters</w:t>
      </w:r>
      <w:proofErr w:type="spellEnd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een verklaring van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een deskundige als bedoeld in a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rtikel 74 van het Wetboek van Koophandel</w:t>
      </w:r>
      <w:r>
        <w:rPr>
          <w:rStyle w:val="FootnoteReference"/>
          <w:rFonts w:ascii="Palatino Linotype" w:hAnsi="Palatino Linotype" w:cs="Century Schoolbook"/>
          <w:spacing w:val="-3"/>
          <w:sz w:val="22"/>
          <w:szCs w:val="22"/>
          <w:lang w:val="nl-NL"/>
        </w:rPr>
        <w:footnoteReference w:id="5"/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is afgegeven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, waaruit blijkt dat de uit de uitoefening van het schadeverzekering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sbedrijf voortvloeiende aanspra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kelijkheid volledig door waarden is gedekt. </w:t>
      </w:r>
    </w:p>
    <w:p w14:paraId="2357F429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003E890A" w14:textId="77777777" w:rsidR="00E95375" w:rsidRPr="009B60BC" w:rsidRDefault="00E95375" w:rsidP="00E95375">
      <w:pPr>
        <w:tabs>
          <w:tab w:val="center" w:pos="4099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Artikel 7</w:t>
      </w:r>
    </w:p>
    <w:p w14:paraId="7A1BE453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1B133DFD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Bij het programma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van werkzaamheden, bedoeld in a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rtikel 12, eerste lid, van de landsverordening voegen </w:t>
      </w: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Lloyd's</w:t>
      </w:r>
      <w:proofErr w:type="spellEnd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</w:t>
      </w: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U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nderwriters</w:t>
      </w:r>
      <w:proofErr w:type="spellEnd"/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, in afwijking van a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rtikel 4 van het Landsbesluit prog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ramma van werkzaamheden verzeke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ringsbedrijf</w:t>
      </w:r>
      <w:r w:rsidRPr="009B60BC">
        <w:rPr>
          <w:rStyle w:val="FootnoteReference"/>
          <w:rFonts w:ascii="Palatino Linotype" w:hAnsi="Palatino Linotype" w:cs="Century Schoolbook"/>
          <w:spacing w:val="-3"/>
          <w:sz w:val="22"/>
          <w:szCs w:val="22"/>
          <w:lang w:val="nl-NL"/>
        </w:rPr>
        <w:footnoteReference w:id="6"/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de in </w:t>
      </w: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a</w:t>
      </w: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rtikel 6 bedoelde stukken over elk van de laatste drie afgesloten boekjaren.</w:t>
      </w:r>
    </w:p>
    <w:p w14:paraId="4C3DE21C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7D1825C8" w14:textId="77777777" w:rsidR="00E95375" w:rsidRPr="009B60BC" w:rsidRDefault="00E95375" w:rsidP="00E95375">
      <w:pPr>
        <w:tabs>
          <w:tab w:val="center" w:pos="4099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Artikel 8</w:t>
      </w:r>
    </w:p>
    <w:p w14:paraId="226E7327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02445EA3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Dit landsbesluit kan worden aangehaald als: Landsbesluit </w:t>
      </w: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Lloyd's</w:t>
      </w:r>
      <w:proofErr w:type="spellEnd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 xml:space="preserve"> </w:t>
      </w:r>
      <w:proofErr w:type="spellStart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Underwriters</w:t>
      </w:r>
      <w:proofErr w:type="spellEnd"/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.</w:t>
      </w:r>
    </w:p>
    <w:p w14:paraId="13EF40ED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both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5C9A6FEE" w14:textId="77777777" w:rsidR="00E95375" w:rsidRPr="009B60BC" w:rsidRDefault="00E95375" w:rsidP="00E95375">
      <w:pPr>
        <w:tabs>
          <w:tab w:val="center" w:pos="4099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Artikel 9</w:t>
      </w:r>
    </w:p>
    <w:p w14:paraId="2BC4F845" w14:textId="77777777" w:rsidR="00E95375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 w:rsidRPr="009B60BC"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(vervallen)</w:t>
      </w:r>
    </w:p>
    <w:p w14:paraId="3E753DBE" w14:textId="77777777" w:rsidR="00E95375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</w:p>
    <w:p w14:paraId="32CE7139" w14:textId="77777777" w:rsidR="00E95375" w:rsidRPr="009B60BC" w:rsidRDefault="00E95375" w:rsidP="00E95375">
      <w:pPr>
        <w:tabs>
          <w:tab w:val="left" w:pos="432"/>
          <w:tab w:val="left" w:pos="5040"/>
        </w:tabs>
        <w:suppressAutoHyphens/>
        <w:spacing w:line="240" w:lineRule="atLeast"/>
        <w:ind w:right="-64"/>
        <w:jc w:val="center"/>
        <w:rPr>
          <w:rFonts w:ascii="Palatino Linotype" w:hAnsi="Palatino Linotype" w:cs="Century Schoolbook"/>
          <w:spacing w:val="-3"/>
          <w:sz w:val="22"/>
          <w:szCs w:val="22"/>
          <w:lang w:val="nl-NL"/>
        </w:rPr>
      </w:pPr>
      <w:r>
        <w:rPr>
          <w:rFonts w:ascii="Palatino Linotype" w:hAnsi="Palatino Linotype" w:cs="Century Schoolbook"/>
          <w:spacing w:val="-3"/>
          <w:sz w:val="22"/>
          <w:szCs w:val="22"/>
          <w:lang w:val="nl-NL"/>
        </w:rPr>
        <w:t>***</w:t>
      </w:r>
    </w:p>
    <w:p w14:paraId="34DA7153" w14:textId="77777777"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31A7B" w:rsidRPr="000A0DBD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4039E" w14:textId="77777777" w:rsidR="004D4C35" w:rsidRDefault="004D4C35">
      <w:pPr>
        <w:spacing w:line="20" w:lineRule="exact"/>
      </w:pPr>
    </w:p>
  </w:endnote>
  <w:endnote w:type="continuationSeparator" w:id="0">
    <w:p w14:paraId="49836F8C" w14:textId="77777777" w:rsidR="004D4C35" w:rsidRDefault="004D4C35">
      <w:r>
        <w:t xml:space="preserve"> </w:t>
      </w:r>
    </w:p>
  </w:endnote>
  <w:endnote w:type="continuationNotice" w:id="1">
    <w:p w14:paraId="0CCFBE0F" w14:textId="77777777" w:rsidR="004D4C35" w:rsidRDefault="004D4C3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CC61" w14:textId="77777777" w:rsidR="004D4C35" w:rsidRDefault="004D4C35">
      <w:r>
        <w:separator/>
      </w:r>
    </w:p>
  </w:footnote>
  <w:footnote w:type="continuationSeparator" w:id="0">
    <w:p w14:paraId="641A6D44" w14:textId="77777777" w:rsidR="004D4C35" w:rsidRDefault="004D4C35">
      <w:r>
        <w:continuationSeparator/>
      </w:r>
    </w:p>
  </w:footnote>
  <w:footnote w:id="1">
    <w:p w14:paraId="255FBE61" w14:textId="47660E10" w:rsidR="002366BD" w:rsidRPr="002366BD" w:rsidRDefault="002366BD" w:rsidP="002366BD">
      <w:pPr>
        <w:pStyle w:val="FootnoteText"/>
        <w:ind w:left="90" w:hanging="90"/>
        <w:rPr>
          <w:lang w:val="nl-NL"/>
        </w:rPr>
      </w:pPr>
      <w:r>
        <w:rPr>
          <w:rStyle w:val="FootnoteReference"/>
        </w:rPr>
        <w:footnoteRef/>
      </w:r>
      <w:r>
        <w:rPr>
          <w:rFonts w:ascii="Palatino Linotype" w:hAnsi="Palatino Linotype"/>
          <w:sz w:val="18"/>
          <w:szCs w:val="18"/>
          <w:lang w:val="nl-NL"/>
        </w:rPr>
        <w:t>Deze regeling heeft met ingang van 10 oktober 2010 de staat van landsbesluit, houdende algemene maatregelen,  van Curaçao verkregen.</w:t>
      </w:r>
    </w:p>
  </w:footnote>
  <w:footnote w:id="2">
    <w:p w14:paraId="6D56605A" w14:textId="77777777" w:rsidR="004D4C35" w:rsidRPr="00EA3A74" w:rsidRDefault="004D4C35" w:rsidP="00EA3A74">
      <w:pPr>
        <w:pStyle w:val="FootnoteText"/>
        <w:rPr>
          <w:rFonts w:ascii="Palatino Linotype" w:hAnsi="Palatino Linotype"/>
          <w:sz w:val="18"/>
          <w:szCs w:val="18"/>
          <w:lang w:val="es-ES"/>
        </w:rPr>
      </w:pPr>
      <w:r w:rsidRPr="00C55FD9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EA3A74">
        <w:rPr>
          <w:rFonts w:ascii="Palatino Linotype" w:hAnsi="Palatino Linotype"/>
          <w:sz w:val="18"/>
          <w:szCs w:val="18"/>
          <w:lang w:val="es-ES"/>
        </w:rPr>
        <w:t xml:space="preserve"> A.B. 2010, no. 87, bijlage a.</w:t>
      </w:r>
    </w:p>
  </w:footnote>
  <w:footnote w:id="3">
    <w:p w14:paraId="25BB5EFF" w14:textId="58E8337D" w:rsidR="004D4C35" w:rsidRPr="00EA3A74" w:rsidRDefault="004D4C35" w:rsidP="00EA3A74">
      <w:pPr>
        <w:pStyle w:val="FootnoteText"/>
        <w:rPr>
          <w:rFonts w:ascii="Palatino Linotype" w:hAnsi="Palatino Linotype"/>
          <w:sz w:val="18"/>
          <w:szCs w:val="18"/>
          <w:lang w:val="es-ES"/>
        </w:rPr>
      </w:pPr>
      <w:r w:rsidRPr="00C55FD9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EA3A74">
        <w:rPr>
          <w:rFonts w:ascii="Palatino Linotype" w:hAnsi="Palatino Linotype"/>
          <w:sz w:val="18"/>
          <w:szCs w:val="18"/>
          <w:lang w:val="es-ES"/>
        </w:rPr>
        <w:t xml:space="preserve"> P.B. 199</w:t>
      </w:r>
      <w:r w:rsidR="00337155">
        <w:rPr>
          <w:rFonts w:ascii="Palatino Linotype" w:hAnsi="Palatino Linotype"/>
          <w:sz w:val="18"/>
          <w:szCs w:val="18"/>
          <w:lang w:val="es-ES"/>
        </w:rPr>
        <w:t>2</w:t>
      </w:r>
      <w:r w:rsidRPr="00EA3A74">
        <w:rPr>
          <w:rFonts w:ascii="Palatino Linotype" w:hAnsi="Palatino Linotype"/>
          <w:sz w:val="18"/>
          <w:szCs w:val="18"/>
          <w:lang w:val="es-ES"/>
        </w:rPr>
        <w:t xml:space="preserve">, no. </w:t>
      </w:r>
      <w:r w:rsidR="00337155">
        <w:rPr>
          <w:rFonts w:ascii="Palatino Linotype" w:hAnsi="Palatino Linotype"/>
          <w:sz w:val="18"/>
          <w:szCs w:val="18"/>
          <w:lang w:val="es-ES"/>
        </w:rPr>
        <w:t>54</w:t>
      </w:r>
      <w:r w:rsidRPr="00EA3A74">
        <w:rPr>
          <w:rFonts w:ascii="Palatino Linotype" w:hAnsi="Palatino Linotype"/>
          <w:sz w:val="18"/>
          <w:szCs w:val="18"/>
          <w:lang w:val="es-ES"/>
        </w:rPr>
        <w:t>.</w:t>
      </w:r>
    </w:p>
  </w:footnote>
  <w:footnote w:id="4">
    <w:p w14:paraId="203831AF" w14:textId="77777777" w:rsidR="00E95375" w:rsidRPr="001C5487" w:rsidRDefault="00E95375" w:rsidP="00E95375">
      <w:pPr>
        <w:pStyle w:val="FootnoteText"/>
        <w:rPr>
          <w:rFonts w:ascii="Palatino Linotype" w:hAnsi="Palatino Linotype"/>
          <w:sz w:val="18"/>
          <w:szCs w:val="18"/>
          <w:lang w:val="es-ES"/>
        </w:rPr>
      </w:pPr>
      <w:r w:rsidRPr="001C5487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1C5487">
        <w:rPr>
          <w:rFonts w:ascii="Palatino Linotype" w:hAnsi="Palatino Linotype" w:cs="Century Schoolbook"/>
          <w:spacing w:val="-3"/>
          <w:sz w:val="18"/>
          <w:szCs w:val="18"/>
          <w:lang w:val="es-ES"/>
        </w:rPr>
        <w:t xml:space="preserve"> P.B. 1990, no. 77.</w:t>
      </w:r>
    </w:p>
  </w:footnote>
  <w:footnote w:id="5">
    <w:p w14:paraId="26D6C045" w14:textId="77777777" w:rsidR="00E95375" w:rsidRPr="00CE5A2C" w:rsidRDefault="00E95375" w:rsidP="00E95375">
      <w:pPr>
        <w:pStyle w:val="FootnoteText"/>
        <w:rPr>
          <w:rFonts w:ascii="Palatino Linotype" w:hAnsi="Palatino Linotype"/>
          <w:sz w:val="18"/>
          <w:szCs w:val="18"/>
        </w:rPr>
      </w:pPr>
      <w:r w:rsidRPr="00CE5A2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CE5A2C">
        <w:rPr>
          <w:rFonts w:ascii="Palatino Linotype" w:hAnsi="Palatino Linotype"/>
          <w:sz w:val="18"/>
          <w:szCs w:val="18"/>
        </w:rPr>
        <w:t xml:space="preserve"> </w:t>
      </w:r>
      <w:r w:rsidRPr="00CE5A2C">
        <w:rPr>
          <w:rStyle w:val="markedcontent"/>
          <w:rFonts w:ascii="Palatino Linotype" w:hAnsi="Palatino Linotype"/>
          <w:sz w:val="18"/>
          <w:szCs w:val="18"/>
        </w:rPr>
        <w:t>P.B. 1935, no. 52.</w:t>
      </w:r>
    </w:p>
  </w:footnote>
  <w:footnote w:id="6">
    <w:p w14:paraId="179AEBAA" w14:textId="77777777" w:rsidR="00E95375" w:rsidRPr="001C5487" w:rsidRDefault="00E95375" w:rsidP="00E95375">
      <w:pPr>
        <w:pStyle w:val="FootnoteText"/>
        <w:rPr>
          <w:rFonts w:ascii="Palatino Linotype" w:hAnsi="Palatino Linotype"/>
          <w:sz w:val="18"/>
          <w:szCs w:val="18"/>
        </w:rPr>
      </w:pPr>
      <w:r w:rsidRPr="001C5487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1C5487">
        <w:rPr>
          <w:rFonts w:ascii="Palatino Linotype" w:hAnsi="Palatino Linotype"/>
          <w:sz w:val="18"/>
          <w:szCs w:val="18"/>
        </w:rPr>
        <w:t xml:space="preserve"> P.B. 1992, no. 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B1397" w14:textId="077AD5A8" w:rsidR="004D4C35" w:rsidRDefault="004D4C35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38267F9" wp14:editId="6CDBA5C7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2E06AF" w14:textId="77777777" w:rsidR="004D4C35" w:rsidRDefault="004D4C35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14:paraId="60C341F0" w14:textId="77777777" w:rsidR="004D4C35" w:rsidRDefault="004D4C35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14:paraId="3DC57046" w14:textId="77777777" w:rsidR="004D4C35" w:rsidRDefault="004D4C35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267F9"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14:paraId="602E06AF" w14:textId="77777777" w:rsidR="004D4C35" w:rsidRDefault="004D4C35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14:paraId="60C341F0" w14:textId="77777777" w:rsidR="004D4C35" w:rsidRDefault="004D4C35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14:paraId="3DC57046" w14:textId="77777777" w:rsidR="004D4C35" w:rsidRDefault="004D4C35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>9</w:t>
    </w:r>
    <w:r w:rsidR="00507C1D">
      <w:rPr>
        <w:rFonts w:ascii="Times New Roman" w:hAnsi="Times New Roman"/>
        <w:b/>
        <w:spacing w:val="-4"/>
        <w:sz w:val="36"/>
      </w:rPr>
      <w:t>8</w:t>
    </w:r>
    <w:r w:rsidR="008F3CE6">
      <w:rPr>
        <w:rFonts w:ascii="Times New Roman" w:hAnsi="Times New Roman"/>
        <w:b/>
        <w:spacing w:val="-4"/>
        <w:sz w:val="36"/>
      </w:rPr>
      <w:t xml:space="preserve"> </w:t>
    </w:r>
    <w:r>
      <w:rPr>
        <w:rFonts w:ascii="Times New Roman" w:hAnsi="Times New Roman"/>
        <w:b/>
        <w:spacing w:val="-4"/>
        <w:sz w:val="36"/>
      </w:rPr>
      <w:t>GT)</w:t>
    </w:r>
  </w:p>
  <w:p w14:paraId="41DB5AE0" w14:textId="77777777" w:rsidR="004D4C35" w:rsidRDefault="004D4C35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0795" w14:textId="6929153B" w:rsidR="004D4C35" w:rsidRDefault="004D4C35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73B9E8" wp14:editId="0FAFC17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8C8417" w14:textId="77777777" w:rsidR="004D4C35" w:rsidRDefault="004D4C35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73B9E8"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14:paraId="3E8C8417" w14:textId="77777777" w:rsidR="004D4C35" w:rsidRDefault="004D4C35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9</w:t>
    </w:r>
    <w:r w:rsidR="00507C1D">
      <w:rPr>
        <w:rFonts w:ascii="Times New Roman" w:hAnsi="Times New Roman"/>
        <w:b/>
        <w:spacing w:val="-4"/>
        <w:sz w:val="36"/>
      </w:rPr>
      <w:t>8</w:t>
    </w:r>
    <w:r>
      <w:rPr>
        <w:rFonts w:ascii="Times New Roman" w:hAnsi="Times New Roman"/>
        <w:b/>
        <w:spacing w:val="-4"/>
        <w:sz w:val="36"/>
      </w:rPr>
      <w:t xml:space="preserve"> (GT)</w:t>
    </w:r>
  </w:p>
  <w:p w14:paraId="355EB1A0" w14:textId="77777777" w:rsidR="004D4C35" w:rsidRDefault="004D4C35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281038"/>
    <w:lvl w:ilvl="0">
      <w:start w:val="1"/>
      <w:numFmt w:val="bullet"/>
      <w:pStyle w:val="subkop"/>
      <w:lvlText w:val=""/>
      <w:lvlJc w:val="left"/>
      <w:pPr>
        <w:tabs>
          <w:tab w:val="num" w:pos="-77"/>
        </w:tabs>
        <w:ind w:left="-77" w:hanging="360"/>
      </w:pPr>
      <w:rPr>
        <w:rFonts w:ascii="Symbol" w:hAnsi="Symbol" w:hint="default"/>
      </w:rPr>
    </w:lvl>
  </w:abstractNum>
  <w:abstractNum w:abstractNumId="1" w15:restartNumberingAfterBreak="0">
    <w:nsid w:val="006B3746"/>
    <w:multiLevelType w:val="hybridMultilevel"/>
    <w:tmpl w:val="146257E8"/>
    <w:lvl w:ilvl="0" w:tplc="40CE6B12">
      <w:start w:val="1"/>
      <w:numFmt w:val="lowerLetter"/>
      <w:lvlText w:val="%1."/>
      <w:lvlJc w:val="left"/>
      <w:pPr>
        <w:ind w:left="36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C712BA"/>
    <w:multiLevelType w:val="hybridMultilevel"/>
    <w:tmpl w:val="E3CEDE12"/>
    <w:lvl w:ilvl="0" w:tplc="2F205AB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4642F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2D1DD0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0B6598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842F0C"/>
    <w:multiLevelType w:val="hybridMultilevel"/>
    <w:tmpl w:val="05D2B2DC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05CAC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561502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FD2056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F65C29"/>
    <w:multiLevelType w:val="hybridMultilevel"/>
    <w:tmpl w:val="53348370"/>
    <w:lvl w:ilvl="0" w:tplc="1AB88D3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34084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2B56A4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621855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255209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B14C36"/>
    <w:multiLevelType w:val="hybridMultilevel"/>
    <w:tmpl w:val="352EB512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1AB88D3A">
      <w:start w:val="1"/>
      <w:numFmt w:val="lowerLetter"/>
      <w:lvlText w:val="%2."/>
      <w:lvlJc w:val="left"/>
      <w:pPr>
        <w:ind w:left="72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3D40E3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077D65"/>
    <w:multiLevelType w:val="hybridMultilevel"/>
    <w:tmpl w:val="E9C0FD7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3E2F89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F639CB"/>
    <w:multiLevelType w:val="hybridMultilevel"/>
    <w:tmpl w:val="53348370"/>
    <w:lvl w:ilvl="0" w:tplc="1AB88D3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63888"/>
    <w:multiLevelType w:val="hybridMultilevel"/>
    <w:tmpl w:val="FA3A1682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973722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BA51F4"/>
    <w:multiLevelType w:val="hybridMultilevel"/>
    <w:tmpl w:val="53348370"/>
    <w:lvl w:ilvl="0" w:tplc="1AB88D3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AA3AF8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46115D"/>
    <w:multiLevelType w:val="hybridMultilevel"/>
    <w:tmpl w:val="7F52CAE8"/>
    <w:lvl w:ilvl="0" w:tplc="945C39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EE4D33"/>
    <w:multiLevelType w:val="hybridMultilevel"/>
    <w:tmpl w:val="C44C3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024018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425AC9"/>
    <w:multiLevelType w:val="hybridMultilevel"/>
    <w:tmpl w:val="E3CEDE12"/>
    <w:lvl w:ilvl="0" w:tplc="2F205AB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A9232C"/>
    <w:multiLevelType w:val="hybridMultilevel"/>
    <w:tmpl w:val="A9EEA7B4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4151C3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652EBE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C3449B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0063EB"/>
    <w:multiLevelType w:val="hybridMultilevel"/>
    <w:tmpl w:val="05D2B2DC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22EE5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CC7B4F"/>
    <w:multiLevelType w:val="hybridMultilevel"/>
    <w:tmpl w:val="E3CEDE12"/>
    <w:lvl w:ilvl="0" w:tplc="2F205AB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F62A16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1C228E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8C0145"/>
    <w:multiLevelType w:val="hybridMultilevel"/>
    <w:tmpl w:val="FC6C551E"/>
    <w:lvl w:ilvl="0" w:tplc="D1E26910">
      <w:start w:val="1"/>
      <w:numFmt w:val="lowerLetter"/>
      <w:lvlText w:val="%1."/>
      <w:lvlJc w:val="left"/>
      <w:pPr>
        <w:ind w:left="720" w:hanging="360"/>
      </w:pPr>
      <w:rPr>
        <w:rFonts w:ascii="Palatino Linotype" w:hAnsi="Palatino Linotype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092BF9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06C76C4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0B61952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0C60D03"/>
    <w:multiLevelType w:val="hybridMultilevel"/>
    <w:tmpl w:val="05D2B2DC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F10645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8E6B74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3E11518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810EDF"/>
    <w:multiLevelType w:val="hybridMultilevel"/>
    <w:tmpl w:val="53348370"/>
    <w:lvl w:ilvl="0" w:tplc="1AB88D3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B76AF2"/>
    <w:multiLevelType w:val="hybridMultilevel"/>
    <w:tmpl w:val="E3CEDE12"/>
    <w:lvl w:ilvl="0" w:tplc="2F205AB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808FB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89F1C89"/>
    <w:multiLevelType w:val="hybridMultilevel"/>
    <w:tmpl w:val="05D2B2DC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3808FD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A147C2A"/>
    <w:multiLevelType w:val="hybridMultilevel"/>
    <w:tmpl w:val="4134CD30"/>
    <w:lvl w:ilvl="0" w:tplc="35D0BB5C">
      <w:start w:val="2"/>
      <w:numFmt w:val="lowerLetter"/>
      <w:lvlText w:val="%1."/>
      <w:lvlJc w:val="left"/>
      <w:pPr>
        <w:ind w:left="360" w:hanging="360"/>
      </w:pPr>
      <w:rPr>
        <w:rFonts w:ascii="Palatino Linotype" w:eastAsia="MS Mincho" w:hAnsi="Palatino Linotype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2A1B0A7A"/>
    <w:multiLevelType w:val="hybridMultilevel"/>
    <w:tmpl w:val="53348370"/>
    <w:lvl w:ilvl="0" w:tplc="1AB88D3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DE31056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0A5670B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B40264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E72150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485158E"/>
    <w:multiLevelType w:val="hybridMultilevel"/>
    <w:tmpl w:val="05D2B2DC"/>
    <w:lvl w:ilvl="0" w:tplc="40CE6B12">
      <w:start w:val="1"/>
      <w:numFmt w:val="lowerLetter"/>
      <w:lvlText w:val="%1."/>
      <w:lvlJc w:val="left"/>
      <w:pPr>
        <w:ind w:left="36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4B66378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4D04885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579101B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69943B7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6C316C9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8AB26D4"/>
    <w:multiLevelType w:val="hybridMultilevel"/>
    <w:tmpl w:val="A9EEA7B4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BB1F59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9A6538A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B904840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DB578BB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FAF5B92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FF562FC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117E09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0CC0759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11C133D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243517A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4362055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5742595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58D0528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5C024F5"/>
    <w:multiLevelType w:val="hybridMultilevel"/>
    <w:tmpl w:val="146257E8"/>
    <w:lvl w:ilvl="0" w:tplc="40CE6B12">
      <w:start w:val="1"/>
      <w:numFmt w:val="lowerLetter"/>
      <w:lvlText w:val="%1."/>
      <w:lvlJc w:val="left"/>
      <w:pPr>
        <w:ind w:left="36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6E16405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CF1387"/>
    <w:multiLevelType w:val="hybridMultilevel"/>
    <w:tmpl w:val="FC6C551E"/>
    <w:lvl w:ilvl="0" w:tplc="D1E26910">
      <w:start w:val="1"/>
      <w:numFmt w:val="lowerLetter"/>
      <w:lvlText w:val="%1."/>
      <w:lvlJc w:val="left"/>
      <w:pPr>
        <w:ind w:left="720" w:hanging="360"/>
      </w:pPr>
      <w:rPr>
        <w:rFonts w:ascii="Palatino Linotype" w:hAnsi="Palatino Linotype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411C7D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8AE78E8"/>
    <w:multiLevelType w:val="hybridMultilevel"/>
    <w:tmpl w:val="515832F6"/>
    <w:lvl w:ilvl="0" w:tplc="4AB0C5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ind w:left="-90" w:hanging="360"/>
      </w:pPr>
    </w:lvl>
    <w:lvl w:ilvl="2" w:tplc="0413001B" w:tentative="1">
      <w:start w:val="1"/>
      <w:numFmt w:val="lowerRoman"/>
      <w:lvlText w:val="%3."/>
      <w:lvlJc w:val="right"/>
      <w:pPr>
        <w:ind w:left="630" w:hanging="180"/>
      </w:pPr>
    </w:lvl>
    <w:lvl w:ilvl="3" w:tplc="0413000F" w:tentative="1">
      <w:start w:val="1"/>
      <w:numFmt w:val="decimal"/>
      <w:lvlText w:val="%4."/>
      <w:lvlJc w:val="left"/>
      <w:pPr>
        <w:ind w:left="1350" w:hanging="360"/>
      </w:pPr>
    </w:lvl>
    <w:lvl w:ilvl="4" w:tplc="04130019" w:tentative="1">
      <w:start w:val="1"/>
      <w:numFmt w:val="lowerLetter"/>
      <w:lvlText w:val="%5."/>
      <w:lvlJc w:val="left"/>
      <w:pPr>
        <w:ind w:left="2070" w:hanging="360"/>
      </w:pPr>
    </w:lvl>
    <w:lvl w:ilvl="5" w:tplc="0413001B" w:tentative="1">
      <w:start w:val="1"/>
      <w:numFmt w:val="lowerRoman"/>
      <w:lvlText w:val="%6."/>
      <w:lvlJc w:val="right"/>
      <w:pPr>
        <w:ind w:left="2790" w:hanging="180"/>
      </w:pPr>
    </w:lvl>
    <w:lvl w:ilvl="6" w:tplc="0413000F" w:tentative="1">
      <w:start w:val="1"/>
      <w:numFmt w:val="decimal"/>
      <w:lvlText w:val="%7."/>
      <w:lvlJc w:val="left"/>
      <w:pPr>
        <w:ind w:left="3510" w:hanging="360"/>
      </w:pPr>
    </w:lvl>
    <w:lvl w:ilvl="7" w:tplc="04130019" w:tentative="1">
      <w:start w:val="1"/>
      <w:numFmt w:val="lowerLetter"/>
      <w:lvlText w:val="%8."/>
      <w:lvlJc w:val="left"/>
      <w:pPr>
        <w:ind w:left="4230" w:hanging="360"/>
      </w:pPr>
    </w:lvl>
    <w:lvl w:ilvl="8" w:tplc="0413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81" w15:restartNumberingAfterBreak="0">
    <w:nsid w:val="49657A9E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9BA36CB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A26493A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A9A3C8A"/>
    <w:multiLevelType w:val="hybridMultilevel"/>
    <w:tmpl w:val="05D2B2DC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6B68AB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D3F30FE"/>
    <w:multiLevelType w:val="hybridMultilevel"/>
    <w:tmpl w:val="E3CEDE12"/>
    <w:lvl w:ilvl="0" w:tplc="2F205AB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920879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ED3498B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E414ED"/>
    <w:multiLevelType w:val="hybridMultilevel"/>
    <w:tmpl w:val="53348370"/>
    <w:lvl w:ilvl="0" w:tplc="1AB88D3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BE5896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0D37D37"/>
    <w:multiLevelType w:val="hybridMultilevel"/>
    <w:tmpl w:val="9FB443D0"/>
    <w:lvl w:ilvl="0" w:tplc="4AB0C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2" w15:restartNumberingAfterBreak="0">
    <w:nsid w:val="531802C4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3DB48BC"/>
    <w:multiLevelType w:val="hybridMultilevel"/>
    <w:tmpl w:val="146257E8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992F2E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9A59A0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5E62497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6C35070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81723B0"/>
    <w:multiLevelType w:val="hybridMultilevel"/>
    <w:tmpl w:val="05D2B2DC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5E5844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8795683"/>
    <w:multiLevelType w:val="hybridMultilevel"/>
    <w:tmpl w:val="E3CEDE12"/>
    <w:lvl w:ilvl="0" w:tplc="2F205AB2">
      <w:start w:val="1"/>
      <w:numFmt w:val="lowerLetter"/>
      <w:lvlText w:val="%1."/>
      <w:lvlJc w:val="left"/>
      <w:pPr>
        <w:ind w:left="36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93B01AC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A400D0C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AAD5BA6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ABA5356"/>
    <w:multiLevelType w:val="hybridMultilevel"/>
    <w:tmpl w:val="9230A45C"/>
    <w:lvl w:ilvl="0" w:tplc="732AA4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E1926292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40CE6B1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ascii="Palatino Linotype" w:eastAsia="MS Mincho" w:hAnsi="Palatino Linotype" w:cs="Courier New" w:hint="default"/>
      </w:rPr>
    </w:lvl>
    <w:lvl w:ilvl="3" w:tplc="5ABC6C0A">
      <w:start w:val="7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4185E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5" w:tplc="CF50CDF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DE01E0F"/>
    <w:multiLevelType w:val="hybridMultilevel"/>
    <w:tmpl w:val="FC6C551E"/>
    <w:lvl w:ilvl="0" w:tplc="D1E26910">
      <w:start w:val="1"/>
      <w:numFmt w:val="lowerLetter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F120813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F1E3AC5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0B003C4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17B7A04"/>
    <w:multiLevelType w:val="hybridMultilevel"/>
    <w:tmpl w:val="E3CEDE12"/>
    <w:lvl w:ilvl="0" w:tplc="2F205AB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1A4AEB"/>
    <w:multiLevelType w:val="hybridMultilevel"/>
    <w:tmpl w:val="53348370"/>
    <w:lvl w:ilvl="0" w:tplc="1AB88D3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2702744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2F35212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CA0EE2"/>
    <w:multiLevelType w:val="hybridMultilevel"/>
    <w:tmpl w:val="FC6C551E"/>
    <w:lvl w:ilvl="0" w:tplc="D1E26910">
      <w:start w:val="1"/>
      <w:numFmt w:val="lowerLetter"/>
      <w:lvlText w:val="%1."/>
      <w:lvlJc w:val="left"/>
      <w:pPr>
        <w:ind w:left="720" w:hanging="360"/>
      </w:pPr>
      <w:rPr>
        <w:rFonts w:ascii="Palatino Linotype" w:hAnsi="Palatino Linotype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7A7A23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4DB6AF0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5071769"/>
    <w:multiLevelType w:val="hybridMultilevel"/>
    <w:tmpl w:val="E3CEDE12"/>
    <w:lvl w:ilvl="0" w:tplc="2F205AB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7204D0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6CC5FA1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7E7544D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88331E5"/>
    <w:multiLevelType w:val="hybridMultilevel"/>
    <w:tmpl w:val="05D2B2DC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0C0CCD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B3D53C1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C9F6B62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D157C3B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DB91A15"/>
    <w:multiLevelType w:val="hybridMultilevel"/>
    <w:tmpl w:val="E3CEDE12"/>
    <w:lvl w:ilvl="0" w:tplc="2F205AB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346D73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F751B88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FF84655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0E42892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11D22D5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1EB1571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21C688C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4A07960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6060F54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6915DF8"/>
    <w:multiLevelType w:val="hybridMultilevel"/>
    <w:tmpl w:val="68C26556"/>
    <w:lvl w:ilvl="0" w:tplc="2F205AB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0131FA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7221308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9741EE5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A72312E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A8176B3"/>
    <w:multiLevelType w:val="hybridMultilevel"/>
    <w:tmpl w:val="05D2B2DC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A3191F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B1A70AA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B583B0F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B7E654D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984B43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C2D1EA6"/>
    <w:multiLevelType w:val="hybridMultilevel"/>
    <w:tmpl w:val="A9EEA7B4"/>
    <w:lvl w:ilvl="0" w:tplc="40CE6B12">
      <w:start w:val="1"/>
      <w:numFmt w:val="lowerLetter"/>
      <w:lvlText w:val="%1."/>
      <w:lvlJc w:val="left"/>
      <w:pPr>
        <w:ind w:left="72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0F7384"/>
    <w:multiLevelType w:val="hybridMultilevel"/>
    <w:tmpl w:val="99CCCF02"/>
    <w:lvl w:ilvl="0" w:tplc="40CE6B12">
      <w:start w:val="1"/>
      <w:numFmt w:val="lowerLetter"/>
      <w:lvlText w:val="%1."/>
      <w:lvlJc w:val="left"/>
      <w:pPr>
        <w:ind w:left="180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40CE6B12">
      <w:start w:val="1"/>
      <w:numFmt w:val="lowerLetter"/>
      <w:lvlText w:val="%6."/>
      <w:lvlJc w:val="left"/>
      <w:pPr>
        <w:ind w:left="540" w:hanging="180"/>
      </w:pPr>
      <w:rPr>
        <w:rFonts w:ascii="Palatino Linotype" w:eastAsia="MS Mincho" w:hAnsi="Palatino Linotype" w:cs="Courier New"/>
      </w:r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E3E69B6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F0076EC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F5C3B3D"/>
    <w:multiLevelType w:val="hybridMultilevel"/>
    <w:tmpl w:val="A9EEA7B4"/>
    <w:lvl w:ilvl="0" w:tplc="40CE6B12">
      <w:start w:val="1"/>
      <w:numFmt w:val="lowerLetter"/>
      <w:lvlText w:val="%1."/>
      <w:lvlJc w:val="left"/>
      <w:pPr>
        <w:ind w:left="360" w:hanging="360"/>
      </w:pPr>
      <w:rPr>
        <w:rFonts w:ascii="Palatino Linotype" w:eastAsia="MS Mincho" w:hAnsi="Palatino Linotype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F676E10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F786E0B"/>
    <w:multiLevelType w:val="hybridMultilevel"/>
    <w:tmpl w:val="54C8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0"/>
  </w:num>
  <w:num w:numId="3">
    <w:abstractNumId w:val="91"/>
  </w:num>
  <w:num w:numId="4">
    <w:abstractNumId w:val="0"/>
  </w:num>
  <w:num w:numId="5">
    <w:abstractNumId w:val="124"/>
  </w:num>
  <w:num w:numId="6">
    <w:abstractNumId w:val="15"/>
  </w:num>
  <w:num w:numId="7">
    <w:abstractNumId w:val="12"/>
  </w:num>
  <w:num w:numId="8">
    <w:abstractNumId w:val="51"/>
  </w:num>
  <w:num w:numId="9">
    <w:abstractNumId w:val="88"/>
  </w:num>
  <w:num w:numId="10">
    <w:abstractNumId w:val="110"/>
  </w:num>
  <w:num w:numId="11">
    <w:abstractNumId w:val="132"/>
  </w:num>
  <w:num w:numId="12">
    <w:abstractNumId w:val="22"/>
  </w:num>
  <w:num w:numId="13">
    <w:abstractNumId w:val="45"/>
  </w:num>
  <w:num w:numId="14">
    <w:abstractNumId w:val="144"/>
  </w:num>
  <w:num w:numId="15">
    <w:abstractNumId w:val="133"/>
  </w:num>
  <w:num w:numId="16">
    <w:abstractNumId w:val="19"/>
  </w:num>
  <w:num w:numId="17">
    <w:abstractNumId w:val="16"/>
  </w:num>
  <w:num w:numId="18">
    <w:abstractNumId w:val="89"/>
  </w:num>
  <w:num w:numId="19">
    <w:abstractNumId w:val="42"/>
  </w:num>
  <w:num w:numId="20">
    <w:abstractNumId w:val="10"/>
  </w:num>
  <w:num w:numId="21">
    <w:abstractNumId w:val="105"/>
  </w:num>
  <w:num w:numId="22">
    <w:abstractNumId w:val="151"/>
  </w:num>
  <w:num w:numId="23">
    <w:abstractNumId w:val="113"/>
  </w:num>
  <w:num w:numId="24">
    <w:abstractNumId w:val="141"/>
  </w:num>
  <w:num w:numId="25">
    <w:abstractNumId w:val="122"/>
  </w:num>
  <w:num w:numId="26">
    <w:abstractNumId w:val="103"/>
  </w:num>
  <w:num w:numId="27">
    <w:abstractNumId w:val="139"/>
  </w:num>
  <w:num w:numId="28">
    <w:abstractNumId w:val="7"/>
  </w:num>
  <w:num w:numId="29">
    <w:abstractNumId w:val="18"/>
  </w:num>
  <w:num w:numId="30">
    <w:abstractNumId w:val="66"/>
  </w:num>
  <w:num w:numId="31">
    <w:abstractNumId w:val="76"/>
  </w:num>
  <w:num w:numId="32">
    <w:abstractNumId w:val="136"/>
  </w:num>
  <w:num w:numId="33">
    <w:abstractNumId w:val="1"/>
  </w:num>
  <w:num w:numId="34">
    <w:abstractNumId w:val="107"/>
  </w:num>
  <w:num w:numId="35">
    <w:abstractNumId w:val="93"/>
  </w:num>
  <w:num w:numId="36">
    <w:abstractNumId w:val="85"/>
  </w:num>
  <w:num w:numId="37">
    <w:abstractNumId w:val="112"/>
  </w:num>
  <w:num w:numId="38">
    <w:abstractNumId w:val="64"/>
  </w:num>
  <w:num w:numId="39">
    <w:abstractNumId w:val="142"/>
  </w:num>
  <w:num w:numId="40">
    <w:abstractNumId w:val="90"/>
  </w:num>
  <w:num w:numId="41">
    <w:abstractNumId w:val="52"/>
  </w:num>
  <w:num w:numId="42">
    <w:abstractNumId w:val="94"/>
  </w:num>
  <w:num w:numId="43">
    <w:abstractNumId w:val="104"/>
  </w:num>
  <w:num w:numId="44">
    <w:abstractNumId w:val="61"/>
  </w:num>
  <w:num w:numId="45">
    <w:abstractNumId w:val="3"/>
  </w:num>
  <w:num w:numId="46">
    <w:abstractNumId w:val="9"/>
  </w:num>
  <w:num w:numId="47">
    <w:abstractNumId w:val="123"/>
  </w:num>
  <w:num w:numId="48">
    <w:abstractNumId w:val="32"/>
  </w:num>
  <w:num w:numId="49">
    <w:abstractNumId w:val="81"/>
  </w:num>
  <w:num w:numId="50">
    <w:abstractNumId w:val="140"/>
  </w:num>
  <w:num w:numId="51">
    <w:abstractNumId w:val="114"/>
  </w:num>
  <w:num w:numId="52">
    <w:abstractNumId w:val="108"/>
  </w:num>
  <w:num w:numId="53">
    <w:abstractNumId w:val="67"/>
  </w:num>
  <w:num w:numId="54">
    <w:abstractNumId w:val="143"/>
  </w:num>
  <w:num w:numId="55">
    <w:abstractNumId w:val="44"/>
  </w:num>
  <w:num w:numId="56">
    <w:abstractNumId w:val="58"/>
  </w:num>
  <w:num w:numId="57">
    <w:abstractNumId w:val="99"/>
  </w:num>
  <w:num w:numId="58">
    <w:abstractNumId w:val="137"/>
  </w:num>
  <w:num w:numId="59">
    <w:abstractNumId w:val="149"/>
  </w:num>
  <w:num w:numId="60">
    <w:abstractNumId w:val="145"/>
  </w:num>
  <w:num w:numId="61">
    <w:abstractNumId w:val="79"/>
  </w:num>
  <w:num w:numId="62">
    <w:abstractNumId w:val="129"/>
  </w:num>
  <w:num w:numId="63">
    <w:abstractNumId w:val="138"/>
  </w:num>
  <w:num w:numId="64">
    <w:abstractNumId w:val="74"/>
  </w:num>
  <w:num w:numId="65">
    <w:abstractNumId w:val="29"/>
  </w:num>
  <w:num w:numId="66">
    <w:abstractNumId w:val="118"/>
  </w:num>
  <w:num w:numId="67">
    <w:abstractNumId w:val="43"/>
  </w:num>
  <w:num w:numId="68">
    <w:abstractNumId w:val="38"/>
  </w:num>
  <w:num w:numId="69">
    <w:abstractNumId w:val="31"/>
  </w:num>
  <w:num w:numId="70">
    <w:abstractNumId w:val="120"/>
  </w:num>
  <w:num w:numId="71">
    <w:abstractNumId w:val="4"/>
  </w:num>
  <w:num w:numId="72">
    <w:abstractNumId w:val="77"/>
  </w:num>
  <w:num w:numId="73">
    <w:abstractNumId w:val="126"/>
  </w:num>
  <w:num w:numId="74">
    <w:abstractNumId w:val="26"/>
  </w:num>
  <w:num w:numId="75">
    <w:abstractNumId w:val="84"/>
  </w:num>
  <w:num w:numId="76">
    <w:abstractNumId w:val="71"/>
  </w:num>
  <w:num w:numId="77">
    <w:abstractNumId w:val="40"/>
  </w:num>
  <w:num w:numId="78">
    <w:abstractNumId w:val="56"/>
  </w:num>
  <w:num w:numId="79">
    <w:abstractNumId w:val="98"/>
  </w:num>
  <w:num w:numId="80">
    <w:abstractNumId w:val="5"/>
  </w:num>
  <w:num w:numId="81">
    <w:abstractNumId w:val="53"/>
  </w:num>
  <w:num w:numId="82">
    <w:abstractNumId w:val="36"/>
  </w:num>
  <w:num w:numId="83">
    <w:abstractNumId w:val="20"/>
  </w:num>
  <w:num w:numId="84">
    <w:abstractNumId w:val="65"/>
  </w:num>
  <w:num w:numId="85">
    <w:abstractNumId w:val="148"/>
  </w:num>
  <w:num w:numId="86">
    <w:abstractNumId w:val="68"/>
  </w:num>
  <w:num w:numId="87">
    <w:abstractNumId w:val="25"/>
  </w:num>
  <w:num w:numId="88">
    <w:abstractNumId w:val="73"/>
  </w:num>
  <w:num w:numId="89">
    <w:abstractNumId w:val="39"/>
  </w:num>
  <w:num w:numId="90">
    <w:abstractNumId w:val="121"/>
  </w:num>
  <w:num w:numId="91">
    <w:abstractNumId w:val="62"/>
  </w:num>
  <w:num w:numId="92">
    <w:abstractNumId w:val="96"/>
  </w:num>
  <w:num w:numId="93">
    <w:abstractNumId w:val="8"/>
  </w:num>
  <w:num w:numId="94">
    <w:abstractNumId w:val="82"/>
  </w:num>
  <w:num w:numId="95">
    <w:abstractNumId w:val="28"/>
  </w:num>
  <w:num w:numId="96">
    <w:abstractNumId w:val="146"/>
  </w:num>
  <w:num w:numId="97">
    <w:abstractNumId w:val="72"/>
  </w:num>
  <w:num w:numId="98">
    <w:abstractNumId w:val="83"/>
  </w:num>
  <w:num w:numId="99">
    <w:abstractNumId w:val="115"/>
  </w:num>
  <w:num w:numId="100">
    <w:abstractNumId w:val="130"/>
  </w:num>
  <w:num w:numId="101">
    <w:abstractNumId w:val="150"/>
  </w:num>
  <w:num w:numId="102">
    <w:abstractNumId w:val="95"/>
  </w:num>
  <w:num w:numId="103">
    <w:abstractNumId w:val="14"/>
  </w:num>
  <w:num w:numId="104">
    <w:abstractNumId w:val="87"/>
  </w:num>
  <w:num w:numId="105">
    <w:abstractNumId w:val="101"/>
  </w:num>
  <w:num w:numId="106">
    <w:abstractNumId w:val="127"/>
  </w:num>
  <w:num w:numId="107">
    <w:abstractNumId w:val="63"/>
  </w:num>
  <w:num w:numId="108">
    <w:abstractNumId w:val="92"/>
  </w:num>
  <w:num w:numId="109">
    <w:abstractNumId w:val="100"/>
  </w:num>
  <w:num w:numId="110">
    <w:abstractNumId w:val="2"/>
  </w:num>
  <w:num w:numId="111">
    <w:abstractNumId w:val="30"/>
  </w:num>
  <w:num w:numId="112">
    <w:abstractNumId w:val="49"/>
  </w:num>
  <w:num w:numId="113">
    <w:abstractNumId w:val="55"/>
  </w:num>
  <w:num w:numId="114">
    <w:abstractNumId w:val="86"/>
  </w:num>
  <w:num w:numId="115">
    <w:abstractNumId w:val="75"/>
  </w:num>
  <w:num w:numId="116">
    <w:abstractNumId w:val="35"/>
  </w:num>
  <w:num w:numId="117">
    <w:abstractNumId w:val="125"/>
  </w:num>
  <w:num w:numId="118">
    <w:abstractNumId w:val="116"/>
  </w:num>
  <w:num w:numId="119">
    <w:abstractNumId w:val="47"/>
  </w:num>
  <w:num w:numId="120">
    <w:abstractNumId w:val="109"/>
  </w:num>
  <w:num w:numId="121">
    <w:abstractNumId w:val="111"/>
  </w:num>
  <w:num w:numId="122">
    <w:abstractNumId w:val="13"/>
  </w:num>
  <w:num w:numId="123">
    <w:abstractNumId w:val="119"/>
  </w:num>
  <w:num w:numId="124">
    <w:abstractNumId w:val="11"/>
  </w:num>
  <w:num w:numId="125">
    <w:abstractNumId w:val="23"/>
  </w:num>
  <w:num w:numId="126">
    <w:abstractNumId w:val="152"/>
  </w:num>
  <w:num w:numId="127">
    <w:abstractNumId w:val="57"/>
  </w:num>
  <w:num w:numId="128">
    <w:abstractNumId w:val="27"/>
  </w:num>
  <w:num w:numId="129">
    <w:abstractNumId w:val="33"/>
  </w:num>
  <w:num w:numId="130">
    <w:abstractNumId w:val="21"/>
  </w:num>
  <w:num w:numId="131">
    <w:abstractNumId w:val="59"/>
  </w:num>
  <w:num w:numId="132">
    <w:abstractNumId w:val="128"/>
  </w:num>
  <w:num w:numId="133">
    <w:abstractNumId w:val="70"/>
  </w:num>
  <w:num w:numId="134">
    <w:abstractNumId w:val="97"/>
  </w:num>
  <w:num w:numId="135">
    <w:abstractNumId w:val="46"/>
  </w:num>
  <w:num w:numId="136">
    <w:abstractNumId w:val="106"/>
  </w:num>
  <w:num w:numId="137">
    <w:abstractNumId w:val="102"/>
  </w:num>
  <w:num w:numId="138">
    <w:abstractNumId w:val="54"/>
  </w:num>
  <w:num w:numId="139">
    <w:abstractNumId w:val="60"/>
  </w:num>
  <w:num w:numId="140">
    <w:abstractNumId w:val="134"/>
  </w:num>
  <w:num w:numId="141">
    <w:abstractNumId w:val="34"/>
  </w:num>
  <w:num w:numId="142">
    <w:abstractNumId w:val="131"/>
  </w:num>
  <w:num w:numId="143">
    <w:abstractNumId w:val="147"/>
  </w:num>
  <w:num w:numId="144">
    <w:abstractNumId w:val="78"/>
  </w:num>
  <w:num w:numId="145">
    <w:abstractNumId w:val="37"/>
  </w:num>
  <w:num w:numId="146">
    <w:abstractNumId w:val="135"/>
  </w:num>
  <w:num w:numId="147">
    <w:abstractNumId w:val="50"/>
  </w:num>
  <w:num w:numId="148">
    <w:abstractNumId w:val="48"/>
  </w:num>
  <w:num w:numId="149">
    <w:abstractNumId w:val="6"/>
  </w:num>
  <w:num w:numId="150">
    <w:abstractNumId w:val="117"/>
  </w:num>
  <w:num w:numId="151">
    <w:abstractNumId w:val="69"/>
  </w:num>
  <w:num w:numId="152">
    <w:abstractNumId w:val="41"/>
  </w:num>
  <w:num w:numId="153">
    <w:abstractNumId w:val="2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1D7565"/>
    <w:rsid w:val="00213227"/>
    <w:rsid w:val="002366BD"/>
    <w:rsid w:val="00282C3F"/>
    <w:rsid w:val="002B27B9"/>
    <w:rsid w:val="002F0CFE"/>
    <w:rsid w:val="00331A7B"/>
    <w:rsid w:val="00334EF0"/>
    <w:rsid w:val="00337155"/>
    <w:rsid w:val="00390EC1"/>
    <w:rsid w:val="003A7BAA"/>
    <w:rsid w:val="003B694F"/>
    <w:rsid w:val="003C30EB"/>
    <w:rsid w:val="003D1497"/>
    <w:rsid w:val="003D25AC"/>
    <w:rsid w:val="003E6FF3"/>
    <w:rsid w:val="0043209F"/>
    <w:rsid w:val="004D4C35"/>
    <w:rsid w:val="004E29EE"/>
    <w:rsid w:val="004E2C9C"/>
    <w:rsid w:val="004E799B"/>
    <w:rsid w:val="00507C1D"/>
    <w:rsid w:val="005471CE"/>
    <w:rsid w:val="00593143"/>
    <w:rsid w:val="005B7EA9"/>
    <w:rsid w:val="005D0989"/>
    <w:rsid w:val="005D39A3"/>
    <w:rsid w:val="006147F1"/>
    <w:rsid w:val="006169E6"/>
    <w:rsid w:val="006725E6"/>
    <w:rsid w:val="006C19FE"/>
    <w:rsid w:val="00781AD6"/>
    <w:rsid w:val="007A6572"/>
    <w:rsid w:val="007C7D7D"/>
    <w:rsid w:val="007D4D73"/>
    <w:rsid w:val="007F37E8"/>
    <w:rsid w:val="00803F56"/>
    <w:rsid w:val="00806E2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3CE6"/>
    <w:rsid w:val="008F676F"/>
    <w:rsid w:val="00910EBB"/>
    <w:rsid w:val="00957572"/>
    <w:rsid w:val="009E45FD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54A24"/>
    <w:rsid w:val="00E95375"/>
    <w:rsid w:val="00EA3A74"/>
    <w:rsid w:val="00EB1834"/>
    <w:rsid w:val="00ED69A7"/>
    <w:rsid w:val="00EE4FD2"/>
    <w:rsid w:val="00F252DE"/>
    <w:rsid w:val="00F81906"/>
    <w:rsid w:val="00F87233"/>
    <w:rsid w:val="00FD2A12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4C2C1C5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EA3A74"/>
  </w:style>
  <w:style w:type="paragraph" w:styleId="BodyTextIndent">
    <w:name w:val="Body Text Indent"/>
    <w:basedOn w:val="Normal"/>
    <w:link w:val="BodyTextIndentChar"/>
    <w:rsid w:val="00EA3A74"/>
    <w:pPr>
      <w:spacing w:after="120"/>
      <w:ind w:left="360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rsid w:val="00EA3A74"/>
    <w:rPr>
      <w:rFonts w:ascii="Courier" w:eastAsia="MS Mincho" w:hAnsi="Courier"/>
      <w:snapToGrid w:val="0"/>
      <w:sz w:val="24"/>
    </w:rPr>
  </w:style>
  <w:style w:type="paragraph" w:styleId="Title">
    <w:name w:val="Title"/>
    <w:basedOn w:val="Normal"/>
    <w:link w:val="TitleChar"/>
    <w:qFormat/>
    <w:rsid w:val="00EA3A74"/>
    <w:pPr>
      <w:widowControl/>
      <w:tabs>
        <w:tab w:val="right" w:leader="dot" w:pos="-1440"/>
      </w:tabs>
      <w:jc w:val="center"/>
    </w:pPr>
    <w:rPr>
      <w:rFonts w:ascii="Times New Roman" w:hAnsi="Times New Roman"/>
      <w:snapToGrid/>
      <w:lang w:val="nl-NL"/>
    </w:rPr>
  </w:style>
  <w:style w:type="character" w:customStyle="1" w:styleId="TitleChar">
    <w:name w:val="Title Char"/>
    <w:basedOn w:val="DefaultParagraphFont"/>
    <w:link w:val="Title"/>
    <w:rsid w:val="00EA3A74"/>
    <w:rPr>
      <w:sz w:val="24"/>
      <w:lang w:val="nl-NL"/>
    </w:rPr>
  </w:style>
  <w:style w:type="paragraph" w:styleId="ListParagraph">
    <w:name w:val="List Paragraph"/>
    <w:basedOn w:val="Normal"/>
    <w:uiPriority w:val="34"/>
    <w:qFormat/>
    <w:rsid w:val="00EA3A74"/>
    <w:pPr>
      <w:ind w:left="720"/>
      <w:contextualSpacing/>
    </w:pPr>
  </w:style>
  <w:style w:type="paragraph" w:styleId="NoSpacing">
    <w:name w:val="No Spacing"/>
    <w:uiPriority w:val="1"/>
    <w:qFormat/>
    <w:rsid w:val="00EA3A74"/>
    <w:pPr>
      <w:widowControl w:val="0"/>
      <w:autoSpaceDE w:val="0"/>
      <w:autoSpaceDN w:val="0"/>
      <w:adjustRightInd w:val="0"/>
    </w:pPr>
    <w:rPr>
      <w:rFonts w:ascii="Courier" w:eastAsia="MS Mincho" w:hAnsi="Courier" w:cs="Courier"/>
      <w:sz w:val="24"/>
      <w:szCs w:val="24"/>
    </w:rPr>
  </w:style>
  <w:style w:type="character" w:customStyle="1" w:styleId="EndnoteTextChar">
    <w:name w:val="Endnote Text Char"/>
    <w:link w:val="EndnoteText"/>
    <w:semiHidden/>
    <w:rsid w:val="00EA3A74"/>
    <w:rPr>
      <w:rFonts w:ascii="Courier" w:hAnsi="Courier"/>
      <w:snapToGrid w:val="0"/>
      <w:sz w:val="24"/>
    </w:rPr>
  </w:style>
  <w:style w:type="paragraph" w:customStyle="1" w:styleId="subkop">
    <w:name w:val="subkop"/>
    <w:basedOn w:val="Normal"/>
    <w:uiPriority w:val="99"/>
    <w:rsid w:val="00EA3A74"/>
    <w:pPr>
      <w:widowControl/>
      <w:numPr>
        <w:numId w:val="4"/>
      </w:numPr>
      <w:tabs>
        <w:tab w:val="left" w:pos="1418"/>
      </w:tabs>
    </w:pPr>
    <w:rPr>
      <w:rFonts w:ascii="Garamond" w:eastAsia="MS Mincho" w:hAnsi="Garamond"/>
      <w:snapToGrid/>
      <w:szCs w:val="24"/>
      <w:lang w:val="nl-NL"/>
    </w:rPr>
  </w:style>
  <w:style w:type="paragraph" w:customStyle="1" w:styleId="artkop">
    <w:name w:val="art kop"/>
    <w:basedOn w:val="Normal"/>
    <w:rsid w:val="00EA3A74"/>
    <w:pPr>
      <w:widowControl/>
      <w:tabs>
        <w:tab w:val="num" w:pos="0"/>
      </w:tabs>
      <w:jc w:val="center"/>
    </w:pPr>
    <w:rPr>
      <w:rFonts w:ascii="Garamond" w:eastAsia="MS Mincho" w:hAnsi="Garamond"/>
      <w:snapToGrid/>
      <w:sz w:val="28"/>
      <w:szCs w:val="28"/>
      <w:lang w:val="nl-NL"/>
    </w:rPr>
  </w:style>
  <w:style w:type="character" w:customStyle="1" w:styleId="Julie1">
    <w:name w:val="Julie 1"/>
    <w:rsid w:val="00EA3A74"/>
    <w:rPr>
      <w:rFonts w:ascii="Garamond" w:hAnsi="Garamond"/>
      <w:sz w:val="24"/>
    </w:rPr>
  </w:style>
  <w:style w:type="paragraph" w:customStyle="1" w:styleId="alfabet">
    <w:name w:val="alfabet"/>
    <w:basedOn w:val="Normal"/>
    <w:rsid w:val="00EA3A74"/>
    <w:pPr>
      <w:widowControl/>
      <w:tabs>
        <w:tab w:val="left" w:pos="300"/>
      </w:tabs>
      <w:suppressAutoHyphens/>
      <w:spacing w:before="240" w:after="240"/>
    </w:pPr>
    <w:rPr>
      <w:rFonts w:ascii="Garamond" w:eastAsia="MS Mincho" w:hAnsi="Garamond"/>
      <w:b/>
      <w:snapToGrid/>
      <w:sz w:val="28"/>
      <w:szCs w:val="28"/>
      <w:lang w:val="nl-NL"/>
    </w:rPr>
  </w:style>
  <w:style w:type="paragraph" w:customStyle="1" w:styleId="StyleBefore25cm">
    <w:name w:val="Style Before:  2.5 cm"/>
    <w:basedOn w:val="Normal"/>
    <w:uiPriority w:val="99"/>
    <w:rsid w:val="00EA3A74"/>
    <w:pPr>
      <w:widowControl/>
      <w:ind w:left="1418"/>
    </w:pPr>
    <w:rPr>
      <w:rFonts w:ascii="Garamond" w:eastAsia="MS Mincho" w:hAnsi="Garamond"/>
      <w:snapToGrid/>
      <w:szCs w:val="24"/>
      <w:lang w:val="nl-NL"/>
    </w:rPr>
  </w:style>
  <w:style w:type="character" w:customStyle="1" w:styleId="Nadrukvet">
    <w:name w:val="Nadruk (vet)"/>
    <w:rsid w:val="00EA3A74"/>
    <w:rPr>
      <w:b/>
      <w:bCs/>
    </w:rPr>
  </w:style>
  <w:style w:type="character" w:customStyle="1" w:styleId="Tabspecial">
    <w:name w:val="Tab (special)"/>
    <w:rsid w:val="00EA3A74"/>
  </w:style>
  <w:style w:type="paragraph" w:customStyle="1" w:styleId="lid">
    <w:name w:val="lid"/>
    <w:basedOn w:val="Normal"/>
    <w:rsid w:val="00EA3A74"/>
    <w:pPr>
      <w:widowControl/>
      <w:spacing w:before="100" w:beforeAutospacing="1" w:after="100" w:afterAutospacing="1"/>
    </w:pPr>
    <w:rPr>
      <w:rFonts w:ascii="Times New Roman" w:eastAsia="MS Mincho" w:hAnsi="Times New Roman"/>
      <w:snapToGrid/>
      <w:szCs w:val="24"/>
    </w:rPr>
  </w:style>
  <w:style w:type="paragraph" w:styleId="BodyTextIndent3">
    <w:name w:val="Body Text Indent 3"/>
    <w:basedOn w:val="Normal"/>
    <w:link w:val="BodyTextIndent3Char"/>
    <w:rsid w:val="00EA3A74"/>
    <w:pPr>
      <w:ind w:left="567" w:hanging="567"/>
      <w:jc w:val="both"/>
    </w:pPr>
    <w:rPr>
      <w:rFonts w:ascii="Arial" w:eastAsia="MS Mincho" w:hAnsi="Arial"/>
    </w:rPr>
  </w:style>
  <w:style w:type="character" w:customStyle="1" w:styleId="BodyTextIndent3Char">
    <w:name w:val="Body Text Indent 3 Char"/>
    <w:basedOn w:val="DefaultParagraphFont"/>
    <w:link w:val="BodyTextIndent3"/>
    <w:rsid w:val="00EA3A74"/>
    <w:rPr>
      <w:rFonts w:ascii="Arial" w:eastAsia="MS Mincho" w:hAnsi="Arial"/>
      <w:snapToGrid w:val="0"/>
      <w:sz w:val="24"/>
    </w:rPr>
  </w:style>
  <w:style w:type="character" w:customStyle="1" w:styleId="StyleFootnoteReference11pt">
    <w:name w:val="Style Footnote Reference + 11 pt"/>
    <w:rsid w:val="00EA3A74"/>
    <w:rPr>
      <w:rFonts w:ascii="Times New Roman" w:hAnsi="Times New Roman"/>
      <w:bCs/>
      <w:sz w:val="22"/>
      <w:vertAlign w:val="superscript"/>
    </w:rPr>
  </w:style>
  <w:style w:type="character" w:styleId="CommentReference">
    <w:name w:val="annotation reference"/>
    <w:uiPriority w:val="99"/>
    <w:unhideWhenUsed/>
    <w:rsid w:val="00EA3A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3A74"/>
    <w:pPr>
      <w:autoSpaceDE w:val="0"/>
      <w:autoSpaceDN w:val="0"/>
      <w:adjustRightInd w:val="0"/>
    </w:pPr>
    <w:rPr>
      <w:rFonts w:eastAsia="MS Mincho" w:cs="Courier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EA3A74"/>
    <w:rPr>
      <w:rFonts w:ascii="Courier" w:eastAsia="MS Mincho" w:hAnsi="Courier" w:cs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A3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A3A74"/>
    <w:rPr>
      <w:rFonts w:ascii="Courier" w:eastAsia="MS Mincho" w:hAnsi="Courier" w:cs="Courier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EA3A74"/>
    <w:pPr>
      <w:autoSpaceDE w:val="0"/>
      <w:autoSpaceDN w:val="0"/>
      <w:adjustRightInd w:val="0"/>
    </w:pPr>
    <w:rPr>
      <w:rFonts w:ascii="Segoe UI" w:eastAsia="MS Mincho" w:hAnsi="Segoe UI" w:cs="Segoe UI"/>
      <w:snapToGrid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3A74"/>
    <w:rPr>
      <w:rFonts w:ascii="Segoe UI" w:eastAsia="MS Minch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A3A74"/>
    <w:rPr>
      <w:rFonts w:ascii="Courier" w:eastAsia="MS Mincho" w:hAnsi="Courier" w:cs="Courier"/>
      <w:sz w:val="24"/>
      <w:szCs w:val="24"/>
    </w:rPr>
  </w:style>
  <w:style w:type="table" w:customStyle="1" w:styleId="TableGrid1">
    <w:name w:val="Table Grid1"/>
    <w:basedOn w:val="TableNormal"/>
    <w:next w:val="TableGrid"/>
    <w:rsid w:val="00EA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A3A74"/>
    <w:pPr>
      <w:autoSpaceDE w:val="0"/>
      <w:autoSpaceDN w:val="0"/>
      <w:adjustRightInd w:val="0"/>
      <w:spacing w:after="120"/>
    </w:pPr>
    <w:rPr>
      <w:rFonts w:eastAsia="MS Mincho" w:cs="Courier"/>
      <w:snapToGrid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3A74"/>
    <w:rPr>
      <w:rFonts w:ascii="Courier" w:eastAsia="MS Mincho" w:hAnsi="Courier" w:cs="Courier"/>
      <w:sz w:val="24"/>
      <w:szCs w:val="24"/>
    </w:rPr>
  </w:style>
  <w:style w:type="character" w:customStyle="1" w:styleId="markedcontent">
    <w:name w:val="markedcontent"/>
    <w:basedOn w:val="DefaultParagraphFont"/>
    <w:rsid w:val="00E9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F364-6EC8-4F58-AC49-024609B8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6</TotalTime>
  <Pages>3</Pages>
  <Words>506</Words>
  <Characters>3167</Characters>
  <Application>Microsoft Office Word</Application>
  <DocSecurity>0</DocSecurity>
  <Lines>113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5</cp:revision>
  <cp:lastPrinted>2022-08-25T15:52:00Z</cp:lastPrinted>
  <dcterms:created xsi:type="dcterms:W3CDTF">2022-08-26T12:26:00Z</dcterms:created>
  <dcterms:modified xsi:type="dcterms:W3CDTF">2022-08-26T13:37:00Z</dcterms:modified>
</cp:coreProperties>
</file>