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F005" w14:textId="77777777" w:rsidR="003D25AC" w:rsidRPr="004A11DD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AD0F7F6" wp14:editId="4DC575CD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6F659E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4A11DD">
        <w:rPr>
          <w:b/>
          <w:sz w:val="36"/>
          <w:szCs w:val="36"/>
          <w:lang w:val="nl-NL"/>
        </w:rPr>
        <w:t>124</w:t>
      </w:r>
    </w:p>
    <w:p w14:paraId="5C18A431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85FC45E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4CFD1873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49FC680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08EE45C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24DB5851" w14:textId="77777777" w:rsidR="005D39A3" w:rsidRPr="005D39A3" w:rsidRDefault="005D39A3" w:rsidP="005D39A3">
      <w:pPr>
        <w:rPr>
          <w:lang w:val="nl-NL"/>
        </w:rPr>
      </w:pPr>
    </w:p>
    <w:p w14:paraId="0DD7EC6D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2F95D2A3" w14:textId="77777777" w:rsidR="00DE4AA4" w:rsidRPr="00DE4AA4" w:rsidRDefault="00DE4AA4" w:rsidP="00DE4AA4">
      <w:pPr>
        <w:widowControl/>
        <w:spacing w:before="120"/>
        <w:jc w:val="both"/>
        <w:rPr>
          <w:rFonts w:ascii="Times New Roman" w:hAnsi="Times New Roman"/>
          <w:b/>
          <w:snapToGrid/>
          <w:szCs w:val="24"/>
          <w:lang w:val="nl-NL"/>
        </w:rPr>
      </w:pPr>
      <w:bookmarkStart w:id="0" w:name="_GoBack"/>
      <w:r w:rsidRPr="00DE4AA4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</w:t>
      </w:r>
      <w:r w:rsidR="00D81139">
        <w:rPr>
          <w:rFonts w:ascii="Times New Roman" w:hAnsi="Times New Roman"/>
          <w:b/>
          <w:snapToGrid/>
          <w:szCs w:val="24"/>
          <w:lang w:val="nl-NL"/>
        </w:rPr>
        <w:t>5</w:t>
      </w:r>
      <w:r w:rsidRPr="00DE4AA4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DE4AA4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="00D81139">
        <w:rPr>
          <w:rFonts w:ascii="Times New Roman" w:hAnsi="Times New Roman"/>
          <w:b/>
          <w:snapToGrid/>
          <w:szCs w:val="24"/>
          <w:lang w:val="nl-NL"/>
        </w:rPr>
        <w:t>oktober</w:t>
      </w:r>
      <w:r w:rsidRPr="00DE4AA4">
        <w:rPr>
          <w:rFonts w:ascii="Times New Roman" w:hAnsi="Times New Roman"/>
          <w:b/>
          <w:snapToGrid/>
          <w:szCs w:val="24"/>
          <w:lang w:val="nl-NL"/>
        </w:rPr>
        <w:t xml:space="preserve"> 2023 tot wijziging van de Prijzenbeschikking aardolieproducten Curaçao mei 1982 (P.B. 1982, no. 203)</w:t>
      </w:r>
    </w:p>
    <w:bookmarkEnd w:id="0"/>
    <w:p w14:paraId="21BE842B" w14:textId="77777777" w:rsidR="00DE4AA4" w:rsidRPr="00DE4AA4" w:rsidRDefault="00DE4AA4" w:rsidP="00DE4AA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14:paraId="24E12E01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6DAEA1AB" w14:textId="77777777" w:rsidR="00DE4AA4" w:rsidRPr="00DE4AA4" w:rsidRDefault="00DE4AA4" w:rsidP="00DE4AA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DE4AA4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DE4AA4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DE4AA4">
        <w:rPr>
          <w:rFonts w:ascii="Times New Roman" w:hAnsi="Times New Roman"/>
          <w:snapToGrid/>
          <w:szCs w:val="24"/>
          <w:lang w:val="nl-NL"/>
        </w:rPr>
        <w:t>ntwikkeling,</w:t>
      </w:r>
    </w:p>
    <w:p w14:paraId="5F7D1DFF" w14:textId="77777777" w:rsidR="00DE4AA4" w:rsidRPr="00DE4AA4" w:rsidRDefault="00DE4AA4" w:rsidP="00DE4AA4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14:paraId="5DF4A9A9" w14:textId="77777777" w:rsidR="00DE4AA4" w:rsidRPr="00DE4AA4" w:rsidRDefault="00DE4AA4" w:rsidP="00DE4AA4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14:paraId="0E1D9310" w14:textId="77777777" w:rsidR="00DE4AA4" w:rsidRPr="00DE4AA4" w:rsidRDefault="00DE4AA4" w:rsidP="00DE4AA4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14:paraId="1F9F780C" w14:textId="77777777" w:rsidR="00DE4AA4" w:rsidRPr="00DE4AA4" w:rsidRDefault="00DE4AA4" w:rsidP="00DE4AA4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14:paraId="43CD36C8" w14:textId="77777777" w:rsidR="00DE4AA4" w:rsidRPr="00DE4AA4" w:rsidRDefault="00DE4AA4" w:rsidP="00DE4AA4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14:paraId="32BB6901" w14:textId="77777777" w:rsidR="00DE4AA4" w:rsidRPr="00DE4AA4" w:rsidRDefault="00DE4AA4" w:rsidP="00DE4AA4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14:paraId="5AB816BD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634D4685" w14:textId="77777777" w:rsidR="00DE4AA4" w:rsidRPr="00DE4AA4" w:rsidRDefault="00DE4AA4" w:rsidP="00DE4AA4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14:paraId="269751CE" w14:textId="77777777" w:rsidR="00DE4AA4" w:rsidRPr="00DE4AA4" w:rsidRDefault="00DE4AA4" w:rsidP="00DE4AA4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14:paraId="162A1E7C" w14:textId="77777777" w:rsidR="00DE4AA4" w:rsidRPr="00DE4AA4" w:rsidRDefault="00DE4AA4" w:rsidP="00DE4AA4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DE4AA4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14:paraId="68E03BEF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7D682533" w14:textId="77777777" w:rsidR="00DE4AA4" w:rsidRPr="00DE4AA4" w:rsidRDefault="00DE4AA4" w:rsidP="00DE4AA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Heeft besloten:</w:t>
      </w:r>
    </w:p>
    <w:p w14:paraId="1F680C84" w14:textId="77777777" w:rsidR="00DE4AA4" w:rsidRPr="00DE4AA4" w:rsidRDefault="00DE4AA4" w:rsidP="00DE4AA4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14:paraId="75B4E882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Artikel I</w:t>
      </w:r>
    </w:p>
    <w:p w14:paraId="3848CB26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5BA63776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14:paraId="12AA8EB9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3432156A" w14:textId="77777777" w:rsidR="00DE4AA4" w:rsidRPr="00DE4AA4" w:rsidRDefault="00DE4AA4" w:rsidP="00DE4AA4">
      <w:pPr>
        <w:widowControl/>
        <w:spacing w:after="24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14:paraId="006C64EB" w14:textId="77777777" w:rsidR="00DE4AA4" w:rsidRPr="00DE4AA4" w:rsidRDefault="00DE4AA4" w:rsidP="00DE4AA4">
      <w:pPr>
        <w:widowControl/>
        <w:spacing w:line="240" w:lineRule="exact"/>
        <w:rPr>
          <w:rFonts w:ascii="Times New Roman" w:hAnsi="Times New Roman"/>
          <w:snapToGrid/>
          <w:szCs w:val="24"/>
          <w:lang w:val="nl-NL"/>
        </w:rPr>
      </w:pPr>
    </w:p>
    <w:p w14:paraId="596843F1" w14:textId="77777777" w:rsidR="00DE4AA4" w:rsidRPr="00DE4AA4" w:rsidRDefault="00DE4AA4" w:rsidP="00DE4AA4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14:paraId="100353B7" w14:textId="77777777" w:rsidR="00DE4AA4" w:rsidRPr="00DE4AA4" w:rsidRDefault="00DE4AA4" w:rsidP="00DE4AA4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A.</w:t>
      </w:r>
      <w:r w:rsidRPr="00DE4AA4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14:paraId="6AAF4648" w14:textId="77777777" w:rsidR="00DE4AA4" w:rsidRPr="00DE4AA4" w:rsidRDefault="00DE4AA4" w:rsidP="00DE4AA4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612817D7" w14:textId="77777777" w:rsidR="00DE4AA4" w:rsidRPr="00DE4AA4" w:rsidRDefault="00DE4AA4" w:rsidP="00DE4AA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5A276B38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81139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>NAF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>2,1683 per liter</w:t>
      </w:r>
    </w:p>
    <w:p w14:paraId="35493490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>1,7525 per liter</w:t>
      </w:r>
    </w:p>
    <w:p w14:paraId="54723D65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81139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 xml:space="preserve"> 65,15  per cilinder</w:t>
      </w:r>
    </w:p>
    <w:p w14:paraId="3DAA37AA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81139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 xml:space="preserve"> 11,50  per cilinder</w:t>
      </w:r>
    </w:p>
    <w:p w14:paraId="462644C8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D81139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D81139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D81139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D81139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D81139">
        <w:rPr>
          <w:rFonts w:ascii="Times New Roman" w:hAnsi="Times New Roman"/>
          <w:snapToGrid/>
          <w:szCs w:val="24"/>
          <w:lang w:val="es-AR"/>
        </w:rPr>
        <w:tab/>
        <w:t xml:space="preserve">NAF     1057,57 </w:t>
      </w:r>
      <w:r w:rsidRPr="00D81139">
        <w:rPr>
          <w:rFonts w:ascii="Times New Roman" w:hAnsi="Times New Roman"/>
          <w:snapToGrid/>
          <w:szCs w:val="24"/>
          <w:lang w:val="es-ES"/>
        </w:rPr>
        <w:t>per 1000 kilo</w:t>
      </w:r>
    </w:p>
    <w:p w14:paraId="45298632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>NAF     1480,59 per 1000 liters</w:t>
      </w:r>
    </w:p>
    <w:p w14:paraId="650E0853" w14:textId="77777777" w:rsidR="00D81139" w:rsidRPr="00D81139" w:rsidRDefault="00D81139" w:rsidP="00D8113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81139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D8113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D81139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81139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14:paraId="66624206" w14:textId="77777777" w:rsidR="00DE4AA4" w:rsidRDefault="00DE4AA4" w:rsidP="00DE4AA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628BD345" w14:textId="77777777" w:rsidR="00DE4AA4" w:rsidRDefault="00DE4AA4" w:rsidP="00DE4AA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2934D7E8" w14:textId="77777777" w:rsidR="00DE4AA4" w:rsidRPr="00DE4AA4" w:rsidRDefault="00DE4AA4" w:rsidP="00DE4AA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6B4BB0F3" w14:textId="77777777" w:rsidR="00DE4AA4" w:rsidRPr="00DE4AA4" w:rsidRDefault="00DE4AA4" w:rsidP="00DE4AA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51D05A08" w14:textId="77777777" w:rsidR="00DE4AA4" w:rsidRPr="00DE4AA4" w:rsidRDefault="00DE4AA4" w:rsidP="00DE4AA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B.</w:t>
      </w:r>
      <w:r w:rsidRPr="00DE4AA4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14:paraId="411AB335" w14:textId="77777777" w:rsidR="00DE4AA4" w:rsidRPr="00DE4AA4" w:rsidRDefault="00DE4AA4" w:rsidP="00DE4AA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3859CAFA" w14:textId="77777777" w:rsidR="00DE4AA4" w:rsidRPr="00DE4AA4" w:rsidRDefault="00DE4AA4" w:rsidP="00DE4AA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14:paraId="67CCA0AD" w14:textId="77777777" w:rsidR="00DE4AA4" w:rsidRPr="00DE4AA4" w:rsidRDefault="00D81139" w:rsidP="00DE4AA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81139">
        <w:rPr>
          <w:noProof/>
        </w:rPr>
        <w:drawing>
          <wp:inline distT="0" distB="0" distL="0" distR="0" wp14:anchorId="2B4526B8" wp14:editId="16EB343E">
            <wp:extent cx="548640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EE1B" w14:textId="77777777" w:rsid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2C8752CF" w14:textId="77777777" w:rsidR="00D81139" w:rsidRPr="00DE4AA4" w:rsidRDefault="00D81139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5E80903C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Artikel II</w:t>
      </w:r>
    </w:p>
    <w:p w14:paraId="052A411E" w14:textId="77777777" w:rsidR="00DE4AA4" w:rsidRPr="00DE4AA4" w:rsidRDefault="00DE4AA4" w:rsidP="00DE4AA4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4110BDEB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1.</w:t>
      </w:r>
      <w:r w:rsidRPr="00DE4AA4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14:paraId="3A52A5AE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2.</w:t>
      </w:r>
      <w:r w:rsidRPr="00DE4AA4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14:paraId="0FAADEBA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292F493B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1619371A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Artikel III</w:t>
      </w:r>
    </w:p>
    <w:p w14:paraId="60638BAD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65F264A1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</w:t>
      </w:r>
      <w:r w:rsidR="00D81139">
        <w:rPr>
          <w:rFonts w:ascii="Times New Roman" w:hAnsi="Times New Roman"/>
          <w:snapToGrid/>
          <w:szCs w:val="24"/>
          <w:lang w:val="nl-NL"/>
        </w:rPr>
        <w:t>3</w:t>
      </w:r>
      <w:r w:rsidRPr="00DE4AA4">
        <w:rPr>
          <w:rFonts w:ascii="Times New Roman" w:hAnsi="Times New Roman"/>
          <w:snapToGrid/>
          <w:szCs w:val="24"/>
          <w:lang w:val="nl-NL"/>
        </w:rPr>
        <w:t xml:space="preserve">1 </w:t>
      </w:r>
      <w:r w:rsidR="00D81139">
        <w:rPr>
          <w:rFonts w:ascii="Times New Roman" w:hAnsi="Times New Roman"/>
          <w:snapToGrid/>
          <w:szCs w:val="24"/>
          <w:lang w:val="nl-NL"/>
        </w:rPr>
        <w:t>oktober</w:t>
      </w:r>
      <w:r w:rsidRPr="00DE4AA4">
        <w:rPr>
          <w:rFonts w:ascii="Times New Roman" w:hAnsi="Times New Roman"/>
          <w:snapToGrid/>
          <w:szCs w:val="24"/>
          <w:lang w:val="nl-NL"/>
        </w:rPr>
        <w:t xml:space="preserve"> 2023. </w:t>
      </w:r>
    </w:p>
    <w:p w14:paraId="1F0B6D33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146908E8" w14:textId="77777777" w:rsidR="00DE4AA4" w:rsidRPr="00DE4AA4" w:rsidRDefault="00DE4AA4" w:rsidP="00DE4AA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1C877BC8" w14:textId="77777777" w:rsidR="00DE4AA4" w:rsidRPr="00DE4AA4" w:rsidRDefault="00DE4AA4" w:rsidP="00DE4AA4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Gegeven te Willemstad, 2</w:t>
      </w:r>
      <w:r w:rsidR="00D81139">
        <w:rPr>
          <w:rFonts w:ascii="Times New Roman" w:hAnsi="Times New Roman"/>
          <w:snapToGrid/>
          <w:szCs w:val="24"/>
          <w:lang w:val="nl-NL"/>
        </w:rPr>
        <w:t xml:space="preserve">5 oktober </w:t>
      </w:r>
      <w:r w:rsidRPr="00DE4AA4">
        <w:rPr>
          <w:rFonts w:ascii="Times New Roman" w:hAnsi="Times New Roman"/>
          <w:snapToGrid/>
          <w:szCs w:val="24"/>
          <w:lang w:val="nl-NL"/>
        </w:rPr>
        <w:t>2023</w:t>
      </w:r>
    </w:p>
    <w:p w14:paraId="14A476C9" w14:textId="77777777" w:rsidR="00DE4AA4" w:rsidRPr="00DE4AA4" w:rsidRDefault="00DE4AA4" w:rsidP="00DE4AA4">
      <w:pPr>
        <w:widowControl/>
        <w:ind w:left="4320"/>
        <w:rPr>
          <w:rFonts w:ascii="Times New Roman" w:hAnsi="Times New Roman"/>
          <w:strike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DE4AA4">
        <w:rPr>
          <w:rFonts w:ascii="Times New Roman" w:hAnsi="Times New Roman"/>
          <w:snapToGrid/>
          <w:szCs w:val="24"/>
          <w:lang w:val="nl-NL"/>
        </w:rPr>
        <w:t xml:space="preserve"> </w:t>
      </w:r>
    </w:p>
    <w:p w14:paraId="046DA94E" w14:textId="77777777" w:rsidR="009C4015" w:rsidRPr="009C4015" w:rsidRDefault="009C4015" w:rsidP="009C4015">
      <w:pPr>
        <w:autoSpaceDE w:val="0"/>
        <w:autoSpaceDN w:val="0"/>
        <w:spacing w:line="274" w:lineRule="exact"/>
        <w:ind w:left="4320" w:right="67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9C4015">
        <w:rPr>
          <w:rFonts w:ascii="Times New Roman" w:hAnsi="Times New Roman"/>
          <w:snapToGrid/>
          <w:szCs w:val="24"/>
          <w:lang w:val="nl-NL"/>
        </w:rPr>
        <w:t>R.M. CIJNTJE</w:t>
      </w:r>
    </w:p>
    <w:p w14:paraId="7E04D638" w14:textId="77777777" w:rsidR="00DE4AA4" w:rsidRPr="00DE4AA4" w:rsidRDefault="00DE4AA4" w:rsidP="00DE4AA4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14:paraId="1A9B2E16" w14:textId="77777777" w:rsidR="00DE4AA4" w:rsidRPr="00DE4AA4" w:rsidRDefault="00DE4AA4" w:rsidP="00DE4AA4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14:paraId="4E43D2B0" w14:textId="77777777" w:rsidR="00DE4AA4" w:rsidRPr="00DE4AA4" w:rsidRDefault="00DE4AA4" w:rsidP="00DE4AA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27</w:t>
      </w:r>
      <w:r w:rsidRPr="00DE4AA4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</w:t>
      </w:r>
      <w:r w:rsidR="00D81139">
        <w:rPr>
          <w:rFonts w:ascii="Times New Roman" w:hAnsi="Times New Roman"/>
          <w:snapToGrid/>
          <w:szCs w:val="24"/>
          <w:lang w:val="nl-NL"/>
        </w:rPr>
        <w:t>oktober</w:t>
      </w:r>
      <w:r>
        <w:rPr>
          <w:rFonts w:ascii="Times New Roman" w:hAnsi="Times New Roman"/>
          <w:snapToGrid/>
          <w:szCs w:val="24"/>
          <w:lang w:val="nl-NL"/>
        </w:rPr>
        <w:t xml:space="preserve"> 2023</w:t>
      </w:r>
    </w:p>
    <w:p w14:paraId="1AF69BD5" w14:textId="77777777" w:rsidR="00DE4AA4" w:rsidRDefault="00DE4AA4" w:rsidP="00DE4AA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E4AA4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14:paraId="01C4F175" w14:textId="77777777" w:rsidR="00DE4AA4" w:rsidRPr="00DE4AA4" w:rsidRDefault="009C4015" w:rsidP="009C4015">
      <w:pPr>
        <w:widowControl/>
        <w:ind w:left="4320" w:right="1660"/>
        <w:jc w:val="center"/>
        <w:rPr>
          <w:rFonts w:ascii="Times New Roman" w:hAnsi="Times New Roman"/>
          <w:snapToGrid/>
          <w:szCs w:val="24"/>
          <w:lang w:val="nl-NL"/>
        </w:rPr>
      </w:pPr>
      <w:r w:rsidRPr="009C4015">
        <w:rPr>
          <w:rFonts w:ascii="Times New Roman" w:hAnsi="Times New Roman"/>
          <w:snapToGrid/>
          <w:szCs w:val="24"/>
          <w:lang w:val="nl-NL"/>
        </w:rPr>
        <w:t>G.S. PISAS</w:t>
      </w:r>
    </w:p>
    <w:p w14:paraId="7B6FB605" w14:textId="77777777"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14:paraId="07A6D795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26A9199D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40487580" w14:textId="77777777"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36D084B2" w14:textId="77777777"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14:paraId="787F684B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5310" w14:textId="77777777" w:rsidR="0043209F" w:rsidRDefault="0043209F">
      <w:pPr>
        <w:spacing w:line="20" w:lineRule="exact"/>
      </w:pPr>
    </w:p>
  </w:endnote>
  <w:endnote w:type="continuationSeparator" w:id="0">
    <w:p w14:paraId="7993E75F" w14:textId="77777777" w:rsidR="0043209F" w:rsidRDefault="0043209F">
      <w:r>
        <w:t xml:space="preserve"> </w:t>
      </w:r>
    </w:p>
  </w:endnote>
  <w:endnote w:type="continuationNotice" w:id="1">
    <w:p w14:paraId="7DC03350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E85E" w14:textId="77777777" w:rsidR="0043209F" w:rsidRDefault="0043209F">
      <w:r>
        <w:separator/>
      </w:r>
    </w:p>
  </w:footnote>
  <w:footnote w:type="continuationSeparator" w:id="0">
    <w:p w14:paraId="05382796" w14:textId="77777777"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F440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05CF42" wp14:editId="71ED0AF6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406E51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09D50600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4C53E91E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A11DD">
      <w:rPr>
        <w:rFonts w:ascii="Times New Roman" w:hAnsi="Times New Roman"/>
        <w:b/>
        <w:spacing w:val="-4"/>
        <w:sz w:val="36"/>
      </w:rPr>
      <w:t>124</w:t>
    </w:r>
  </w:p>
  <w:p w14:paraId="7D3A0D85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500D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CA8677" wp14:editId="4D9549E3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3BD883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14:paraId="51A5D871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A11DD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6F659E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0F71"/>
    <w:rsid w:val="008F676F"/>
    <w:rsid w:val="00910EBB"/>
    <w:rsid w:val="00957572"/>
    <w:rsid w:val="009C4015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81139"/>
    <w:rsid w:val="00D95F17"/>
    <w:rsid w:val="00DC4B4C"/>
    <w:rsid w:val="00DE4AA4"/>
    <w:rsid w:val="00E42D6B"/>
    <w:rsid w:val="00EB1834"/>
    <w:rsid w:val="00ED69A7"/>
    <w:rsid w:val="00EE4FD2"/>
    <w:rsid w:val="00F81906"/>
    <w:rsid w:val="00F87233"/>
    <w:rsid w:val="00FC369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DDDBCEA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Werkmap%20Publicatieblad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249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Minelvi Pietersz-Martina</cp:lastModifiedBy>
  <cp:revision>2</cp:revision>
  <cp:lastPrinted>2023-10-29T16:22:00Z</cp:lastPrinted>
  <dcterms:created xsi:type="dcterms:W3CDTF">2023-10-29T16:40:00Z</dcterms:created>
  <dcterms:modified xsi:type="dcterms:W3CDTF">2023-10-29T16:40:00Z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